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6F" w:rsidRPr="00BB07C9" w:rsidRDefault="0020666F" w:rsidP="0020666F">
      <w:pPr>
        <w:jc w:val="center"/>
        <w:rPr>
          <w:rFonts w:ascii="Calibri" w:hAnsi="Calibri" w:cs="Arial"/>
          <w:b/>
          <w:color w:val="7F7F7F"/>
          <w:sz w:val="20"/>
          <w:szCs w:val="22"/>
        </w:rPr>
      </w:pPr>
      <w:r w:rsidRPr="00BB07C9">
        <w:rPr>
          <w:rFonts w:ascii="Calibri" w:hAnsi="Calibri" w:cs="Arial"/>
          <w:b/>
          <w:color w:val="7F7F7F"/>
          <w:sz w:val="20"/>
          <w:szCs w:val="22"/>
        </w:rPr>
        <w:t>UNIVERSITY OF HAWAI‘I</w:t>
      </w:r>
      <w:r w:rsidR="005E68CA">
        <w:rPr>
          <w:rFonts w:ascii="Calibri" w:hAnsi="Calibri" w:cs="Arial"/>
          <w:b/>
          <w:color w:val="7F7F7F"/>
          <w:sz w:val="20"/>
          <w:szCs w:val="22"/>
        </w:rPr>
        <w:t xml:space="preserve"> AT MĀNOA </w:t>
      </w:r>
      <w:r w:rsidRPr="00BB07C9">
        <w:rPr>
          <w:rFonts w:ascii="Calibri" w:hAnsi="Calibri" w:cs="Arial"/>
          <w:b/>
          <w:color w:val="7F7F7F"/>
          <w:sz w:val="20"/>
          <w:szCs w:val="22"/>
        </w:rPr>
        <w:t xml:space="preserve"> </w:t>
      </w:r>
      <w:r w:rsidRPr="00BB07C9">
        <w:rPr>
          <w:rFonts w:ascii="Calibri" w:hAnsi="Calibri" w:cs="Arial"/>
          <w:b/>
          <w:color w:val="7F7F7F"/>
          <w:sz w:val="20"/>
          <w:szCs w:val="22"/>
        </w:rPr>
        <w:sym w:font="Wingdings" w:char="F073"/>
      </w:r>
      <w:r w:rsidRPr="00BB07C9">
        <w:rPr>
          <w:rFonts w:ascii="Calibri" w:hAnsi="Calibri" w:cs="Arial"/>
          <w:b/>
          <w:color w:val="7F7F7F"/>
          <w:sz w:val="20"/>
          <w:szCs w:val="22"/>
        </w:rPr>
        <w:t xml:space="preserve">  OFFICE OF PUBLIC HEALTH STUDIES</w:t>
      </w:r>
    </w:p>
    <w:p w:rsidR="00913CC1" w:rsidRPr="0020666F" w:rsidRDefault="00913CC1" w:rsidP="008B77F4">
      <w:pPr>
        <w:pStyle w:val="Heading2"/>
        <w:rPr>
          <w:rFonts w:asciiTheme="minorHAnsi" w:hAnsiTheme="minorHAnsi" w:cs="Arial"/>
          <w:b/>
          <w:bCs/>
          <w:color w:val="C00000"/>
          <w:sz w:val="24"/>
        </w:rPr>
      </w:pPr>
      <w:r w:rsidRPr="0020666F">
        <w:rPr>
          <w:rFonts w:asciiTheme="minorHAnsi" w:hAnsiTheme="minorHAnsi" w:cs="Arial"/>
          <w:b/>
          <w:bCs/>
          <w:color w:val="333399"/>
          <w:sz w:val="24"/>
        </w:rPr>
        <w:t>Form 14 MPH(S): MPH Program Plan (Social &amp; Behavioral Health Sciences)</w:t>
      </w:r>
      <w:r w:rsidRPr="0020666F">
        <w:rPr>
          <w:rFonts w:asciiTheme="minorHAnsi" w:hAnsiTheme="minorHAnsi" w:cs="Arial"/>
          <w:b/>
          <w:bCs/>
          <w:color w:val="C00000"/>
          <w:sz w:val="24"/>
        </w:rPr>
        <w:t>*</w:t>
      </w:r>
    </w:p>
    <w:p w:rsidR="00913CC1" w:rsidRPr="0020666F" w:rsidRDefault="00913CC1" w:rsidP="008B77F4">
      <w:pPr>
        <w:pStyle w:val="Heading2"/>
        <w:rPr>
          <w:rFonts w:asciiTheme="minorHAnsi" w:hAnsiTheme="minorHAnsi" w:cs="Arial"/>
          <w:b/>
          <w:bCs/>
          <w:color w:val="333399"/>
          <w:sz w:val="24"/>
        </w:rPr>
      </w:pPr>
      <w:r w:rsidRPr="0020666F">
        <w:rPr>
          <w:rFonts w:asciiTheme="minorHAnsi" w:hAnsiTheme="minorHAnsi" w:cs="Arial"/>
          <w:bCs/>
          <w:color w:val="C00000"/>
          <w:sz w:val="20"/>
        </w:rPr>
        <w:t>*For students admitted Fall 20</w:t>
      </w:r>
      <w:r w:rsidR="00201A8B" w:rsidRPr="0020666F">
        <w:rPr>
          <w:rFonts w:asciiTheme="minorHAnsi" w:hAnsiTheme="minorHAnsi" w:cs="Arial"/>
          <w:bCs/>
          <w:color w:val="C00000"/>
          <w:sz w:val="20"/>
        </w:rPr>
        <w:t>1</w:t>
      </w:r>
      <w:r w:rsidR="00BE2F6D">
        <w:rPr>
          <w:rFonts w:asciiTheme="minorHAnsi" w:hAnsiTheme="minorHAnsi" w:cs="Arial"/>
          <w:bCs/>
          <w:color w:val="C00000"/>
          <w:sz w:val="20"/>
        </w:rPr>
        <w:t>8</w:t>
      </w:r>
      <w:r w:rsidR="00201A8B" w:rsidRPr="0020666F">
        <w:rPr>
          <w:rFonts w:asciiTheme="minorHAnsi" w:hAnsiTheme="minorHAnsi" w:cs="Arial"/>
          <w:bCs/>
          <w:color w:val="C00000"/>
          <w:sz w:val="20"/>
        </w:rPr>
        <w:t xml:space="preserve"> or later</w:t>
      </w:r>
      <w:r w:rsidRPr="0020666F">
        <w:rPr>
          <w:rFonts w:asciiTheme="minorHAnsi" w:hAnsiTheme="minorHAnsi" w:cs="Arial"/>
          <w:b/>
          <w:bCs/>
          <w:color w:val="333399"/>
          <w:sz w:val="24"/>
        </w:rPr>
        <w:t xml:space="preserve"> </w:t>
      </w:r>
    </w:p>
    <w:p w:rsidR="00913CC1" w:rsidRPr="0066394A" w:rsidRDefault="00913CC1">
      <w:pPr>
        <w:jc w:val="center"/>
        <w:rPr>
          <w:rFonts w:asciiTheme="minorHAnsi" w:hAnsiTheme="minorHAnsi" w:cs="Arial"/>
          <w:sz w:val="10"/>
        </w:rPr>
      </w:pPr>
    </w:p>
    <w:p w:rsidR="00913CC1" w:rsidRPr="0020666F" w:rsidRDefault="00913CC1">
      <w:pPr>
        <w:tabs>
          <w:tab w:val="left" w:pos="6171"/>
          <w:tab w:val="left" w:pos="6840"/>
          <w:tab w:val="left" w:pos="11016"/>
        </w:tabs>
        <w:rPr>
          <w:rFonts w:asciiTheme="minorHAnsi" w:hAnsiTheme="minorHAnsi" w:cs="Arial"/>
          <w:sz w:val="22"/>
          <w:szCs w:val="22"/>
        </w:rPr>
      </w:pPr>
      <w:r w:rsidRPr="0020666F">
        <w:rPr>
          <w:rFonts w:asciiTheme="minorHAnsi" w:hAnsiTheme="minorHAnsi" w:cs="Arial"/>
          <w:b/>
          <w:sz w:val="22"/>
          <w:szCs w:val="22"/>
        </w:rPr>
        <w:t>Student’s Name:</w:t>
      </w:r>
      <w:r w:rsidRPr="0020666F">
        <w:rPr>
          <w:rFonts w:asciiTheme="minorHAnsi" w:hAnsiTheme="minorHAnsi" w:cs="Arial"/>
          <w:sz w:val="22"/>
          <w:szCs w:val="22"/>
        </w:rPr>
        <w:t xml:space="preserve">  </w:t>
      </w:r>
      <w:bookmarkStart w:id="0" w:name="Name"/>
      <w:r w:rsidR="00B60B65" w:rsidRPr="0020666F">
        <w:rPr>
          <w:rFonts w:asciiTheme="minorHAnsi" w:hAnsiTheme="minorHAnsi" w:cs="Arial"/>
          <w:b/>
          <w:color w:val="333399"/>
          <w:szCs w:val="22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r w:rsidR="00B60B65" w:rsidRPr="0020666F">
        <w:rPr>
          <w:rFonts w:asciiTheme="minorHAnsi" w:hAnsiTheme="minorHAnsi" w:cs="Arial"/>
          <w:b/>
          <w:color w:val="333399"/>
          <w:szCs w:val="22"/>
        </w:rPr>
        <w:instrText xml:space="preserve"> FORMTEXT </w:instrText>
      </w:r>
      <w:r w:rsidR="00B60B65" w:rsidRPr="0020666F">
        <w:rPr>
          <w:rFonts w:asciiTheme="minorHAnsi" w:hAnsiTheme="minorHAnsi" w:cs="Arial"/>
          <w:b/>
          <w:color w:val="333399"/>
          <w:szCs w:val="22"/>
        </w:rPr>
      </w:r>
      <w:r w:rsidR="00B60B65" w:rsidRPr="0020666F">
        <w:rPr>
          <w:rFonts w:asciiTheme="minorHAnsi" w:hAnsiTheme="minorHAnsi" w:cs="Arial"/>
          <w:b/>
          <w:color w:val="333399"/>
          <w:szCs w:val="22"/>
        </w:rPr>
        <w:fldChar w:fldCharType="separate"/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color w:val="333399"/>
          <w:szCs w:val="22"/>
        </w:rPr>
        <w:fldChar w:fldCharType="end"/>
      </w:r>
      <w:bookmarkEnd w:id="0"/>
      <w:r w:rsidRPr="0020666F">
        <w:rPr>
          <w:rFonts w:asciiTheme="minorHAnsi" w:hAnsiTheme="minorHAnsi" w:cs="Arial"/>
          <w:b/>
          <w:sz w:val="22"/>
          <w:szCs w:val="22"/>
        </w:rPr>
        <w:tab/>
      </w:r>
      <w:r w:rsidRPr="0020666F">
        <w:rPr>
          <w:rFonts w:asciiTheme="minorHAnsi" w:hAnsiTheme="minorHAnsi" w:cs="Arial"/>
          <w:b/>
          <w:bCs/>
          <w:sz w:val="22"/>
          <w:szCs w:val="22"/>
        </w:rPr>
        <w:t>Semester/Year Entered:</w:t>
      </w:r>
      <w:r w:rsidRPr="0020666F">
        <w:rPr>
          <w:rFonts w:asciiTheme="minorHAnsi" w:hAnsiTheme="minorHAnsi" w:cs="Arial"/>
          <w:sz w:val="22"/>
          <w:szCs w:val="22"/>
        </w:rPr>
        <w:t xml:space="preserve">  </w:t>
      </w:r>
      <w:bookmarkStart w:id="1" w:name="Sem"/>
      <w:r w:rsidR="00B60B65" w:rsidRPr="0020666F">
        <w:rPr>
          <w:rFonts w:asciiTheme="minorHAnsi" w:hAnsiTheme="minorHAnsi" w:cs="Arial"/>
          <w:b/>
          <w:color w:val="333399"/>
          <w:szCs w:val="22"/>
        </w:rPr>
        <w:fldChar w:fldCharType="begin">
          <w:ffData>
            <w:name w:val="Sem"/>
            <w:enabled/>
            <w:calcOnExit w:val="0"/>
            <w:textInput>
              <w:maxLength w:val="12"/>
            </w:textInput>
          </w:ffData>
        </w:fldChar>
      </w:r>
      <w:r w:rsidR="00B60B65" w:rsidRPr="0020666F">
        <w:rPr>
          <w:rFonts w:asciiTheme="minorHAnsi" w:hAnsiTheme="minorHAnsi" w:cs="Arial"/>
          <w:b/>
          <w:color w:val="333399"/>
          <w:szCs w:val="22"/>
        </w:rPr>
        <w:instrText xml:space="preserve"> FORMTEXT </w:instrText>
      </w:r>
      <w:r w:rsidR="00B60B65" w:rsidRPr="0020666F">
        <w:rPr>
          <w:rFonts w:asciiTheme="minorHAnsi" w:hAnsiTheme="minorHAnsi" w:cs="Arial"/>
          <w:b/>
          <w:color w:val="333399"/>
          <w:szCs w:val="22"/>
        </w:rPr>
      </w:r>
      <w:r w:rsidR="00B60B65" w:rsidRPr="0020666F">
        <w:rPr>
          <w:rFonts w:asciiTheme="minorHAnsi" w:hAnsiTheme="minorHAnsi" w:cs="Arial"/>
          <w:b/>
          <w:color w:val="333399"/>
          <w:szCs w:val="22"/>
        </w:rPr>
        <w:fldChar w:fldCharType="separate"/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noProof/>
          <w:color w:val="333399"/>
          <w:szCs w:val="22"/>
        </w:rPr>
        <w:t> </w:t>
      </w:r>
      <w:r w:rsidR="00B60B65" w:rsidRPr="0020666F">
        <w:rPr>
          <w:rFonts w:asciiTheme="minorHAnsi" w:hAnsiTheme="minorHAnsi" w:cs="Arial"/>
          <w:b/>
          <w:color w:val="333399"/>
          <w:szCs w:val="22"/>
        </w:rPr>
        <w:fldChar w:fldCharType="end"/>
      </w:r>
      <w:bookmarkEnd w:id="1"/>
    </w:p>
    <w:p w:rsidR="00913CC1" w:rsidRPr="0066394A" w:rsidRDefault="00913CC1">
      <w:pPr>
        <w:jc w:val="center"/>
        <w:rPr>
          <w:rFonts w:asciiTheme="minorHAnsi" w:hAnsiTheme="minorHAnsi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120"/>
        <w:gridCol w:w="2700"/>
        <w:gridCol w:w="540"/>
      </w:tblGrid>
      <w:tr w:rsidR="00702851" w:rsidRPr="0066394A" w:rsidTr="000A53F9">
        <w:trPr>
          <w:trHeight w:val="216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702851" w:rsidRPr="0066394A" w:rsidRDefault="00702851" w:rsidP="00702851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66394A">
              <w:rPr>
                <w:rFonts w:asciiTheme="minorHAnsi" w:hAnsiTheme="minorHAnsi" w:cs="Arial"/>
                <w:b/>
                <w:bCs/>
                <w:sz w:val="20"/>
              </w:rPr>
              <w:t>Required</w:t>
            </w:r>
            <w:r w:rsidRPr="0066394A">
              <w:rPr>
                <w:rFonts w:asciiTheme="minorHAnsi" w:hAnsiTheme="minorHAnsi" w:cs="Arial"/>
                <w:b/>
                <w:bCs/>
                <w:sz w:val="20"/>
              </w:rPr>
              <w:br/>
              <w:t>Pre-Requisite</w:t>
            </w:r>
            <w:r w:rsidRPr="0066394A">
              <w:rPr>
                <w:rFonts w:asciiTheme="minorHAnsi" w:hAnsiTheme="minorHAnsi" w:cs="Arial"/>
                <w:b/>
                <w:bCs/>
                <w:sz w:val="20"/>
              </w:rPr>
              <w:br/>
              <w:t>Courses</w:t>
            </w:r>
          </w:p>
        </w:tc>
        <w:tc>
          <w:tcPr>
            <w:tcW w:w="612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702851" w:rsidRPr="0066394A" w:rsidRDefault="00702851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</w:rPr>
              <w:t>Course Numbers &amp; Titles (credits will not count towards the degree)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702851" w:rsidRPr="0066394A" w:rsidRDefault="00702851" w:rsidP="000C18F3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702851" w:rsidRPr="0066394A" w:rsidRDefault="0070285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702851" w:rsidRPr="0066394A" w:rsidTr="000A53F9">
        <w:trPr>
          <w:trHeight w:hRule="exact" w:val="259"/>
        </w:trPr>
        <w:tc>
          <w:tcPr>
            <w:tcW w:w="1638" w:type="dxa"/>
            <w:vMerge/>
            <w:shd w:val="clear" w:color="auto" w:fill="auto"/>
            <w:vAlign w:val="center"/>
          </w:tcPr>
          <w:p w:rsidR="00702851" w:rsidRPr="0066394A" w:rsidRDefault="00702851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bookmarkStart w:id="2" w:name="PR1"/>
        <w:tc>
          <w:tcPr>
            <w:tcW w:w="6120" w:type="dxa"/>
            <w:tcMar>
              <w:left w:w="115" w:type="dxa"/>
              <w:right w:w="115" w:type="dxa"/>
            </w:tcMar>
            <w:vAlign w:val="center"/>
          </w:tcPr>
          <w:p w:rsidR="00702851" w:rsidRPr="0066394A" w:rsidRDefault="00702851" w:rsidP="00913CC1">
            <w:pPr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end"/>
            </w:r>
            <w:bookmarkEnd w:id="2"/>
          </w:p>
        </w:tc>
        <w:bookmarkStart w:id="3" w:name="PR1_Sem"/>
        <w:tc>
          <w:tcPr>
            <w:tcW w:w="2700" w:type="dxa"/>
            <w:vAlign w:val="center"/>
          </w:tcPr>
          <w:p w:rsidR="00702851" w:rsidRPr="0066394A" w:rsidRDefault="00702851" w:rsidP="00913CC1">
            <w:pPr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1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end"/>
            </w:r>
            <w:bookmarkEnd w:id="3"/>
          </w:p>
        </w:tc>
        <w:bookmarkStart w:id="4" w:name="PR1_Cr"/>
        <w:tc>
          <w:tcPr>
            <w:tcW w:w="540" w:type="dxa"/>
            <w:vAlign w:val="center"/>
          </w:tcPr>
          <w:p w:rsidR="00702851" w:rsidRPr="0066394A" w:rsidRDefault="0070285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1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end"/>
            </w:r>
            <w:bookmarkEnd w:id="4"/>
          </w:p>
        </w:tc>
      </w:tr>
      <w:tr w:rsidR="00702851" w:rsidRPr="0066394A" w:rsidTr="000A53F9">
        <w:trPr>
          <w:trHeight w:hRule="exact" w:val="259"/>
        </w:trPr>
        <w:tc>
          <w:tcPr>
            <w:tcW w:w="1638" w:type="dxa"/>
            <w:vMerge/>
            <w:shd w:val="clear" w:color="auto" w:fill="auto"/>
          </w:tcPr>
          <w:p w:rsidR="00702851" w:rsidRPr="0066394A" w:rsidRDefault="00702851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bookmarkStart w:id="5" w:name="PR2"/>
        <w:tc>
          <w:tcPr>
            <w:tcW w:w="612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02851" w:rsidRPr="0066394A" w:rsidRDefault="00702851" w:rsidP="00913CC1">
            <w:pPr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end"/>
            </w:r>
            <w:bookmarkEnd w:id="5"/>
          </w:p>
        </w:tc>
        <w:bookmarkStart w:id="6" w:name="PR2_Sem"/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02851" w:rsidRPr="0066394A" w:rsidRDefault="00702851" w:rsidP="00913CC1">
            <w:pPr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2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end"/>
            </w:r>
            <w:bookmarkEnd w:id="6"/>
          </w:p>
        </w:tc>
        <w:bookmarkStart w:id="7" w:name="PR2_Cr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02851" w:rsidRPr="0066394A" w:rsidRDefault="0070285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2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16"/>
              </w:rPr>
              <w:fldChar w:fldCharType="end"/>
            </w:r>
            <w:bookmarkEnd w:id="7"/>
          </w:p>
        </w:tc>
      </w:tr>
      <w:tr w:rsidR="00913CC1" w:rsidRPr="0066394A" w:rsidTr="000C18F3">
        <w:trPr>
          <w:trHeight w:val="288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913CC1" w:rsidRPr="0066394A" w:rsidRDefault="00913CC1" w:rsidP="00913CC1">
            <w:pPr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66394A">
              <w:rPr>
                <w:rFonts w:asciiTheme="minorHAnsi" w:hAnsiTheme="minorHAnsi" w:cs="Arial"/>
                <w:spacing w:val="-4"/>
                <w:sz w:val="16"/>
              </w:rPr>
              <w:t>Undergrad courses may be required, depending on the student’s academic/professional background. Courses below the 300-level cannot be counted toward the MPH degree.</w:t>
            </w:r>
          </w:p>
        </w:tc>
      </w:tr>
    </w:tbl>
    <w:p w:rsidR="00913CC1" w:rsidRPr="0066394A" w:rsidRDefault="00913CC1">
      <w:pPr>
        <w:rPr>
          <w:rFonts w:asciiTheme="minorHAnsi" w:hAnsiTheme="minorHAnsi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040"/>
        <w:gridCol w:w="561"/>
        <w:gridCol w:w="519"/>
        <w:gridCol w:w="2700"/>
        <w:gridCol w:w="540"/>
      </w:tblGrid>
      <w:tr w:rsidR="00913CC1" w:rsidRPr="0066394A" w:rsidTr="000C18F3">
        <w:trPr>
          <w:trHeight w:val="216"/>
        </w:trPr>
        <w:tc>
          <w:tcPr>
            <w:tcW w:w="66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13CC1" w:rsidRPr="0066394A" w:rsidRDefault="00913CC1">
            <w:pPr>
              <w:jc w:val="both"/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913CC1" w:rsidRPr="0066394A" w:rsidRDefault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t>Institution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3CC1" w:rsidRPr="0066394A" w:rsidRDefault="00913CC1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</w:tr>
      <w:tr w:rsidR="00B95C1B" w:rsidRPr="0066394A" w:rsidTr="000A53F9">
        <w:trPr>
          <w:trHeight w:val="216"/>
        </w:trPr>
        <w:tc>
          <w:tcPr>
            <w:tcW w:w="1638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5C1B" w:rsidRPr="00441959" w:rsidRDefault="00B95C1B" w:rsidP="000E00A9">
            <w:pPr>
              <w:jc w:val="center"/>
              <w:rPr>
                <w:rFonts w:asciiTheme="minorHAnsi" w:hAnsiTheme="minorHAnsi" w:cs="Arial"/>
                <w:b/>
                <w:spacing w:val="-4"/>
                <w:sz w:val="20"/>
              </w:rPr>
            </w:pPr>
            <w:r>
              <w:rPr>
                <w:rFonts w:asciiTheme="minorHAnsi" w:hAnsiTheme="minorHAnsi" w:cs="Arial"/>
                <w:b/>
                <w:spacing w:val="-4"/>
                <w:sz w:val="20"/>
              </w:rPr>
              <w:t>Petitioned</w:t>
            </w:r>
            <w:r>
              <w:rPr>
                <w:rFonts w:asciiTheme="minorHAnsi" w:hAnsiTheme="minorHAnsi" w:cs="Arial"/>
                <w:b/>
                <w:spacing w:val="-4"/>
                <w:sz w:val="20"/>
              </w:rPr>
              <w:br/>
            </w:r>
            <w:r w:rsidRPr="00441959">
              <w:rPr>
                <w:rFonts w:asciiTheme="minorHAnsi" w:hAnsiTheme="minorHAnsi" w:cs="Arial"/>
                <w:b/>
                <w:spacing w:val="-4"/>
                <w:sz w:val="20"/>
              </w:rPr>
              <w:t xml:space="preserve">Transfer &amp; </w:t>
            </w:r>
            <w:r w:rsidRPr="00441959">
              <w:rPr>
                <w:rFonts w:asciiTheme="minorHAnsi" w:hAnsiTheme="minorHAnsi" w:cs="Arial"/>
                <w:b/>
                <w:spacing w:val="-4"/>
                <w:sz w:val="20"/>
              </w:rPr>
              <w:br/>
              <w:t>PBU Courses</w:t>
            </w:r>
          </w:p>
          <w:p w:rsidR="00B95C1B" w:rsidRPr="00441959" w:rsidRDefault="00B95C1B" w:rsidP="000E00A9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>(crs earned prior</w:t>
            </w: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br/>
              <w:t xml:space="preserve"> to admission*)</w:t>
            </w:r>
          </w:p>
        </w:tc>
        <w:tc>
          <w:tcPr>
            <w:tcW w:w="50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B95C1B" w:rsidRPr="0066394A" w:rsidRDefault="00B95C1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561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B95C1B" w:rsidRPr="0066394A" w:rsidRDefault="00B95C1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UHM</w:t>
            </w:r>
          </w:p>
        </w:tc>
        <w:tc>
          <w:tcPr>
            <w:tcW w:w="519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B95C1B" w:rsidRPr="0066394A" w:rsidRDefault="00B95C1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Other</w:t>
            </w:r>
          </w:p>
        </w:tc>
        <w:tc>
          <w:tcPr>
            <w:tcW w:w="2700" w:type="dxa"/>
            <w:shd w:val="clear" w:color="auto" w:fill="DFEBF9"/>
            <w:vAlign w:val="center"/>
          </w:tcPr>
          <w:p w:rsidR="00B95C1B" w:rsidRPr="0066394A" w:rsidRDefault="00B95C1B" w:rsidP="0047764B">
            <w:pPr>
              <w:rPr>
                <w:rFonts w:asciiTheme="minorHAnsi" w:hAnsiTheme="minorHAnsi" w:cs="Arial"/>
                <w:bCs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540" w:type="dxa"/>
            <w:shd w:val="clear" w:color="auto" w:fill="DFEBF9"/>
            <w:vAlign w:val="center"/>
          </w:tcPr>
          <w:p w:rsidR="00B95C1B" w:rsidRPr="0066394A" w:rsidRDefault="00B95C1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Crs.</w:t>
            </w:r>
          </w:p>
        </w:tc>
      </w:tr>
      <w:tr w:rsidR="00566FF1" w:rsidRPr="0066394A" w:rsidTr="000A53F9">
        <w:trPr>
          <w:trHeight w:hRule="exact" w:val="259"/>
        </w:trPr>
        <w:tc>
          <w:tcPr>
            <w:tcW w:w="1638" w:type="dxa"/>
            <w:vMerge/>
            <w:shd w:val="clear" w:color="auto" w:fill="auto"/>
            <w:vAlign w:val="center"/>
          </w:tcPr>
          <w:p w:rsidR="00566FF1" w:rsidRPr="0066394A" w:rsidRDefault="00566FF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bookmarkStart w:id="8" w:name="T1"/>
        <w:tc>
          <w:tcPr>
            <w:tcW w:w="5040" w:type="dxa"/>
            <w:vAlign w:val="center"/>
          </w:tcPr>
          <w:p w:rsidR="00566FF1" w:rsidRPr="0066394A" w:rsidRDefault="00566FF1" w:rsidP="008B77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1" w:type="dxa"/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1_Wai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66FF1" w:rsidRPr="0066394A" w:rsidRDefault="00566FF1" w:rsidP="00F55F5F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1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1_Sem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CR1"/>
        <w:tc>
          <w:tcPr>
            <w:tcW w:w="540" w:type="dxa"/>
            <w:vAlign w:val="center"/>
          </w:tcPr>
          <w:p w:rsidR="00566FF1" w:rsidRPr="0066394A" w:rsidRDefault="00566FF1" w:rsidP="00F55F5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10"/>
          </w:p>
        </w:tc>
      </w:tr>
      <w:tr w:rsidR="00566FF1" w:rsidRPr="0066394A" w:rsidTr="000A53F9">
        <w:trPr>
          <w:trHeight w:hRule="exact" w:val="259"/>
        </w:trPr>
        <w:tc>
          <w:tcPr>
            <w:tcW w:w="1638" w:type="dxa"/>
            <w:vMerge/>
            <w:shd w:val="clear" w:color="auto" w:fill="auto"/>
          </w:tcPr>
          <w:p w:rsidR="00566FF1" w:rsidRPr="0066394A" w:rsidRDefault="00566FF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66FF1" w:rsidRPr="0066394A" w:rsidRDefault="00566FF1" w:rsidP="008B77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2"/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1" w:type="dxa"/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2_Wai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2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66FF1" w:rsidRPr="0066394A" w:rsidRDefault="00566FF1" w:rsidP="00F55F5F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2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2_Sem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CR2"/>
        <w:tc>
          <w:tcPr>
            <w:tcW w:w="540" w:type="dxa"/>
            <w:vAlign w:val="center"/>
          </w:tcPr>
          <w:p w:rsidR="00566FF1" w:rsidRPr="0066394A" w:rsidRDefault="00566FF1" w:rsidP="00F55F5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13"/>
          </w:p>
        </w:tc>
      </w:tr>
      <w:tr w:rsidR="00566FF1" w:rsidRPr="0066394A" w:rsidTr="000A53F9">
        <w:trPr>
          <w:trHeight w:hRule="exact" w:val="259"/>
        </w:trPr>
        <w:tc>
          <w:tcPr>
            <w:tcW w:w="1638" w:type="dxa"/>
            <w:vMerge/>
            <w:shd w:val="clear" w:color="auto" w:fill="auto"/>
          </w:tcPr>
          <w:p w:rsidR="00566FF1" w:rsidRPr="0066394A" w:rsidRDefault="00566FF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66FF1" w:rsidRPr="0066394A" w:rsidRDefault="00566FF1" w:rsidP="008B77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3"/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1" w:type="dxa"/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3_Wai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3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66FF1" w:rsidRPr="0066394A" w:rsidRDefault="00566FF1" w:rsidP="00F55F5F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3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3_Sem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CR3"/>
        <w:tc>
          <w:tcPr>
            <w:tcW w:w="540" w:type="dxa"/>
            <w:vAlign w:val="center"/>
          </w:tcPr>
          <w:p w:rsidR="00566FF1" w:rsidRPr="0066394A" w:rsidRDefault="00566FF1" w:rsidP="00F55F5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16"/>
          </w:p>
        </w:tc>
      </w:tr>
      <w:tr w:rsidR="00566FF1" w:rsidRPr="0066394A" w:rsidTr="000A53F9">
        <w:trPr>
          <w:trHeight w:hRule="exact" w:val="259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FF1" w:rsidRPr="0066394A" w:rsidRDefault="00566FF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66FF1" w:rsidRPr="0066394A" w:rsidRDefault="00566FF1" w:rsidP="008B77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4"/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4_Wai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566FF1" w:rsidRPr="0066394A" w:rsidRDefault="00566FF1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4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66FF1" w:rsidRPr="0066394A" w:rsidRDefault="00566FF1" w:rsidP="00F55F5F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4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4_Sem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CR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FF1" w:rsidRPr="0066394A" w:rsidRDefault="00566FF1" w:rsidP="00F55F5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19"/>
          </w:p>
        </w:tc>
      </w:tr>
      <w:tr w:rsidR="00B95C1B" w:rsidRPr="0066394A" w:rsidTr="000C18F3">
        <w:trPr>
          <w:trHeight w:val="288"/>
        </w:trPr>
        <w:tc>
          <w:tcPr>
            <w:tcW w:w="775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B95C1B" w:rsidRPr="00213992" w:rsidRDefault="00B95C1B" w:rsidP="000E00A9">
            <w:pPr>
              <w:tabs>
                <w:tab w:val="left" w:pos="7372"/>
              </w:tabs>
              <w:rPr>
                <w:rFonts w:ascii="Calibri" w:hAnsi="Calibri" w:cs="Arial"/>
                <w:bCs/>
                <w:color w:val="008000"/>
                <w:sz w:val="16"/>
              </w:rPr>
            </w:pPr>
            <w:r w:rsidRPr="00213992">
              <w:rPr>
                <w:rFonts w:ascii="Calibri" w:hAnsi="Calibri" w:cs="Arial"/>
                <w:bCs/>
                <w:sz w:val="16"/>
              </w:rPr>
              <w:t xml:space="preserve">*A petition </w:t>
            </w:r>
            <w:r>
              <w:rPr>
                <w:rFonts w:ascii="Calibri" w:hAnsi="Calibri" w:cs="Arial"/>
                <w:bCs/>
                <w:sz w:val="16"/>
              </w:rPr>
              <w:t xml:space="preserve">to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transfer credits </w:t>
            </w:r>
            <w:r>
              <w:rPr>
                <w:rFonts w:ascii="Calibri" w:hAnsi="Calibri" w:cs="Arial"/>
                <w:bCs/>
                <w:sz w:val="16"/>
              </w:rPr>
              <w:t xml:space="preserve">to count towards the MPH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must be submitted to the </w:t>
            </w:r>
            <w:r>
              <w:rPr>
                <w:rFonts w:ascii="Calibri" w:hAnsi="Calibri" w:cs="Arial"/>
                <w:bCs/>
                <w:sz w:val="16"/>
              </w:rPr>
              <w:t>Office of Graduate Education.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B95C1B" w:rsidRPr="0066394A" w:rsidRDefault="00B95C1B" w:rsidP="00B60B65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Transferred Credits:</w:t>
            </w:r>
          </w:p>
        </w:tc>
        <w:bookmarkStart w:id="20" w:name="TTL"/>
        <w:tc>
          <w:tcPr>
            <w:tcW w:w="540" w:type="dxa"/>
            <w:tcBorders>
              <w:left w:val="single" w:sz="4" w:space="0" w:color="auto"/>
            </w:tcBorders>
            <w:shd w:val="clear" w:color="auto" w:fill="DFEBF9"/>
            <w:vAlign w:val="center"/>
          </w:tcPr>
          <w:p w:rsidR="00B95C1B" w:rsidRPr="0066394A" w:rsidRDefault="00B95C1B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TTL"/>
                  <w:enabled w:val="0"/>
                  <w:calcOnExit/>
                  <w:textInput>
                    <w:type w:val="calculated"/>
                    <w:default w:val="=SUM(TCR1,TCR2,TCR3,TCR4)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=SUM(TCR1,TCR2,TCR3,TCR4) </w:instrText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B406DC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B406DC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66394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20"/>
          </w:p>
        </w:tc>
      </w:tr>
    </w:tbl>
    <w:p w:rsidR="00913CC1" w:rsidRPr="0066394A" w:rsidRDefault="00913CC1">
      <w:pPr>
        <w:rPr>
          <w:rFonts w:asciiTheme="minorHAnsi" w:hAnsiTheme="minorHAnsi" w:cs="Arial"/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040"/>
        <w:gridCol w:w="1080"/>
        <w:gridCol w:w="2700"/>
        <w:gridCol w:w="540"/>
      </w:tblGrid>
      <w:tr w:rsidR="00B95C1B" w:rsidRPr="0066394A" w:rsidTr="000A53F9">
        <w:trPr>
          <w:trHeight w:val="216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B95C1B" w:rsidRPr="00BA674F" w:rsidRDefault="00B95C1B" w:rsidP="00913CC1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Cs w:val="20"/>
              </w:rPr>
            </w:pPr>
            <w:r w:rsidRPr="00BA674F">
              <w:rPr>
                <w:rFonts w:asciiTheme="minorHAnsi" w:hAnsiTheme="minorHAnsi" w:cs="Arial"/>
                <w:b/>
                <w:bCs/>
                <w:szCs w:val="20"/>
              </w:rPr>
              <w:t>Core</w:t>
            </w:r>
            <w:r w:rsidRPr="00BA674F">
              <w:rPr>
                <w:rFonts w:asciiTheme="minorHAnsi" w:hAnsiTheme="minorHAnsi" w:cs="Arial"/>
                <w:b/>
                <w:bCs/>
                <w:szCs w:val="20"/>
              </w:rPr>
              <w:br/>
              <w:t>Public Health Courses</w:t>
            </w:r>
            <w:r w:rsidRPr="00BA674F">
              <w:rPr>
                <w:rFonts w:asciiTheme="minorHAnsi" w:hAnsiTheme="minorHAnsi" w:cs="Arial"/>
                <w:b/>
                <w:bCs/>
                <w:szCs w:val="20"/>
              </w:rPr>
              <w:br/>
            </w:r>
          </w:p>
          <w:p w:rsidR="00B95C1B" w:rsidRPr="0066394A" w:rsidRDefault="00B95C1B" w:rsidP="00B406DC">
            <w:pPr>
              <w:jc w:val="center"/>
              <w:rPr>
                <w:rFonts w:asciiTheme="minorHAnsi" w:hAnsiTheme="minorHAnsi" w:cs="Arial"/>
                <w:bCs/>
                <w:color w:val="1F497D"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1F497D"/>
                <w:sz w:val="20"/>
                <w:szCs w:val="20"/>
              </w:rPr>
              <w:t>(</w:t>
            </w:r>
            <w:r w:rsidR="00B406DC">
              <w:rPr>
                <w:rFonts w:asciiTheme="minorHAnsi" w:hAnsiTheme="minorHAnsi" w:cs="Arial"/>
                <w:b/>
                <w:bCs/>
                <w:color w:val="1F497D"/>
                <w:sz w:val="20"/>
                <w:szCs w:val="20"/>
              </w:rPr>
              <w:t>20</w:t>
            </w:r>
            <w:r w:rsidRPr="0066394A">
              <w:rPr>
                <w:rFonts w:asciiTheme="minorHAnsi" w:hAnsiTheme="minorHAnsi" w:cs="Arial"/>
                <w:b/>
                <w:bCs/>
                <w:color w:val="1F497D"/>
                <w:sz w:val="20"/>
                <w:szCs w:val="20"/>
              </w:rPr>
              <w:t xml:space="preserve"> crs)</w:t>
            </w:r>
          </w:p>
        </w:tc>
        <w:tc>
          <w:tcPr>
            <w:tcW w:w="5040" w:type="dxa"/>
            <w:shd w:val="clear" w:color="auto" w:fill="DFEBF9"/>
            <w:vAlign w:val="center"/>
          </w:tcPr>
          <w:p w:rsidR="00B95C1B" w:rsidRPr="0066394A" w:rsidRDefault="00B95C1B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Course Numbers &amp; Titles</w:t>
            </w:r>
          </w:p>
        </w:tc>
        <w:tc>
          <w:tcPr>
            <w:tcW w:w="1080" w:type="dxa"/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B95C1B" w:rsidRPr="00213992" w:rsidRDefault="00B95C1B" w:rsidP="000E00A9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700" w:type="dxa"/>
            <w:shd w:val="clear" w:color="auto" w:fill="DFEBF9"/>
            <w:vAlign w:val="center"/>
          </w:tcPr>
          <w:p w:rsidR="00B95C1B" w:rsidRPr="0066394A" w:rsidRDefault="00B95C1B" w:rsidP="0047764B">
            <w:pPr>
              <w:rPr>
                <w:rFonts w:asciiTheme="minorHAnsi" w:hAnsiTheme="minorHAnsi" w:cs="Arial"/>
                <w:bCs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540" w:type="dxa"/>
            <w:shd w:val="clear" w:color="auto" w:fill="DFEBF9"/>
            <w:vAlign w:val="center"/>
          </w:tcPr>
          <w:p w:rsidR="00B95C1B" w:rsidRPr="0066394A" w:rsidRDefault="00B95C1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Crs.</w:t>
            </w:r>
          </w:p>
        </w:tc>
      </w:tr>
      <w:tr w:rsidR="0038131D" w:rsidRPr="0066394A" w:rsidTr="000A53F9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center"/>
          </w:tcPr>
          <w:p w:rsidR="0038131D" w:rsidRPr="0066394A" w:rsidRDefault="0038131D" w:rsidP="00913CC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38131D" w:rsidRPr="0066394A" w:rsidRDefault="0038131D" w:rsidP="008B2DE7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PH 600 Public Health Foundations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(2 crs)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8131D" w:rsidRPr="0066394A" w:rsidRDefault="0038131D" w:rsidP="00C278F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1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1_Waiv"/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1_Sem"/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8131D" w:rsidRPr="0066394A" w:rsidRDefault="0038131D" w:rsidP="0038131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1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CR1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8131D" w:rsidRPr="0066394A" w:rsidRDefault="0038131D" w:rsidP="00F55F5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3"/>
          </w:p>
        </w:tc>
      </w:tr>
      <w:tr w:rsidR="0038131D" w:rsidRPr="0066394A" w:rsidTr="000A53F9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center"/>
          </w:tcPr>
          <w:p w:rsidR="0038131D" w:rsidRPr="0066394A" w:rsidRDefault="0038131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38131D" w:rsidRPr="0066394A" w:rsidRDefault="0038131D" w:rsidP="008B2DE7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PH 602 U.S. Health Care Services &amp; Policy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(3 crs)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8131D" w:rsidRPr="0066394A" w:rsidRDefault="0038131D" w:rsidP="00C278F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2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2_Waiv"/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bookmarkStart w:id="25" w:name="C2_Sem"/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8131D" w:rsidRPr="0066394A" w:rsidRDefault="0038131D" w:rsidP="0038131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2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CCR2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8131D" w:rsidRPr="0066394A" w:rsidRDefault="0038131D" w:rsidP="00F55F5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6"/>
          </w:p>
        </w:tc>
      </w:tr>
      <w:tr w:rsidR="0038131D" w:rsidRPr="0066394A" w:rsidTr="000A53F9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38131D" w:rsidRPr="0066394A" w:rsidRDefault="0038131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38131D" w:rsidRPr="0066394A" w:rsidRDefault="0038131D" w:rsidP="008B2DE7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PH 623 Intro to Health Promotion Theory &amp; Methods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(3 crs)</w:t>
            </w:r>
          </w:p>
        </w:tc>
        <w:tc>
          <w:tcPr>
            <w:tcW w:w="1080" w:type="dxa"/>
            <w:vAlign w:val="center"/>
          </w:tcPr>
          <w:p w:rsidR="0038131D" w:rsidRPr="0066394A" w:rsidRDefault="0038131D" w:rsidP="00C278F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3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3_Waiv"/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bookmarkStart w:id="28" w:name="C3_Sem"/>
        <w:tc>
          <w:tcPr>
            <w:tcW w:w="2700" w:type="dxa"/>
            <w:vAlign w:val="center"/>
          </w:tcPr>
          <w:p w:rsidR="0038131D" w:rsidRPr="0066394A" w:rsidRDefault="0038131D" w:rsidP="0038131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3_Sem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CCR3"/>
        <w:tc>
          <w:tcPr>
            <w:tcW w:w="540" w:type="dxa"/>
            <w:vAlign w:val="center"/>
          </w:tcPr>
          <w:p w:rsidR="0038131D" w:rsidRPr="0066394A" w:rsidRDefault="0038131D" w:rsidP="00F55F5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9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PH 648 Pgm Planning, Mgmt, Eval &amp; Leadership </w:t>
            </w:r>
            <w:r w:rsidRPr="00BE2F6D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(3 crs)</w:t>
            </w:r>
          </w:p>
        </w:tc>
        <w:tc>
          <w:tcPr>
            <w:tcW w:w="108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4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4_Waiv"/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  <w:bookmarkStart w:id="31" w:name="C4_Sem"/>
        <w:tc>
          <w:tcPr>
            <w:tcW w:w="2700" w:type="dxa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4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CCR4"/>
        <w:tc>
          <w:tcPr>
            <w:tcW w:w="54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2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PH 655 Biostatistics I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(3 crs)</w:t>
            </w:r>
          </w:p>
        </w:tc>
        <w:tc>
          <w:tcPr>
            <w:tcW w:w="108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5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5_Waiv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  <w:bookmarkStart w:id="34" w:name="C5_Sem"/>
        <w:tc>
          <w:tcPr>
            <w:tcW w:w="2700" w:type="dxa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5_Sem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CCR5"/>
        <w:tc>
          <w:tcPr>
            <w:tcW w:w="54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5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sz w:val="20"/>
                <w:szCs w:val="20"/>
              </w:rPr>
              <w:t xml:space="preserve">PH 663 Principles of Epidemiology I </w:t>
            </w:r>
            <w:r w:rsidRPr="0066394A">
              <w:rPr>
                <w:rFonts w:asciiTheme="minorHAnsi" w:hAnsiTheme="minorHAnsi" w:cs="Arial"/>
                <w:sz w:val="18"/>
                <w:szCs w:val="20"/>
              </w:rPr>
              <w:t>(3 crs)</w:t>
            </w:r>
          </w:p>
        </w:tc>
        <w:tc>
          <w:tcPr>
            <w:tcW w:w="108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6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6_Waiv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  <w:bookmarkStart w:id="37" w:name="C6_Sem"/>
        <w:tc>
          <w:tcPr>
            <w:tcW w:w="2700" w:type="dxa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6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CCR6"/>
        <w:tc>
          <w:tcPr>
            <w:tcW w:w="54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8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PH 681 Environmental Determinants of Health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(3 crs)</w:t>
            </w:r>
          </w:p>
        </w:tc>
        <w:tc>
          <w:tcPr>
            <w:tcW w:w="108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7_Wa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7_Waiv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700" w:type="dxa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7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C7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4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1" w:name="CCR7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1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6_Crse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42" w:name="C6_Crse"/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4"/>
              </w:rPr>
              <w:t>substitute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8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3" w:name="C8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4" w:name="CCR8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4"/>
          </w:p>
        </w:tc>
      </w:tr>
      <w:tr w:rsidR="00BE2F6D" w:rsidRPr="0066394A" w:rsidTr="0038131D">
        <w:trPr>
          <w:trHeight w:val="288"/>
        </w:trPr>
        <w:tc>
          <w:tcPr>
            <w:tcW w:w="7758" w:type="dxa"/>
            <w:gridSpan w:val="3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BE2F6D" w:rsidRPr="00EB08C3" w:rsidRDefault="00BE2F6D" w:rsidP="00BE2F6D">
            <w:pPr>
              <w:rPr>
                <w:rFonts w:asciiTheme="minorHAnsi" w:hAnsiTheme="minorHAnsi" w:cs="Arial"/>
                <w:bCs/>
                <w:spacing w:val="-4"/>
                <w:sz w:val="16"/>
                <w:szCs w:val="16"/>
              </w:rPr>
            </w:pPr>
            <w:r w:rsidRPr="00EB08C3">
              <w:rPr>
                <w:rFonts w:asciiTheme="minorHAnsi" w:hAnsiTheme="minorHAnsi" w:cs="Arial"/>
                <w:bCs/>
                <w:sz w:val="16"/>
                <w:szCs w:val="16"/>
                <w:vertAlign w:val="superscript"/>
              </w:rPr>
              <w:t>+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To substitute or waive a required core course, a petition must be submitt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ed to the Office of Graduate Education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BE2F6D" w:rsidRPr="0066394A" w:rsidRDefault="00BE2F6D" w:rsidP="00BE2F6D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Core Credits: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BE2F6D" w:rsidRPr="0066394A" w:rsidRDefault="002666D2" w:rsidP="00BE2F6D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CTTL"/>
                  <w:enabled w:val="0"/>
                  <w:calcOnExit/>
                  <w:textInput>
                    <w:type w:val="calculated"/>
                    <w:default w:val="=SUM(CCR1,CCR2,CCR3,CCR4,CCR5,CCR6,CCR7,CCR8)"/>
                    <w:maxLength w:val="2"/>
                    <w:format w:val="0"/>
                  </w:textInput>
                </w:ffData>
              </w:fldChar>
            </w:r>
            <w:bookmarkStart w:id="45" w:name="C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=SUM(CCR1,CCR2,CCR3,CCR4,CCR5,CCR6,CCR7,CCR8)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45"/>
          </w:p>
        </w:tc>
      </w:tr>
    </w:tbl>
    <w:p w:rsidR="00913CC1" w:rsidRPr="0066394A" w:rsidRDefault="00913CC1">
      <w:pPr>
        <w:rPr>
          <w:rFonts w:asciiTheme="minorHAnsi" w:hAnsiTheme="minorHAnsi" w:cs="Arial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"/>
        <w:gridCol w:w="918"/>
        <w:gridCol w:w="180"/>
        <w:gridCol w:w="3240"/>
        <w:gridCol w:w="1620"/>
        <w:gridCol w:w="1080"/>
        <w:gridCol w:w="2700"/>
        <w:gridCol w:w="378"/>
        <w:gridCol w:w="162"/>
      </w:tblGrid>
      <w:tr w:rsidR="00B95C1B" w:rsidRPr="0066394A" w:rsidTr="005E68CA">
        <w:trPr>
          <w:trHeight w:val="216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B95C1B" w:rsidRPr="00BA674F" w:rsidRDefault="00B95C1B" w:rsidP="002666D2">
            <w:pPr>
              <w:pStyle w:val="Heading1"/>
              <w:spacing w:line="240" w:lineRule="exact"/>
              <w:ind w:left="115" w:right="115"/>
              <w:rPr>
                <w:rFonts w:asciiTheme="minorHAnsi" w:hAnsiTheme="minorHAnsi" w:cs="Arial"/>
                <w:spacing w:val="0"/>
                <w:szCs w:val="20"/>
              </w:rPr>
            </w:pPr>
            <w:r w:rsidRPr="00BA674F">
              <w:rPr>
                <w:rFonts w:asciiTheme="minorHAnsi" w:hAnsiTheme="minorHAnsi" w:cs="Arial"/>
                <w:spacing w:val="0"/>
                <w:szCs w:val="20"/>
              </w:rPr>
              <w:t>Specialization</w:t>
            </w:r>
          </w:p>
          <w:p w:rsidR="00B95C1B" w:rsidRPr="0066394A" w:rsidRDefault="00B95C1B" w:rsidP="002666D2">
            <w:pPr>
              <w:spacing w:line="240" w:lineRule="exact"/>
              <w:ind w:left="115" w:right="115"/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BA674F">
              <w:rPr>
                <w:rFonts w:asciiTheme="minorHAnsi" w:hAnsiTheme="minorHAnsi" w:cs="Arial"/>
                <w:b/>
                <w:szCs w:val="20"/>
              </w:rPr>
              <w:t xml:space="preserve">Courses  </w:t>
            </w:r>
            <w:r w:rsidRPr="0066394A">
              <w:rPr>
                <w:rFonts w:asciiTheme="minorHAnsi" w:hAnsiTheme="minorHAnsi" w:cs="Arial"/>
                <w:b/>
                <w:color w:val="1F497D"/>
                <w:sz w:val="20"/>
                <w:szCs w:val="20"/>
              </w:rPr>
              <w:t>(1</w:t>
            </w:r>
            <w:r w:rsidR="00BE2F6D">
              <w:rPr>
                <w:rFonts w:asciiTheme="minorHAnsi" w:hAnsiTheme="minorHAnsi" w:cs="Arial"/>
                <w:b/>
                <w:color w:val="1F497D"/>
                <w:sz w:val="20"/>
                <w:szCs w:val="20"/>
              </w:rPr>
              <w:t xml:space="preserve">2 </w:t>
            </w:r>
            <w:r w:rsidRPr="0066394A">
              <w:rPr>
                <w:rFonts w:asciiTheme="minorHAnsi" w:hAnsiTheme="minorHAnsi" w:cs="Arial"/>
                <w:b/>
                <w:color w:val="1F497D"/>
                <w:sz w:val="20"/>
                <w:szCs w:val="20"/>
              </w:rPr>
              <w:t>crs)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B95C1B" w:rsidRPr="0066394A" w:rsidRDefault="00B95C1B">
            <w:pPr>
              <w:rPr>
                <w:rFonts w:asciiTheme="minorHAnsi" w:hAnsiTheme="minorHAnsi" w:cs="Arial"/>
                <w:bCs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B95C1B" w:rsidRPr="0066394A" w:rsidRDefault="00B95C1B" w:rsidP="0047764B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Pre-Req Courses^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B95C1B" w:rsidRPr="00213992" w:rsidRDefault="00B95C1B" w:rsidP="000E00A9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700" w:type="dxa"/>
            <w:shd w:val="clear" w:color="auto" w:fill="DFEBF9"/>
            <w:vAlign w:val="center"/>
          </w:tcPr>
          <w:p w:rsidR="00B95C1B" w:rsidRPr="0066394A" w:rsidRDefault="00B95C1B" w:rsidP="0047764B">
            <w:pPr>
              <w:rPr>
                <w:rFonts w:asciiTheme="minorHAnsi" w:hAnsiTheme="minorHAnsi" w:cs="Arial"/>
                <w:bCs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540" w:type="dxa"/>
            <w:gridSpan w:val="2"/>
            <w:shd w:val="clear" w:color="auto" w:fill="DFEBF9"/>
            <w:vAlign w:val="center"/>
          </w:tcPr>
          <w:p w:rsidR="00B95C1B" w:rsidRPr="0066394A" w:rsidRDefault="00B95C1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Crs.</w:t>
            </w:r>
          </w:p>
        </w:tc>
      </w:tr>
      <w:tr w:rsidR="00566FF1" w:rsidRPr="0066394A" w:rsidTr="000A53F9">
        <w:trPr>
          <w:trHeight w:hRule="exact" w:val="280"/>
        </w:trPr>
        <w:tc>
          <w:tcPr>
            <w:tcW w:w="648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66FF1" w:rsidRPr="0066394A" w:rsidRDefault="00566FF1" w:rsidP="00702851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1F497D"/>
                <w:sz w:val="18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566FF1" w:rsidRPr="0066394A" w:rsidRDefault="00566FF1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64</w:t>
            </w:r>
            <w:r w:rsidR="00BE2F6D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6</w:t>
            </w:r>
            <w:r w:rsidR="005E68C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 </w:t>
            </w:r>
            <w:r w:rsidR="00BE2F6D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Grant Writing</w:t>
            </w:r>
            <w:r w:rsidRPr="0066394A">
              <w:rPr>
                <w:rFonts w:asciiTheme="minorHAnsi" w:hAnsiTheme="minorHAnsi" w:cs="Arial"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</w:t>
            </w:r>
            <w:r w:rsidR="00BE2F6D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1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 xml:space="preserve"> cr)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66FF1" w:rsidRPr="0066394A" w:rsidRDefault="00566FF1" w:rsidP="006646FC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6FF1" w:rsidRPr="0066394A" w:rsidRDefault="00566FF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SWV1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66FF1" w:rsidRPr="0066394A" w:rsidRDefault="006646FC" w:rsidP="00F55F5F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7" w:name="SSEM1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SCR1"/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566FF1" w:rsidRPr="0066394A" w:rsidRDefault="00566FF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8"/>
          </w:p>
        </w:tc>
      </w:tr>
      <w:tr w:rsidR="00BE2F6D" w:rsidRPr="0066394A" w:rsidTr="000A53F9">
        <w:trPr>
          <w:trHeight w:hRule="exact" w:val="280"/>
        </w:trPr>
        <w:tc>
          <w:tcPr>
            <w:tcW w:w="648" w:type="dxa"/>
            <w:vMerge/>
            <w:shd w:val="clear" w:color="auto" w:fill="auto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</w:p>
        </w:tc>
        <w:tc>
          <w:tcPr>
            <w:tcW w:w="4410" w:type="dxa"/>
            <w:gridSpan w:val="4"/>
            <w:tcMar>
              <w:left w:w="72" w:type="dxa"/>
              <w:right w:w="0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PH 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701 He</w: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alth Communication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 xml:space="preserve">(3 </w:t>
            </w:r>
            <w:proofErr w:type="spellStart"/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crs</w:t>
            </w:r>
            <w:proofErr w:type="spellEnd"/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 xml:space="preserve">)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 xml:space="preserve"> PH 623</w:t>
            </w:r>
          </w:p>
        </w:tc>
        <w:tc>
          <w:tcPr>
            <w:tcW w:w="1080" w:type="dxa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WV3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SSEM3"/>
        <w:tc>
          <w:tcPr>
            <w:tcW w:w="2700" w:type="dxa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SCR2"/>
        <w:tc>
          <w:tcPr>
            <w:tcW w:w="540" w:type="dxa"/>
            <w:gridSpan w:val="2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1"/>
          </w:p>
        </w:tc>
      </w:tr>
      <w:tr w:rsidR="00BE2F6D" w:rsidRPr="0066394A" w:rsidTr="000A53F9">
        <w:trPr>
          <w:trHeight w:hRule="exact" w:val="280"/>
        </w:trPr>
        <w:tc>
          <w:tcPr>
            <w:tcW w:w="648" w:type="dxa"/>
            <w:vMerge/>
            <w:shd w:val="clear" w:color="auto" w:fill="auto"/>
            <w:tcMar>
              <w:left w:w="29" w:type="dxa"/>
              <w:right w:w="29" w:type="dxa"/>
            </w:tcMar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</w:t>
            </w:r>
            <w:r w:rsidR="00953340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 702 Health Promotion Research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 xml:space="preserve">(3 </w:t>
            </w:r>
            <w:proofErr w:type="spellStart"/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crs</w:t>
            </w:r>
            <w:proofErr w:type="spellEnd"/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>PH 623 &amp; 655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WV5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SSEM5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SCR3"/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4"/>
          </w:p>
        </w:tc>
      </w:tr>
      <w:tr w:rsidR="00BE2F6D" w:rsidRPr="0066394A" w:rsidTr="000A53F9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66394A">
              <w:rPr>
                <w:rFonts w:asciiTheme="minorHAnsi" w:hAnsiTheme="minorHAnsi" w:cs="Arial"/>
                <w:szCs w:val="20"/>
              </w:rPr>
              <w:t xml:space="preserve">PH 765 </w:t>
            </w:r>
            <w:r>
              <w:rPr>
                <w:rFonts w:asciiTheme="minorHAnsi" w:hAnsiTheme="minorHAnsi" w:cs="Arial"/>
                <w:szCs w:val="20"/>
              </w:rPr>
              <w:t>Health Program Evaluation</w:t>
            </w:r>
            <w:r w:rsidRPr="0066394A">
              <w:rPr>
                <w:rFonts w:asciiTheme="minorHAnsi" w:hAnsiTheme="minorHAnsi" w:cs="Arial"/>
                <w:szCs w:val="20"/>
              </w:rPr>
              <w:t xml:space="preserve"> </w:t>
            </w:r>
            <w:r w:rsidRPr="0066394A">
              <w:rPr>
                <w:rFonts w:asciiTheme="minorHAnsi" w:hAnsiTheme="minorHAnsi" w:cs="Arial"/>
                <w:sz w:val="18"/>
                <w:szCs w:val="20"/>
              </w:rPr>
              <w:t>(3 crs)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WV6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SSEM6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SCR4"/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7"/>
          </w:p>
        </w:tc>
      </w:tr>
      <w:tr w:rsidR="00BE2F6D" w:rsidRPr="0066394A" w:rsidTr="000A53F9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PH 789 Integrative Seminar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(2 crs)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>practicum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WV7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SSEM7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SCR5"/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0"/>
          </w:p>
        </w:tc>
      </w:tr>
      <w:tr w:rsidR="00BE2F6D" w:rsidRPr="0066394A" w:rsidTr="000A53F9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begin">
                <w:ffData>
                  <w:name w:val="SCRSE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61" w:name="SCRSE"/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end"/>
            </w:r>
            <w:bookmarkEnd w:id="61"/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4"/>
                <w:szCs w:val="20"/>
              </w:rPr>
              <w:t>substitute</w:t>
            </w:r>
          </w:p>
        </w:tc>
        <w:bookmarkStart w:id="62" w:name="SSEM8"/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SCR6"/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3"/>
          </w:p>
        </w:tc>
      </w:tr>
      <w:tr w:rsidR="00BE2F6D" w:rsidRPr="0066394A" w:rsidTr="0047764B">
        <w:trPr>
          <w:trHeight w:val="288"/>
        </w:trPr>
        <w:tc>
          <w:tcPr>
            <w:tcW w:w="1099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z w:val="16"/>
              </w:rPr>
            </w:pPr>
            <w:r w:rsidRPr="0066394A">
              <w:rPr>
                <w:rFonts w:asciiTheme="minorHAnsi" w:hAnsiTheme="minorHAnsi" w:cs="Arial"/>
                <w:bCs/>
                <w:sz w:val="16"/>
              </w:rPr>
              <w:t>^Credits awarded for a lower-level prerequisite course, if taken after the higher-level course (for which it is a prerequisite) will not be applicable towards the degree.</w:t>
            </w:r>
          </w:p>
        </w:tc>
      </w:tr>
      <w:tr w:rsidR="00BE2F6D" w:rsidRPr="0066394A" w:rsidTr="005E68CA">
        <w:trPr>
          <w:trHeight w:val="386"/>
        </w:trPr>
        <w:tc>
          <w:tcPr>
            <w:tcW w:w="1638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pStyle w:val="Heading4"/>
              <w:rPr>
                <w:rFonts w:asciiTheme="minorHAnsi" w:hAnsiTheme="minorHAnsi" w:cs="Arial"/>
                <w:bCs/>
                <w:spacing w:val="0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spacing w:val="0"/>
                <w:sz w:val="20"/>
                <w:szCs w:val="20"/>
              </w:rPr>
              <w:t xml:space="preserve">Field Work </w:t>
            </w:r>
            <w:r w:rsidRPr="0066394A">
              <w:rPr>
                <w:rFonts w:asciiTheme="minorHAnsi" w:hAnsiTheme="minorHAnsi" w:cs="Arial"/>
                <w:bCs/>
                <w:color w:val="1F497D"/>
                <w:sz w:val="20"/>
                <w:szCs w:val="20"/>
              </w:rPr>
              <w:t>(3 crs)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PH 791 Advanced Public Health Practice 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  <w:szCs w:val="20"/>
              </w:rPr>
              <w:t>(3 crs)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4" w:name="SSEM9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bookmarkStart w:id="65" w:name="_GoBack"/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bookmarkEnd w:id="65"/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4"/>
          </w:p>
        </w:tc>
        <w:bookmarkStart w:id="66" w:name="SCR7"/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6"/>
          </w:p>
        </w:tc>
      </w:tr>
      <w:tr w:rsidR="00BE2F6D" w:rsidRPr="0066394A" w:rsidTr="00BA674F">
        <w:trPr>
          <w:trHeight w:val="288"/>
        </w:trPr>
        <w:tc>
          <w:tcPr>
            <w:tcW w:w="775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BE2F6D" w:rsidRPr="002C63D3" w:rsidRDefault="00BE2F6D" w:rsidP="00BE2F6D">
            <w:pPr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2C63D3">
              <w:rPr>
                <w:rFonts w:asciiTheme="minorHAnsi" w:hAnsiTheme="minorHAnsi" w:cs="Arial"/>
                <w:bCs/>
                <w:sz w:val="16"/>
              </w:rPr>
              <w:t>+To substitute or waive a specialization course, a petition must be submitted to the OPHS Grad Chair for approval.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BE2F6D" w:rsidRPr="0066394A" w:rsidRDefault="00BE2F6D" w:rsidP="00BE2F6D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Specialization Credits: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BE2F6D" w:rsidRPr="00BA674F" w:rsidRDefault="00BE2F6D" w:rsidP="00BE2F6D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STTL"/>
                  <w:enabled w:val="0"/>
                  <w:calcOnExit/>
                  <w:textInput>
                    <w:type w:val="calculated"/>
                    <w:default w:val="=SUM(SCR1,SCR2,SCR3,SCR4,SCR5,SCR6,SCR7)"/>
                    <w:maxLength w:val="2"/>
                    <w:format w:val="0"/>
                  </w:textInput>
                </w:ffData>
              </w:fldChar>
            </w:r>
            <w:bookmarkStart w:id="67" w:name="STTL"/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=SUM(SCR1,SCR2,SCR3,SCR4,SCR5,SCR6,SCR7) </w:instrText>
            </w: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B406DC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B406DC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BA674F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67"/>
          </w:p>
        </w:tc>
      </w:tr>
      <w:tr w:rsidR="00BE2F6D" w:rsidRPr="0066394A" w:rsidTr="0047764B">
        <w:trPr>
          <w:trHeight w:val="144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6D" w:rsidRPr="0066394A" w:rsidRDefault="00BE2F6D" w:rsidP="00BE2F6D">
            <w:pPr>
              <w:rPr>
                <w:rFonts w:asciiTheme="minorHAnsi" w:hAnsiTheme="minorHAnsi" w:cs="Arial"/>
                <w:b/>
                <w:color w:val="FF0000"/>
                <w:sz w:val="14"/>
              </w:rPr>
            </w:pPr>
          </w:p>
        </w:tc>
        <w:tc>
          <w:tcPr>
            <w:tcW w:w="10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6D" w:rsidRPr="0066394A" w:rsidRDefault="00BE2F6D" w:rsidP="00BE2F6D">
            <w:pPr>
              <w:rPr>
                <w:rFonts w:asciiTheme="minorHAnsi" w:hAnsiTheme="minorHAnsi" w:cs="Arial"/>
                <w:b/>
                <w:color w:val="FF0000"/>
                <w:sz w:val="14"/>
              </w:rPr>
            </w:pPr>
          </w:p>
        </w:tc>
      </w:tr>
      <w:tr w:rsidR="00BE2F6D" w:rsidRPr="0066394A" w:rsidTr="000A53F9">
        <w:trPr>
          <w:trHeight w:val="216"/>
        </w:trPr>
        <w:tc>
          <w:tcPr>
            <w:tcW w:w="1638" w:type="dxa"/>
            <w:gridSpan w:val="3"/>
            <w:vMerge w:val="restart"/>
            <w:shd w:val="clear" w:color="auto" w:fill="auto"/>
            <w:vAlign w:val="center"/>
          </w:tcPr>
          <w:p w:rsidR="00BE2F6D" w:rsidRPr="00BA674F" w:rsidRDefault="00BE2F6D" w:rsidP="00BE2F6D">
            <w:pPr>
              <w:pStyle w:val="Heading1"/>
              <w:rPr>
                <w:rFonts w:asciiTheme="minorHAnsi" w:hAnsiTheme="minorHAnsi" w:cs="Arial"/>
                <w:bCs/>
                <w:spacing w:val="0"/>
              </w:rPr>
            </w:pPr>
            <w:r w:rsidRPr="00BA674F">
              <w:rPr>
                <w:rFonts w:asciiTheme="minorHAnsi" w:hAnsiTheme="minorHAnsi" w:cs="Arial"/>
                <w:bCs/>
                <w:spacing w:val="0"/>
              </w:rPr>
              <w:t>Elective</w:t>
            </w:r>
          </w:p>
          <w:p w:rsidR="00BE2F6D" w:rsidRPr="00BA674F" w:rsidRDefault="00BE2F6D" w:rsidP="00BE2F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74F">
              <w:rPr>
                <w:rFonts w:asciiTheme="minorHAnsi" w:hAnsiTheme="minorHAnsi" w:cs="Arial"/>
                <w:b/>
                <w:bCs/>
              </w:rPr>
              <w:t>Courses</w:t>
            </w:r>
          </w:p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BE2F6D" w:rsidRPr="0066394A" w:rsidRDefault="00BE2F6D" w:rsidP="00B406D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(</w:t>
            </w:r>
            <w:r w:rsidR="00B406DC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7</w:t>
            </w:r>
            <w:r w:rsidRPr="0066394A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 xml:space="preserve"> crs)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shd w:val="clear" w:color="auto" w:fill="DFEBF9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2700" w:type="dxa"/>
            <w:shd w:val="clear" w:color="auto" w:fill="DFEBF9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540" w:type="dxa"/>
            <w:gridSpan w:val="2"/>
            <w:shd w:val="clear" w:color="auto" w:fill="DFEBF9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gridSpan w:val="3"/>
            <w:vMerge/>
            <w:shd w:val="clear" w:color="auto" w:fill="auto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18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8" w:name="ECRSE1"/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8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9" w:name="ESEM1"/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9"/>
          </w:p>
        </w:tc>
        <w:bookmarkStart w:id="70" w:name="ECR1"/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begin">
                <w:ffData>
                  <w:name w:val="E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end"/>
            </w:r>
            <w:bookmarkEnd w:id="70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gridSpan w:val="3"/>
            <w:vMerge/>
            <w:shd w:val="clear" w:color="auto" w:fill="auto"/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1" w:name="ECRSE2"/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1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2" w:name="ESEM2"/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2"/>
          </w:p>
        </w:tc>
        <w:bookmarkStart w:id="73" w:name="ECR2"/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begin">
                <w:ffData>
                  <w:name w:val="E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end"/>
            </w:r>
            <w:bookmarkEnd w:id="73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gridSpan w:val="3"/>
            <w:vMerge/>
            <w:shd w:val="clear" w:color="auto" w:fill="auto"/>
            <w:vAlign w:val="center"/>
          </w:tcPr>
          <w:p w:rsidR="00BE2F6D" w:rsidRPr="0066394A" w:rsidRDefault="00BE2F6D" w:rsidP="00BE2F6D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4" w:name="ECRSE3"/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4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5" w:name="ESEM3"/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5"/>
          </w:p>
        </w:tc>
        <w:bookmarkStart w:id="76" w:name="ECR3"/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begin">
                <w:ffData>
                  <w:name w:val="E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end"/>
            </w:r>
            <w:bookmarkEnd w:id="76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gridSpan w:val="3"/>
            <w:vMerge/>
            <w:shd w:val="clear" w:color="auto" w:fill="auto"/>
            <w:vAlign w:val="center"/>
          </w:tcPr>
          <w:p w:rsidR="00BE2F6D" w:rsidRPr="0066394A" w:rsidRDefault="00BE2F6D" w:rsidP="00BE2F6D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bookmarkStart w:id="77" w:name="ECRSE4"/>
        <w:tc>
          <w:tcPr>
            <w:tcW w:w="6120" w:type="dxa"/>
            <w:gridSpan w:val="4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7"/>
          </w:p>
        </w:tc>
        <w:bookmarkStart w:id="78" w:name="ESEM4"/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8"/>
          </w:p>
        </w:tc>
        <w:bookmarkStart w:id="79" w:name="ECR4"/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begin">
                <w:ffData>
                  <w:name w:val="E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end"/>
            </w:r>
            <w:bookmarkEnd w:id="79"/>
          </w:p>
        </w:tc>
      </w:tr>
      <w:tr w:rsidR="00BE2F6D" w:rsidRPr="0066394A" w:rsidTr="000A53F9">
        <w:trPr>
          <w:trHeight w:hRule="exact" w:val="280"/>
        </w:trPr>
        <w:tc>
          <w:tcPr>
            <w:tcW w:w="1638" w:type="dxa"/>
            <w:gridSpan w:val="3"/>
            <w:vMerge/>
            <w:shd w:val="clear" w:color="auto" w:fill="auto"/>
            <w:vAlign w:val="center"/>
          </w:tcPr>
          <w:p w:rsidR="00BE2F6D" w:rsidRPr="0066394A" w:rsidRDefault="00BE2F6D" w:rsidP="00BE2F6D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bookmarkStart w:id="80" w:name="ECRSE5"/>
        <w:tc>
          <w:tcPr>
            <w:tcW w:w="6120" w:type="dxa"/>
            <w:gridSpan w:val="4"/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0"/>
          </w:p>
        </w:tc>
        <w:bookmarkStart w:id="81" w:name="ESEM5"/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1"/>
          </w:p>
        </w:tc>
        <w:bookmarkStart w:id="82" w:name="ECR5"/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begin">
                <w:ffData>
                  <w:name w:val="E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instrText xml:space="preserve"> FORMTEXT </w:instrTex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separate"/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noProof/>
                <w:spacing w:val="-4"/>
                <w:sz w:val="18"/>
              </w:rPr>
              <w:t> </w:t>
            </w:r>
            <w:r w:rsidRPr="0066394A">
              <w:rPr>
                <w:rFonts w:asciiTheme="minorHAnsi" w:hAnsiTheme="minorHAnsi" w:cs="Arial"/>
                <w:bCs/>
                <w:spacing w:val="-4"/>
                <w:sz w:val="18"/>
              </w:rPr>
              <w:fldChar w:fldCharType="end"/>
            </w:r>
            <w:bookmarkEnd w:id="82"/>
          </w:p>
        </w:tc>
      </w:tr>
      <w:tr w:rsidR="00BE2F6D" w:rsidRPr="0066394A" w:rsidTr="0047764B">
        <w:trPr>
          <w:trHeight w:val="288"/>
        </w:trPr>
        <w:tc>
          <w:tcPr>
            <w:tcW w:w="775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BE2F6D" w:rsidRPr="0066394A" w:rsidRDefault="00BE2F6D" w:rsidP="00B406DC">
            <w:pPr>
              <w:rPr>
                <w:rFonts w:asciiTheme="minorHAnsi" w:hAnsiTheme="minorHAnsi" w:cs="Arial"/>
                <w:bCs/>
                <w:sz w:val="18"/>
              </w:rPr>
            </w:pPr>
            <w:r w:rsidRPr="0066394A">
              <w:rPr>
                <w:rFonts w:asciiTheme="minorHAnsi" w:hAnsiTheme="minorHAnsi" w:cs="Arial"/>
                <w:bCs/>
                <w:sz w:val="16"/>
              </w:rPr>
              <w:t xml:space="preserve">Minimum of </w:t>
            </w:r>
            <w:r w:rsidR="00B406DC">
              <w:rPr>
                <w:rFonts w:asciiTheme="minorHAnsi" w:hAnsiTheme="minorHAnsi" w:cs="Arial"/>
                <w:bCs/>
                <w:sz w:val="16"/>
              </w:rPr>
              <w:t>7</w:t>
            </w:r>
            <w:r w:rsidRPr="0066394A">
              <w:rPr>
                <w:rFonts w:asciiTheme="minorHAnsi" w:hAnsiTheme="minorHAnsi" w:cs="Arial"/>
                <w:bCs/>
                <w:sz w:val="16"/>
              </w:rPr>
              <w:t xml:space="preserve"> elective credit hours required.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vAlign w:val="center"/>
          </w:tcPr>
          <w:p w:rsidR="00BE2F6D" w:rsidRPr="0066394A" w:rsidRDefault="00BE2F6D" w:rsidP="00BE2F6D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Elective Credits:</w:t>
            </w:r>
          </w:p>
        </w:tc>
        <w:bookmarkStart w:id="83" w:name="ETTL"/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BE2F6D" w:rsidRPr="005E68CA" w:rsidRDefault="00BE2F6D" w:rsidP="00BE2F6D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ETTL"/>
                  <w:enabled w:val="0"/>
                  <w:calcOnExit/>
                  <w:textInput>
                    <w:type w:val="calculated"/>
                    <w:default w:val="=SUM(ECR1,ECR2,ECR3,ECR4,ECR5)"/>
                    <w:maxLength w:val="2"/>
                    <w:format w:val="0"/>
                  </w:textInput>
                </w:ffData>
              </w:fldChar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=SUM(ECR1,ECR2,ECR3,ECR4,ECR5) </w:instrText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B406DC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B406DC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5E68CA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83"/>
          </w:p>
        </w:tc>
      </w:tr>
      <w:tr w:rsidR="00BE2F6D" w:rsidRPr="0066394A" w:rsidTr="0047764B">
        <w:trPr>
          <w:gridAfter w:val="1"/>
          <w:wAfter w:w="162" w:type="dxa"/>
          <w:trHeight w:val="144"/>
        </w:trPr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6D" w:rsidRPr="0066394A" w:rsidRDefault="00BE2F6D" w:rsidP="00BE2F6D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</w:tr>
      <w:tr w:rsidR="00BE2F6D" w:rsidRPr="0066394A" w:rsidTr="00900924">
        <w:trPr>
          <w:trHeight w:val="288"/>
        </w:trPr>
        <w:tc>
          <w:tcPr>
            <w:tcW w:w="1045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</w:tcPr>
          <w:p w:rsidR="00BE2F6D" w:rsidRPr="0066394A" w:rsidRDefault="00BE2F6D" w:rsidP="00BE2F6D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66394A">
              <w:rPr>
                <w:rFonts w:asciiTheme="minorHAnsi" w:hAnsiTheme="minorHAnsi" w:cs="Arial"/>
                <w:b/>
                <w:bCs/>
                <w:color w:val="333399"/>
              </w:rPr>
              <w:t>Total MPH Credits (42 credits required):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BE2F6D" w:rsidRPr="00BA674F" w:rsidRDefault="002666D2" w:rsidP="00BE2F6D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MPHEPITTL"/>
                  <w:enabled w:val="0"/>
                  <w:calcOnExit/>
                  <w:textInput>
                    <w:type w:val="calculated"/>
                    <w:default w:val="=SUM(TCR1,TCR2,TCR3,TCR4,CCR1,CCR2,CCR3,CCR4,CCR5,CCR6,CCR7,CCR8,SCR1,SCR2,SCR3,SCR4,SCR5,SCR6,SCR7,ECR1,ECR2,ECR3,ECR4,ECR5)"/>
                    <w:maxLength w:val="2"/>
                    <w:format w:val="0"/>
                  </w:textInput>
                </w:ffData>
              </w:fldChar>
            </w:r>
            <w:bookmarkStart w:id="84" w:name="MPHEPI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=SUM(TCR1,TCR2,TCR3,TCR4,CCR1,CCR2,CCR3,CCR4,CCR5,CCR6,CCR7,CCR8,SCR1,SCR2,SCR3,SCR4,SCR5,SCR6,SCR7,ECR1,ECR2,ECR3,ECR4,ECR5)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84"/>
          </w:p>
        </w:tc>
      </w:tr>
    </w:tbl>
    <w:p w:rsidR="00913CC1" w:rsidRPr="0066394A" w:rsidRDefault="00913CC1">
      <w:pPr>
        <w:rPr>
          <w:rFonts w:asciiTheme="minorHAnsi" w:hAnsiTheme="minorHAnsi" w:cs="Arial"/>
          <w:sz w:val="14"/>
        </w:rPr>
      </w:pPr>
    </w:p>
    <w:p w:rsidR="005E68CA" w:rsidRPr="0026248D" w:rsidRDefault="005E68CA" w:rsidP="005E68CA">
      <w:pPr>
        <w:rPr>
          <w:rFonts w:asciiTheme="minorHAnsi" w:hAnsiTheme="minorHAnsi" w:cs="Arial"/>
          <w:b/>
          <w:sz w:val="22"/>
        </w:rPr>
      </w:pPr>
      <w:r w:rsidRPr="0026248D">
        <w:rPr>
          <w:rFonts w:asciiTheme="minorHAnsi" w:hAnsiTheme="minorHAnsi" w:cs="Arial"/>
          <w:b/>
          <w:sz w:val="22"/>
        </w:rPr>
        <w:t>Accepted By:</w:t>
      </w:r>
    </w:p>
    <w:p w:rsidR="005E68CA" w:rsidRPr="00441959" w:rsidRDefault="005E68CA" w:rsidP="005E68CA">
      <w:pPr>
        <w:rPr>
          <w:rFonts w:asciiTheme="minorHAnsi" w:hAnsiTheme="minorHAnsi" w:cs="Arial"/>
          <w:sz w:val="14"/>
        </w:rPr>
      </w:pPr>
    </w:p>
    <w:p w:rsidR="005E68CA" w:rsidRPr="00441959" w:rsidRDefault="005E68CA" w:rsidP="005E68CA">
      <w:pPr>
        <w:rPr>
          <w:rFonts w:asciiTheme="minorHAnsi" w:hAnsiTheme="minorHAnsi" w:cs="Arial"/>
          <w:sz w:val="2"/>
        </w:rPr>
      </w:pPr>
    </w:p>
    <w:p w:rsidR="005E68CA" w:rsidRPr="00441959" w:rsidRDefault="005E68CA" w:rsidP="005E68CA">
      <w:pPr>
        <w:rPr>
          <w:rFonts w:asciiTheme="minorHAnsi" w:hAnsiTheme="minorHAnsi" w:cs="Arial"/>
          <w:sz w:val="12"/>
        </w:rPr>
      </w:pPr>
    </w:p>
    <w:p w:rsidR="005E68CA" w:rsidRPr="00441959" w:rsidRDefault="005E68CA" w:rsidP="005E68CA">
      <w:pPr>
        <w:pStyle w:val="Level2"/>
        <w:widowControl/>
        <w:autoSpaceDE/>
        <w:autoSpaceDN/>
        <w:adjustRightInd/>
        <w:outlineLvl w:val="9"/>
        <w:rPr>
          <w:rFonts w:asciiTheme="minorHAnsi" w:hAnsiTheme="minorHAnsi" w:cs="Arial"/>
        </w:rPr>
      </w:pPr>
      <w:r w:rsidRPr="00441959">
        <w:rPr>
          <w:rFonts w:asciiTheme="minorHAnsi" w:hAnsiTheme="minorHAnsi" w:cs="Arial"/>
        </w:rPr>
        <w:t>__________</w:t>
      </w:r>
      <w:r>
        <w:rPr>
          <w:rFonts w:asciiTheme="minorHAnsi" w:hAnsiTheme="minorHAnsi" w:cs="Arial"/>
        </w:rPr>
        <w:t>____</w:t>
      </w:r>
      <w:r w:rsidRPr="00441959">
        <w:rPr>
          <w:rFonts w:asciiTheme="minorHAnsi" w:hAnsiTheme="minorHAnsi" w:cs="Arial"/>
        </w:rPr>
        <w:t>_____________________    __</w:t>
      </w:r>
      <w:r>
        <w:rPr>
          <w:rFonts w:asciiTheme="minorHAnsi" w:hAnsiTheme="minorHAnsi" w:cs="Arial"/>
        </w:rPr>
        <w:t>_</w:t>
      </w:r>
      <w:r w:rsidRPr="00441959">
        <w:rPr>
          <w:rFonts w:asciiTheme="minorHAnsi" w:hAnsiTheme="minorHAnsi" w:cs="Arial"/>
        </w:rPr>
        <w:t xml:space="preserve">____________   </w:t>
      </w:r>
      <w:r>
        <w:rPr>
          <w:rFonts w:asciiTheme="minorHAnsi" w:hAnsiTheme="minorHAnsi" w:cs="Arial"/>
        </w:rPr>
        <w:t xml:space="preserve">     </w:t>
      </w:r>
      <w:r w:rsidRPr="00441959">
        <w:rPr>
          <w:rFonts w:asciiTheme="minorHAnsi" w:hAnsiTheme="minorHAnsi" w:cs="Arial"/>
        </w:rPr>
        <w:t xml:space="preserve">  ______</w:t>
      </w:r>
      <w:r>
        <w:rPr>
          <w:rFonts w:asciiTheme="minorHAnsi" w:hAnsiTheme="minorHAnsi" w:cs="Arial"/>
        </w:rPr>
        <w:t>____</w:t>
      </w:r>
      <w:r w:rsidRPr="00441959">
        <w:rPr>
          <w:rFonts w:asciiTheme="minorHAnsi" w:hAnsiTheme="minorHAnsi" w:cs="Arial"/>
        </w:rPr>
        <w:t>___________________________    __</w:t>
      </w:r>
      <w:r>
        <w:rPr>
          <w:rFonts w:asciiTheme="minorHAnsi" w:hAnsiTheme="minorHAnsi" w:cs="Arial"/>
        </w:rPr>
        <w:t>_</w:t>
      </w:r>
      <w:r w:rsidRPr="00441959">
        <w:rPr>
          <w:rFonts w:asciiTheme="minorHAnsi" w:hAnsiTheme="minorHAnsi" w:cs="Arial"/>
        </w:rPr>
        <w:t>__________</w:t>
      </w:r>
    </w:p>
    <w:p w:rsidR="005E68CA" w:rsidRPr="00441959" w:rsidRDefault="005E68CA" w:rsidP="005E68CA">
      <w:pPr>
        <w:pStyle w:val="Level2"/>
        <w:widowControl/>
        <w:tabs>
          <w:tab w:val="left" w:pos="3870"/>
          <w:tab w:val="left" w:pos="5760"/>
          <w:tab w:val="left" w:pos="9630"/>
        </w:tabs>
        <w:autoSpaceDE/>
        <w:autoSpaceDN/>
        <w:adjustRightInd/>
        <w:outlineLvl w:val="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441959">
        <w:rPr>
          <w:rFonts w:asciiTheme="minorHAnsi" w:hAnsiTheme="minorHAnsi" w:cs="Arial"/>
        </w:rPr>
        <w:t xml:space="preserve"> Student’s Signature</w:t>
      </w:r>
      <w:r w:rsidRPr="00441959">
        <w:rPr>
          <w:rFonts w:asciiTheme="minorHAnsi" w:hAnsiTheme="minorHAnsi" w:cs="Arial"/>
        </w:rPr>
        <w:tab/>
        <w:t>Date</w:t>
      </w:r>
      <w:r w:rsidRPr="00441959">
        <w:rPr>
          <w:rFonts w:asciiTheme="minorHAnsi" w:hAnsiTheme="minorHAnsi" w:cs="Arial"/>
        </w:rPr>
        <w:tab/>
        <w:t>Faculty Advisor’s Signature</w:t>
      </w:r>
      <w:r w:rsidRPr="00441959">
        <w:rPr>
          <w:rFonts w:asciiTheme="minorHAnsi" w:hAnsiTheme="minorHAnsi" w:cs="Arial"/>
        </w:rPr>
        <w:tab/>
        <w:t xml:space="preserve">Date </w:t>
      </w:r>
    </w:p>
    <w:p w:rsidR="00913CC1" w:rsidRPr="0066394A" w:rsidRDefault="00913CC1" w:rsidP="00913CC1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outlineLvl w:val="9"/>
        <w:rPr>
          <w:rFonts w:asciiTheme="minorHAnsi" w:hAnsiTheme="minorHAnsi" w:cs="Arial"/>
          <w:sz w:val="14"/>
        </w:rPr>
      </w:pPr>
    </w:p>
    <w:p w:rsidR="00913CC1" w:rsidRPr="0066394A" w:rsidRDefault="00913CC1" w:rsidP="00913CC1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jc w:val="right"/>
        <w:outlineLvl w:val="9"/>
        <w:rPr>
          <w:rFonts w:asciiTheme="minorHAnsi" w:hAnsiTheme="minorHAnsi" w:cs="Arial"/>
          <w:sz w:val="14"/>
        </w:rPr>
      </w:pPr>
      <w:r w:rsidRPr="0066394A">
        <w:rPr>
          <w:rFonts w:asciiTheme="minorHAnsi" w:hAnsiTheme="minorHAnsi" w:cs="Arial"/>
          <w:sz w:val="14"/>
        </w:rPr>
        <w:t>Form</w:t>
      </w:r>
      <w:r w:rsidR="000636F3">
        <w:rPr>
          <w:rFonts w:asciiTheme="minorHAnsi" w:hAnsiTheme="minorHAnsi" w:cs="Arial"/>
          <w:sz w:val="14"/>
        </w:rPr>
        <w:t xml:space="preserve"> </w:t>
      </w:r>
      <w:r w:rsidRPr="0066394A">
        <w:rPr>
          <w:rFonts w:asciiTheme="minorHAnsi" w:hAnsiTheme="minorHAnsi" w:cs="Arial"/>
          <w:sz w:val="14"/>
        </w:rPr>
        <w:t>14</w:t>
      </w:r>
      <w:r w:rsidR="002666D2">
        <w:rPr>
          <w:rFonts w:asciiTheme="minorHAnsi" w:hAnsiTheme="minorHAnsi" w:cs="Arial"/>
          <w:sz w:val="14"/>
        </w:rPr>
        <w:t xml:space="preserve"> </w:t>
      </w:r>
      <w:r w:rsidRPr="0066394A">
        <w:rPr>
          <w:rFonts w:asciiTheme="minorHAnsi" w:hAnsiTheme="minorHAnsi" w:cs="Arial"/>
          <w:sz w:val="14"/>
        </w:rPr>
        <w:t>MPH</w:t>
      </w:r>
      <w:r w:rsidR="002666D2">
        <w:rPr>
          <w:rFonts w:asciiTheme="minorHAnsi" w:hAnsiTheme="minorHAnsi" w:cs="Arial"/>
          <w:sz w:val="14"/>
        </w:rPr>
        <w:t xml:space="preserve"> </w:t>
      </w:r>
      <w:r w:rsidRPr="0066394A">
        <w:rPr>
          <w:rFonts w:asciiTheme="minorHAnsi" w:hAnsiTheme="minorHAnsi" w:cs="Arial"/>
          <w:sz w:val="14"/>
        </w:rPr>
        <w:t>S</w:t>
      </w:r>
      <w:r w:rsidR="002666D2">
        <w:rPr>
          <w:rFonts w:asciiTheme="minorHAnsi" w:hAnsiTheme="minorHAnsi" w:cs="Arial"/>
          <w:sz w:val="14"/>
        </w:rPr>
        <w:t>BHS-</w:t>
      </w:r>
      <w:r w:rsidR="00B8314B" w:rsidRPr="0066394A">
        <w:rPr>
          <w:rFonts w:asciiTheme="minorHAnsi" w:hAnsiTheme="minorHAnsi" w:cs="Arial"/>
          <w:sz w:val="14"/>
        </w:rPr>
        <w:t>F</w:t>
      </w:r>
      <w:proofErr w:type="gramStart"/>
      <w:r w:rsidR="00201A8B" w:rsidRPr="0066394A">
        <w:rPr>
          <w:rFonts w:asciiTheme="minorHAnsi" w:hAnsiTheme="minorHAnsi" w:cs="Arial"/>
          <w:sz w:val="14"/>
        </w:rPr>
        <w:t>1</w:t>
      </w:r>
      <w:r w:rsidR="002666D2">
        <w:rPr>
          <w:rFonts w:asciiTheme="minorHAnsi" w:hAnsiTheme="minorHAnsi" w:cs="Arial"/>
          <w:sz w:val="14"/>
        </w:rPr>
        <w:t>8</w:t>
      </w:r>
      <w:r w:rsidRPr="0066394A">
        <w:rPr>
          <w:rFonts w:asciiTheme="minorHAnsi" w:hAnsiTheme="minorHAnsi" w:cs="Arial"/>
          <w:sz w:val="14"/>
        </w:rPr>
        <w:t xml:space="preserve">  (</w:t>
      </w:r>
      <w:proofErr w:type="gramEnd"/>
      <w:r w:rsidR="000636F3">
        <w:rPr>
          <w:rFonts w:asciiTheme="minorHAnsi" w:hAnsiTheme="minorHAnsi" w:cs="Arial"/>
          <w:sz w:val="14"/>
        </w:rPr>
        <w:t>0</w:t>
      </w:r>
      <w:r w:rsidR="002666D2">
        <w:rPr>
          <w:rFonts w:asciiTheme="minorHAnsi" w:hAnsiTheme="minorHAnsi" w:cs="Arial"/>
          <w:sz w:val="14"/>
        </w:rPr>
        <w:t>5</w:t>
      </w:r>
      <w:r w:rsidR="000636F3">
        <w:rPr>
          <w:rFonts w:asciiTheme="minorHAnsi" w:hAnsiTheme="minorHAnsi" w:cs="Arial"/>
          <w:sz w:val="14"/>
        </w:rPr>
        <w:t>/1</w:t>
      </w:r>
      <w:r w:rsidR="002666D2">
        <w:rPr>
          <w:rFonts w:asciiTheme="minorHAnsi" w:hAnsiTheme="minorHAnsi" w:cs="Arial"/>
          <w:sz w:val="14"/>
        </w:rPr>
        <w:t>8</w:t>
      </w:r>
      <w:r w:rsidRPr="0066394A">
        <w:rPr>
          <w:rFonts w:asciiTheme="minorHAnsi" w:hAnsiTheme="minorHAnsi" w:cs="Arial"/>
          <w:sz w:val="14"/>
        </w:rPr>
        <w:t>)</w:t>
      </w:r>
    </w:p>
    <w:sectPr w:rsidR="00913CC1" w:rsidRPr="0066394A" w:rsidSect="00913CC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46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3A3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B06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A2C9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8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49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E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46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3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U+vg8m4HDPwU2M8vW1wn1tWfSrNAFEEgxf14Sjy3WsDi35GzyMELp9slc/Radkb2rumEbFLgS/LsVgAb5Xbnw==" w:salt="3BSIEHSUVtOL3OOYyOQDiA==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0"/>
    <w:rsid w:val="000542BF"/>
    <w:rsid w:val="000636F3"/>
    <w:rsid w:val="000A53F9"/>
    <w:rsid w:val="000C18F3"/>
    <w:rsid w:val="000D077F"/>
    <w:rsid w:val="000F790E"/>
    <w:rsid w:val="000F7C8F"/>
    <w:rsid w:val="001E77A1"/>
    <w:rsid w:val="00201A8B"/>
    <w:rsid w:val="0020666F"/>
    <w:rsid w:val="00223B5B"/>
    <w:rsid w:val="00263FE5"/>
    <w:rsid w:val="002666D2"/>
    <w:rsid w:val="002A2709"/>
    <w:rsid w:val="0038131D"/>
    <w:rsid w:val="003A0DDD"/>
    <w:rsid w:val="00435F91"/>
    <w:rsid w:val="0047764B"/>
    <w:rsid w:val="00566FF1"/>
    <w:rsid w:val="005E68CA"/>
    <w:rsid w:val="00631030"/>
    <w:rsid w:val="006618F1"/>
    <w:rsid w:val="0066394A"/>
    <w:rsid w:val="006646FC"/>
    <w:rsid w:val="00702851"/>
    <w:rsid w:val="00722E41"/>
    <w:rsid w:val="007828CD"/>
    <w:rsid w:val="0079603D"/>
    <w:rsid w:val="007E2C2E"/>
    <w:rsid w:val="00800D14"/>
    <w:rsid w:val="008B2DE7"/>
    <w:rsid w:val="008B77F4"/>
    <w:rsid w:val="00900924"/>
    <w:rsid w:val="00913CC1"/>
    <w:rsid w:val="00953340"/>
    <w:rsid w:val="00966E14"/>
    <w:rsid w:val="00A20A44"/>
    <w:rsid w:val="00AE4CFA"/>
    <w:rsid w:val="00B2757B"/>
    <w:rsid w:val="00B406DC"/>
    <w:rsid w:val="00B60B65"/>
    <w:rsid w:val="00B6479B"/>
    <w:rsid w:val="00B8314B"/>
    <w:rsid w:val="00B95C1B"/>
    <w:rsid w:val="00BA674F"/>
    <w:rsid w:val="00BB07AF"/>
    <w:rsid w:val="00BE2F6D"/>
    <w:rsid w:val="00CE364D"/>
    <w:rsid w:val="00D113AF"/>
    <w:rsid w:val="00D12844"/>
    <w:rsid w:val="00D50420"/>
    <w:rsid w:val="00DA6EA7"/>
    <w:rsid w:val="00DB7F47"/>
    <w:rsid w:val="00E46176"/>
    <w:rsid w:val="00F46CC9"/>
    <w:rsid w:val="00F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65715"/>
  <w15:docId w15:val="{0974729B-2A8E-4805-ADDC-D359F88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917049"/>
    <w:pPr>
      <w:keepNext/>
      <w:jc w:val="center"/>
      <w:outlineLvl w:val="0"/>
    </w:pPr>
    <w:rPr>
      <w:rFonts w:ascii="Franklin Gothic Book" w:hAnsi="Franklin Gothic Book"/>
      <w:b/>
      <w:spacing w:val="-4"/>
    </w:rPr>
  </w:style>
  <w:style w:type="paragraph" w:styleId="Heading2">
    <w:name w:val="heading 2"/>
    <w:basedOn w:val="Normal"/>
    <w:next w:val="Normal"/>
    <w:qFormat/>
    <w:rsid w:val="0091704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17049"/>
    <w:pPr>
      <w:keepNext/>
      <w:jc w:val="center"/>
      <w:outlineLvl w:val="2"/>
    </w:pPr>
    <w:rPr>
      <w:rFonts w:ascii="Imprint MT Shadow" w:hAnsi="Imprint MT Shadow" w:cs="Arial"/>
      <w:sz w:val="30"/>
    </w:rPr>
  </w:style>
  <w:style w:type="paragraph" w:styleId="Heading4">
    <w:name w:val="heading 4"/>
    <w:basedOn w:val="Normal"/>
    <w:next w:val="Normal"/>
    <w:qFormat/>
    <w:rsid w:val="00917049"/>
    <w:pPr>
      <w:keepNext/>
      <w:jc w:val="center"/>
      <w:outlineLvl w:val="3"/>
    </w:pPr>
    <w:rPr>
      <w:b/>
      <w:spacing w:val="-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">
    <w:name w:val="1st"/>
    <w:basedOn w:val="Normal"/>
    <w:rsid w:val="00917049"/>
    <w:pPr>
      <w:tabs>
        <w:tab w:val="left" w:pos="240"/>
      </w:tabs>
      <w:spacing w:line="230" w:lineRule="atLeast"/>
    </w:pPr>
    <w:rPr>
      <w:rFonts w:ascii="Times" w:hAnsi="Times"/>
      <w:color w:val="000000"/>
      <w:sz w:val="19"/>
      <w:szCs w:val="20"/>
    </w:rPr>
  </w:style>
  <w:style w:type="paragraph" w:styleId="Index1">
    <w:name w:val="index 1"/>
    <w:basedOn w:val="Normal"/>
    <w:next w:val="Normal"/>
    <w:autoRedefine/>
    <w:rsid w:val="00917049"/>
    <w:pPr>
      <w:ind w:left="240" w:hanging="240"/>
    </w:pPr>
  </w:style>
  <w:style w:type="paragraph" w:customStyle="1" w:styleId="Level1">
    <w:name w:val="Level 1"/>
    <w:basedOn w:val="Normal"/>
    <w:rsid w:val="00917049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917049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customStyle="1" w:styleId="1AutoList1">
    <w:name w:val="1AutoList1"/>
    <w:rsid w:val="00917049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ListBullet">
    <w:name w:val="List Bullet"/>
    <w:basedOn w:val="Normal"/>
    <w:autoRedefine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Bullet2">
    <w:name w:val="List Bullet 2"/>
    <w:basedOn w:val="Normal"/>
    <w:autoRedefine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BodyText3">
    <w:name w:val="Body Text 3"/>
    <w:basedOn w:val="Normal"/>
    <w:rsid w:val="00917049"/>
    <w:pPr>
      <w:tabs>
        <w:tab w:val="left" w:pos="1440"/>
      </w:tabs>
    </w:pPr>
    <w:rPr>
      <w:sz w:val="20"/>
      <w:szCs w:val="20"/>
    </w:rPr>
  </w:style>
  <w:style w:type="paragraph" w:styleId="BodyText2">
    <w:name w:val="Body Text 2"/>
    <w:basedOn w:val="Normal"/>
    <w:rsid w:val="00917049"/>
    <w:pPr>
      <w:jc w:val="both"/>
    </w:pPr>
    <w:rPr>
      <w:sz w:val="22"/>
      <w:szCs w:val="20"/>
    </w:rPr>
  </w:style>
  <w:style w:type="paragraph" w:styleId="z-TopofForm">
    <w:name w:val="HTML Top of Form"/>
    <w:basedOn w:val="Normal"/>
    <w:next w:val="Normal"/>
    <w:hidden/>
    <w:rsid w:val="009170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170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OGSAS-KNS0NMVF4\Application%20Data\Microsoft\Templates\FORM%2014%20MPH%20-%20SB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14 MPH - SBHS.dot</Template>
  <TotalTime>18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14:  Preliminary Program Plan</vt:lpstr>
    </vt:vector>
  </TitlesOfParts>
  <Company>JABSOM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14:  Preliminary Program Plan</dc:title>
  <dc:creator>OPHS</dc:creator>
  <cp:lastModifiedBy>Kim</cp:lastModifiedBy>
  <cp:revision>3</cp:revision>
  <cp:lastPrinted>2010-11-17T20:33:00Z</cp:lastPrinted>
  <dcterms:created xsi:type="dcterms:W3CDTF">2018-05-19T01:04:00Z</dcterms:created>
  <dcterms:modified xsi:type="dcterms:W3CDTF">2018-05-19T01:16:00Z</dcterms:modified>
</cp:coreProperties>
</file>