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AA" w:rsidRDefault="006B23AA">
      <w:pPr>
        <w:pStyle w:val="Title"/>
        <w:rPr>
          <w:b/>
          <w:bCs/>
          <w:spacing w:val="88"/>
          <w:sz w:val="34"/>
        </w:rPr>
      </w:pPr>
      <w:r>
        <w:rPr>
          <w:b/>
          <w:bCs/>
          <w:spacing w:val="88"/>
          <w:sz w:val="34"/>
        </w:rPr>
        <w:t xml:space="preserve">ALUMNI </w:t>
      </w:r>
      <w:r>
        <w:rPr>
          <w:rFonts w:ascii="Verdana" w:hAnsi="Verdana"/>
          <w:color w:val="333333"/>
          <w:spacing w:val="88"/>
          <w:sz w:val="18"/>
        </w:rPr>
        <w:sym w:font="Wingdings" w:char="F073"/>
      </w:r>
      <w:r>
        <w:rPr>
          <w:b/>
          <w:bCs/>
          <w:spacing w:val="88"/>
          <w:sz w:val="34"/>
        </w:rPr>
        <w:t xml:space="preserve"> RECORD </w:t>
      </w:r>
      <w:r>
        <w:rPr>
          <w:rFonts w:ascii="Verdana" w:hAnsi="Verdana"/>
          <w:color w:val="333333"/>
          <w:spacing w:val="88"/>
          <w:sz w:val="18"/>
        </w:rPr>
        <w:sym w:font="Wingdings" w:char="F073"/>
      </w:r>
      <w:r>
        <w:rPr>
          <w:b/>
          <w:bCs/>
          <w:spacing w:val="88"/>
          <w:sz w:val="34"/>
        </w:rPr>
        <w:t xml:space="preserve"> UPDATE</w:t>
      </w:r>
    </w:p>
    <w:p w:rsidR="006B23AA" w:rsidRPr="009162D4" w:rsidRDefault="006B23AA">
      <w:pPr>
        <w:jc w:val="center"/>
        <w:rPr>
          <w:rFonts w:ascii="Verdana" w:hAnsi="Verdana"/>
          <w:color w:val="333333"/>
          <w:spacing w:val="6"/>
          <w:sz w:val="20"/>
        </w:rPr>
      </w:pPr>
      <w:r w:rsidRPr="009162D4">
        <w:rPr>
          <w:rFonts w:ascii="Verdana" w:hAnsi="Verdana"/>
          <w:color w:val="333333"/>
          <w:spacing w:val="6"/>
          <w:sz w:val="22"/>
        </w:rPr>
        <w:t xml:space="preserve">University of Hawai‘i at Mānoa </w:t>
      </w:r>
      <w:r w:rsidRPr="009162D4">
        <w:rPr>
          <w:rFonts w:ascii="Verdana" w:hAnsi="Verdana"/>
          <w:color w:val="333333"/>
          <w:spacing w:val="6"/>
          <w:sz w:val="22"/>
        </w:rPr>
        <w:sym w:font="Wingdings" w:char="F073"/>
      </w:r>
      <w:r w:rsidRPr="009162D4">
        <w:rPr>
          <w:rFonts w:ascii="Verdana" w:hAnsi="Verdana"/>
          <w:color w:val="333333"/>
          <w:spacing w:val="6"/>
          <w:sz w:val="22"/>
        </w:rPr>
        <w:t xml:space="preserve"> </w:t>
      </w:r>
      <w:r w:rsidR="00905F69" w:rsidRPr="009162D4">
        <w:rPr>
          <w:rFonts w:ascii="Verdana" w:hAnsi="Verdana"/>
          <w:color w:val="333333"/>
          <w:spacing w:val="6"/>
          <w:sz w:val="22"/>
        </w:rPr>
        <w:t>Office of Public Health Studies</w:t>
      </w:r>
    </w:p>
    <w:p w:rsidR="006B23AA" w:rsidRDefault="006B23AA">
      <w:pPr>
        <w:rPr>
          <w:sz w:val="14"/>
        </w:rPr>
      </w:pPr>
    </w:p>
    <w:p w:rsidR="006B23AA" w:rsidRDefault="006B23AA" w:rsidP="00697D89">
      <w:pPr>
        <w:pStyle w:val="Heading1"/>
        <w:spacing w:after="120"/>
        <w:ind w:left="360" w:hanging="360"/>
        <w:rPr>
          <w:rFonts w:ascii="Felix Titling" w:hAnsi="Felix Titling"/>
          <w:b/>
          <w:bCs/>
          <w:color w:val="000000"/>
          <w:spacing w:val="40"/>
          <w:u w:val="none"/>
        </w:rPr>
      </w:pPr>
      <w:r>
        <w:rPr>
          <w:rFonts w:ascii="Felix Titling" w:hAnsi="Felix Titling"/>
          <w:b/>
          <w:bCs/>
          <w:color w:val="000000"/>
          <w:spacing w:val="40"/>
          <w:u w:val="none"/>
        </w:rPr>
        <w:t>Name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760"/>
        <w:gridCol w:w="840"/>
        <w:gridCol w:w="1200"/>
        <w:gridCol w:w="2040"/>
        <w:gridCol w:w="960"/>
        <w:gridCol w:w="1320"/>
      </w:tblGrid>
      <w:tr w:rsidR="00394E06" w:rsidRPr="00BF7C1F" w:rsidTr="00697D89">
        <w:trPr>
          <w:trHeight w:hRule="exact" w:val="42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394E06" w:rsidRPr="00394E06" w:rsidRDefault="00394E06" w:rsidP="00697D89">
            <w:pPr>
              <w:pStyle w:val="Heading3"/>
              <w:spacing w:before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F7C1F">
              <w:rPr>
                <w:bCs w:val="0"/>
                <w:color w:val="000000"/>
              </w:rPr>
              <w:t>PREFIX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394E06" w:rsidRPr="00BF7C1F" w:rsidRDefault="00394E06" w:rsidP="00697D89">
            <w:pPr>
              <w:rPr>
                <w:rFonts w:ascii="Verdana" w:hAnsi="Verdana"/>
                <w:b/>
                <w:sz w:val="18"/>
              </w:rPr>
            </w:pPr>
            <w:r w:rsidRPr="00BF7C1F">
              <w:rPr>
                <w:rFonts w:ascii="Verdana" w:hAnsi="Verdana"/>
                <w:b/>
                <w:sz w:val="18"/>
              </w:rPr>
              <w:t>FIRST NAME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394E06" w:rsidRPr="00BF7C1F" w:rsidRDefault="00394E06" w:rsidP="00697D89">
            <w:pPr>
              <w:jc w:val="center"/>
              <w:rPr>
                <w:rFonts w:ascii="Verdana" w:hAnsi="Verdana"/>
                <w:b/>
                <w:sz w:val="18"/>
              </w:rPr>
            </w:pPr>
            <w:r w:rsidRPr="00BF7C1F">
              <w:rPr>
                <w:rFonts w:ascii="Verdana" w:hAnsi="Verdana"/>
                <w:b/>
                <w:sz w:val="18"/>
              </w:rPr>
              <w:t>M.I.</w:t>
            </w:r>
          </w:p>
        </w:tc>
        <w:tc>
          <w:tcPr>
            <w:tcW w:w="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394E06" w:rsidRPr="00BF7C1F" w:rsidRDefault="00394E06" w:rsidP="00697D89">
            <w:pPr>
              <w:rPr>
                <w:rFonts w:ascii="Verdana" w:hAnsi="Verdana"/>
                <w:b/>
                <w:sz w:val="18"/>
              </w:rPr>
            </w:pPr>
            <w:r w:rsidRPr="00BF7C1F">
              <w:rPr>
                <w:rFonts w:ascii="Verdana" w:hAnsi="Verdana"/>
                <w:b/>
                <w:sz w:val="18"/>
              </w:rPr>
              <w:t>LAST NAME/FAMILY NAME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394E06" w:rsidRPr="00BF7C1F" w:rsidRDefault="00394E06" w:rsidP="00697D8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SUFFIX</w:t>
            </w:r>
          </w:p>
        </w:tc>
      </w:tr>
      <w:tr w:rsidR="00FB6CE0" w:rsidRPr="00BF7C1F" w:rsidTr="00837E25">
        <w:trPr>
          <w:trHeight w:hRule="exact" w:val="700"/>
        </w:trPr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right w:w="20" w:type="dxa"/>
            </w:tcMar>
          </w:tcPr>
          <w:p w:rsidR="00837E25" w:rsidRDefault="00802558" w:rsidP="00802558">
            <w:pPr>
              <w:pStyle w:val="Heading3"/>
              <w:spacing w:before="40" w:after="40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(e.g., Dr./Mr./Ms.</w:t>
            </w:r>
            <w:r w:rsidR="00837E25" w:rsidRPr="00B73426">
              <w:rPr>
                <w:rFonts w:ascii="Times New Roman" w:hAnsi="Times New Roman"/>
                <w:b w:val="0"/>
              </w:rPr>
              <w:t>)</w:t>
            </w:r>
            <w:proofErr w:type="gramEnd"/>
          </w:p>
          <w:p w:rsidR="00FB6CE0" w:rsidRPr="00B24EA7" w:rsidRDefault="00FB6CE0" w:rsidP="00837E25">
            <w:pPr>
              <w:pStyle w:val="Heading3"/>
              <w:spacing w:before="0"/>
              <w:rPr>
                <w:bCs w:val="0"/>
                <w:color w:val="000000"/>
              </w:rPr>
            </w:pPr>
            <w:r w:rsidRPr="00B24EA7">
              <w:rPr>
                <w:sz w:val="20"/>
              </w:rPr>
              <w:fldChar w:fldCharType="begin">
                <w:ffData>
                  <w:name w:val="Prefix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Prefix"/>
            <w:r w:rsidRPr="00B24EA7">
              <w:rPr>
                <w:sz w:val="20"/>
              </w:rPr>
              <w:instrText xml:space="preserve"> FORMTEXT </w:instrText>
            </w:r>
            <w:r w:rsidRPr="00B24EA7">
              <w:rPr>
                <w:sz w:val="20"/>
              </w:rPr>
            </w:r>
            <w:r w:rsidRPr="00B24EA7">
              <w:rPr>
                <w:sz w:val="20"/>
              </w:rPr>
              <w:fldChar w:fldCharType="separate"/>
            </w:r>
            <w:r w:rsidRPr="00B24EA7">
              <w:rPr>
                <w:rFonts w:ascii="Arial" w:hAnsi="Arial" w:cs="Arial"/>
                <w:noProof/>
                <w:sz w:val="20"/>
              </w:rPr>
              <w:t> </w:t>
            </w:r>
            <w:r w:rsidRPr="00B24EA7">
              <w:rPr>
                <w:rFonts w:ascii="Arial" w:hAnsi="Arial" w:cs="Arial"/>
                <w:noProof/>
                <w:sz w:val="20"/>
              </w:rPr>
              <w:t> </w:t>
            </w:r>
            <w:r w:rsidRPr="00B24EA7">
              <w:rPr>
                <w:rFonts w:ascii="Arial" w:hAnsi="Arial" w:cs="Arial"/>
                <w:noProof/>
                <w:sz w:val="20"/>
              </w:rPr>
              <w:t> </w:t>
            </w:r>
            <w:r w:rsidRPr="00B24EA7">
              <w:rPr>
                <w:rFonts w:ascii="Arial" w:hAnsi="Arial" w:cs="Arial"/>
                <w:noProof/>
                <w:sz w:val="20"/>
              </w:rPr>
              <w:t> </w:t>
            </w:r>
            <w:r w:rsidRPr="00B24EA7">
              <w:rPr>
                <w:rFonts w:ascii="Arial" w:hAnsi="Arial" w:cs="Arial"/>
                <w:noProof/>
                <w:sz w:val="20"/>
              </w:rPr>
              <w:t> </w:t>
            </w:r>
            <w:r w:rsidRPr="00B24EA7">
              <w:rPr>
                <w:sz w:val="20"/>
              </w:rPr>
              <w:fldChar w:fldCharType="end"/>
            </w:r>
            <w:bookmarkEnd w:id="0"/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vAlign w:val="center"/>
          </w:tcPr>
          <w:p w:rsidR="00FB6CE0" w:rsidRPr="00BF7C1F" w:rsidRDefault="00FB6CE0" w:rsidP="00802558">
            <w:pPr>
              <w:spacing w:before="80"/>
              <w:rPr>
                <w:rFonts w:ascii="Verdana" w:hAnsi="Verdana"/>
                <w:sz w:val="18"/>
              </w:rPr>
            </w:pPr>
            <w:r w:rsidRPr="00394E06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F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FName"/>
            <w:r w:rsidRPr="00394E06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Pr="00394E06">
              <w:rPr>
                <w:rFonts w:ascii="Verdana" w:hAnsi="Verdana"/>
                <w:b/>
                <w:bCs/>
                <w:sz w:val="20"/>
              </w:rPr>
            </w:r>
            <w:r w:rsidRPr="00394E0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vAlign w:val="center"/>
          </w:tcPr>
          <w:p w:rsidR="00FB6CE0" w:rsidRPr="00BF7C1F" w:rsidRDefault="00FB6CE0" w:rsidP="00802558">
            <w:pPr>
              <w:spacing w:before="80"/>
              <w:rPr>
                <w:rFonts w:ascii="Verdana" w:hAnsi="Verdana"/>
                <w:sz w:val="18"/>
              </w:rPr>
            </w:pPr>
            <w:r w:rsidRPr="00394E06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MName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MName"/>
            <w:r w:rsidRPr="00394E06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Pr="00394E06">
              <w:rPr>
                <w:rFonts w:ascii="Verdana" w:hAnsi="Verdana"/>
                <w:b/>
                <w:bCs/>
                <w:sz w:val="20"/>
              </w:rPr>
            </w:r>
            <w:r w:rsidRPr="00394E0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vAlign w:val="center"/>
          </w:tcPr>
          <w:p w:rsidR="00FB6CE0" w:rsidRPr="00BF7C1F" w:rsidRDefault="00FB6CE0" w:rsidP="00802558">
            <w:pPr>
              <w:spacing w:before="80"/>
              <w:rPr>
                <w:rFonts w:ascii="Verdana" w:hAnsi="Verdana"/>
                <w:sz w:val="18"/>
              </w:rPr>
            </w:pPr>
            <w:r w:rsidRPr="006F0903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L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LName"/>
            <w:r w:rsidRPr="006F0903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Pr="006F0903">
              <w:rPr>
                <w:rFonts w:ascii="Verdana" w:hAnsi="Verdana"/>
                <w:b/>
                <w:bCs/>
                <w:sz w:val="20"/>
              </w:rPr>
            </w:r>
            <w:r w:rsidRPr="006F0903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</w:tcPr>
          <w:p w:rsidR="00837E25" w:rsidRDefault="00802558" w:rsidP="0080255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(e.g., Sr./Jr./II</w:t>
            </w:r>
            <w:r w:rsidR="00837E25" w:rsidRPr="00B73426">
              <w:rPr>
                <w:sz w:val="18"/>
              </w:rPr>
              <w:t>)</w:t>
            </w:r>
          </w:p>
          <w:p w:rsidR="00FB6CE0" w:rsidRPr="00B73426" w:rsidRDefault="00FB6CE0" w:rsidP="00802558">
            <w:pPr>
              <w:rPr>
                <w:rFonts w:ascii="Verdana" w:hAnsi="Verdana"/>
                <w:sz w:val="18"/>
              </w:rPr>
            </w:pPr>
            <w:r w:rsidRPr="00394E06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Suffix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Suffix"/>
            <w:r w:rsidRPr="00394E06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Pr="00394E06">
              <w:rPr>
                <w:rFonts w:ascii="Verdana" w:hAnsi="Verdana"/>
                <w:b/>
                <w:bCs/>
                <w:sz w:val="20"/>
              </w:rPr>
            </w:r>
            <w:r w:rsidRPr="00394E0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94E06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6F0903" w:rsidRPr="00BF7C1F" w:rsidTr="00837E25">
        <w:trPr>
          <w:trHeight w:hRule="exact" w:val="400"/>
        </w:trPr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6F0903" w:rsidRPr="006F0903" w:rsidRDefault="00151752" w:rsidP="00697D89">
            <w:pPr>
              <w:rPr>
                <w:b/>
                <w:bCs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AT TIME OF ATTENDANCE</w:t>
            </w:r>
            <w:r w:rsidR="00DA0747" w:rsidRPr="00DA0747">
              <w:rPr>
                <w:rFonts w:ascii="Verdana" w:hAnsi="Verdana"/>
                <w:b/>
                <w:color w:val="FF0000"/>
                <w:sz w:val="18"/>
                <w:szCs w:val="18"/>
              </w:rPr>
              <w:t>*</w:t>
            </w:r>
            <w:r w:rsidR="006F0903" w:rsidRPr="00BF7C1F"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6F0903" w:rsidRPr="006F0903" w:rsidRDefault="006F0903" w:rsidP="00697D89">
            <w:pPr>
              <w:rPr>
                <w:rFonts w:ascii="Verdana" w:hAnsi="Verdana"/>
                <w:b/>
                <w:sz w:val="18"/>
              </w:rPr>
            </w:pPr>
            <w:r w:rsidRPr="006F0903">
              <w:rPr>
                <w:rFonts w:ascii="Verdana" w:hAnsi="Verdana"/>
                <w:b/>
                <w:sz w:val="18"/>
              </w:rPr>
              <w:t>DEGREE EARNED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6F0903" w:rsidRPr="00B76E66" w:rsidRDefault="00B76E66" w:rsidP="00697D89">
            <w:pPr>
              <w:rPr>
                <w:rFonts w:ascii="Verdana" w:hAnsi="Verdana"/>
                <w:b/>
                <w:sz w:val="18"/>
              </w:rPr>
            </w:pPr>
            <w:r w:rsidRPr="00B76E66">
              <w:rPr>
                <w:rFonts w:ascii="Verdana" w:hAnsi="Verdana"/>
                <w:b/>
                <w:sz w:val="18"/>
              </w:rPr>
              <w:t>SPECIALIZATION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6F0903" w:rsidRPr="00B76E66" w:rsidRDefault="00B76E66" w:rsidP="00697D8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SEM/YR GRADUATED</w:t>
            </w:r>
          </w:p>
        </w:tc>
      </w:tr>
      <w:tr w:rsidR="006F0903" w:rsidRPr="00BF7C1F" w:rsidTr="00837E25">
        <w:trPr>
          <w:trHeight w:hRule="exact" w:val="700"/>
        </w:trPr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E25" w:rsidRDefault="00837E25" w:rsidP="00837E25">
            <w:pPr>
              <w:spacing w:before="40" w:after="40"/>
              <w:rPr>
                <w:sz w:val="18"/>
              </w:rPr>
            </w:pPr>
            <w:r w:rsidRPr="00151752">
              <w:rPr>
                <w:color w:val="FF0000"/>
                <w:sz w:val="18"/>
              </w:rPr>
              <w:t>*</w:t>
            </w:r>
            <w:r w:rsidRPr="00151752">
              <w:rPr>
                <w:sz w:val="18"/>
              </w:rPr>
              <w:t xml:space="preserve">Provide </w:t>
            </w:r>
            <w:r>
              <w:rPr>
                <w:sz w:val="18"/>
              </w:rPr>
              <w:t xml:space="preserve">only </w:t>
            </w:r>
            <w:r w:rsidRPr="00151752">
              <w:rPr>
                <w:sz w:val="18"/>
              </w:rPr>
              <w:t xml:space="preserve">if </w:t>
            </w:r>
            <w:r>
              <w:rPr>
                <w:sz w:val="18"/>
              </w:rPr>
              <w:t xml:space="preserve">different from </w:t>
            </w:r>
            <w:r w:rsidRPr="00151752">
              <w:rPr>
                <w:sz w:val="18"/>
              </w:rPr>
              <w:t>current name</w:t>
            </w:r>
            <w:r>
              <w:rPr>
                <w:sz w:val="18"/>
              </w:rPr>
              <w:t>.</w:t>
            </w:r>
          </w:p>
          <w:p w:rsidR="006F0903" w:rsidRPr="00BF7C1F" w:rsidRDefault="006F0903" w:rsidP="00802558">
            <w:pPr>
              <w:rPr>
                <w:rFonts w:ascii="Verdana" w:hAnsi="Verdana"/>
                <w:sz w:val="18"/>
              </w:rPr>
            </w:pPr>
            <w:r w:rsidRPr="006F0903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Former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FormerName"/>
            <w:r w:rsidRPr="006F0903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Pr="006F0903">
              <w:rPr>
                <w:rFonts w:ascii="Verdana" w:hAnsi="Verdana"/>
                <w:b/>
                <w:bCs/>
                <w:sz w:val="20"/>
              </w:rPr>
            </w:r>
            <w:r w:rsidRPr="006F0903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F0903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5"/>
          </w:p>
        </w:tc>
        <w:bookmarkStart w:id="6" w:name="MPH"/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7" w:rsidRDefault="00151752" w:rsidP="00DA0747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fldChar w:fldCharType="begin">
                <w:ffData>
                  <w:name w:val="MP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8"/>
              </w:rPr>
            </w:r>
            <w:r>
              <w:rPr>
                <w:rFonts w:ascii="Verdana" w:hAnsi="Verdana"/>
                <w:b/>
                <w:bCs/>
                <w:sz w:val="18"/>
              </w:rPr>
              <w:fldChar w:fldCharType="end"/>
            </w:r>
            <w:bookmarkEnd w:id="6"/>
            <w:r w:rsidR="00DA0747">
              <w:rPr>
                <w:rFonts w:ascii="Verdana" w:hAnsi="Verdana"/>
                <w:b/>
                <w:bCs/>
                <w:sz w:val="18"/>
              </w:rPr>
              <w:t xml:space="preserve"> MPH    </w:t>
            </w:r>
            <w:bookmarkStart w:id="7" w:name="MS"/>
            <w:r>
              <w:rPr>
                <w:rFonts w:ascii="Verdana" w:hAnsi="Verdana"/>
                <w:b/>
                <w:bCs/>
                <w:sz w:val="18"/>
              </w:rPr>
              <w:fldChar w:fldCharType="begin">
                <w:ffData>
                  <w:name w:val="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8"/>
              </w:rPr>
            </w:r>
            <w:r>
              <w:rPr>
                <w:rFonts w:ascii="Verdana" w:hAnsi="Verdana"/>
                <w:b/>
                <w:bCs/>
                <w:sz w:val="18"/>
              </w:rPr>
              <w:fldChar w:fldCharType="end"/>
            </w:r>
            <w:bookmarkEnd w:id="7"/>
            <w:r w:rsidR="00DA0747">
              <w:rPr>
                <w:rFonts w:ascii="Verdana" w:hAnsi="Verdana"/>
                <w:b/>
                <w:bCs/>
                <w:sz w:val="18"/>
              </w:rPr>
              <w:t xml:space="preserve"> MS</w:t>
            </w:r>
          </w:p>
          <w:bookmarkStart w:id="8" w:name="DRPH"/>
          <w:p w:rsidR="00DA0747" w:rsidRPr="00BF7C1F" w:rsidRDefault="00151752" w:rsidP="00151752">
            <w:pPr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fldChar w:fldCharType="begin">
                <w:ffData>
                  <w:name w:val="DRP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8"/>
              </w:rPr>
            </w:r>
            <w:r>
              <w:rPr>
                <w:rFonts w:ascii="Verdana" w:hAnsi="Verdana"/>
                <w:b/>
                <w:bCs/>
                <w:sz w:val="18"/>
              </w:rPr>
              <w:fldChar w:fldCharType="end"/>
            </w:r>
            <w:bookmarkEnd w:id="8"/>
            <w:r w:rsidR="00DA0747">
              <w:rPr>
                <w:rFonts w:ascii="Verdana" w:hAnsi="Verdana"/>
                <w:b/>
                <w:bCs/>
                <w:sz w:val="18"/>
              </w:rPr>
              <w:t xml:space="preserve"> DrPH   </w:t>
            </w:r>
            <w:bookmarkStart w:id="9" w:name="PHD"/>
            <w:r>
              <w:rPr>
                <w:rFonts w:ascii="Verdana" w:hAnsi="Verdana"/>
                <w:b/>
                <w:bCs/>
                <w:sz w:val="18"/>
              </w:rPr>
              <w:fldChar w:fldCharType="begin">
                <w:ffData>
                  <w:name w:val="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8"/>
              </w:rPr>
            </w:r>
            <w:r>
              <w:rPr>
                <w:rFonts w:ascii="Verdana" w:hAnsi="Verdana"/>
                <w:b/>
                <w:bCs/>
                <w:sz w:val="18"/>
              </w:rPr>
              <w:fldChar w:fldCharType="end"/>
            </w:r>
            <w:bookmarkEnd w:id="9"/>
            <w:r w:rsidR="00DA0747">
              <w:rPr>
                <w:rFonts w:ascii="Verdana" w:hAnsi="Verdana"/>
                <w:b/>
                <w:bCs/>
                <w:sz w:val="18"/>
              </w:rPr>
              <w:t xml:space="preserve"> PhD</w:t>
            </w:r>
          </w:p>
        </w:tc>
        <w:bookmarkStart w:id="10" w:name="SPEC"/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903" w:rsidRPr="00BF7C1F" w:rsidRDefault="00151752" w:rsidP="00DA0747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SPE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0"/>
          </w:p>
        </w:tc>
        <w:bookmarkStart w:id="11" w:name="GRAD_DATE"/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903" w:rsidRPr="00BF7C1F" w:rsidRDefault="00151752" w:rsidP="00B76E66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GRAD_D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1"/>
          </w:p>
        </w:tc>
      </w:tr>
    </w:tbl>
    <w:p w:rsidR="006B23AA" w:rsidRDefault="006B23AA">
      <w:pPr>
        <w:tabs>
          <w:tab w:val="left" w:pos="1080"/>
        </w:tabs>
        <w:ind w:left="1080"/>
        <w:rPr>
          <w:rFonts w:ascii="Verdana" w:hAnsi="Verdana"/>
          <w:sz w:val="14"/>
        </w:rPr>
      </w:pPr>
    </w:p>
    <w:p w:rsidR="00151752" w:rsidRDefault="00151752" w:rsidP="00151752">
      <w:pPr>
        <w:pStyle w:val="Heading1"/>
        <w:numPr>
          <w:ilvl w:val="0"/>
          <w:numId w:val="0"/>
        </w:numPr>
        <w:rPr>
          <w:rFonts w:ascii="Felix Titling" w:hAnsi="Felix Titling"/>
          <w:b/>
          <w:bCs/>
          <w:color w:val="000000"/>
          <w:spacing w:val="40"/>
          <w:u w:val="none"/>
        </w:rPr>
      </w:pPr>
    </w:p>
    <w:p w:rsidR="006B23AA" w:rsidRDefault="006B23AA" w:rsidP="00697D89">
      <w:pPr>
        <w:pStyle w:val="Heading1"/>
        <w:spacing w:after="120"/>
        <w:ind w:left="360" w:hanging="360"/>
        <w:rPr>
          <w:rFonts w:ascii="Felix Titling" w:hAnsi="Felix Titling"/>
          <w:b/>
          <w:bCs/>
          <w:color w:val="000000"/>
          <w:spacing w:val="40"/>
          <w:u w:val="none"/>
        </w:rPr>
      </w:pPr>
      <w:r>
        <w:rPr>
          <w:rFonts w:ascii="Felix Titling" w:hAnsi="Felix Titling"/>
          <w:b/>
          <w:bCs/>
          <w:color w:val="000000"/>
          <w:spacing w:val="40"/>
          <w:u w:val="none"/>
        </w:rPr>
        <w:t>Contact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8"/>
        <w:gridCol w:w="480"/>
        <w:gridCol w:w="1800"/>
        <w:gridCol w:w="600"/>
        <w:gridCol w:w="2160"/>
        <w:gridCol w:w="2400"/>
      </w:tblGrid>
      <w:tr w:rsidR="00CC42BF" w:rsidRPr="00BF7C1F" w:rsidTr="00523D0B">
        <w:trPr>
          <w:trHeight w:hRule="exact" w:val="42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CC42BF" w:rsidRPr="00BF7C1F" w:rsidRDefault="00CC42BF" w:rsidP="00CC42BF">
            <w:pPr>
              <w:pStyle w:val="Heading3"/>
              <w:spacing w:before="0"/>
              <w:rPr>
                <w:b w:val="0"/>
              </w:rPr>
            </w:pPr>
            <w:r>
              <w:rPr>
                <w:bCs w:val="0"/>
                <w:color w:val="000000"/>
              </w:rPr>
              <w:t xml:space="preserve">HOME ADDRESS (Line 1)   </w:t>
            </w:r>
            <w:r w:rsidRPr="00CC42BF">
              <w:rPr>
                <w:b w:val="0"/>
                <w:sz w:val="16"/>
              </w:rPr>
              <w:t>Street Number / Street Name</w:t>
            </w:r>
          </w:p>
        </w:tc>
      </w:tr>
      <w:bookmarkStart w:id="12" w:name="H_ADDR1"/>
      <w:tr w:rsidR="00CC42BF" w:rsidRPr="00BF7C1F" w:rsidTr="00A51958">
        <w:trPr>
          <w:trHeight w:hRule="exact" w:val="50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right w:w="20" w:type="dxa"/>
            </w:tcMar>
            <w:vAlign w:val="center"/>
          </w:tcPr>
          <w:p w:rsidR="00CC42BF" w:rsidRPr="00B24EA7" w:rsidRDefault="00CC42BF" w:rsidP="009162D4">
            <w:pPr>
              <w:rPr>
                <w:rFonts w:ascii="Verdana" w:hAnsi="Verdana"/>
                <w:b/>
                <w:sz w:val="18"/>
              </w:rPr>
            </w:pPr>
            <w:r w:rsidRPr="00B24EA7">
              <w:rPr>
                <w:rFonts w:ascii="Verdana" w:hAnsi="Verdana"/>
                <w:b/>
                <w:sz w:val="20"/>
              </w:rPr>
              <w:fldChar w:fldCharType="begin">
                <w:ffData>
                  <w:name w:val="H_ADDR1"/>
                  <w:enabled/>
                  <w:calcOnExit w:val="0"/>
                  <w:textInput/>
                </w:ffData>
              </w:fldChar>
            </w:r>
            <w:r w:rsidRPr="00B24EA7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B24EA7">
              <w:rPr>
                <w:rFonts w:ascii="Verdana" w:hAnsi="Verdana"/>
                <w:b/>
                <w:sz w:val="20"/>
              </w:rPr>
            </w:r>
            <w:r w:rsidRPr="00B24EA7">
              <w:rPr>
                <w:rFonts w:ascii="Verdana" w:hAnsi="Verdana"/>
                <w:b/>
                <w:sz w:val="20"/>
              </w:rPr>
              <w:fldChar w:fldCharType="separate"/>
            </w:r>
            <w:r w:rsidR="009162D4">
              <w:rPr>
                <w:rFonts w:ascii="Verdana" w:hAnsi="Verdana"/>
                <w:b/>
                <w:sz w:val="20"/>
              </w:rPr>
              <w:t> </w:t>
            </w:r>
            <w:r w:rsidR="009162D4">
              <w:rPr>
                <w:rFonts w:ascii="Verdana" w:hAnsi="Verdana"/>
                <w:b/>
                <w:sz w:val="20"/>
              </w:rPr>
              <w:t> </w:t>
            </w:r>
            <w:r w:rsidR="009162D4">
              <w:rPr>
                <w:rFonts w:ascii="Verdana" w:hAnsi="Verdana"/>
                <w:b/>
                <w:sz w:val="20"/>
              </w:rPr>
              <w:t> </w:t>
            </w:r>
            <w:r w:rsidR="009162D4">
              <w:rPr>
                <w:rFonts w:ascii="Verdana" w:hAnsi="Verdana"/>
                <w:b/>
                <w:sz w:val="20"/>
              </w:rPr>
              <w:t> </w:t>
            </w:r>
            <w:r w:rsidR="009162D4">
              <w:rPr>
                <w:rFonts w:ascii="Verdana" w:hAnsi="Verdana"/>
                <w:b/>
                <w:sz w:val="20"/>
              </w:rPr>
              <w:t> </w:t>
            </w:r>
            <w:r w:rsidRPr="00B24EA7">
              <w:rPr>
                <w:rFonts w:ascii="Verdana" w:hAnsi="Verdana"/>
                <w:b/>
                <w:sz w:val="20"/>
              </w:rPr>
              <w:fldChar w:fldCharType="end"/>
            </w:r>
            <w:bookmarkEnd w:id="12"/>
          </w:p>
        </w:tc>
      </w:tr>
      <w:tr w:rsidR="00CC42BF" w:rsidRPr="00BF7C1F" w:rsidTr="00523D0B">
        <w:trPr>
          <w:trHeight w:hRule="exact" w:val="42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CC42BF" w:rsidRPr="00BF7C1F" w:rsidRDefault="00CC42BF" w:rsidP="00CC42BF">
            <w:pPr>
              <w:pStyle w:val="Heading3"/>
              <w:spacing w:before="0"/>
              <w:rPr>
                <w:b w:val="0"/>
              </w:rPr>
            </w:pPr>
            <w:r>
              <w:rPr>
                <w:bCs w:val="0"/>
                <w:color w:val="000000"/>
              </w:rPr>
              <w:t xml:space="preserve">HOME ADDRESS (Line 2)   </w:t>
            </w:r>
          </w:p>
        </w:tc>
      </w:tr>
      <w:bookmarkStart w:id="13" w:name="H_ADDR2"/>
      <w:tr w:rsidR="00CC42BF" w:rsidRPr="00BF7C1F" w:rsidTr="00CE3DC8">
        <w:trPr>
          <w:trHeight w:hRule="exact" w:val="50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right w:w="20" w:type="dxa"/>
            </w:tcMar>
            <w:vAlign w:val="center"/>
          </w:tcPr>
          <w:p w:rsidR="00CC42BF" w:rsidRPr="00B24EA7" w:rsidRDefault="00CC42BF" w:rsidP="00523D0B">
            <w:pPr>
              <w:rPr>
                <w:rFonts w:ascii="Verdana" w:hAnsi="Verdana"/>
                <w:b/>
                <w:sz w:val="18"/>
              </w:rPr>
            </w:pPr>
            <w:r w:rsidRPr="00B24EA7">
              <w:rPr>
                <w:rFonts w:ascii="Verdana" w:hAnsi="Verdana"/>
                <w:b/>
                <w:sz w:val="20"/>
              </w:rPr>
              <w:fldChar w:fldCharType="begin">
                <w:ffData>
                  <w:name w:val="H_ADDR2"/>
                  <w:enabled/>
                  <w:calcOnExit w:val="0"/>
                  <w:textInput/>
                </w:ffData>
              </w:fldChar>
            </w:r>
            <w:r w:rsidRPr="00B24EA7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B24EA7">
              <w:rPr>
                <w:rFonts w:ascii="Verdana" w:hAnsi="Verdana"/>
                <w:b/>
                <w:sz w:val="20"/>
              </w:rPr>
            </w:r>
            <w:r w:rsidRPr="00B24EA7">
              <w:rPr>
                <w:rFonts w:ascii="Verdana" w:hAnsi="Verdana"/>
                <w:b/>
                <w:sz w:val="20"/>
              </w:rPr>
              <w:fldChar w:fldCharType="separate"/>
            </w:r>
            <w:r w:rsidRPr="00B24EA7">
              <w:rPr>
                <w:rFonts w:ascii="Verdana" w:hAnsi="Verdana"/>
                <w:b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sz w:val="20"/>
              </w:rPr>
              <w:fldChar w:fldCharType="end"/>
            </w:r>
            <w:bookmarkEnd w:id="13"/>
          </w:p>
        </w:tc>
      </w:tr>
      <w:tr w:rsidR="00CC42BF" w:rsidRPr="00BF7C1F" w:rsidTr="00CE3DC8">
        <w:trPr>
          <w:trHeight w:hRule="exact" w:val="400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CC42BF" w:rsidRPr="006F0903" w:rsidRDefault="00CC42BF" w:rsidP="00523D0B">
            <w:pPr>
              <w:rPr>
                <w:b/>
                <w:bCs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CITY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CC42BF" w:rsidRPr="006F0903" w:rsidRDefault="00CC42BF" w:rsidP="00523D0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STATE/PROVINCE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CC42BF" w:rsidRPr="00B76E66" w:rsidRDefault="00CC42BF" w:rsidP="00523D0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ZIP/POSTAL CODE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CC42BF" w:rsidRPr="00B76E66" w:rsidRDefault="00CE3DC8" w:rsidP="00523D0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 xml:space="preserve">COUNTRY </w:t>
            </w:r>
            <w:r w:rsidRPr="00CE3DC8">
              <w:rPr>
                <w:rFonts w:ascii="Verdana" w:hAnsi="Verdana"/>
                <w:spacing w:val="-6"/>
                <w:sz w:val="16"/>
              </w:rPr>
              <w:t>(if not USA)</w:t>
            </w:r>
          </w:p>
        </w:tc>
      </w:tr>
      <w:bookmarkStart w:id="14" w:name="H_CITY"/>
      <w:tr w:rsidR="00CC42BF" w:rsidRPr="00BF7C1F" w:rsidTr="00CE3DC8">
        <w:trPr>
          <w:trHeight w:hRule="exact" w:val="500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BF" w:rsidRPr="00BF7C1F" w:rsidRDefault="00CE3DC8" w:rsidP="00CC42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H_CIT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4"/>
          </w:p>
        </w:tc>
        <w:bookmarkStart w:id="15" w:name="H_ST_PROV"/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BF" w:rsidRPr="00BF7C1F" w:rsidRDefault="00CE3DC8" w:rsidP="00CC42BF">
            <w:pPr>
              <w:spacing w:before="60"/>
              <w:rPr>
                <w:rFonts w:ascii="Verdana" w:hAnsi="Verdana"/>
                <w:b/>
                <w:bCs/>
                <w:sz w:val="18"/>
              </w:rPr>
            </w:pPr>
            <w:r w:rsidRPr="00B24EA7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H_ST_PROV"/>
                  <w:enabled/>
                  <w:calcOnExit w:val="0"/>
                  <w:textInput/>
                </w:ffData>
              </w:fldChar>
            </w:r>
            <w:r w:rsidRPr="00B24EA7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Pr="00B24EA7">
              <w:rPr>
                <w:rFonts w:ascii="Verdana" w:hAnsi="Verdana"/>
                <w:b/>
                <w:bCs/>
                <w:sz w:val="20"/>
              </w:rPr>
            </w:r>
            <w:r w:rsidRPr="00B24EA7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B24EA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B24EA7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5"/>
          </w:p>
        </w:tc>
        <w:bookmarkStart w:id="16" w:name="H_ZIP"/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BF" w:rsidRPr="00BF7C1F" w:rsidRDefault="00CE3DC8" w:rsidP="00CC42BF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H_ZIP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6"/>
          </w:p>
        </w:tc>
        <w:bookmarkStart w:id="17" w:name="H_CTRY"/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BF" w:rsidRPr="00BF7C1F" w:rsidRDefault="00CE3DC8" w:rsidP="00CC42BF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H_CTRY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7"/>
          </w:p>
        </w:tc>
      </w:tr>
      <w:tr w:rsidR="00357FBE" w:rsidRPr="00BF7C1F" w:rsidTr="00523D0B">
        <w:trPr>
          <w:trHeight w:hRule="exact" w:val="400"/>
        </w:trPr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57FBE" w:rsidRPr="006F0903" w:rsidRDefault="00357FBE" w:rsidP="00523D0B">
            <w:pPr>
              <w:rPr>
                <w:b/>
                <w:bCs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HOME E-MAIL ADDRESS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57FBE" w:rsidRPr="006F0903" w:rsidRDefault="00523D0B" w:rsidP="00523D0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PHONE#</w:t>
            </w:r>
          </w:p>
        </w:tc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57FBE" w:rsidRPr="00B76E66" w:rsidRDefault="00357FBE" w:rsidP="00523D0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HOME ADDRESS VALID UNTIL</w:t>
            </w:r>
          </w:p>
        </w:tc>
      </w:tr>
      <w:bookmarkStart w:id="18" w:name="H_EMAIL"/>
      <w:tr w:rsidR="00523D0B" w:rsidRPr="00BF7C1F" w:rsidTr="00523D0B">
        <w:trPr>
          <w:trHeight w:hRule="exact" w:val="500"/>
        </w:trPr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958" w:rsidRPr="00BF7C1F" w:rsidRDefault="00523D0B" w:rsidP="00523D0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H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8"/>
          </w:p>
        </w:tc>
        <w:bookmarkStart w:id="19" w:name="H_PHONE"/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958" w:rsidRPr="00BF7C1F" w:rsidRDefault="00523D0B" w:rsidP="00523D0B">
            <w:pPr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H_PHON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958" w:rsidRPr="00BF7C1F" w:rsidRDefault="00357FBE" w:rsidP="00357FBE">
            <w:pPr>
              <w:rPr>
                <w:rFonts w:ascii="Verdana" w:hAnsi="Verdana"/>
                <w:b/>
                <w:bCs/>
                <w:sz w:val="18"/>
              </w:rPr>
            </w:pPr>
            <w:r w:rsidRPr="00523D0B">
              <w:rPr>
                <w:rFonts w:ascii="Verdana" w:hAnsi="Verdana"/>
                <w:bCs/>
                <w:sz w:val="18"/>
              </w:rPr>
              <w:t>Date: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bookmarkStart w:id="20" w:name="H_VALID_DATE"/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H_VALID_DAT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0"/>
          </w:p>
        </w:tc>
        <w:bookmarkStart w:id="21" w:name="PERMADDR"/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958" w:rsidRPr="00BF7C1F" w:rsidRDefault="00523D0B" w:rsidP="00523D0B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fldChar w:fldCharType="begin">
                <w:ffData>
                  <w:name w:val="PERMADD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8"/>
              </w:rPr>
            </w:r>
            <w:r>
              <w:rPr>
                <w:rFonts w:ascii="Verdana" w:hAnsi="Verdana"/>
                <w:b/>
                <w:bCs/>
                <w:sz w:val="18"/>
              </w:rPr>
              <w:fldChar w:fldCharType="end"/>
            </w:r>
            <w:bookmarkEnd w:id="21"/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357FBE" w:rsidRPr="00523D0B">
              <w:rPr>
                <w:rFonts w:ascii="Verdana" w:hAnsi="Verdana"/>
                <w:bCs/>
                <w:sz w:val="18"/>
              </w:rPr>
              <w:t>Permanent</w:t>
            </w:r>
            <w:r>
              <w:rPr>
                <w:rFonts w:ascii="Verdana" w:hAnsi="Verdana"/>
                <w:bCs/>
                <w:sz w:val="18"/>
              </w:rPr>
              <w:t xml:space="preserve"> Address</w:t>
            </w:r>
          </w:p>
        </w:tc>
      </w:tr>
      <w:tr w:rsidR="003448E5" w:rsidRPr="00BF7C1F" w:rsidTr="003448E5">
        <w:trPr>
          <w:trHeight w:hRule="exact" w:val="80"/>
        </w:trPr>
        <w:tc>
          <w:tcPr>
            <w:tcW w:w="106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:rsidR="003448E5" w:rsidRDefault="003448E5" w:rsidP="005E468F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3448E5" w:rsidRPr="007B0584" w:rsidTr="005E468F">
        <w:trPr>
          <w:trHeight w:hRule="exact" w:val="42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3448E5" w:rsidRPr="007B0584" w:rsidRDefault="007B0584" w:rsidP="005E468F">
            <w:pPr>
              <w:pStyle w:val="Heading3"/>
              <w:spacing w:before="0"/>
            </w:pPr>
            <w:r w:rsidRPr="007B0584">
              <w:t>JOB TITLE/POSITION</w:t>
            </w:r>
          </w:p>
        </w:tc>
      </w:tr>
      <w:bookmarkStart w:id="22" w:name="JOBTITLE"/>
      <w:tr w:rsidR="003448E5" w:rsidRPr="00BF7C1F" w:rsidTr="005E468F">
        <w:trPr>
          <w:trHeight w:hRule="exact" w:val="50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right w:w="20" w:type="dxa"/>
            </w:tcMar>
            <w:vAlign w:val="center"/>
          </w:tcPr>
          <w:p w:rsidR="003448E5" w:rsidRPr="00B24EA7" w:rsidRDefault="00CA02A7" w:rsidP="005E468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JOBTITL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22"/>
          </w:p>
        </w:tc>
      </w:tr>
      <w:tr w:rsidR="007B0584" w:rsidRPr="00BF7C1F" w:rsidTr="005E468F">
        <w:trPr>
          <w:trHeight w:hRule="exact" w:val="42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7B0584" w:rsidRPr="00BF7C1F" w:rsidRDefault="007B0584" w:rsidP="005E468F">
            <w:pPr>
              <w:pStyle w:val="Heading3"/>
              <w:spacing w:before="0"/>
              <w:rPr>
                <w:b w:val="0"/>
              </w:rPr>
            </w:pPr>
            <w:r>
              <w:rPr>
                <w:bCs w:val="0"/>
                <w:color w:val="000000"/>
              </w:rPr>
              <w:t>CURRENT EMPLOYER</w:t>
            </w:r>
          </w:p>
        </w:tc>
      </w:tr>
      <w:bookmarkStart w:id="23" w:name="EMPLOYER"/>
      <w:tr w:rsidR="007B0584" w:rsidRPr="00BF7C1F" w:rsidTr="005E468F">
        <w:trPr>
          <w:trHeight w:hRule="exact" w:val="50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right w:w="20" w:type="dxa"/>
            </w:tcMar>
            <w:vAlign w:val="center"/>
          </w:tcPr>
          <w:p w:rsidR="007B0584" w:rsidRPr="00B24EA7" w:rsidRDefault="00CA02A7" w:rsidP="005E468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23"/>
          </w:p>
        </w:tc>
      </w:tr>
      <w:tr w:rsidR="007B0584" w:rsidRPr="00BF7C1F" w:rsidTr="005E468F">
        <w:trPr>
          <w:trHeight w:hRule="exact" w:val="42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7B0584" w:rsidRPr="00BF7C1F" w:rsidRDefault="007B0584" w:rsidP="005E468F">
            <w:pPr>
              <w:pStyle w:val="Heading3"/>
              <w:spacing w:before="0"/>
              <w:rPr>
                <w:b w:val="0"/>
              </w:rPr>
            </w:pPr>
            <w:r>
              <w:rPr>
                <w:bCs w:val="0"/>
                <w:color w:val="000000"/>
              </w:rPr>
              <w:t xml:space="preserve">BUSINESS ADDRESS (Line 1)   </w:t>
            </w:r>
            <w:r w:rsidRPr="00CC42BF">
              <w:rPr>
                <w:b w:val="0"/>
                <w:sz w:val="16"/>
              </w:rPr>
              <w:t>Street Number / Street Name</w:t>
            </w:r>
          </w:p>
        </w:tc>
      </w:tr>
      <w:bookmarkStart w:id="24" w:name="B_ADDR1"/>
      <w:tr w:rsidR="007B0584" w:rsidRPr="00BF7C1F" w:rsidTr="005E468F">
        <w:trPr>
          <w:trHeight w:hRule="exact" w:val="50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right w:w="20" w:type="dxa"/>
            </w:tcMar>
            <w:vAlign w:val="center"/>
          </w:tcPr>
          <w:p w:rsidR="007B0584" w:rsidRPr="00B24EA7" w:rsidRDefault="00CA02A7" w:rsidP="005E468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B_ADDR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24"/>
          </w:p>
        </w:tc>
      </w:tr>
      <w:tr w:rsidR="003448E5" w:rsidRPr="00BF7C1F" w:rsidTr="005E468F">
        <w:trPr>
          <w:trHeight w:hRule="exact" w:val="42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5" w:color="808000" w:fill="FFFFFF"/>
            <w:vAlign w:val="center"/>
          </w:tcPr>
          <w:p w:rsidR="003448E5" w:rsidRPr="00BF7C1F" w:rsidRDefault="00D3491E" w:rsidP="005E468F">
            <w:pPr>
              <w:pStyle w:val="Heading3"/>
              <w:spacing w:before="0"/>
              <w:rPr>
                <w:b w:val="0"/>
              </w:rPr>
            </w:pPr>
            <w:r>
              <w:rPr>
                <w:bCs w:val="0"/>
                <w:color w:val="000000"/>
              </w:rPr>
              <w:t xml:space="preserve">BUSINESS </w:t>
            </w:r>
            <w:r w:rsidR="003448E5">
              <w:rPr>
                <w:bCs w:val="0"/>
                <w:color w:val="000000"/>
              </w:rPr>
              <w:t xml:space="preserve">ADDRESS (Line 2)   </w:t>
            </w:r>
          </w:p>
        </w:tc>
      </w:tr>
      <w:bookmarkStart w:id="25" w:name="B_ADDR2"/>
      <w:tr w:rsidR="003448E5" w:rsidRPr="00BF7C1F" w:rsidTr="005E468F">
        <w:trPr>
          <w:trHeight w:hRule="exact" w:val="500"/>
        </w:trPr>
        <w:tc>
          <w:tcPr>
            <w:tcW w:w="106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right w:w="20" w:type="dxa"/>
            </w:tcMar>
            <w:vAlign w:val="center"/>
          </w:tcPr>
          <w:p w:rsidR="003448E5" w:rsidRPr="00B24EA7" w:rsidRDefault="00CA02A7" w:rsidP="005E468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B_ADDR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25"/>
          </w:p>
        </w:tc>
      </w:tr>
      <w:tr w:rsidR="003448E5" w:rsidRPr="00BF7C1F" w:rsidTr="005E468F">
        <w:trPr>
          <w:trHeight w:hRule="exact" w:val="400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448E5" w:rsidRPr="006F0903" w:rsidRDefault="003448E5" w:rsidP="005E468F">
            <w:pPr>
              <w:rPr>
                <w:b/>
                <w:bCs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CITY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448E5" w:rsidRPr="006F0903" w:rsidRDefault="003448E5" w:rsidP="005E468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STATE/PROVINCE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448E5" w:rsidRPr="00B76E66" w:rsidRDefault="003448E5" w:rsidP="005E468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ZIP/POSTAL CODE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448E5" w:rsidRPr="00B76E66" w:rsidRDefault="003448E5" w:rsidP="005E468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 xml:space="preserve">COUNTRY </w:t>
            </w:r>
            <w:r w:rsidRPr="00CE3DC8">
              <w:rPr>
                <w:rFonts w:ascii="Verdana" w:hAnsi="Verdana"/>
                <w:spacing w:val="-6"/>
                <w:sz w:val="16"/>
              </w:rPr>
              <w:t>(if not USA)</w:t>
            </w:r>
          </w:p>
        </w:tc>
      </w:tr>
      <w:bookmarkStart w:id="26" w:name="B_CITY"/>
      <w:tr w:rsidR="003448E5" w:rsidRPr="00BF7C1F" w:rsidTr="005E468F">
        <w:trPr>
          <w:trHeight w:hRule="exact" w:val="500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E5" w:rsidRPr="00BF7C1F" w:rsidRDefault="00CA02A7" w:rsidP="005E468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B_CIT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bookmarkStart w:id="27" w:name="_GoBack"/>
            <w:bookmarkEnd w:id="27"/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6"/>
          </w:p>
        </w:tc>
        <w:bookmarkStart w:id="28" w:name="B_STATE"/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E5" w:rsidRPr="00BF7C1F" w:rsidRDefault="00CA02A7" w:rsidP="005E468F">
            <w:pPr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B_STAT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8"/>
          </w:p>
        </w:tc>
        <w:bookmarkStart w:id="29" w:name="B_ZIP"/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E5" w:rsidRPr="00BF7C1F" w:rsidRDefault="00CA02A7" w:rsidP="005E468F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B_ZIP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9"/>
          </w:p>
        </w:tc>
        <w:bookmarkStart w:id="30" w:name="B_CTRY"/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E5" w:rsidRPr="00BF7C1F" w:rsidRDefault="00CA02A7" w:rsidP="005E468F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B_CTRY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0"/>
          </w:p>
        </w:tc>
      </w:tr>
      <w:tr w:rsidR="003448E5" w:rsidRPr="00BF7C1F" w:rsidTr="005E468F">
        <w:trPr>
          <w:trHeight w:hRule="exact" w:val="400"/>
        </w:trPr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448E5" w:rsidRPr="006F0903" w:rsidRDefault="00D3491E" w:rsidP="005E468F">
            <w:pPr>
              <w:rPr>
                <w:b/>
                <w:bCs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BUSINESS</w:t>
            </w:r>
            <w:r w:rsidR="003448E5">
              <w:rPr>
                <w:rFonts w:ascii="Verdana" w:hAnsi="Verdana"/>
                <w:b/>
                <w:sz w:val="18"/>
                <w:szCs w:val="18"/>
              </w:rPr>
              <w:t xml:space="preserve"> E-MAIL ADDRESS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448E5" w:rsidRPr="006F0903" w:rsidRDefault="00725E29" w:rsidP="005E468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BUS. </w:t>
            </w:r>
            <w:r w:rsidR="003448E5">
              <w:rPr>
                <w:rFonts w:ascii="Verdana" w:hAnsi="Verdana"/>
                <w:b/>
                <w:sz w:val="18"/>
              </w:rPr>
              <w:t xml:space="preserve"> PHONE#</w:t>
            </w:r>
          </w:p>
        </w:tc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  <w:vAlign w:val="center"/>
          </w:tcPr>
          <w:p w:rsidR="003448E5" w:rsidRPr="00B76E66" w:rsidRDefault="00725E29" w:rsidP="005E468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BUSINESS</w:t>
            </w:r>
            <w:r w:rsidR="003448E5">
              <w:rPr>
                <w:rFonts w:ascii="Verdana" w:hAnsi="Verdana"/>
                <w:b/>
                <w:sz w:val="18"/>
              </w:rPr>
              <w:t xml:space="preserve"> ADDRESS VALID UNTIL</w:t>
            </w:r>
          </w:p>
        </w:tc>
      </w:tr>
      <w:bookmarkStart w:id="31" w:name="B_EMAIL"/>
      <w:tr w:rsidR="003448E5" w:rsidRPr="00BF7C1F" w:rsidTr="005E468F">
        <w:trPr>
          <w:trHeight w:hRule="exact" w:val="500"/>
        </w:trPr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E5" w:rsidRPr="00BF7C1F" w:rsidRDefault="00CA02A7" w:rsidP="005E468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B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1"/>
          </w:p>
        </w:tc>
        <w:bookmarkStart w:id="32" w:name="B_PHONE"/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E5" w:rsidRPr="00BF7C1F" w:rsidRDefault="00725E29" w:rsidP="005E468F">
            <w:pPr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B_PHON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448E5" w:rsidRPr="00BF7C1F" w:rsidRDefault="003448E5" w:rsidP="00725E29">
            <w:pPr>
              <w:rPr>
                <w:rFonts w:ascii="Verdana" w:hAnsi="Verdana"/>
                <w:b/>
                <w:bCs/>
                <w:sz w:val="18"/>
              </w:rPr>
            </w:pPr>
            <w:r w:rsidRPr="00523D0B">
              <w:rPr>
                <w:rFonts w:ascii="Verdana" w:hAnsi="Verdana"/>
                <w:bCs/>
                <w:sz w:val="18"/>
              </w:rPr>
              <w:t>Date: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bookmarkStart w:id="33" w:name="B_VALID"/>
            <w:r w:rsidR="00725E29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B_VALI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5E29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="00725E29">
              <w:rPr>
                <w:rFonts w:ascii="Verdana" w:hAnsi="Verdana"/>
                <w:b/>
                <w:bCs/>
                <w:sz w:val="20"/>
              </w:rPr>
            </w:r>
            <w:r w:rsidR="00725E29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725E2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25E2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25E2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25E2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25E2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25E29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3"/>
          </w:p>
        </w:tc>
        <w:bookmarkStart w:id="34" w:name="B_INDEF"/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E5" w:rsidRPr="00BF7C1F" w:rsidRDefault="00725E29" w:rsidP="00725E29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fldChar w:fldCharType="begin">
                <w:ffData>
                  <w:name w:val="B_IND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8"/>
              </w:rPr>
            </w:r>
            <w:r>
              <w:rPr>
                <w:rFonts w:ascii="Verdana" w:hAnsi="Verdana"/>
                <w:b/>
                <w:bCs/>
                <w:sz w:val="18"/>
              </w:rPr>
              <w:fldChar w:fldCharType="end"/>
            </w:r>
            <w:bookmarkEnd w:id="34"/>
            <w:r w:rsidR="003448E5"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</w:rPr>
              <w:t>Indefinitely</w:t>
            </w:r>
          </w:p>
        </w:tc>
      </w:tr>
    </w:tbl>
    <w:p w:rsidR="005A7D8B" w:rsidRDefault="005A7D8B" w:rsidP="00770196">
      <w:pPr>
        <w:tabs>
          <w:tab w:val="left" w:pos="5220"/>
        </w:tabs>
        <w:spacing w:before="60"/>
        <w:rPr>
          <w:rFonts w:ascii="Verdana" w:hAnsi="Verdana"/>
          <w:b/>
          <w:bCs/>
          <w:sz w:val="22"/>
        </w:rPr>
      </w:pPr>
    </w:p>
    <w:p w:rsidR="008C5145" w:rsidRDefault="00E56C01" w:rsidP="008C5145">
      <w:pPr>
        <w:jc w:val="both"/>
        <w:rPr>
          <w:rFonts w:ascii="Arial" w:hAnsi="Arial" w:cs="Arial"/>
          <w:sz w:val="18"/>
        </w:rPr>
      </w:pPr>
      <w:r w:rsidRPr="00E56C01">
        <w:rPr>
          <w:rFonts w:ascii="Verdana" w:hAnsi="Verdana"/>
          <w:b/>
          <w:bCs/>
          <w:sz w:val="22"/>
        </w:rPr>
        <w:t xml:space="preserve">PREFERRED </w:t>
      </w:r>
      <w:r w:rsidR="003F7E88">
        <w:rPr>
          <w:rFonts w:ascii="Verdana" w:hAnsi="Verdana"/>
          <w:b/>
          <w:bCs/>
          <w:sz w:val="22"/>
        </w:rPr>
        <w:t xml:space="preserve">EMAIL </w:t>
      </w:r>
      <w:r w:rsidR="00F15B43">
        <w:rPr>
          <w:rFonts w:ascii="Verdana" w:hAnsi="Verdana"/>
          <w:b/>
          <w:bCs/>
          <w:sz w:val="22"/>
        </w:rPr>
        <w:t xml:space="preserve">CONTACT ADDRESS:    </w:t>
      </w:r>
      <w:r w:rsidR="00F15B43" w:rsidRPr="00E56C01">
        <w:rPr>
          <w:rFonts w:ascii="Verdana" w:hAnsi="Verdana"/>
          <w:sz w:val="22"/>
        </w:rPr>
        <w:fldChar w:fldCharType="begin">
          <w:ffData>
            <w:name w:val="Use_Home"/>
            <w:enabled/>
            <w:calcOnExit w:val="0"/>
            <w:checkBox>
              <w:sizeAuto/>
              <w:default w:val="0"/>
            </w:checkBox>
          </w:ffData>
        </w:fldChar>
      </w:r>
      <w:r w:rsidR="00F15B43" w:rsidRPr="00E56C01">
        <w:rPr>
          <w:rFonts w:ascii="Verdana" w:hAnsi="Verdana"/>
          <w:sz w:val="22"/>
        </w:rPr>
        <w:instrText xml:space="preserve"> FORMCHECKBOX </w:instrText>
      </w:r>
      <w:r w:rsidR="00F15B43" w:rsidRPr="00E56C01">
        <w:rPr>
          <w:rFonts w:ascii="Verdana" w:hAnsi="Verdana"/>
          <w:sz w:val="22"/>
        </w:rPr>
      </w:r>
      <w:r w:rsidR="00F15B43" w:rsidRPr="00E56C01">
        <w:rPr>
          <w:rFonts w:ascii="Verdana" w:hAnsi="Verdana"/>
          <w:sz w:val="22"/>
        </w:rPr>
        <w:fldChar w:fldCharType="end"/>
      </w:r>
      <w:r w:rsidR="00F15B43">
        <w:rPr>
          <w:rFonts w:ascii="Verdana" w:hAnsi="Verdana"/>
          <w:b/>
          <w:bCs/>
          <w:sz w:val="22"/>
        </w:rPr>
        <w:t xml:space="preserve"> HOME    </w:t>
      </w:r>
      <w:r w:rsidR="00F15B43" w:rsidRPr="00E56C01">
        <w:rPr>
          <w:rFonts w:ascii="Verdana" w:hAnsi="Verdana"/>
          <w:sz w:val="22"/>
        </w:rPr>
        <w:fldChar w:fldCharType="begin">
          <w:ffData>
            <w:name w:val="Use_Home"/>
            <w:enabled/>
            <w:calcOnExit w:val="0"/>
            <w:checkBox>
              <w:sizeAuto/>
              <w:default w:val="0"/>
            </w:checkBox>
          </w:ffData>
        </w:fldChar>
      </w:r>
      <w:r w:rsidR="00F15B43" w:rsidRPr="00E56C01">
        <w:rPr>
          <w:rFonts w:ascii="Verdana" w:hAnsi="Verdana"/>
          <w:sz w:val="22"/>
        </w:rPr>
        <w:instrText xml:space="preserve"> FORMCHECKBOX </w:instrText>
      </w:r>
      <w:r w:rsidR="00F15B43" w:rsidRPr="00E56C01">
        <w:rPr>
          <w:rFonts w:ascii="Verdana" w:hAnsi="Verdana"/>
          <w:sz w:val="22"/>
        </w:rPr>
      </w:r>
      <w:r w:rsidR="00F15B43" w:rsidRPr="00E56C01">
        <w:rPr>
          <w:rFonts w:ascii="Verdana" w:hAnsi="Verdana"/>
          <w:sz w:val="22"/>
        </w:rPr>
        <w:fldChar w:fldCharType="end"/>
      </w:r>
      <w:r w:rsidR="00F15B43">
        <w:rPr>
          <w:rFonts w:ascii="Verdana" w:hAnsi="Verdana"/>
          <w:b/>
          <w:bCs/>
          <w:sz w:val="22"/>
        </w:rPr>
        <w:t xml:space="preserve"> BUSINESS</w:t>
      </w:r>
    </w:p>
    <w:p w:rsidR="008C5145" w:rsidRDefault="008C5145" w:rsidP="008C5145">
      <w:pPr>
        <w:spacing w:before="120"/>
        <w:jc w:val="right"/>
        <w:rPr>
          <w:rFonts w:ascii="Arial" w:hAnsi="Arial" w:cs="Arial"/>
          <w:sz w:val="18"/>
        </w:rPr>
      </w:pPr>
    </w:p>
    <w:p w:rsidR="008C5145" w:rsidRDefault="008C5145" w:rsidP="008C5145">
      <w:pPr>
        <w:spacing w:before="12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lastRenderedPageBreak/>
        <w:t xml:space="preserve">Go to page 2 </w:t>
      </w:r>
      <w:r>
        <w:rPr>
          <w:rFonts w:ascii="Arial" w:hAnsi="Arial" w:cs="Arial"/>
          <w:sz w:val="16"/>
        </w:rPr>
        <w:sym w:font="Wingdings" w:char="F0E0"/>
      </w:r>
    </w:p>
    <w:p w:rsidR="008C5145" w:rsidRDefault="008C5145" w:rsidP="008C5145">
      <w:pPr>
        <w:pStyle w:val="Heading1"/>
        <w:numPr>
          <w:ilvl w:val="0"/>
          <w:numId w:val="0"/>
        </w:numPr>
        <w:jc w:val="right"/>
        <w:rPr>
          <w:color w:val="808080"/>
          <w:sz w:val="18"/>
          <w:u w:val="none"/>
        </w:rPr>
      </w:pPr>
      <w:r>
        <w:rPr>
          <w:color w:val="808080"/>
          <w:sz w:val="18"/>
          <w:u w:val="none"/>
        </w:rPr>
        <w:t>Page 2</w:t>
      </w:r>
      <w:r>
        <w:rPr>
          <w:color w:val="808080"/>
          <w:sz w:val="18"/>
          <w:u w:val="none"/>
        </w:rPr>
        <w:br/>
        <w:t>Alumni Record Update Form</w:t>
      </w:r>
    </w:p>
    <w:p w:rsidR="006B23AA" w:rsidRDefault="006B23AA" w:rsidP="00770196">
      <w:pPr>
        <w:tabs>
          <w:tab w:val="left" w:pos="5220"/>
        </w:tabs>
        <w:spacing w:before="60"/>
        <w:rPr>
          <w:rFonts w:ascii="Verdana" w:hAnsi="Verdana"/>
          <w:sz w:val="18"/>
        </w:rPr>
      </w:pPr>
    </w:p>
    <w:p w:rsidR="006B23AA" w:rsidRPr="00770196" w:rsidRDefault="006B23AA">
      <w:pPr>
        <w:pStyle w:val="Heading1"/>
        <w:ind w:left="0" w:firstLine="0"/>
        <w:rPr>
          <w:rFonts w:ascii="Felix Titling" w:hAnsi="Felix Titling"/>
          <w:b/>
          <w:bCs/>
          <w:color w:val="000000"/>
          <w:spacing w:val="40"/>
          <w:sz w:val="28"/>
          <w:u w:val="none"/>
        </w:rPr>
      </w:pPr>
      <w:r>
        <w:rPr>
          <w:rFonts w:ascii="Felix Titling" w:hAnsi="Felix Titling"/>
          <w:b/>
          <w:bCs/>
          <w:color w:val="000000"/>
          <w:spacing w:val="40"/>
          <w:u w:val="none"/>
        </w:rPr>
        <w:t>PROFESSIONAL ACHIEVEMENTS</w:t>
      </w:r>
      <w:r>
        <w:rPr>
          <w:rFonts w:ascii="Felix Titling" w:hAnsi="Felix Titling"/>
          <w:b/>
          <w:bCs/>
          <w:color w:val="000000"/>
          <w:spacing w:val="40"/>
          <w:u w:val="none"/>
        </w:rPr>
        <w:br/>
      </w:r>
      <w:proofErr w:type="gramStart"/>
      <w:r w:rsidRPr="00770196">
        <w:rPr>
          <w:b/>
          <w:bCs/>
          <w:color w:val="333333"/>
          <w:sz w:val="20"/>
          <w:u w:val="none"/>
        </w:rPr>
        <w:t>Please</w:t>
      </w:r>
      <w:proofErr w:type="gramEnd"/>
      <w:r w:rsidRPr="00770196">
        <w:rPr>
          <w:b/>
          <w:bCs/>
          <w:color w:val="333333"/>
          <w:sz w:val="20"/>
          <w:u w:val="none"/>
        </w:rPr>
        <w:t xml:space="preserve"> list your RECENT professional and educational achievements:</w:t>
      </w:r>
    </w:p>
    <w:p w:rsidR="006B23AA" w:rsidRDefault="006B23AA">
      <w:pPr>
        <w:rPr>
          <w:rFonts w:ascii="Verdana" w:hAnsi="Verdan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88"/>
      </w:tblGrid>
      <w:tr w:rsidR="006B23AA" w:rsidTr="00321081">
        <w:tblPrEx>
          <w:tblCellMar>
            <w:top w:w="0" w:type="dxa"/>
            <w:bottom w:w="0" w:type="dxa"/>
          </w:tblCellMar>
        </w:tblPrEx>
        <w:trPr>
          <w:trHeight w:hRule="exact" w:val="4266"/>
        </w:trPr>
        <w:tc>
          <w:tcPr>
            <w:tcW w:w="10788" w:type="dxa"/>
          </w:tcPr>
          <w:p w:rsidR="006B23AA" w:rsidRDefault="006B23AA" w:rsidP="002D1EFB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5" w:name="Text1"/>
            <w:r>
              <w:instrText xml:space="preserve"> FORMTEXT </w:instrText>
            </w:r>
            <w:r>
              <w:fldChar w:fldCharType="separate"/>
            </w:r>
            <w:r w:rsidR="002D1EFB">
              <w:t> </w:t>
            </w:r>
            <w:r w:rsidR="002D1EFB">
              <w:t> </w:t>
            </w:r>
            <w:r w:rsidR="002D1EFB">
              <w:t> </w:t>
            </w:r>
            <w:r w:rsidR="002D1EFB">
              <w:t> </w:t>
            </w:r>
            <w:r w:rsidR="002D1EFB">
              <w:t> </w:t>
            </w:r>
            <w:r>
              <w:fldChar w:fldCharType="end"/>
            </w:r>
            <w:bookmarkEnd w:id="35"/>
            <w:r w:rsidR="00E56C01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6B23AA" w:rsidRDefault="006B23AA">
      <w:pPr>
        <w:spacing w:before="120"/>
        <w:rPr>
          <w:rFonts w:ascii="Arial" w:hAnsi="Arial" w:cs="Arial"/>
          <w:sz w:val="16"/>
        </w:rPr>
      </w:pPr>
    </w:p>
    <w:p w:rsidR="006B23AA" w:rsidRDefault="006B23AA">
      <w:pPr>
        <w:pStyle w:val="Heading1"/>
        <w:ind w:left="360" w:hanging="360"/>
        <w:rPr>
          <w:rFonts w:ascii="Felix Titling" w:hAnsi="Felix Titling"/>
          <w:b/>
          <w:bCs/>
          <w:color w:val="000000"/>
          <w:spacing w:val="40"/>
          <w:u w:val="none"/>
        </w:rPr>
      </w:pPr>
      <w:r>
        <w:rPr>
          <w:rFonts w:ascii="Felix Titling" w:hAnsi="Felix Titling"/>
          <w:b/>
          <w:bCs/>
          <w:color w:val="000000"/>
          <w:spacing w:val="40"/>
          <w:u w:val="none"/>
        </w:rPr>
        <w:t xml:space="preserve">  Personal Accomplishments</w:t>
      </w:r>
    </w:p>
    <w:p w:rsidR="006B23AA" w:rsidRDefault="006B23AA">
      <w:pPr>
        <w:rPr>
          <w:rFonts w:ascii="Verdana" w:hAnsi="Verdana"/>
        </w:rPr>
      </w:pPr>
      <w:r>
        <w:rPr>
          <w:rFonts w:ascii="Verdana" w:hAnsi="Verdana"/>
          <w:b/>
          <w:bCs/>
          <w:color w:val="333333"/>
          <w:sz w:val="16"/>
        </w:rPr>
        <w:t>RECENT personal and/or family accomplishments you wish to share:</w:t>
      </w:r>
      <w:r>
        <w:rPr>
          <w:rFonts w:ascii="Verdana" w:hAnsi="Verdana"/>
        </w:rPr>
        <w:t xml:space="preserve"> </w:t>
      </w:r>
    </w:p>
    <w:p w:rsidR="006B23AA" w:rsidRDefault="006B23AA">
      <w:pPr>
        <w:pStyle w:val="Heading1"/>
        <w:numPr>
          <w:ilvl w:val="0"/>
          <w:numId w:val="0"/>
        </w:numPr>
        <w:rPr>
          <w:b/>
          <w:bCs/>
          <w:color w:val="333333"/>
          <w:sz w:val="16"/>
          <w:u w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6B23AA" w:rsidTr="002D1EFB">
        <w:tblPrEx>
          <w:tblCellMar>
            <w:top w:w="0" w:type="dxa"/>
            <w:bottom w:w="0" w:type="dxa"/>
          </w:tblCellMar>
        </w:tblPrEx>
        <w:trPr>
          <w:trHeight w:hRule="exact" w:val="3744"/>
        </w:trPr>
        <w:tc>
          <w:tcPr>
            <w:tcW w:w="11016" w:type="dxa"/>
          </w:tcPr>
          <w:p w:rsidR="006B23AA" w:rsidRDefault="006B23AA" w:rsidP="00C4047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>
              <w:instrText xml:space="preserve"> FORMTEXT </w:instrText>
            </w:r>
            <w:r>
              <w:fldChar w:fldCharType="separate"/>
            </w:r>
            <w:r w:rsidR="00C40475">
              <w:t> </w:t>
            </w:r>
            <w:r w:rsidR="00C40475">
              <w:t> </w:t>
            </w:r>
            <w:r w:rsidR="00C40475">
              <w:t> </w:t>
            </w:r>
            <w:r w:rsidR="00C40475">
              <w:t> </w:t>
            </w:r>
            <w:r w:rsidR="00C40475">
              <w:t> </w:t>
            </w:r>
            <w:r>
              <w:fldChar w:fldCharType="end"/>
            </w:r>
            <w:bookmarkEnd w:id="36"/>
          </w:p>
        </w:tc>
      </w:tr>
    </w:tbl>
    <w:p w:rsidR="006B23AA" w:rsidRDefault="006B23AA">
      <w:pPr>
        <w:spacing w:before="120"/>
        <w:rPr>
          <w:rFonts w:ascii="Arial" w:hAnsi="Arial" w:cs="Arial"/>
          <w:sz w:val="16"/>
        </w:rPr>
      </w:pPr>
    </w:p>
    <w:p w:rsidR="006B23AA" w:rsidRDefault="006B23AA">
      <w:pP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May we publish your recent achievements </w:t>
      </w:r>
      <w:r w:rsidR="008C5145">
        <w:rPr>
          <w:rFonts w:ascii="Verdana" w:hAnsi="Verdana"/>
          <w:b/>
          <w:bCs/>
          <w:sz w:val="18"/>
        </w:rPr>
        <w:t xml:space="preserve">on our Alumni webpage and/or </w:t>
      </w:r>
      <w:r>
        <w:rPr>
          <w:rFonts w:ascii="Verdana" w:hAnsi="Verdana"/>
          <w:b/>
          <w:bCs/>
          <w:sz w:val="18"/>
        </w:rPr>
        <w:t xml:space="preserve">in our </w:t>
      </w:r>
      <w:r w:rsidR="008C5145">
        <w:rPr>
          <w:rFonts w:ascii="Verdana" w:hAnsi="Verdana"/>
          <w:b/>
          <w:bCs/>
          <w:sz w:val="18"/>
        </w:rPr>
        <w:t>n</w:t>
      </w:r>
      <w:r>
        <w:rPr>
          <w:rFonts w:ascii="Verdana" w:hAnsi="Verdana"/>
          <w:b/>
          <w:bCs/>
          <w:sz w:val="18"/>
        </w:rPr>
        <w:t>ewsletter?</w:t>
      </w:r>
    </w:p>
    <w:p w:rsidR="006B23AA" w:rsidRDefault="006B23AA">
      <w:pP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"/>
      <w:r>
        <w:rPr>
          <w:rFonts w:ascii="Verdana" w:hAnsi="Verdana"/>
          <w:b/>
          <w:bCs/>
          <w:sz w:val="18"/>
        </w:rPr>
        <w:instrText xml:space="preserve"> FORMCHECKBOX </w:instrText>
      </w:r>
      <w:r w:rsidR="00C40475">
        <w:rPr>
          <w:rFonts w:ascii="Verdana" w:hAnsi="Verdana"/>
          <w:b/>
          <w:bCs/>
          <w:sz w:val="18"/>
        </w:rPr>
      </w:r>
      <w:r>
        <w:rPr>
          <w:rFonts w:ascii="Verdana" w:hAnsi="Verdana"/>
          <w:b/>
          <w:bCs/>
          <w:sz w:val="18"/>
        </w:rPr>
        <w:fldChar w:fldCharType="end"/>
      </w:r>
      <w:bookmarkEnd w:id="37"/>
      <w:r>
        <w:rPr>
          <w:rFonts w:ascii="Verdana" w:hAnsi="Verdana"/>
          <w:b/>
          <w:bCs/>
          <w:sz w:val="18"/>
        </w:rPr>
        <w:t xml:space="preserve"> Yes</w:t>
      </w:r>
    </w:p>
    <w:p w:rsidR="006B23AA" w:rsidRDefault="006B23AA">
      <w:pP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>
        <w:rPr>
          <w:rFonts w:ascii="Verdana" w:hAnsi="Verdana"/>
          <w:b/>
          <w:bCs/>
          <w:sz w:val="18"/>
        </w:rPr>
        <w:instrText xml:space="preserve"> FORMCHECKBOX </w:instrText>
      </w:r>
      <w:r>
        <w:rPr>
          <w:rFonts w:ascii="Verdana" w:hAnsi="Verdana"/>
          <w:b/>
          <w:bCs/>
          <w:sz w:val="18"/>
        </w:rPr>
      </w:r>
      <w:r>
        <w:rPr>
          <w:rFonts w:ascii="Verdana" w:hAnsi="Verdana"/>
          <w:b/>
          <w:bCs/>
          <w:sz w:val="18"/>
        </w:rPr>
        <w:fldChar w:fldCharType="end"/>
      </w:r>
      <w:bookmarkEnd w:id="38"/>
      <w:r>
        <w:rPr>
          <w:rFonts w:ascii="Verdana" w:hAnsi="Verdana"/>
          <w:b/>
          <w:bCs/>
          <w:sz w:val="18"/>
        </w:rPr>
        <w:t xml:space="preserve"> No</w:t>
      </w:r>
    </w:p>
    <w:p w:rsidR="006B23AA" w:rsidRDefault="006B23AA">
      <w:pPr>
        <w:spacing w:before="120"/>
        <w:rPr>
          <w:rFonts w:ascii="Arial" w:hAnsi="Arial" w:cs="Arial"/>
          <w:sz w:val="16"/>
        </w:rPr>
      </w:pPr>
    </w:p>
    <w:p w:rsidR="003F7E88" w:rsidRDefault="003F7E88">
      <w:pPr>
        <w:spacing w:before="120"/>
        <w:jc w:val="center"/>
        <w:rPr>
          <w:rFonts w:ascii="Arial" w:hAnsi="Arial" w:cs="Arial"/>
          <w:sz w:val="22"/>
        </w:rPr>
      </w:pPr>
    </w:p>
    <w:p w:rsidR="003F7E88" w:rsidRDefault="003F7E88">
      <w:pPr>
        <w:spacing w:before="120"/>
        <w:jc w:val="center"/>
        <w:rPr>
          <w:rFonts w:ascii="Arial" w:hAnsi="Arial" w:cs="Arial"/>
          <w:sz w:val="22"/>
        </w:rPr>
      </w:pPr>
    </w:p>
    <w:p w:rsidR="00905F69" w:rsidRPr="003F7E88" w:rsidRDefault="006B23AA">
      <w:pPr>
        <w:spacing w:before="120"/>
        <w:jc w:val="center"/>
        <w:rPr>
          <w:rFonts w:ascii="Arial" w:hAnsi="Arial" w:cs="Arial"/>
          <w:sz w:val="22"/>
        </w:rPr>
      </w:pPr>
      <w:r w:rsidRPr="003F7E88">
        <w:rPr>
          <w:rFonts w:ascii="Arial" w:hAnsi="Arial" w:cs="Arial"/>
          <w:sz w:val="22"/>
        </w:rPr>
        <w:t>Please return to:</w:t>
      </w:r>
    </w:p>
    <w:p w:rsidR="00905F69" w:rsidRPr="003F7E88" w:rsidRDefault="003F7E88" w:rsidP="00905F69">
      <w:pPr>
        <w:jc w:val="center"/>
        <w:rPr>
          <w:rFonts w:ascii="Arial" w:hAnsi="Arial" w:cs="Arial"/>
          <w:sz w:val="22"/>
        </w:rPr>
      </w:pPr>
      <w:r w:rsidRPr="003F7E88">
        <w:rPr>
          <w:rFonts w:ascii="Arial" w:hAnsi="Arial" w:cs="Arial"/>
          <w:sz w:val="22"/>
        </w:rPr>
        <w:t xml:space="preserve">UHM </w:t>
      </w:r>
      <w:r w:rsidR="006B23AA" w:rsidRPr="003F7E88">
        <w:rPr>
          <w:rFonts w:ascii="Arial" w:hAnsi="Arial" w:cs="Arial"/>
          <w:sz w:val="22"/>
        </w:rPr>
        <w:t xml:space="preserve">Office of </w:t>
      </w:r>
      <w:r w:rsidRPr="003F7E88">
        <w:rPr>
          <w:rFonts w:ascii="Arial" w:hAnsi="Arial" w:cs="Arial"/>
          <w:sz w:val="22"/>
        </w:rPr>
        <w:t>Public Health Studies</w:t>
      </w:r>
    </w:p>
    <w:p w:rsidR="00905F69" w:rsidRPr="003F7E88" w:rsidRDefault="00905F69" w:rsidP="00905F69">
      <w:pPr>
        <w:jc w:val="center"/>
        <w:rPr>
          <w:rFonts w:ascii="Arial" w:hAnsi="Arial" w:cs="Arial"/>
          <w:sz w:val="22"/>
        </w:rPr>
      </w:pPr>
      <w:r w:rsidRPr="003F7E88">
        <w:rPr>
          <w:rFonts w:ascii="Arial" w:hAnsi="Arial" w:cs="Arial"/>
          <w:sz w:val="22"/>
        </w:rPr>
        <w:t>1960 East West Road</w:t>
      </w:r>
      <w:r w:rsidR="006B23AA" w:rsidRPr="003F7E88">
        <w:rPr>
          <w:rFonts w:ascii="Arial" w:hAnsi="Arial" w:cs="Arial"/>
          <w:sz w:val="22"/>
        </w:rPr>
        <w:t xml:space="preserve">, </w:t>
      </w:r>
      <w:r w:rsidRPr="003F7E88">
        <w:rPr>
          <w:rFonts w:ascii="Arial" w:hAnsi="Arial" w:cs="Arial"/>
          <w:sz w:val="22"/>
        </w:rPr>
        <w:t xml:space="preserve">Biomed </w:t>
      </w:r>
      <w:r w:rsidR="006B23AA" w:rsidRPr="003F7E88">
        <w:rPr>
          <w:rFonts w:ascii="Arial" w:hAnsi="Arial" w:cs="Arial"/>
          <w:sz w:val="22"/>
        </w:rPr>
        <w:t>D-204</w:t>
      </w:r>
    </w:p>
    <w:p w:rsidR="00905F69" w:rsidRPr="003F7E88" w:rsidRDefault="006B23AA" w:rsidP="00905F69">
      <w:pPr>
        <w:jc w:val="center"/>
        <w:rPr>
          <w:rFonts w:ascii="Arial" w:hAnsi="Arial" w:cs="Arial"/>
          <w:sz w:val="22"/>
        </w:rPr>
      </w:pPr>
      <w:r w:rsidRPr="003F7E88">
        <w:rPr>
          <w:rFonts w:ascii="Arial" w:hAnsi="Arial" w:cs="Arial"/>
          <w:sz w:val="22"/>
        </w:rPr>
        <w:t>Honolulu, HI 96822</w:t>
      </w:r>
    </w:p>
    <w:p w:rsidR="006B23AA" w:rsidRPr="003F7E88" w:rsidRDefault="00905F69" w:rsidP="00905F69">
      <w:pPr>
        <w:jc w:val="center"/>
        <w:rPr>
          <w:rFonts w:ascii="Arial" w:hAnsi="Arial" w:cs="Arial"/>
          <w:sz w:val="22"/>
        </w:rPr>
      </w:pPr>
      <w:r w:rsidRPr="003F7E88">
        <w:rPr>
          <w:rFonts w:ascii="Arial" w:hAnsi="Arial" w:cs="Arial"/>
          <w:sz w:val="22"/>
        </w:rPr>
        <w:br/>
      </w:r>
      <w:proofErr w:type="gramStart"/>
      <w:r w:rsidRPr="003F7E88">
        <w:rPr>
          <w:rFonts w:ascii="Arial" w:hAnsi="Arial" w:cs="Arial"/>
          <w:sz w:val="22"/>
        </w:rPr>
        <w:t>or</w:t>
      </w:r>
      <w:proofErr w:type="gramEnd"/>
      <w:r w:rsidRPr="003F7E88">
        <w:rPr>
          <w:rFonts w:ascii="Arial" w:hAnsi="Arial" w:cs="Arial"/>
          <w:sz w:val="22"/>
        </w:rPr>
        <w:t xml:space="preserve"> send via e</w:t>
      </w:r>
      <w:r w:rsidR="006B23AA" w:rsidRPr="003F7E88">
        <w:rPr>
          <w:rFonts w:ascii="Arial" w:hAnsi="Arial" w:cs="Arial"/>
          <w:sz w:val="22"/>
        </w:rPr>
        <w:t xml:space="preserve">mail to: </w:t>
      </w:r>
      <w:hyperlink r:id="rId7" w:history="1">
        <w:r w:rsidR="003F7E88" w:rsidRPr="003F7E88">
          <w:rPr>
            <w:rStyle w:val="Hyperlink"/>
            <w:rFonts w:ascii="Arial" w:hAnsi="Arial" w:cs="Arial"/>
            <w:sz w:val="22"/>
          </w:rPr>
          <w:t>ophsas@hawaii.edu</w:t>
        </w:r>
      </w:hyperlink>
    </w:p>
    <w:sectPr w:rsidR="006B23AA" w:rsidRPr="003F7E88">
      <w:type w:val="continuous"/>
      <w:pgSz w:w="12240" w:h="15840"/>
      <w:pgMar w:top="576" w:right="720" w:bottom="576" w:left="720" w:header="720" w:footer="720" w:gutter="0"/>
      <w:cols w:space="720" w:equalWidth="0">
        <w:col w:w="10800" w:space="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84"/>
    <w:multiLevelType w:val="hybridMultilevel"/>
    <w:tmpl w:val="4CB677F8"/>
    <w:lvl w:ilvl="0" w:tplc="68CE45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91B58"/>
    <w:multiLevelType w:val="hybridMultilevel"/>
    <w:tmpl w:val="378C6D56"/>
    <w:lvl w:ilvl="0" w:tplc="13109A9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D5BA9"/>
    <w:multiLevelType w:val="multilevel"/>
    <w:tmpl w:val="3278B018"/>
    <w:lvl w:ilvl="0">
      <w:start w:val="80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56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8267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iRXPBccpY1y8HtnAZiCoVTna2U=" w:salt="c2JNYanxrK/ySrwOxn5+f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58"/>
    <w:rsid w:val="000140D1"/>
    <w:rsid w:val="0001560B"/>
    <w:rsid w:val="00097BFE"/>
    <w:rsid w:val="00151752"/>
    <w:rsid w:val="001F4F28"/>
    <w:rsid w:val="00226B58"/>
    <w:rsid w:val="00261F95"/>
    <w:rsid w:val="002D1EFB"/>
    <w:rsid w:val="00311739"/>
    <w:rsid w:val="00321081"/>
    <w:rsid w:val="003448E5"/>
    <w:rsid w:val="00357FBE"/>
    <w:rsid w:val="00394E06"/>
    <w:rsid w:val="003F7E88"/>
    <w:rsid w:val="004748DD"/>
    <w:rsid w:val="00511D32"/>
    <w:rsid w:val="00523D0B"/>
    <w:rsid w:val="005A7D8B"/>
    <w:rsid w:val="005B558B"/>
    <w:rsid w:val="005E468F"/>
    <w:rsid w:val="00680878"/>
    <w:rsid w:val="00697D89"/>
    <w:rsid w:val="006B23AA"/>
    <w:rsid w:val="006F0903"/>
    <w:rsid w:val="006F7C95"/>
    <w:rsid w:val="00725E29"/>
    <w:rsid w:val="00770196"/>
    <w:rsid w:val="007B0584"/>
    <w:rsid w:val="00802558"/>
    <w:rsid w:val="00837E25"/>
    <w:rsid w:val="008C5145"/>
    <w:rsid w:val="00905F69"/>
    <w:rsid w:val="00912403"/>
    <w:rsid w:val="009162D4"/>
    <w:rsid w:val="00977CBC"/>
    <w:rsid w:val="00A51958"/>
    <w:rsid w:val="00B24EA7"/>
    <w:rsid w:val="00B73426"/>
    <w:rsid w:val="00B76E66"/>
    <w:rsid w:val="00BF0B80"/>
    <w:rsid w:val="00BF7C1F"/>
    <w:rsid w:val="00C40475"/>
    <w:rsid w:val="00CA02A7"/>
    <w:rsid w:val="00CC42BF"/>
    <w:rsid w:val="00CE3DC8"/>
    <w:rsid w:val="00D048A9"/>
    <w:rsid w:val="00D3491E"/>
    <w:rsid w:val="00DA0747"/>
    <w:rsid w:val="00DD6D85"/>
    <w:rsid w:val="00E56C01"/>
    <w:rsid w:val="00E82B25"/>
    <w:rsid w:val="00F15B43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1080"/>
      </w:tabs>
      <w:outlineLvl w:val="0"/>
    </w:pPr>
    <w:rPr>
      <w:rFonts w:ascii="Verdana" w:hAnsi="Verdana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Felix Titling" w:hAnsi="Felix Titling"/>
      <w:spacing w:val="40"/>
      <w:sz w:val="38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semiHidden/>
    <w:rsid w:val="00226B5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Subtle1">
    <w:name w:val="Table Subtle 1"/>
    <w:basedOn w:val="TableNormal"/>
    <w:rsid w:val="00311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1080"/>
      </w:tabs>
      <w:outlineLvl w:val="0"/>
    </w:pPr>
    <w:rPr>
      <w:rFonts w:ascii="Verdana" w:hAnsi="Verdana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Felix Titling" w:hAnsi="Felix Titling"/>
      <w:spacing w:val="40"/>
      <w:sz w:val="38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semiHidden/>
    <w:rsid w:val="00226B5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Subtle1">
    <w:name w:val="Table Subtle 1"/>
    <w:basedOn w:val="TableNormal"/>
    <w:rsid w:val="00311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hsas@hawai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OGSAS-KNS0NMVF4\Application%20Data\Microsoft\Templates\Alumni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CAB4-8855-4CFF-927B-5EA2B2C1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Alumni Form</Template>
  <TotalTime>41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s RECORD s UPDATE</vt:lpstr>
    </vt:vector>
  </TitlesOfParts>
  <Company>OGSAS</Company>
  <LinksUpToDate>false</LinksUpToDate>
  <CharactersWithSpaces>2210</CharactersWithSpaces>
  <SharedDoc>false</SharedDoc>
  <HLinks>
    <vt:vector size="6" baseType="variant">
      <vt:variant>
        <vt:i4>3211264</vt:i4>
      </vt:variant>
      <vt:variant>
        <vt:i4>112</vt:i4>
      </vt:variant>
      <vt:variant>
        <vt:i4>0</vt:i4>
      </vt:variant>
      <vt:variant>
        <vt:i4>5</vt:i4>
      </vt:variant>
      <vt:variant>
        <vt:lpwstr>mailto:ogsas@hawaii.edu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Update Form</dc:title>
  <dc:creator>OPHS</dc:creator>
  <cp:lastModifiedBy>Kim</cp:lastModifiedBy>
  <cp:revision>4</cp:revision>
  <cp:lastPrinted>2006-12-20T19:47:00Z</cp:lastPrinted>
  <dcterms:created xsi:type="dcterms:W3CDTF">2017-05-24T01:18:00Z</dcterms:created>
  <dcterms:modified xsi:type="dcterms:W3CDTF">2017-05-24T01:53:00Z</dcterms:modified>
</cp:coreProperties>
</file>