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7D0A9C" w:rsidRPr="00AC3B1D">
        <w:tc>
          <w:tcPr>
            <w:tcW w:w="5238" w:type="dxa"/>
            <w:shd w:val="clear" w:color="auto" w:fill="000000"/>
            <w:vAlign w:val="center"/>
          </w:tcPr>
          <w:p w:rsidR="007D0A9C" w:rsidRPr="00AC3B1D" w:rsidRDefault="007D0A9C" w:rsidP="00A16B06">
            <w:pPr>
              <w:pStyle w:val="Heading2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9C" w:rsidRPr="00AC3B1D">
        <w:tc>
          <w:tcPr>
            <w:tcW w:w="5238" w:type="dxa"/>
            <w:shd w:val="clear" w:color="auto" w:fill="A6A6A6"/>
            <w:vAlign w:val="center"/>
          </w:tcPr>
          <w:p w:rsidR="007D0A9C" w:rsidRPr="00AC3B1D" w:rsidRDefault="007D0A9C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FW</w:t>
            </w:r>
            <w:r w:rsidR="000E0C71">
              <w:rPr>
                <w:rFonts w:ascii="Times New Roman" w:hAnsi="Times New Roman"/>
                <w:sz w:val="20"/>
              </w:rPr>
              <w:t xml:space="preserve">  </w:t>
            </w:r>
            <w:r w:rsidR="002164C1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ENG 100, 100A, 190, </w:t>
            </w:r>
            <w:r w:rsidR="000E0C71">
              <w:rPr>
                <w:rFonts w:ascii="Times New Roman" w:hAnsi="Times New Roman"/>
                <w:color w:val="A6A6A6" w:themeColor="background1" w:themeShade="A6"/>
                <w:sz w:val="20"/>
              </w:rPr>
              <w:t>ESL 100</w:t>
            </w:r>
            <w:r w:rsidR="002164C1">
              <w:rPr>
                <w:rFonts w:ascii="Times New Roman" w:hAnsi="Times New Roman"/>
                <w:color w:val="A6A6A6" w:themeColor="background1" w:themeShade="A6"/>
                <w:sz w:val="20"/>
              </w:rPr>
              <w:t>, or AMST 111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236232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53626D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B6705B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B6705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7D0A9C" w:rsidRPr="00AC3B1D">
        <w:tc>
          <w:tcPr>
            <w:tcW w:w="5238" w:type="dxa"/>
            <w:shd w:val="clear" w:color="auto" w:fill="A6A6A6"/>
            <w:vAlign w:val="center"/>
          </w:tcPr>
          <w:p w:rsidR="007D0A9C" w:rsidRPr="00AC3B1D" w:rsidRDefault="007D0A9C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0E0C71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 </w:t>
            </w:r>
            <w:r>
              <w:rPr>
                <w:rFonts w:ascii="Times New Roman" w:hAnsi="Times New Roman"/>
                <w:color w:val="A6A6A6" w:themeColor="background1" w:themeShade="A6"/>
                <w:sz w:val="20"/>
              </w:rPr>
              <w:t>MUS 410, 414, or 419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0E0C71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DH  </w:t>
            </w:r>
            <w:r w:rsidRPr="000E0C71">
              <w:rPr>
                <w:rFonts w:ascii="Times New Roman" w:hAnsi="Times New Roman"/>
                <w:color w:val="A6A6A6" w:themeColor="background1" w:themeShade="A6"/>
                <w:sz w:val="20"/>
              </w:rPr>
              <w:t>MUS 265 or 266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DS</w:t>
            </w:r>
            <w:r w:rsidR="000E0C71">
              <w:rPr>
                <w:rFonts w:ascii="Times New Roman" w:hAnsi="Times New Roman"/>
                <w:sz w:val="20"/>
              </w:rPr>
              <w:t xml:space="preserve">  </w:t>
            </w:r>
            <w:r w:rsidR="000E0C71">
              <w:rPr>
                <w:rFonts w:ascii="Times New Roman" w:hAnsi="Times New Roman"/>
                <w:color w:val="A6A6A6" w:themeColor="background1" w:themeShade="A6"/>
                <w:sz w:val="20"/>
              </w:rPr>
              <w:t>EDEF 310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DS</w:t>
            </w:r>
            <w:r w:rsidR="000E0C71">
              <w:rPr>
                <w:rFonts w:ascii="Times New Roman" w:hAnsi="Times New Roman"/>
                <w:sz w:val="20"/>
              </w:rPr>
              <w:t xml:space="preserve">  </w:t>
            </w:r>
            <w:r w:rsidR="000E0C71">
              <w:rPr>
                <w:rFonts w:ascii="Times New Roman" w:hAnsi="Times New Roman"/>
                <w:color w:val="A6A6A6" w:themeColor="background1" w:themeShade="A6"/>
                <w:sz w:val="20"/>
              </w:rPr>
              <w:t>EDEP 311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AC3B1D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7D0A9C" w:rsidRPr="00AC3B1D">
        <w:tc>
          <w:tcPr>
            <w:tcW w:w="5238" w:type="dxa"/>
            <w:shd w:val="clear" w:color="auto" w:fill="000000"/>
            <w:vAlign w:val="center"/>
          </w:tcPr>
          <w:p w:rsidR="007D0A9C" w:rsidRPr="00AC3B1D" w:rsidRDefault="007D0A9C" w:rsidP="00A16B0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AC3B1D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9C" w:rsidRPr="00AC3B1D">
        <w:tc>
          <w:tcPr>
            <w:tcW w:w="5238" w:type="dxa"/>
            <w:shd w:val="clear" w:color="auto" w:fill="A6A6A6"/>
            <w:vAlign w:val="center"/>
          </w:tcPr>
          <w:p w:rsidR="007D0A9C" w:rsidRPr="00AC3B1D" w:rsidRDefault="007D0A9C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H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W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W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W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9C" w:rsidRPr="00AC3B1D">
        <w:tc>
          <w:tcPr>
            <w:tcW w:w="5238" w:type="dxa"/>
            <w:shd w:val="clear" w:color="auto" w:fill="A6A6A6"/>
            <w:vAlign w:val="center"/>
          </w:tcPr>
          <w:p w:rsidR="007D0A9C" w:rsidRPr="00AC3B1D" w:rsidRDefault="007D0A9C" w:rsidP="00041E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AC3B1D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194879">
            <w:pPr>
              <w:pStyle w:val="Header"/>
              <w:numPr>
                <w:ilvl w:val="0"/>
                <w:numId w:val="2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AC3B1D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AC3B1D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AC3B1D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College of Education.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D0A9C" w:rsidRPr="00AC3B1D">
        <w:tc>
          <w:tcPr>
            <w:tcW w:w="5238" w:type="dxa"/>
            <w:shd w:val="clear" w:color="auto" w:fill="A6A6A6"/>
            <w:vAlign w:val="center"/>
          </w:tcPr>
          <w:p w:rsidR="007D0A9C" w:rsidRPr="00AC3B1D" w:rsidRDefault="007D0A9C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C3B1D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E69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AC3B1D">
              <w:rPr>
                <w:rFonts w:ascii="Times New Roman" w:hAnsi="Times New Roman"/>
                <w:sz w:val="20"/>
                <w:szCs w:val="20"/>
              </w:rPr>
              <w:t>45 upp</w:t>
            </w:r>
            <w:r w:rsidR="006A4A75" w:rsidRPr="00AC3B1D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7D0A9C" w:rsidRPr="00AC3B1D">
        <w:tc>
          <w:tcPr>
            <w:tcW w:w="5238" w:type="dxa"/>
            <w:shd w:val="clear" w:color="auto" w:fill="A6A6A6"/>
            <w:vAlign w:val="center"/>
          </w:tcPr>
          <w:p w:rsidR="007D0A9C" w:rsidRPr="00AC3B1D" w:rsidRDefault="007D0A9C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C3B1D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AC3B1D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1D43A4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To graduate from COE, students must meet the college’s higher GPA requirement</w:t>
            </w:r>
            <w:r w:rsidR="00D76A12" w:rsidRPr="00AC3B1D">
              <w:rPr>
                <w:rFonts w:ascii="Times New Roman" w:hAnsi="Times New Roman"/>
                <w:sz w:val="20"/>
              </w:rPr>
              <w:t>(s)</w:t>
            </w:r>
            <w:r w:rsidRPr="00AC3B1D">
              <w:rPr>
                <w:rFonts w:ascii="Times New Roman" w:hAnsi="Times New Roman"/>
                <w:sz w:val="20"/>
              </w:rPr>
              <w:t>.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AC3B1D" w:rsidRDefault="00C80F6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13.95pt;width:544.5pt;height:22.25pt;z-index:251658240;mso-position-horizontal-relative:text;mso-position-vertical-relative:text">
            <v:textbox style="mso-next-textbox:#_x0000_s1027">
              <w:txbxContent>
                <w:p w:rsidR="00D057AC" w:rsidRDefault="00D057AC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 </w:t>
                  </w:r>
                </w:p>
                <w:p w:rsidR="00D057AC" w:rsidRPr="00397845" w:rsidRDefault="00D057AC" w:rsidP="00397845"/>
              </w:txbxContent>
            </v:textbox>
          </v:shape>
        </w:pict>
      </w:r>
    </w:p>
    <w:p w:rsidR="00AC3B1D" w:rsidRDefault="00C80F6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11.65pt;width:544.5pt;height:36.1pt;z-index:251659264">
            <v:textbox style="mso-next-textbox:#_x0000_s1028">
              <w:txbxContent>
                <w:p w:rsidR="00D057AC" w:rsidRPr="00AC3B1D" w:rsidRDefault="00D057AC" w:rsidP="003C1285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AC3B1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This program sheet was prepared to provide information and does not constitute a contract. Meet regularly with your department’s undergraduate advisor to ensure you are on track with your major requirements.</w:t>
                  </w:r>
                </w:p>
                <w:p w:rsidR="00D057AC" w:rsidRPr="00AC3B1D" w:rsidRDefault="00D057AC" w:rsidP="00032AB6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xbxContent>
            </v:textbox>
          </v:shape>
        </w:pict>
      </w:r>
    </w:p>
    <w:p w:rsidR="007D0A9C" w:rsidRPr="00AC3B1D" w:rsidRDefault="007D0A9C">
      <w:pPr>
        <w:rPr>
          <w:rFonts w:ascii="Times New Roman" w:hAnsi="Times New Roman"/>
        </w:rPr>
      </w:pPr>
    </w:p>
    <w:p w:rsidR="007D0A9C" w:rsidRPr="00AC3B1D" w:rsidRDefault="007D0A9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7D0A9C" w:rsidRPr="00AC3B1D">
        <w:tc>
          <w:tcPr>
            <w:tcW w:w="5212" w:type="dxa"/>
            <w:shd w:val="clear" w:color="auto" w:fill="000000"/>
            <w:vAlign w:val="center"/>
          </w:tcPr>
          <w:p w:rsidR="007D0A9C" w:rsidRPr="00AC3B1D" w:rsidRDefault="007D0A9C" w:rsidP="00A16B06">
            <w:pPr>
              <w:pStyle w:val="Heading2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9C" w:rsidRPr="00AC3B1D">
        <w:tc>
          <w:tcPr>
            <w:tcW w:w="5212" w:type="dxa"/>
            <w:shd w:val="clear" w:color="auto" w:fill="A6A6A6"/>
            <w:vAlign w:val="center"/>
          </w:tcPr>
          <w:p w:rsidR="007D0A9C" w:rsidRPr="00AC3B1D" w:rsidRDefault="00D76A12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 xml:space="preserve">Licensure Track </w:t>
            </w:r>
            <w:r w:rsidR="007D0A9C" w:rsidRPr="00AC3B1D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7D0A9C" w:rsidRPr="00AC3B1D">
        <w:tc>
          <w:tcPr>
            <w:tcW w:w="5212" w:type="dxa"/>
          </w:tcPr>
          <w:p w:rsidR="007D0A9C" w:rsidRPr="00AC3B1D" w:rsidRDefault="007D0A9C" w:rsidP="002D71B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Spring admission.</w:t>
            </w:r>
          </w:p>
        </w:tc>
      </w:tr>
      <w:tr w:rsidR="007D0A9C" w:rsidRPr="00AC3B1D">
        <w:tc>
          <w:tcPr>
            <w:tcW w:w="5212" w:type="dxa"/>
          </w:tcPr>
          <w:p w:rsidR="007D0A9C" w:rsidRPr="00AC3B1D" w:rsidRDefault="007D0A9C" w:rsidP="00D740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Submit an application no later than the following:</w:t>
            </w:r>
          </w:p>
          <w:p w:rsidR="007D0A9C" w:rsidRPr="00AC3B1D" w:rsidRDefault="00D5426E" w:rsidP="00D74081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Octo</w:t>
            </w:r>
            <w:r w:rsidR="007D0A9C" w:rsidRPr="00AC3B1D">
              <w:rPr>
                <w:rFonts w:ascii="Times New Roman" w:hAnsi="Times New Roman"/>
                <w:b/>
                <w:sz w:val="20"/>
              </w:rPr>
              <w:t>ber 1</w:t>
            </w:r>
            <w:r w:rsidR="007D0A9C" w:rsidRPr="00AC3B1D">
              <w:rPr>
                <w:rFonts w:ascii="Times New Roman" w:hAnsi="Times New Roman"/>
                <w:sz w:val="20"/>
              </w:rPr>
              <w:t xml:space="preserve"> for spring semester</w:t>
            </w:r>
          </w:p>
          <w:p w:rsidR="007D0A9C" w:rsidRDefault="007D0A9C" w:rsidP="00D5426E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(</w:t>
            </w:r>
            <w:r w:rsidR="00D5426E">
              <w:rPr>
                <w:rFonts w:ascii="Times New Roman" w:hAnsi="Times New Roman"/>
                <w:sz w:val="20"/>
              </w:rPr>
              <w:t>Sept</w:t>
            </w:r>
            <w:r w:rsidRPr="00AC3B1D">
              <w:rPr>
                <w:rFonts w:ascii="Times New Roman" w:hAnsi="Times New Roman"/>
                <w:sz w:val="20"/>
              </w:rPr>
              <w:t xml:space="preserve"> 1 priority deadline)</w:t>
            </w:r>
          </w:p>
          <w:p w:rsidR="00983035" w:rsidRPr="00AC3B1D" w:rsidRDefault="00983035" w:rsidP="00D5426E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0"/>
              </w:rPr>
            </w:pPr>
            <w:r w:rsidRPr="00983035">
              <w:rPr>
                <w:rFonts w:ascii="Times New Roman" w:hAnsi="Times New Roman"/>
                <w:sz w:val="20"/>
              </w:rPr>
              <w:t>Apply: https://Makalei.coe.hawaii.edu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2.75 cumulative GPA in all post-secondary institutions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2.75 cumulative GPA in academic major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55 credits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Default="007D0A9C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 xml:space="preserve">Completion of all UHM General Education Core and any additional </w:t>
            </w:r>
            <w:r w:rsidR="00B5126B">
              <w:rPr>
                <w:rFonts w:ascii="Times New Roman" w:hAnsi="Times New Roman"/>
                <w:sz w:val="20"/>
              </w:rPr>
              <w:t>Licensure Track Prerequisites.</w:t>
            </w:r>
          </w:p>
          <w:p w:rsidR="0014512D" w:rsidRDefault="0014512D" w:rsidP="0014512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Theory &amp; Aural Training: MUS 281, 282, 283, 284, 285, 286, 287, 288</w:t>
            </w:r>
          </w:p>
          <w:p w:rsidR="0014512D" w:rsidRDefault="0014512D" w:rsidP="0014512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Piano: MUS 125, 126, 225, 226</w:t>
            </w:r>
          </w:p>
          <w:p w:rsidR="0014512D" w:rsidRDefault="0014512D" w:rsidP="0014512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Music History: MUS 265, 266</w:t>
            </w:r>
          </w:p>
          <w:p w:rsidR="0014512D" w:rsidRDefault="0014512D" w:rsidP="0014512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Applied Lessons: MUS 232</w:t>
            </w:r>
          </w:p>
          <w:p w:rsidR="0014512D" w:rsidRPr="00AC3B1D" w:rsidRDefault="0014512D" w:rsidP="0014512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Intro to Music Education: MUS 250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6A7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Applicants who have completed an articulated A.A. degree from a UH Community College are considered to have met the UHM General Education Core Requirements with possible exceptions (see an academic advisor).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6A7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40 hours of documented current group leadership involvement with secondary-aged youth.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6B1D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Personal admissions interview.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6B1D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Second departmental admissions interview required.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9C" w:rsidRPr="00AC3B1D">
        <w:tc>
          <w:tcPr>
            <w:tcW w:w="5212" w:type="dxa"/>
            <w:shd w:val="clear" w:color="auto" w:fill="A6A6A6"/>
            <w:vAlign w:val="center"/>
          </w:tcPr>
          <w:p w:rsidR="007D0A9C" w:rsidRPr="00AC3B1D" w:rsidRDefault="007D0A9C" w:rsidP="00332B7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C3B1D">
              <w:rPr>
                <w:rFonts w:ascii="Times New Roman" w:hAnsi="Times New Roman"/>
                <w:b/>
                <w:sz w:val="20"/>
              </w:rPr>
              <w:t>Required Graduation Grade Point Averages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2.75 cumulative GPA or higher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2.75 GPA or higher in the major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7D0A9C" w:rsidRPr="00AC3B1D" w:rsidRDefault="007D0A9C">
      <w:pPr>
        <w:rPr>
          <w:rFonts w:ascii="Times New Roman" w:hAnsi="Times New Roman"/>
        </w:rPr>
        <w:sectPr w:rsidR="007D0A9C" w:rsidRPr="00AC3B1D">
          <w:headerReference w:type="default" r:id="rId8"/>
          <w:pgSz w:w="12240" w:h="15840" w:code="1"/>
          <w:pgMar w:top="1440" w:right="720" w:bottom="720" w:left="720" w:header="288" w:footer="0" w:gutter="0"/>
          <w:cols w:num="2" w:space="720"/>
          <w:docGrid w:linePitch="360"/>
        </w:sectPr>
      </w:pPr>
    </w:p>
    <w:tbl>
      <w:tblPr>
        <w:tblW w:w="10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9"/>
        <w:gridCol w:w="658"/>
        <w:gridCol w:w="8216"/>
      </w:tblGrid>
      <w:tr w:rsidR="007D0A9C" w:rsidRPr="00AC3B1D" w:rsidTr="00B71F75">
        <w:trPr>
          <w:trHeight w:val="234"/>
        </w:trPr>
        <w:tc>
          <w:tcPr>
            <w:tcW w:w="10953" w:type="dxa"/>
            <w:gridSpan w:val="3"/>
            <w:shd w:val="clear" w:color="auto" w:fill="000000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3B1D">
              <w:rPr>
                <w:rFonts w:ascii="Times New Roman" w:hAnsi="Times New Roman"/>
                <w:b/>
                <w:bCs/>
              </w:rPr>
              <w:lastRenderedPageBreak/>
              <w:t xml:space="preserve">Major Requirements for </w:t>
            </w:r>
            <w:proofErr w:type="spellStart"/>
            <w:r w:rsidRPr="00AC3B1D">
              <w:rPr>
                <w:rFonts w:ascii="Times New Roman" w:hAnsi="Times New Roman"/>
                <w:b/>
                <w:bCs/>
              </w:rPr>
              <w:t>BEd</w:t>
            </w:r>
            <w:proofErr w:type="spellEnd"/>
            <w:r w:rsidRPr="00AC3B1D">
              <w:rPr>
                <w:rFonts w:ascii="Times New Roman" w:hAnsi="Times New Roman"/>
                <w:b/>
                <w:bCs/>
              </w:rPr>
              <w:t xml:space="preserve"> in Secondary Education</w:t>
            </w:r>
          </w:p>
        </w:tc>
      </w:tr>
      <w:tr w:rsidR="007D0A9C" w:rsidRPr="00AC3B1D" w:rsidTr="00B71F75">
        <w:trPr>
          <w:trHeight w:val="220"/>
        </w:trPr>
        <w:tc>
          <w:tcPr>
            <w:tcW w:w="10953" w:type="dxa"/>
            <w:gridSpan w:val="3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</w:rPr>
              <w:t>Specialization:  Music - Instrumental</w:t>
            </w:r>
          </w:p>
        </w:tc>
      </w:tr>
      <w:tr w:rsidR="007D0A9C" w:rsidRPr="00AC3B1D" w:rsidTr="00B71F75">
        <w:trPr>
          <w:trHeight w:val="234"/>
        </w:trPr>
        <w:tc>
          <w:tcPr>
            <w:tcW w:w="10953" w:type="dxa"/>
            <w:gridSpan w:val="3"/>
          </w:tcPr>
          <w:p w:rsidR="007D0A9C" w:rsidRPr="00AC3B1D" w:rsidRDefault="001D43A4" w:rsidP="008F2B05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</w:rPr>
              <w:t xml:space="preserve">Admission to Licensure Track: </w:t>
            </w:r>
            <w:r w:rsidR="00CA267B" w:rsidRPr="00AC3B1D">
              <w:rPr>
                <w:rFonts w:ascii="Times New Roman" w:hAnsi="Times New Roman"/>
              </w:rPr>
              <w:t xml:space="preserve">Complete all General Education </w:t>
            </w:r>
            <w:r w:rsidR="009F0A7A">
              <w:rPr>
                <w:rFonts w:ascii="Times New Roman" w:hAnsi="Times New Roman"/>
              </w:rPr>
              <w:t>and Licensure Track prerequisites</w:t>
            </w:r>
          </w:p>
        </w:tc>
      </w:tr>
      <w:tr w:rsidR="007D0A9C" w:rsidRPr="00AC3B1D" w:rsidTr="00B71F75">
        <w:trPr>
          <w:trHeight w:val="220"/>
        </w:trPr>
        <w:tc>
          <w:tcPr>
            <w:tcW w:w="10953" w:type="dxa"/>
            <w:gridSpan w:val="3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</w:rPr>
              <w:t xml:space="preserve">Application: Deadline = </w:t>
            </w:r>
            <w:r w:rsidR="0005009D">
              <w:rPr>
                <w:rFonts w:ascii="Times New Roman" w:hAnsi="Times New Roman"/>
              </w:rPr>
              <w:t>Octo</w:t>
            </w:r>
            <w:r w:rsidR="0005009D" w:rsidRPr="009C3E60">
              <w:rPr>
                <w:rFonts w:ascii="Times New Roman" w:hAnsi="Times New Roman"/>
              </w:rPr>
              <w:t>ber 1 for Spring entrance</w:t>
            </w:r>
          </w:p>
        </w:tc>
      </w:tr>
      <w:tr w:rsidR="007D0A9C" w:rsidRPr="00AC3B1D" w:rsidTr="00B71F75">
        <w:trPr>
          <w:trHeight w:val="234"/>
        </w:trPr>
        <w:tc>
          <w:tcPr>
            <w:tcW w:w="10953" w:type="dxa"/>
            <w:gridSpan w:val="3"/>
          </w:tcPr>
          <w:p w:rsidR="007D0A9C" w:rsidRPr="00AC3B1D" w:rsidRDefault="007D0A9C" w:rsidP="00420D3B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</w:rPr>
              <w:t>Min. major credits: 10</w:t>
            </w:r>
            <w:r w:rsidR="0014512D">
              <w:rPr>
                <w:rFonts w:ascii="Times New Roman" w:hAnsi="Times New Roman"/>
              </w:rPr>
              <w:t>5</w:t>
            </w:r>
          </w:p>
        </w:tc>
      </w:tr>
      <w:tr w:rsidR="007D0A9C" w:rsidRPr="00AC3B1D" w:rsidTr="00B71F75">
        <w:trPr>
          <w:trHeight w:val="220"/>
        </w:trPr>
        <w:tc>
          <w:tcPr>
            <w:tcW w:w="10953" w:type="dxa"/>
            <w:gridSpan w:val="3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</w:rPr>
              <w:t>Min. C grade (not C-) in Education courses</w:t>
            </w:r>
          </w:p>
        </w:tc>
      </w:tr>
      <w:tr w:rsidR="00CA267B" w:rsidRPr="00AC3B1D" w:rsidTr="00B71F75">
        <w:trPr>
          <w:trHeight w:val="234"/>
        </w:trPr>
        <w:tc>
          <w:tcPr>
            <w:tcW w:w="10953" w:type="dxa"/>
            <w:gridSpan w:val="3"/>
          </w:tcPr>
          <w:p w:rsidR="00CA267B" w:rsidRPr="00AC3B1D" w:rsidRDefault="00CA267B" w:rsidP="00FB2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A9C" w:rsidRPr="00AC3B1D" w:rsidTr="00B71F75">
        <w:trPr>
          <w:trHeight w:val="220"/>
        </w:trPr>
        <w:tc>
          <w:tcPr>
            <w:tcW w:w="10953" w:type="dxa"/>
            <w:gridSpan w:val="3"/>
            <w:shd w:val="clear" w:color="auto" w:fill="A6A6A6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3B1D">
              <w:rPr>
                <w:rFonts w:ascii="Times New Roman" w:hAnsi="Times New Roman"/>
                <w:b/>
                <w:bCs/>
              </w:rPr>
              <w:t>Requirements</w:t>
            </w:r>
          </w:p>
        </w:tc>
      </w:tr>
      <w:tr w:rsidR="007D0A9C" w:rsidRPr="00AC3B1D" w:rsidTr="00B71F75">
        <w:trPr>
          <w:trHeight w:val="234"/>
        </w:trPr>
        <w:tc>
          <w:tcPr>
            <w:tcW w:w="10953" w:type="dxa"/>
            <w:gridSpan w:val="3"/>
            <w:shd w:val="clear" w:color="auto" w:fill="D9D9D9"/>
          </w:tcPr>
          <w:p w:rsidR="007D0A9C" w:rsidRPr="00AC3B1D" w:rsidRDefault="007D0A9C" w:rsidP="00420D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3B1D">
              <w:rPr>
                <w:rFonts w:ascii="Times New Roman" w:hAnsi="Times New Roman"/>
                <w:b/>
                <w:bCs/>
              </w:rPr>
              <w:t>Professional Education Core Courses (</w:t>
            </w:r>
            <w:r w:rsidR="00CA267B" w:rsidRPr="00AC3B1D">
              <w:rPr>
                <w:rFonts w:ascii="Times New Roman" w:hAnsi="Times New Roman"/>
                <w:b/>
                <w:bCs/>
              </w:rPr>
              <w:t>2</w:t>
            </w:r>
            <w:r w:rsidR="00420D3B">
              <w:rPr>
                <w:rFonts w:ascii="Times New Roman" w:hAnsi="Times New Roman"/>
                <w:b/>
                <w:bCs/>
              </w:rPr>
              <w:t>1</w:t>
            </w:r>
            <w:r w:rsidRPr="00AC3B1D">
              <w:rPr>
                <w:rFonts w:ascii="Times New Roman" w:hAnsi="Times New Roman"/>
                <w:b/>
                <w:bCs/>
              </w:rPr>
              <w:t xml:space="preserve"> credits)</w:t>
            </w:r>
          </w:p>
        </w:tc>
      </w:tr>
      <w:tr w:rsidR="007D0A9C" w:rsidRPr="00AC3B1D" w:rsidTr="00B71F75">
        <w:trPr>
          <w:trHeight w:val="455"/>
        </w:trPr>
        <w:tc>
          <w:tcPr>
            <w:tcW w:w="2079" w:type="dxa"/>
            <w:shd w:val="clear" w:color="auto" w:fill="F3F3F3"/>
            <w:vAlign w:val="center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3B1D">
              <w:rPr>
                <w:rFonts w:ascii="Times New Roman" w:hAnsi="Times New Roman"/>
                <w:b/>
                <w:bCs/>
              </w:rPr>
              <w:t>Required Courses</w:t>
            </w:r>
          </w:p>
        </w:tc>
        <w:tc>
          <w:tcPr>
            <w:tcW w:w="8874" w:type="dxa"/>
            <w:gridSpan w:val="2"/>
          </w:tcPr>
          <w:p w:rsidR="001D43A4" w:rsidRPr="00AC3B1D" w:rsidRDefault="001D43A4" w:rsidP="001D43A4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EDEF 310*</w:t>
            </w:r>
            <w:r w:rsidRPr="00AC3B1D">
              <w:rPr>
                <w:rFonts w:ascii="Times New Roman" w:hAnsi="Times New Roman"/>
                <w:vertAlign w:val="superscript"/>
              </w:rPr>
              <w:t>DS</w:t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EDEP 311*</w:t>
            </w:r>
            <w:r w:rsidRPr="00AC3B1D">
              <w:rPr>
                <w:rFonts w:ascii="Times New Roman" w:hAnsi="Times New Roman"/>
                <w:vertAlign w:val="superscript"/>
              </w:rPr>
              <w:t>DS</w:t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ITE 360</w:t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ITE 40</w:t>
            </w:r>
            <w:r w:rsidR="00420D3B">
              <w:rPr>
                <w:rFonts w:ascii="Times New Roman" w:hAnsi="Times New Roman"/>
              </w:rPr>
              <w:t>5K</w:t>
            </w:r>
            <w:r w:rsidRPr="00AC3B1D">
              <w:rPr>
                <w:rFonts w:ascii="Times New Roman" w:hAnsi="Times New Roman"/>
              </w:rPr>
              <w:tab/>
            </w:r>
          </w:p>
          <w:p w:rsidR="007D0A9C" w:rsidRPr="00AC3B1D" w:rsidRDefault="001D43A4" w:rsidP="001D43A4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</w:rPr>
              <w:sym w:font="Wingdings" w:char="F071"/>
            </w:r>
            <w:r w:rsidR="002659C1">
              <w:rPr>
                <w:rFonts w:ascii="Times New Roman" w:hAnsi="Times New Roman"/>
              </w:rPr>
              <w:t xml:space="preserve"> ITE 406</w:t>
            </w:r>
          </w:p>
        </w:tc>
      </w:tr>
      <w:tr w:rsidR="007D0A9C" w:rsidRPr="00AC3B1D" w:rsidTr="00B71F75">
        <w:trPr>
          <w:trHeight w:val="427"/>
        </w:trPr>
        <w:tc>
          <w:tcPr>
            <w:tcW w:w="10953" w:type="dxa"/>
            <w:gridSpan w:val="3"/>
          </w:tcPr>
          <w:p w:rsidR="007D0A9C" w:rsidRDefault="007D0A9C" w:rsidP="00FB202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3B1D">
              <w:rPr>
                <w:rFonts w:ascii="Times New Roman" w:hAnsi="Times New Roman"/>
                <w:i/>
                <w:sz w:val="20"/>
                <w:szCs w:val="20"/>
              </w:rPr>
              <w:t>MUS 354, 355</w:t>
            </w:r>
            <w:r w:rsidR="007C7D45">
              <w:rPr>
                <w:rFonts w:ascii="Times New Roman" w:hAnsi="Times New Roman"/>
                <w:i/>
                <w:sz w:val="20"/>
                <w:szCs w:val="20"/>
              </w:rPr>
              <w:t xml:space="preserve">, 356 substitutes for ITE 404. </w:t>
            </w:r>
            <w:r w:rsidRPr="00AC3B1D">
              <w:rPr>
                <w:rFonts w:ascii="Times New Roman" w:hAnsi="Times New Roman"/>
                <w:i/>
                <w:sz w:val="20"/>
                <w:szCs w:val="20"/>
              </w:rPr>
              <w:t>MUS 354L, 355L,</w:t>
            </w:r>
            <w:r w:rsidR="007C7D45">
              <w:rPr>
                <w:rFonts w:ascii="Times New Roman" w:hAnsi="Times New Roman"/>
                <w:i/>
                <w:sz w:val="20"/>
                <w:szCs w:val="20"/>
              </w:rPr>
              <w:t xml:space="preserve"> 356L substitutes for ITE 402. </w:t>
            </w:r>
            <w:r w:rsidRPr="00AC3B1D">
              <w:rPr>
                <w:rFonts w:ascii="Times New Roman" w:hAnsi="Times New Roman"/>
                <w:i/>
                <w:sz w:val="20"/>
                <w:szCs w:val="20"/>
              </w:rPr>
              <w:t xml:space="preserve">MUS 454 substitutes for SPED 445.  </w:t>
            </w:r>
          </w:p>
          <w:p w:rsidR="0014512D" w:rsidRPr="00AC3B1D" w:rsidRDefault="0014512D" w:rsidP="00FB202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MUS 250 and 451 substitutes for ITE 401.</w:t>
            </w:r>
          </w:p>
        </w:tc>
      </w:tr>
      <w:tr w:rsidR="007D0A9C" w:rsidRPr="00AC3B1D" w:rsidTr="00B71F75">
        <w:trPr>
          <w:trHeight w:val="427"/>
        </w:trPr>
        <w:tc>
          <w:tcPr>
            <w:tcW w:w="10953" w:type="dxa"/>
            <w:gridSpan w:val="3"/>
          </w:tcPr>
          <w:p w:rsidR="007D0A9C" w:rsidRPr="00AC3B1D" w:rsidRDefault="002659C1" w:rsidP="00947D08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ITE 405K &amp; 406</w:t>
            </w:r>
            <w:r w:rsidR="007D0A9C" w:rsidRPr="00AC3B1D">
              <w:rPr>
                <w:rFonts w:ascii="Times New Roman" w:hAnsi="Times New Roman"/>
                <w:i/>
                <w:sz w:val="21"/>
                <w:szCs w:val="21"/>
              </w:rPr>
              <w:t>: concurrent registration required</w:t>
            </w:r>
            <w:r w:rsidR="007C7D45">
              <w:rPr>
                <w:rFonts w:ascii="Times New Roman" w:hAnsi="Times New Roman"/>
                <w:i/>
                <w:sz w:val="21"/>
                <w:szCs w:val="21"/>
              </w:rPr>
              <w:t>.</w:t>
            </w:r>
            <w:r w:rsidR="007D0A9C" w:rsidRPr="00AC3B1D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947D08">
              <w:rPr>
                <w:rFonts w:ascii="Times New Roman" w:hAnsi="Times New Roman"/>
                <w:i/>
                <w:sz w:val="21"/>
                <w:szCs w:val="21"/>
              </w:rPr>
              <w:t>Demonstrate content k</w:t>
            </w:r>
            <w:r w:rsidR="009A160F" w:rsidRPr="00AC3B1D">
              <w:rPr>
                <w:rFonts w:ascii="Times New Roman" w:hAnsi="Times New Roman"/>
                <w:i/>
                <w:sz w:val="21"/>
                <w:szCs w:val="21"/>
              </w:rPr>
              <w:t>nowledge in subject area(s) in order to submit a Student Teaching Application.</w:t>
            </w:r>
          </w:p>
        </w:tc>
      </w:tr>
      <w:tr w:rsidR="00CA267B" w:rsidRPr="00AC3B1D" w:rsidTr="00B71F75">
        <w:trPr>
          <w:trHeight w:val="207"/>
        </w:trPr>
        <w:tc>
          <w:tcPr>
            <w:tcW w:w="10953" w:type="dxa"/>
            <w:gridSpan w:val="3"/>
          </w:tcPr>
          <w:p w:rsidR="00CA267B" w:rsidRPr="00AC3B1D" w:rsidRDefault="00CA267B" w:rsidP="00D76A1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D0A9C" w:rsidRPr="00AC3B1D" w:rsidTr="00B71F75">
        <w:trPr>
          <w:trHeight w:val="234"/>
        </w:trPr>
        <w:tc>
          <w:tcPr>
            <w:tcW w:w="10953" w:type="dxa"/>
            <w:gridSpan w:val="3"/>
            <w:shd w:val="clear" w:color="auto" w:fill="D9D9D9"/>
          </w:tcPr>
          <w:p w:rsidR="007D0A9C" w:rsidRPr="00AC3B1D" w:rsidRDefault="007D0A9C" w:rsidP="00420D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3B1D">
              <w:rPr>
                <w:rFonts w:ascii="Times New Roman" w:hAnsi="Times New Roman"/>
                <w:b/>
                <w:bCs/>
              </w:rPr>
              <w:t>Instrumental Music Academic Major and Related Courses in Teaching Field (</w:t>
            </w:r>
            <w:r w:rsidR="00B71F75">
              <w:rPr>
                <w:rFonts w:ascii="Times New Roman" w:hAnsi="Times New Roman"/>
                <w:b/>
                <w:bCs/>
              </w:rPr>
              <w:t>84</w:t>
            </w:r>
            <w:r w:rsidRPr="00AC3B1D">
              <w:rPr>
                <w:rFonts w:ascii="Times New Roman" w:hAnsi="Times New Roman"/>
                <w:b/>
                <w:bCs/>
              </w:rPr>
              <w:t xml:space="preserve"> credits)</w:t>
            </w:r>
          </w:p>
        </w:tc>
      </w:tr>
      <w:tr w:rsidR="007D0A9C" w:rsidRPr="00AC3B1D" w:rsidTr="00B71F75">
        <w:trPr>
          <w:trHeight w:val="220"/>
        </w:trPr>
        <w:tc>
          <w:tcPr>
            <w:tcW w:w="10953" w:type="dxa"/>
            <w:gridSpan w:val="3"/>
            <w:vAlign w:val="center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C3B1D">
              <w:rPr>
                <w:rFonts w:ascii="Times New Roman" w:hAnsi="Times New Roman"/>
                <w:i/>
              </w:rPr>
              <w:t>Consult with the Music Department Advisor.</w:t>
            </w:r>
          </w:p>
        </w:tc>
      </w:tr>
      <w:tr w:rsidR="007D0A9C" w:rsidRPr="00AC3B1D" w:rsidTr="00B71F75">
        <w:trPr>
          <w:trHeight w:val="468"/>
        </w:trPr>
        <w:tc>
          <w:tcPr>
            <w:tcW w:w="2079" w:type="dxa"/>
            <w:shd w:val="clear" w:color="auto" w:fill="F3F3F3"/>
            <w:vAlign w:val="center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3B1D">
              <w:rPr>
                <w:rFonts w:ascii="Times New Roman" w:hAnsi="Times New Roman"/>
                <w:b/>
                <w:bCs/>
              </w:rPr>
              <w:t>Music Theory</w:t>
            </w:r>
          </w:p>
        </w:tc>
        <w:tc>
          <w:tcPr>
            <w:tcW w:w="8874" w:type="dxa"/>
            <w:gridSpan w:val="2"/>
          </w:tcPr>
          <w:p w:rsidR="007D0A9C" w:rsidRPr="0014512D" w:rsidRDefault="007D0A9C" w:rsidP="00FB2021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C3B1D">
              <w:rPr>
                <w:rFonts w:ascii="Times New Roman" w:hAnsi="Times New Roman"/>
                <w:b/>
              </w:rPr>
              <w:t>12 credits</w:t>
            </w:r>
            <w:r w:rsidRPr="00AC3B1D">
              <w:rPr>
                <w:rFonts w:ascii="Times New Roman" w:hAnsi="Times New Roman"/>
              </w:rPr>
              <w:t xml:space="preserve"> of the following:</w:t>
            </w:r>
            <w:r w:rsidR="00075814" w:rsidRPr="00AC3B1D">
              <w:rPr>
                <w:rFonts w:ascii="Times New Roman" w:hAnsi="Times New Roman"/>
              </w:rPr>
              <w:t xml:space="preserve"> </w:t>
            </w:r>
            <w:r w:rsidR="00075814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281</w:t>
            </w:r>
            <w:r w:rsidR="0014512D">
              <w:rPr>
                <w:rFonts w:ascii="Times New Roman" w:hAnsi="Times New Roman"/>
              </w:rPr>
              <w:t>**</w:t>
            </w:r>
            <w:r w:rsidR="00075814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282</w:t>
            </w:r>
            <w:r w:rsidR="0014512D">
              <w:rPr>
                <w:rFonts w:ascii="Times New Roman" w:hAnsi="Times New Roman"/>
              </w:rPr>
              <w:t>**</w:t>
            </w:r>
            <w:r w:rsidR="00075814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283</w:t>
            </w:r>
            <w:r w:rsidR="0014512D">
              <w:rPr>
                <w:rFonts w:ascii="Times New Roman" w:hAnsi="Times New Roman"/>
              </w:rPr>
              <w:t>**</w:t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284</w:t>
            </w:r>
            <w:r w:rsidR="0014512D">
              <w:rPr>
                <w:rFonts w:ascii="Times New Roman" w:hAnsi="Times New Roman"/>
              </w:rPr>
              <w:t>**</w:t>
            </w:r>
          </w:p>
          <w:p w:rsidR="007D0A9C" w:rsidRPr="0014512D" w:rsidRDefault="00075814" w:rsidP="00FB2021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285</w:t>
            </w:r>
            <w:r w:rsidR="0014512D">
              <w:rPr>
                <w:rFonts w:ascii="Times New Roman" w:hAnsi="Times New Roman"/>
              </w:rPr>
              <w:t>**</w:t>
            </w:r>
            <w:r w:rsidR="007D0A9C"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286</w:t>
            </w:r>
            <w:r w:rsidR="0014512D">
              <w:rPr>
                <w:rFonts w:ascii="Times New Roman" w:hAnsi="Times New Roman"/>
              </w:rPr>
              <w:t>**</w:t>
            </w:r>
            <w:r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287</w:t>
            </w:r>
            <w:r w:rsidR="0014512D">
              <w:rPr>
                <w:rFonts w:ascii="Times New Roman" w:hAnsi="Times New Roman"/>
              </w:rPr>
              <w:t>**</w:t>
            </w:r>
            <w:r w:rsidR="007D0A9C"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288</w:t>
            </w:r>
            <w:r w:rsidR="0014512D">
              <w:rPr>
                <w:rFonts w:ascii="Times New Roman" w:hAnsi="Times New Roman"/>
              </w:rPr>
              <w:t>**</w:t>
            </w:r>
          </w:p>
        </w:tc>
      </w:tr>
      <w:tr w:rsidR="007D0A9C" w:rsidRPr="00AC3B1D" w:rsidTr="00B71F75">
        <w:trPr>
          <w:trHeight w:val="257"/>
        </w:trPr>
        <w:tc>
          <w:tcPr>
            <w:tcW w:w="2079" w:type="dxa"/>
            <w:shd w:val="clear" w:color="auto" w:fill="F3F3F3"/>
            <w:vAlign w:val="center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C3B1D">
              <w:rPr>
                <w:rFonts w:ascii="Times New Roman" w:hAnsi="Times New Roman"/>
                <w:b/>
                <w:iCs/>
              </w:rPr>
              <w:t xml:space="preserve">Advanced Music </w:t>
            </w:r>
          </w:p>
        </w:tc>
        <w:tc>
          <w:tcPr>
            <w:tcW w:w="8874" w:type="dxa"/>
            <w:gridSpan w:val="2"/>
          </w:tcPr>
          <w:p w:rsidR="007D0A9C" w:rsidRPr="00AC3B1D" w:rsidRDefault="007D0A9C" w:rsidP="00A134F7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  <w:b/>
              </w:rPr>
              <w:t>6 credits</w:t>
            </w:r>
            <w:r w:rsidR="009A160F" w:rsidRPr="00AC3B1D">
              <w:rPr>
                <w:rFonts w:ascii="Times New Roman" w:hAnsi="Times New Roman"/>
              </w:rPr>
              <w:t xml:space="preserve"> from the following: </w:t>
            </w:r>
            <w:r w:rsidR="009A160F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="009A160F" w:rsidRPr="00AC3B1D">
              <w:rPr>
                <w:rFonts w:ascii="Times New Roman" w:hAnsi="Times New Roman"/>
              </w:rPr>
              <w:t xml:space="preserve"> MUS 383</w:t>
            </w:r>
            <w:r w:rsidR="00A134F7">
              <w:rPr>
                <w:rFonts w:ascii="Times New Roman" w:hAnsi="Times New Roman"/>
              </w:rPr>
              <w:t xml:space="preserve">  </w:t>
            </w:r>
            <w:r w:rsidR="009A160F" w:rsidRPr="00AC3B1D">
              <w:rPr>
                <w:rFonts w:ascii="Times New Roman" w:hAnsi="Times New Roman"/>
              </w:rPr>
              <w:tab/>
            </w:r>
            <w:r w:rsidR="00075814" w:rsidRPr="00AC3B1D">
              <w:rPr>
                <w:rFonts w:ascii="Times New Roman" w:hAnsi="Times New Roman"/>
              </w:rPr>
              <w:tab/>
            </w:r>
            <w:r w:rsidR="00A134F7">
              <w:rPr>
                <w:rFonts w:ascii="Times New Roman" w:hAnsi="Times New Roman"/>
              </w:rPr>
              <w:t xml:space="preserve">             </w:t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46</w:t>
            </w:r>
            <w:r w:rsidRPr="00AC3B1D">
              <w:rPr>
                <w:rFonts w:ascii="Times New Roman" w:hAnsi="Times New Roman"/>
                <w:i/>
                <w:u w:val="single"/>
              </w:rPr>
              <w:t>X</w:t>
            </w:r>
            <w:r w:rsidR="0014512D">
              <w:rPr>
                <w:rFonts w:ascii="Times New Roman" w:hAnsi="Times New Roman"/>
              </w:rPr>
              <w:t xml:space="preserve"> </w:t>
            </w:r>
          </w:p>
        </w:tc>
      </w:tr>
      <w:tr w:rsidR="007D0A9C" w:rsidRPr="00AC3B1D" w:rsidTr="00B71F75">
        <w:trPr>
          <w:trHeight w:val="257"/>
        </w:trPr>
        <w:tc>
          <w:tcPr>
            <w:tcW w:w="2079" w:type="dxa"/>
            <w:shd w:val="clear" w:color="auto" w:fill="F3F3F3"/>
            <w:vAlign w:val="center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C3B1D">
              <w:rPr>
                <w:rFonts w:ascii="Times New Roman" w:hAnsi="Times New Roman"/>
                <w:b/>
                <w:iCs/>
              </w:rPr>
              <w:t>Music History</w:t>
            </w:r>
          </w:p>
        </w:tc>
        <w:tc>
          <w:tcPr>
            <w:tcW w:w="8874" w:type="dxa"/>
            <w:gridSpan w:val="2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  <w:b/>
              </w:rPr>
              <w:t>6 credits</w:t>
            </w:r>
            <w:r w:rsidRPr="00AC3B1D">
              <w:rPr>
                <w:rFonts w:ascii="Times New Roman" w:hAnsi="Times New Roman"/>
              </w:rPr>
              <w:t xml:space="preserve"> of the following:</w:t>
            </w:r>
            <w:r w:rsidR="009A160F" w:rsidRPr="00AC3B1D">
              <w:rPr>
                <w:rFonts w:ascii="Times New Roman" w:hAnsi="Times New Roman"/>
              </w:rPr>
              <w:t xml:space="preserve"> </w:t>
            </w:r>
            <w:r w:rsidR="009A160F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="0014512D">
              <w:rPr>
                <w:rFonts w:ascii="Times New Roman" w:hAnsi="Times New Roman"/>
              </w:rPr>
              <w:t xml:space="preserve"> MUS 265**</w:t>
            </w:r>
            <w:r w:rsidR="00C84DBB" w:rsidRPr="00AC3B1D">
              <w:rPr>
                <w:rFonts w:ascii="Times New Roman" w:hAnsi="Times New Roman"/>
              </w:rPr>
              <w:tab/>
            </w:r>
            <w:r w:rsidR="00C84DBB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="0014512D">
              <w:rPr>
                <w:rFonts w:ascii="Times New Roman" w:hAnsi="Times New Roman"/>
              </w:rPr>
              <w:t xml:space="preserve"> MUS 266**</w:t>
            </w:r>
          </w:p>
        </w:tc>
      </w:tr>
      <w:tr w:rsidR="007D0A9C" w:rsidRPr="00AC3B1D" w:rsidTr="00B71F75">
        <w:trPr>
          <w:trHeight w:val="254"/>
        </w:trPr>
        <w:tc>
          <w:tcPr>
            <w:tcW w:w="2079" w:type="dxa"/>
            <w:shd w:val="clear" w:color="auto" w:fill="F3F3F3"/>
            <w:vAlign w:val="center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C3B1D">
              <w:rPr>
                <w:rFonts w:ascii="Times New Roman" w:hAnsi="Times New Roman"/>
                <w:b/>
                <w:iCs/>
              </w:rPr>
              <w:t>Applied Music</w:t>
            </w:r>
          </w:p>
        </w:tc>
        <w:tc>
          <w:tcPr>
            <w:tcW w:w="8874" w:type="dxa"/>
            <w:gridSpan w:val="2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  <w:b/>
              </w:rPr>
              <w:t>4 credits</w:t>
            </w:r>
            <w:r w:rsidR="009A160F" w:rsidRPr="00AC3B1D">
              <w:rPr>
                <w:rFonts w:ascii="Times New Roman" w:hAnsi="Times New Roman"/>
              </w:rPr>
              <w:t xml:space="preserve"> of the following: </w:t>
            </w:r>
            <w:r w:rsidR="00075814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="009A160F" w:rsidRPr="00AC3B1D">
              <w:rPr>
                <w:rFonts w:ascii="Times New Roman" w:hAnsi="Times New Roman"/>
              </w:rPr>
              <w:t xml:space="preserve"> MUS 232</w:t>
            </w:r>
            <w:r w:rsidR="0014512D">
              <w:rPr>
                <w:rFonts w:ascii="Times New Roman" w:hAnsi="Times New Roman"/>
              </w:rPr>
              <w:t>**</w:t>
            </w:r>
            <w:r w:rsidR="009A160F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="00075814" w:rsidRPr="00AC3B1D">
              <w:rPr>
                <w:rFonts w:ascii="Times New Roman" w:hAnsi="Times New Roman"/>
              </w:rPr>
              <w:t xml:space="preserve"> MUS 232</w:t>
            </w:r>
            <w:r w:rsidR="00075814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232</w:t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232</w:t>
            </w:r>
          </w:p>
          <w:p w:rsidR="007D0A9C" w:rsidRPr="00AC3B1D" w:rsidRDefault="007D0A9C" w:rsidP="00BA3024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  <w:b/>
              </w:rPr>
              <w:t xml:space="preserve">4 credits </w:t>
            </w:r>
            <w:r w:rsidRPr="00AC3B1D">
              <w:rPr>
                <w:rFonts w:ascii="Times New Roman" w:hAnsi="Times New Roman"/>
              </w:rPr>
              <w:t>of the following:</w:t>
            </w:r>
            <w:r w:rsidR="009A160F" w:rsidRPr="00AC3B1D">
              <w:rPr>
                <w:rFonts w:ascii="Times New Roman" w:hAnsi="Times New Roman"/>
              </w:rPr>
              <w:t xml:space="preserve"> </w:t>
            </w:r>
            <w:r w:rsidR="009A160F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="009A160F" w:rsidRPr="00AC3B1D">
              <w:rPr>
                <w:rFonts w:ascii="Times New Roman" w:hAnsi="Times New Roman"/>
              </w:rPr>
              <w:t xml:space="preserve"> MUS 332</w:t>
            </w:r>
            <w:r w:rsidR="009A160F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332</w:t>
            </w:r>
            <w:r w:rsidR="00075814" w:rsidRPr="00AC3B1D">
              <w:rPr>
                <w:rFonts w:ascii="Times New Roman" w:hAnsi="Times New Roman"/>
              </w:rPr>
              <w:tab/>
            </w:r>
          </w:p>
        </w:tc>
      </w:tr>
      <w:tr w:rsidR="007D0A9C" w:rsidRPr="00AC3B1D" w:rsidTr="00B71F75">
        <w:trPr>
          <w:trHeight w:val="254"/>
        </w:trPr>
        <w:tc>
          <w:tcPr>
            <w:tcW w:w="2079" w:type="dxa"/>
            <w:shd w:val="clear" w:color="auto" w:fill="F3F3F3"/>
            <w:vAlign w:val="center"/>
          </w:tcPr>
          <w:p w:rsidR="007D0A9C" w:rsidRPr="00AC3B1D" w:rsidRDefault="0014512D" w:rsidP="00FB2021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Secondary Instrument</w:t>
            </w:r>
          </w:p>
        </w:tc>
        <w:tc>
          <w:tcPr>
            <w:tcW w:w="8874" w:type="dxa"/>
            <w:gridSpan w:val="2"/>
          </w:tcPr>
          <w:p w:rsidR="007D0A9C" w:rsidRPr="0014512D" w:rsidRDefault="007D0A9C" w:rsidP="00FB2021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C3B1D">
              <w:rPr>
                <w:rFonts w:ascii="Times New Roman" w:hAnsi="Times New Roman"/>
                <w:b/>
              </w:rPr>
              <w:t>4 credits</w:t>
            </w:r>
            <w:r w:rsidRPr="00AC3B1D">
              <w:rPr>
                <w:rFonts w:ascii="Times New Roman" w:hAnsi="Times New Roman"/>
              </w:rPr>
              <w:t xml:space="preserve"> of the following:</w:t>
            </w:r>
            <w:r w:rsidR="00075814" w:rsidRPr="00AC3B1D">
              <w:rPr>
                <w:rFonts w:ascii="Times New Roman" w:hAnsi="Times New Roman"/>
              </w:rPr>
              <w:t xml:space="preserve"> </w:t>
            </w:r>
            <w:r w:rsidR="00075814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125</w:t>
            </w:r>
            <w:r w:rsidR="0014512D">
              <w:rPr>
                <w:rFonts w:ascii="Times New Roman" w:hAnsi="Times New Roman"/>
              </w:rPr>
              <w:t>**</w:t>
            </w:r>
            <w:r w:rsidR="00075814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126</w:t>
            </w:r>
            <w:r w:rsidR="0014512D">
              <w:rPr>
                <w:rFonts w:ascii="Times New Roman" w:hAnsi="Times New Roman"/>
              </w:rPr>
              <w:t>**</w:t>
            </w:r>
            <w:r w:rsidR="00075814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225</w:t>
            </w:r>
            <w:r w:rsidR="0014512D">
              <w:rPr>
                <w:rFonts w:ascii="Times New Roman" w:hAnsi="Times New Roman"/>
              </w:rPr>
              <w:t>**</w:t>
            </w:r>
            <w:r w:rsidR="00075814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226</w:t>
            </w:r>
            <w:r w:rsidR="0014512D">
              <w:rPr>
                <w:rFonts w:ascii="Times New Roman" w:hAnsi="Times New Roman"/>
              </w:rPr>
              <w:t>**</w:t>
            </w:r>
          </w:p>
        </w:tc>
      </w:tr>
      <w:tr w:rsidR="007D0A9C" w:rsidRPr="00AC3B1D" w:rsidTr="00B71F75">
        <w:trPr>
          <w:trHeight w:val="254"/>
        </w:trPr>
        <w:tc>
          <w:tcPr>
            <w:tcW w:w="2079" w:type="dxa"/>
            <w:shd w:val="clear" w:color="auto" w:fill="F3F3F3"/>
            <w:vAlign w:val="center"/>
          </w:tcPr>
          <w:p w:rsidR="007D0A9C" w:rsidRPr="00AC3B1D" w:rsidRDefault="009A160F" w:rsidP="00FB2021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C3B1D">
              <w:rPr>
                <w:rFonts w:ascii="Times New Roman" w:hAnsi="Times New Roman"/>
                <w:b/>
                <w:iCs/>
              </w:rPr>
              <w:t>Techniques</w:t>
            </w:r>
            <w:r w:rsidR="0014512D">
              <w:rPr>
                <w:rFonts w:ascii="Times New Roman" w:hAnsi="Times New Roman"/>
                <w:b/>
                <w:iCs/>
              </w:rPr>
              <w:t xml:space="preserve"> and Methods</w:t>
            </w:r>
          </w:p>
        </w:tc>
        <w:tc>
          <w:tcPr>
            <w:tcW w:w="8874" w:type="dxa"/>
            <w:gridSpan w:val="2"/>
          </w:tcPr>
          <w:p w:rsidR="0014512D" w:rsidRDefault="0014512D" w:rsidP="009A16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7D0A9C" w:rsidRPr="00AC3B1D">
              <w:rPr>
                <w:rFonts w:ascii="Times New Roman" w:hAnsi="Times New Roman"/>
                <w:b/>
              </w:rPr>
              <w:t xml:space="preserve"> credits</w:t>
            </w:r>
            <w:r w:rsidR="007D0A9C" w:rsidRPr="00AC3B1D">
              <w:rPr>
                <w:rFonts w:ascii="Times New Roman" w:hAnsi="Times New Roman"/>
              </w:rPr>
              <w:t xml:space="preserve"> of the following:</w:t>
            </w:r>
            <w:r w:rsidR="00075814" w:rsidRPr="00AC3B1D">
              <w:rPr>
                <w:rFonts w:ascii="Times New Roman" w:hAnsi="Times New Roman"/>
              </w:rPr>
              <w:t xml:space="preserve"> </w:t>
            </w:r>
            <w:r w:rsidR="00075814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</w:t>
            </w:r>
            <w:r>
              <w:rPr>
                <w:rFonts w:ascii="Times New Roman" w:hAnsi="Times New Roman"/>
              </w:rPr>
              <w:t>122B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</w:t>
            </w:r>
            <w:r w:rsidR="00075814" w:rsidRPr="00AC3B1D">
              <w:rPr>
                <w:rFonts w:ascii="Times New Roman" w:hAnsi="Times New Roman"/>
              </w:rPr>
              <w:t>155</w:t>
            </w:r>
            <w:r w:rsidR="007D0A9C"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075814" w:rsidRPr="00AC3B1D">
              <w:rPr>
                <w:rFonts w:ascii="Times New Roman" w:hAnsi="Times New Roman"/>
              </w:rPr>
              <w:t xml:space="preserve"> MUS 156</w:t>
            </w:r>
          </w:p>
          <w:p w:rsidR="007D0A9C" w:rsidRPr="00AC3B1D" w:rsidRDefault="0014512D" w:rsidP="009A16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075814" w:rsidRPr="00AC3B1D">
              <w:rPr>
                <w:rFonts w:ascii="Times New Roman" w:hAnsi="Times New Roman"/>
              </w:rPr>
              <w:t xml:space="preserve"> MUS 157</w:t>
            </w:r>
            <w:r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075814" w:rsidRPr="00AC3B1D">
              <w:rPr>
                <w:rFonts w:ascii="Times New Roman" w:hAnsi="Times New Roman"/>
              </w:rPr>
              <w:t xml:space="preserve"> MUS 158</w:t>
            </w:r>
          </w:p>
        </w:tc>
      </w:tr>
      <w:tr w:rsidR="007D0A9C" w:rsidRPr="00AC3B1D" w:rsidTr="00B71F75">
        <w:trPr>
          <w:trHeight w:val="254"/>
        </w:trPr>
        <w:tc>
          <w:tcPr>
            <w:tcW w:w="2079" w:type="dxa"/>
            <w:shd w:val="clear" w:color="auto" w:fill="F3F3F3"/>
            <w:vAlign w:val="center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C3B1D">
              <w:rPr>
                <w:rFonts w:ascii="Times New Roman" w:hAnsi="Times New Roman"/>
                <w:b/>
                <w:iCs/>
              </w:rPr>
              <w:t>Recital Attendance</w:t>
            </w:r>
          </w:p>
        </w:tc>
        <w:tc>
          <w:tcPr>
            <w:tcW w:w="8874" w:type="dxa"/>
            <w:gridSpan w:val="2"/>
          </w:tcPr>
          <w:p w:rsidR="007D0A9C" w:rsidRPr="00AC3B1D" w:rsidRDefault="00075814" w:rsidP="001F66C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C3B1D">
              <w:rPr>
                <w:rFonts w:ascii="Times New Roman" w:hAnsi="Times New Roman"/>
                <w:b/>
              </w:rPr>
              <w:t xml:space="preserve">4 </w:t>
            </w:r>
            <w:r w:rsidR="001F66CE">
              <w:rPr>
                <w:rFonts w:ascii="Times New Roman" w:hAnsi="Times New Roman"/>
                <w:b/>
              </w:rPr>
              <w:t>course</w:t>
            </w:r>
            <w:r w:rsidRPr="00AC3B1D">
              <w:rPr>
                <w:rFonts w:ascii="Times New Roman" w:hAnsi="Times New Roman"/>
                <w:b/>
              </w:rPr>
              <w:t>s</w:t>
            </w:r>
            <w:r w:rsidRPr="00AC3B1D">
              <w:rPr>
                <w:rFonts w:ascii="Times New Roman" w:hAnsi="Times New Roman"/>
              </w:rPr>
              <w:t xml:space="preserve"> of the following: </w:t>
            </w:r>
            <w:r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199</w:t>
            </w:r>
            <w:r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199</w:t>
            </w:r>
            <w:r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199</w:t>
            </w:r>
            <w:r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199</w:t>
            </w:r>
          </w:p>
        </w:tc>
      </w:tr>
      <w:tr w:rsidR="00B71F75" w:rsidRPr="00AC3B1D" w:rsidTr="00B71F75">
        <w:trPr>
          <w:trHeight w:val="254"/>
        </w:trPr>
        <w:tc>
          <w:tcPr>
            <w:tcW w:w="2079" w:type="dxa"/>
            <w:shd w:val="clear" w:color="auto" w:fill="F3F3F3"/>
            <w:vAlign w:val="center"/>
          </w:tcPr>
          <w:p w:rsidR="00B71F75" w:rsidRPr="00AC3B1D" w:rsidRDefault="00B71F75" w:rsidP="00FB2021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Electives*</w:t>
            </w:r>
          </w:p>
        </w:tc>
        <w:tc>
          <w:tcPr>
            <w:tcW w:w="8874" w:type="dxa"/>
            <w:gridSpan w:val="2"/>
          </w:tcPr>
          <w:p w:rsidR="00B71F75" w:rsidRPr="00B71F75" w:rsidRDefault="00B71F75" w:rsidP="009A160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71F75">
              <w:rPr>
                <w:rFonts w:ascii="Times New Roman" w:hAnsi="Times New Roman"/>
                <w:b/>
                <w:sz w:val="20"/>
              </w:rPr>
              <w:t xml:space="preserve">5 credits of the following: 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 w:rsidRPr="007A69BA">
              <w:rPr>
                <w:rFonts w:ascii="Times New Roman" w:hAnsi="Times New Roman"/>
                <w:sz w:val="20"/>
              </w:rPr>
              <w:sym w:font="Wingdings" w:char="F071"/>
            </w:r>
            <w:r w:rsidRPr="007A69BA">
              <w:rPr>
                <w:rFonts w:ascii="Times New Roman" w:hAnsi="Times New Roman"/>
                <w:sz w:val="20"/>
              </w:rPr>
              <w:t xml:space="preserve"> MUS _____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7A69BA">
              <w:rPr>
                <w:rFonts w:ascii="Times New Roman" w:hAnsi="Times New Roman"/>
                <w:sz w:val="20"/>
              </w:rPr>
              <w:sym w:font="Wingdings" w:char="F071"/>
            </w:r>
            <w:r w:rsidRPr="007A69B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A69BA">
              <w:rPr>
                <w:rFonts w:ascii="Times New Roman" w:hAnsi="Times New Roman"/>
                <w:sz w:val="20"/>
              </w:rPr>
              <w:t>MUS</w:t>
            </w:r>
            <w:proofErr w:type="spellEnd"/>
            <w:r w:rsidRPr="007A69BA">
              <w:rPr>
                <w:rFonts w:ascii="Times New Roman" w:hAnsi="Times New Roman"/>
                <w:sz w:val="20"/>
              </w:rPr>
              <w:t xml:space="preserve"> _____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7A69BA">
              <w:rPr>
                <w:rFonts w:ascii="Times New Roman" w:hAnsi="Times New Roman"/>
                <w:sz w:val="20"/>
              </w:rPr>
              <w:sym w:font="Wingdings" w:char="F071"/>
            </w:r>
            <w:r w:rsidRPr="007A69B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A69BA">
              <w:rPr>
                <w:rFonts w:ascii="Times New Roman" w:hAnsi="Times New Roman"/>
                <w:sz w:val="20"/>
              </w:rPr>
              <w:t>MUS</w:t>
            </w:r>
            <w:proofErr w:type="spellEnd"/>
            <w:r w:rsidRPr="007A69BA">
              <w:rPr>
                <w:rFonts w:ascii="Times New Roman" w:hAnsi="Times New Roman"/>
                <w:sz w:val="20"/>
              </w:rPr>
              <w:t xml:space="preserve"> _____</w:t>
            </w:r>
          </w:p>
          <w:p w:rsidR="00B71F75" w:rsidRPr="00B71F75" w:rsidRDefault="00B71F75" w:rsidP="009A1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1F75">
              <w:rPr>
                <w:rFonts w:ascii="Times New Roman" w:hAnsi="Times New Roman"/>
                <w:sz w:val="20"/>
              </w:rPr>
              <w:t>MUS 425 Band Literature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7A69BA">
              <w:rPr>
                <w:rFonts w:ascii="Times New Roman" w:hAnsi="Times New Roman"/>
                <w:sz w:val="20"/>
              </w:rPr>
              <w:sym w:font="Wingdings" w:char="F071"/>
            </w:r>
            <w:r w:rsidRPr="007A69BA">
              <w:rPr>
                <w:rFonts w:ascii="Times New Roman" w:hAnsi="Times New Roman"/>
                <w:sz w:val="20"/>
              </w:rPr>
              <w:t xml:space="preserve"> MUS _____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7A69BA">
              <w:rPr>
                <w:rFonts w:ascii="Times New Roman" w:hAnsi="Times New Roman"/>
                <w:sz w:val="20"/>
              </w:rPr>
              <w:sym w:font="Wingdings" w:char="F071"/>
            </w:r>
            <w:r w:rsidRPr="007A69B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A69BA">
              <w:rPr>
                <w:rFonts w:ascii="Times New Roman" w:hAnsi="Times New Roman"/>
                <w:sz w:val="20"/>
              </w:rPr>
              <w:t>MUS</w:t>
            </w:r>
            <w:proofErr w:type="spellEnd"/>
            <w:r w:rsidRPr="007A69BA">
              <w:rPr>
                <w:rFonts w:ascii="Times New Roman" w:hAnsi="Times New Roman"/>
                <w:sz w:val="20"/>
              </w:rPr>
              <w:t xml:space="preserve"> _____</w:t>
            </w:r>
          </w:p>
          <w:p w:rsidR="00B71F75" w:rsidRPr="00B71F75" w:rsidRDefault="00B71F75" w:rsidP="009A1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1F75">
              <w:rPr>
                <w:rFonts w:ascii="Times New Roman" w:hAnsi="Times New Roman"/>
                <w:sz w:val="20"/>
              </w:rPr>
              <w:t>MUS 450 Music Technology (3 cr.)</w:t>
            </w:r>
          </w:p>
          <w:p w:rsidR="00B71F75" w:rsidRPr="00B71F75" w:rsidRDefault="00B71F75" w:rsidP="009A1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 w:rsidRPr="00B71F75">
              <w:rPr>
                <w:rFonts w:ascii="Times New Roman" w:hAnsi="Times New Roman"/>
                <w:sz w:val="20"/>
              </w:rPr>
              <w:t>Applied Lessons (max 4cr.)</w:t>
            </w:r>
          </w:p>
          <w:p w:rsidR="00B71F75" w:rsidRPr="00B71F75" w:rsidRDefault="00B71F75" w:rsidP="009A1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1F75">
              <w:rPr>
                <w:rFonts w:ascii="Times New Roman" w:hAnsi="Times New Roman"/>
                <w:sz w:val="20"/>
              </w:rPr>
              <w:t>*Ensemble (max 2 cr.)</w:t>
            </w:r>
          </w:p>
          <w:p w:rsidR="00B71F75" w:rsidRDefault="00B71F75" w:rsidP="009A160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B71F75">
              <w:rPr>
                <w:rFonts w:ascii="Times New Roman" w:hAnsi="Times New Roman"/>
                <w:sz w:val="20"/>
              </w:rPr>
              <w:t>Class Guitar/</w:t>
            </w:r>
            <w:r w:rsidRPr="00B71F75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r w:rsidRPr="00B71F75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ʻUkulele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: MUS 121C/121D/123C (1 cr.)</w:t>
            </w:r>
          </w:p>
          <w:p w:rsidR="00B71F75" w:rsidRPr="00AC3B1D" w:rsidRDefault="00B71F75" w:rsidP="009A16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*with permission from music ed. area</w:t>
            </w:r>
          </w:p>
        </w:tc>
      </w:tr>
      <w:tr w:rsidR="007D0A9C" w:rsidRPr="00AC3B1D" w:rsidTr="00B71F75">
        <w:trPr>
          <w:trHeight w:val="254"/>
        </w:trPr>
        <w:tc>
          <w:tcPr>
            <w:tcW w:w="2079" w:type="dxa"/>
            <w:shd w:val="clear" w:color="auto" w:fill="F3F3F3"/>
            <w:vAlign w:val="center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C3B1D">
              <w:rPr>
                <w:rFonts w:ascii="Times New Roman" w:hAnsi="Times New Roman"/>
                <w:b/>
                <w:iCs/>
              </w:rPr>
              <w:t>Ensembles</w:t>
            </w:r>
          </w:p>
        </w:tc>
        <w:tc>
          <w:tcPr>
            <w:tcW w:w="8874" w:type="dxa"/>
            <w:gridSpan w:val="2"/>
          </w:tcPr>
          <w:p w:rsidR="007D0A9C" w:rsidRPr="00B71F75" w:rsidRDefault="00B71F75" w:rsidP="009A1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F75">
              <w:rPr>
                <w:rFonts w:ascii="Times New Roman" w:hAnsi="Times New Roman"/>
                <w:b/>
                <w:sz w:val="20"/>
                <w:szCs w:val="20"/>
              </w:rPr>
              <w:t xml:space="preserve">1 credit of the following: </w:t>
            </w:r>
            <w:r w:rsidRPr="00B71F75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B71F7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B71F75">
              <w:rPr>
                <w:rFonts w:ascii="Times New Roman" w:hAnsi="Times New Roman"/>
                <w:sz w:val="20"/>
                <w:szCs w:val="20"/>
              </w:rPr>
              <w:t xml:space="preserve"> MUS 414 </w:t>
            </w:r>
            <w:r w:rsidRPr="00B71F75">
              <w:rPr>
                <w:rFonts w:ascii="Times New Roman" w:hAnsi="Times New Roman"/>
                <w:sz w:val="20"/>
                <w:szCs w:val="20"/>
                <w:vertAlign w:val="superscript"/>
              </w:rPr>
              <w:t>(</w:t>
            </w:r>
            <w:r w:rsidRPr="00B71F75">
              <w:rPr>
                <w:rFonts w:ascii="Times New Roman" w:hAnsi="Times New Roman"/>
                <w:sz w:val="20"/>
                <w:szCs w:val="20"/>
              </w:rPr>
              <w:t>*</w:t>
            </w:r>
            <w:r w:rsidRPr="00B71F75">
              <w:rPr>
                <w:rFonts w:ascii="Times New Roman" w:hAnsi="Times New Roman"/>
                <w:sz w:val="20"/>
                <w:szCs w:val="20"/>
                <w:vertAlign w:val="superscript"/>
              </w:rPr>
              <w:t>DA)</w:t>
            </w:r>
          </w:p>
          <w:p w:rsidR="00B71F75" w:rsidRPr="00B71F75" w:rsidRDefault="00B71F75" w:rsidP="009A1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F75">
              <w:rPr>
                <w:rFonts w:ascii="Times New Roman" w:hAnsi="Times New Roman"/>
                <w:b/>
                <w:sz w:val="20"/>
                <w:szCs w:val="20"/>
              </w:rPr>
              <w:t>2 credits of the following: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1F7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B71F75">
              <w:rPr>
                <w:rFonts w:ascii="Times New Roman" w:hAnsi="Times New Roman"/>
                <w:sz w:val="20"/>
                <w:szCs w:val="20"/>
              </w:rPr>
              <w:t xml:space="preserve"> MUS 410*</w:t>
            </w:r>
            <w:r w:rsidRPr="00B71F75">
              <w:rPr>
                <w:rFonts w:ascii="Times New Roman" w:hAnsi="Times New Roman"/>
                <w:sz w:val="20"/>
                <w:szCs w:val="20"/>
                <w:vertAlign w:val="superscript"/>
              </w:rPr>
              <w:t>DA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B71F7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B71F75">
              <w:rPr>
                <w:rFonts w:ascii="Times New Roman" w:hAnsi="Times New Roman"/>
                <w:sz w:val="20"/>
                <w:szCs w:val="20"/>
              </w:rPr>
              <w:t xml:space="preserve"> MUS 410</w:t>
            </w:r>
          </w:p>
          <w:p w:rsidR="00B71F75" w:rsidRDefault="00B71F75" w:rsidP="009A1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F75">
              <w:rPr>
                <w:rFonts w:ascii="Times New Roman" w:hAnsi="Times New Roman"/>
                <w:b/>
                <w:sz w:val="20"/>
                <w:szCs w:val="20"/>
              </w:rPr>
              <w:t>1 credit of the following: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B71F7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B71F75">
              <w:rPr>
                <w:rFonts w:ascii="Times New Roman" w:hAnsi="Times New Roman"/>
                <w:sz w:val="20"/>
                <w:szCs w:val="20"/>
              </w:rPr>
              <w:t xml:space="preserve"> MUS 4</w:t>
            </w:r>
            <w:r>
              <w:rPr>
                <w:rFonts w:ascii="Times New Roman" w:hAnsi="Times New Roman"/>
                <w:sz w:val="20"/>
                <w:szCs w:val="20"/>
              </w:rPr>
              <w:t>10B</w:t>
            </w:r>
            <w:r w:rsidRPr="00B71F75">
              <w:rPr>
                <w:rFonts w:ascii="Times New Roman" w:hAnsi="Times New Roman"/>
                <w:sz w:val="20"/>
                <w:szCs w:val="20"/>
              </w:rPr>
              <w:t>*</w:t>
            </w:r>
            <w:r w:rsidRPr="00B71F75">
              <w:rPr>
                <w:rFonts w:ascii="Times New Roman" w:hAnsi="Times New Roman"/>
                <w:sz w:val="20"/>
                <w:szCs w:val="20"/>
                <w:vertAlign w:val="superscript"/>
              </w:rPr>
              <w:t>DA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or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B71F7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MUS 31_</w:t>
            </w:r>
          </w:p>
          <w:p w:rsidR="00B71F75" w:rsidRDefault="00B71F75" w:rsidP="009A1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F75">
              <w:rPr>
                <w:rFonts w:ascii="Times New Roman" w:hAnsi="Times New Roman"/>
                <w:b/>
                <w:sz w:val="20"/>
                <w:szCs w:val="20"/>
              </w:rPr>
              <w:t>1 credit of the following: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B71F7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B71F75">
              <w:rPr>
                <w:rFonts w:ascii="Times New Roman" w:hAnsi="Times New Roman"/>
                <w:sz w:val="20"/>
                <w:szCs w:val="20"/>
              </w:rPr>
              <w:t xml:space="preserve"> MUS 4</w:t>
            </w:r>
            <w:r>
              <w:rPr>
                <w:rFonts w:ascii="Times New Roman" w:hAnsi="Times New Roman"/>
                <w:sz w:val="20"/>
                <w:szCs w:val="20"/>
              </w:rPr>
              <w:t>19E</w:t>
            </w:r>
          </w:p>
          <w:p w:rsidR="00B71F75" w:rsidRDefault="00B71F75" w:rsidP="009A1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F75">
              <w:rPr>
                <w:rFonts w:ascii="Times New Roman" w:hAnsi="Times New Roman"/>
                <w:b/>
                <w:sz w:val="20"/>
                <w:szCs w:val="20"/>
              </w:rPr>
              <w:t>5 credits of the following: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1F7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B71F75">
              <w:rPr>
                <w:rFonts w:ascii="Times New Roman" w:hAnsi="Times New Roman"/>
                <w:sz w:val="20"/>
                <w:szCs w:val="20"/>
              </w:rPr>
              <w:t xml:space="preserve"> MUS 4</w:t>
            </w:r>
            <w:r>
              <w:rPr>
                <w:rFonts w:ascii="Times New Roman" w:hAnsi="Times New Roman"/>
                <w:sz w:val="20"/>
                <w:szCs w:val="20"/>
              </w:rPr>
              <w:t>16_ /419_</w:t>
            </w:r>
            <w:r w:rsidRPr="00B71F75">
              <w:rPr>
                <w:rFonts w:ascii="Times New Roman" w:hAnsi="Times New Roman"/>
                <w:sz w:val="20"/>
                <w:szCs w:val="20"/>
              </w:rPr>
              <w:t>*</w:t>
            </w:r>
            <w:r w:rsidRPr="00B71F75">
              <w:rPr>
                <w:rFonts w:ascii="Times New Roman" w:hAnsi="Times New Roman"/>
                <w:sz w:val="20"/>
                <w:szCs w:val="20"/>
                <w:vertAlign w:val="superscript"/>
              </w:rPr>
              <w:t>DA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B71F7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B71F75">
              <w:rPr>
                <w:rFonts w:ascii="Times New Roman" w:hAnsi="Times New Roman"/>
                <w:sz w:val="20"/>
                <w:szCs w:val="20"/>
              </w:rPr>
              <w:t xml:space="preserve"> MUS 4</w:t>
            </w:r>
            <w:r>
              <w:rPr>
                <w:rFonts w:ascii="Times New Roman" w:hAnsi="Times New Roman"/>
                <w:sz w:val="20"/>
                <w:szCs w:val="20"/>
              </w:rPr>
              <w:t>16_ /419_</w:t>
            </w:r>
            <w:r w:rsidRPr="00B71F75">
              <w:rPr>
                <w:rFonts w:ascii="Times New Roman" w:hAnsi="Times New Roman"/>
                <w:sz w:val="20"/>
                <w:szCs w:val="20"/>
              </w:rPr>
              <w:t>*</w:t>
            </w:r>
            <w:r w:rsidRPr="00B71F75">
              <w:rPr>
                <w:rFonts w:ascii="Times New Roman" w:hAnsi="Times New Roman"/>
                <w:sz w:val="20"/>
                <w:szCs w:val="20"/>
                <w:vertAlign w:val="superscript"/>
              </w:rPr>
              <w:t>DA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71F75" w:rsidRPr="00B71F75" w:rsidRDefault="00B71F75" w:rsidP="009A1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B71F7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B71F75">
              <w:rPr>
                <w:rFonts w:ascii="Times New Roman" w:hAnsi="Times New Roman"/>
                <w:sz w:val="20"/>
                <w:szCs w:val="20"/>
              </w:rPr>
              <w:t xml:space="preserve"> MUS 4</w:t>
            </w:r>
            <w:r>
              <w:rPr>
                <w:rFonts w:ascii="Times New Roman" w:hAnsi="Times New Roman"/>
                <w:sz w:val="20"/>
                <w:szCs w:val="20"/>
              </w:rPr>
              <w:t>16_ /419_</w:t>
            </w:r>
            <w:r w:rsidRPr="00B71F75">
              <w:rPr>
                <w:rFonts w:ascii="Times New Roman" w:hAnsi="Times New Roman"/>
                <w:sz w:val="20"/>
                <w:szCs w:val="20"/>
              </w:rPr>
              <w:t>*</w:t>
            </w:r>
            <w:r w:rsidRPr="00B71F75">
              <w:rPr>
                <w:rFonts w:ascii="Times New Roman" w:hAnsi="Times New Roman"/>
                <w:sz w:val="20"/>
                <w:szCs w:val="20"/>
                <w:vertAlign w:val="superscript"/>
              </w:rPr>
              <w:t>DA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B71F7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B71F75">
              <w:rPr>
                <w:rFonts w:ascii="Times New Roman" w:hAnsi="Times New Roman"/>
                <w:sz w:val="20"/>
                <w:szCs w:val="20"/>
              </w:rPr>
              <w:t xml:space="preserve"> MUS 4</w:t>
            </w:r>
            <w:r>
              <w:rPr>
                <w:rFonts w:ascii="Times New Roman" w:hAnsi="Times New Roman"/>
                <w:sz w:val="20"/>
                <w:szCs w:val="20"/>
              </w:rPr>
              <w:t>16_ /419_</w:t>
            </w:r>
            <w:r w:rsidRPr="00B71F75">
              <w:rPr>
                <w:rFonts w:ascii="Times New Roman" w:hAnsi="Times New Roman"/>
                <w:sz w:val="20"/>
                <w:szCs w:val="20"/>
              </w:rPr>
              <w:t>*</w:t>
            </w:r>
            <w:r w:rsidRPr="00B71F75">
              <w:rPr>
                <w:rFonts w:ascii="Times New Roman" w:hAnsi="Times New Roman"/>
                <w:sz w:val="20"/>
                <w:szCs w:val="20"/>
                <w:vertAlign w:val="superscript"/>
              </w:rPr>
              <w:t>DA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B71F7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B71F75">
              <w:rPr>
                <w:rFonts w:ascii="Times New Roman" w:hAnsi="Times New Roman"/>
                <w:sz w:val="20"/>
                <w:szCs w:val="20"/>
              </w:rPr>
              <w:t xml:space="preserve"> MUS 4</w:t>
            </w:r>
            <w:r>
              <w:rPr>
                <w:rFonts w:ascii="Times New Roman" w:hAnsi="Times New Roman"/>
                <w:sz w:val="20"/>
                <w:szCs w:val="20"/>
              </w:rPr>
              <w:t>16_ /419_</w:t>
            </w:r>
            <w:r w:rsidRPr="00B71F75">
              <w:rPr>
                <w:rFonts w:ascii="Times New Roman" w:hAnsi="Times New Roman"/>
                <w:sz w:val="20"/>
                <w:szCs w:val="20"/>
              </w:rPr>
              <w:t>*</w:t>
            </w:r>
            <w:r w:rsidRPr="00B71F75">
              <w:rPr>
                <w:rFonts w:ascii="Times New Roman" w:hAnsi="Times New Roman"/>
                <w:sz w:val="20"/>
                <w:szCs w:val="20"/>
                <w:vertAlign w:val="superscript"/>
              </w:rPr>
              <w:t>DA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7D0A9C" w:rsidRPr="00AC3B1D" w:rsidTr="00B71F75">
        <w:trPr>
          <w:trHeight w:val="254"/>
        </w:trPr>
        <w:tc>
          <w:tcPr>
            <w:tcW w:w="2079" w:type="dxa"/>
            <w:shd w:val="clear" w:color="auto" w:fill="F3F3F3"/>
            <w:vAlign w:val="center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C3B1D">
              <w:rPr>
                <w:rFonts w:ascii="Times New Roman" w:hAnsi="Times New Roman"/>
                <w:b/>
                <w:iCs/>
              </w:rPr>
              <w:t>Conducting</w:t>
            </w:r>
          </w:p>
        </w:tc>
        <w:tc>
          <w:tcPr>
            <w:tcW w:w="8874" w:type="dxa"/>
            <w:gridSpan w:val="2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  <w:b/>
              </w:rPr>
              <w:t>3 credits</w:t>
            </w:r>
            <w:r w:rsidR="009A160F" w:rsidRPr="00AC3B1D">
              <w:rPr>
                <w:rFonts w:ascii="Times New Roman" w:hAnsi="Times New Roman"/>
              </w:rPr>
              <w:t xml:space="preserve"> of the following: </w:t>
            </w:r>
            <w:r w:rsidR="00075814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325</w:t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326</w:t>
            </w:r>
          </w:p>
        </w:tc>
      </w:tr>
      <w:tr w:rsidR="007D0A9C" w:rsidRPr="00AC3B1D" w:rsidTr="00B71F75">
        <w:trPr>
          <w:trHeight w:val="254"/>
        </w:trPr>
        <w:tc>
          <w:tcPr>
            <w:tcW w:w="2079" w:type="dxa"/>
            <w:shd w:val="clear" w:color="auto" w:fill="F3F3F3"/>
            <w:vAlign w:val="center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C3B1D">
              <w:rPr>
                <w:rFonts w:ascii="Times New Roman" w:hAnsi="Times New Roman"/>
                <w:b/>
                <w:iCs/>
              </w:rPr>
              <w:t>Music Education</w:t>
            </w:r>
          </w:p>
        </w:tc>
        <w:tc>
          <w:tcPr>
            <w:tcW w:w="8874" w:type="dxa"/>
            <w:gridSpan w:val="2"/>
          </w:tcPr>
          <w:p w:rsidR="00075814" w:rsidRPr="00AC3B1D" w:rsidRDefault="00420D3B" w:rsidP="00FB2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7D0A9C" w:rsidRPr="00AC3B1D">
              <w:rPr>
                <w:rFonts w:ascii="Times New Roman" w:hAnsi="Times New Roman"/>
                <w:b/>
              </w:rPr>
              <w:t xml:space="preserve"> credits</w:t>
            </w:r>
            <w:r w:rsidR="007D0A9C" w:rsidRPr="00AC3B1D">
              <w:rPr>
                <w:rFonts w:ascii="Times New Roman" w:hAnsi="Times New Roman"/>
              </w:rPr>
              <w:t xml:space="preserve"> of the following:</w:t>
            </w:r>
            <w:r w:rsidR="00075814" w:rsidRPr="00AC3B1D">
              <w:rPr>
                <w:rFonts w:ascii="Times New Roman" w:hAnsi="Times New Roman"/>
              </w:rPr>
              <w:t xml:space="preserve"> </w:t>
            </w:r>
            <w:r w:rsidR="00075814"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9A160F" w:rsidRPr="00AC3B1D">
              <w:rPr>
                <w:rFonts w:ascii="Times New Roman" w:hAnsi="Times New Roman"/>
              </w:rPr>
              <w:t xml:space="preserve"> MUS 250</w:t>
            </w:r>
            <w:r w:rsidR="0014512D">
              <w:rPr>
                <w:rFonts w:ascii="Times New Roman" w:hAnsi="Times New Roman"/>
              </w:rPr>
              <w:t>**</w:t>
            </w:r>
            <w:r w:rsidR="00075814" w:rsidRPr="00AC3B1D">
              <w:rPr>
                <w:rFonts w:ascii="Times New Roman" w:hAnsi="Times New Roman"/>
              </w:rPr>
              <w:tab/>
            </w:r>
            <w:r w:rsidR="00075814" w:rsidRPr="00AC3B1D">
              <w:rPr>
                <w:rFonts w:ascii="Times New Roman" w:hAnsi="Times New Roman"/>
              </w:rPr>
              <w:tab/>
            </w:r>
            <w:r w:rsidR="00075814"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354/</w:t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354L</w:t>
            </w:r>
            <w:r w:rsidR="007D0A9C" w:rsidRPr="00AC3B1D">
              <w:rPr>
                <w:rFonts w:ascii="Times New Roman" w:hAnsi="Times New Roman"/>
              </w:rPr>
              <w:tab/>
            </w:r>
          </w:p>
          <w:p w:rsidR="007D0A9C" w:rsidRPr="00AC3B1D" w:rsidRDefault="00075814" w:rsidP="00FB2021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355/</w:t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9A160F" w:rsidRPr="00AC3B1D">
              <w:rPr>
                <w:rFonts w:ascii="Times New Roman" w:hAnsi="Times New Roman"/>
              </w:rPr>
              <w:t xml:space="preserve"> 355L</w:t>
            </w:r>
            <w:r w:rsidR="009A160F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356/</w:t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356L</w:t>
            </w:r>
            <w:r w:rsidR="007D0A9C" w:rsidRPr="00AC3B1D">
              <w:rPr>
                <w:rFonts w:ascii="Times New Roman" w:hAnsi="Times New Roman"/>
              </w:rPr>
              <w:tab/>
            </w:r>
          </w:p>
          <w:p w:rsidR="007D0A9C" w:rsidRPr="00AC3B1D" w:rsidRDefault="00075814" w:rsidP="00420D3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="0014512D">
              <w:rPr>
                <w:rFonts w:ascii="Times New Roman" w:hAnsi="Times New Roman"/>
              </w:rPr>
              <w:t xml:space="preserve"> MUS 457</w:t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="00420D3B">
              <w:rPr>
                <w:rFonts w:ascii="Times New Roman" w:hAnsi="Times New Roman"/>
              </w:rPr>
              <w:sym w:font="Wingdings" w:char="F071"/>
            </w:r>
            <w:r w:rsidR="00420D3B">
              <w:rPr>
                <w:rFonts w:ascii="Times New Roman" w:hAnsi="Times New Roman"/>
              </w:rPr>
              <w:t xml:space="preserve"> MUS 451        </w:t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454</w:t>
            </w:r>
          </w:p>
        </w:tc>
      </w:tr>
      <w:tr w:rsidR="007D0A9C" w:rsidRPr="00AC3B1D" w:rsidTr="00B71F75">
        <w:trPr>
          <w:trHeight w:val="207"/>
        </w:trPr>
        <w:tc>
          <w:tcPr>
            <w:tcW w:w="10953" w:type="dxa"/>
            <w:gridSpan w:val="3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C3B1D">
              <w:rPr>
                <w:rFonts w:ascii="Times New Roman" w:hAnsi="Times New Roman"/>
                <w:i/>
                <w:iCs/>
                <w:sz w:val="20"/>
                <w:szCs w:val="20"/>
              </w:rPr>
              <w:t>Substitutions for courses in secondary instruments based on proficiency must be approved by the Music Education Area Committee.</w:t>
            </w:r>
          </w:p>
        </w:tc>
      </w:tr>
      <w:tr w:rsidR="00CA267B" w:rsidRPr="00AC3B1D" w:rsidTr="00B71F75">
        <w:trPr>
          <w:trHeight w:val="207"/>
        </w:trPr>
        <w:tc>
          <w:tcPr>
            <w:tcW w:w="10953" w:type="dxa"/>
            <w:gridSpan w:val="3"/>
          </w:tcPr>
          <w:p w:rsidR="00CA267B" w:rsidRPr="00AC3B1D" w:rsidRDefault="0014512D" w:rsidP="00FB202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4512D">
              <w:rPr>
                <w:rFonts w:ascii="Times New Roman" w:hAnsi="Times New Roman"/>
                <w:i/>
                <w:iCs/>
                <w:sz w:val="20"/>
              </w:rPr>
              <w:t>**Music Education Licensure Track Prerequisite courses.</w:t>
            </w:r>
          </w:p>
        </w:tc>
      </w:tr>
      <w:tr w:rsidR="0014512D" w:rsidRPr="00AC3B1D" w:rsidTr="00B71F75">
        <w:trPr>
          <w:trHeight w:val="234"/>
        </w:trPr>
        <w:tc>
          <w:tcPr>
            <w:tcW w:w="10953" w:type="dxa"/>
            <w:gridSpan w:val="3"/>
          </w:tcPr>
          <w:p w:rsidR="0014512D" w:rsidRPr="00AC3B1D" w:rsidRDefault="0014512D" w:rsidP="00FB202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7D0A9C" w:rsidRPr="00AC3B1D" w:rsidTr="00B71F75">
        <w:trPr>
          <w:trHeight w:val="220"/>
        </w:trPr>
        <w:tc>
          <w:tcPr>
            <w:tcW w:w="10953" w:type="dxa"/>
            <w:gridSpan w:val="3"/>
            <w:tcBorders>
              <w:bottom w:val="nil"/>
            </w:tcBorders>
            <w:shd w:val="clear" w:color="auto" w:fill="000000"/>
          </w:tcPr>
          <w:p w:rsidR="007D0A9C" w:rsidRPr="00AC3B1D" w:rsidRDefault="007D0A9C" w:rsidP="00FB2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3B1D">
              <w:rPr>
                <w:rFonts w:ascii="Times New Roman" w:hAnsi="Times New Roman"/>
                <w:b/>
                <w:bCs/>
              </w:rPr>
              <w:t>Notes</w:t>
            </w:r>
          </w:p>
        </w:tc>
      </w:tr>
      <w:tr w:rsidR="000840A0" w:rsidRPr="00AC3B1D" w:rsidTr="00B71F75">
        <w:trPr>
          <w:trHeight w:val="64"/>
        </w:trPr>
        <w:tc>
          <w:tcPr>
            <w:tcW w:w="1095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0A0" w:rsidRPr="00AC3B1D" w:rsidRDefault="000840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C3B1D">
              <w:rPr>
                <w:rFonts w:ascii="Times New Roman" w:hAnsi="Times New Roman"/>
                <w:sz w:val="18"/>
                <w:szCs w:val="20"/>
              </w:rPr>
              <w:t xml:space="preserve">College of Education, Office of Student Academic Services: </w:t>
            </w:r>
            <w:proofErr w:type="spellStart"/>
            <w:r w:rsidRPr="00AC3B1D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AC3B1D">
              <w:rPr>
                <w:rFonts w:ascii="Times New Roman" w:hAnsi="Times New Roman"/>
                <w:sz w:val="18"/>
                <w:szCs w:val="20"/>
              </w:rPr>
              <w:t xml:space="preserve"> 126; (808) 956-7915; osas@hawaii.edu; coe.hawaii.edu</w:t>
            </w:r>
          </w:p>
        </w:tc>
      </w:tr>
      <w:tr w:rsidR="003F067B" w:rsidRPr="00AC3B1D" w:rsidTr="00B71F75">
        <w:trPr>
          <w:trHeight w:val="64"/>
        </w:trPr>
        <w:tc>
          <w:tcPr>
            <w:tcW w:w="27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067B" w:rsidRDefault="003F067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Director:</w:t>
            </w:r>
          </w:p>
          <w:p w:rsidR="003F067B" w:rsidRDefault="003F067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Associate Director:</w:t>
            </w:r>
          </w:p>
          <w:p w:rsidR="003F067B" w:rsidRPr="008B7E47" w:rsidRDefault="003F067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Education Faculty Advisors:</w:t>
            </w:r>
          </w:p>
          <w:p w:rsidR="003F067B" w:rsidRPr="008B7E47" w:rsidRDefault="003F067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067B" w:rsidRPr="008B7E47" w:rsidRDefault="003F067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Nakaoka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956-4274; nakaoka@hawaii.edu</w:t>
            </w:r>
          </w:p>
          <w:p w:rsidR="003F067B" w:rsidRPr="008B7E47" w:rsidRDefault="003F067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Abara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956-5192; dabara@hawaii.edu</w:t>
            </w:r>
          </w:p>
          <w:p w:rsidR="003F067B" w:rsidRDefault="003F067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Alyssa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Kapaona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956-4269;</w:t>
            </w:r>
            <w:r w:rsidRPr="00266F6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9" w:history="1">
              <w:r w:rsidRPr="00266F6C">
                <w:rPr>
                  <w:rStyle w:val="Hyperlink"/>
                  <w:rFonts w:ascii="Times New Roman" w:hAnsi="Times New Roman"/>
                  <w:color w:val="auto"/>
                  <w:sz w:val="18"/>
                  <w:szCs w:val="20"/>
                  <w:u w:val="none"/>
                </w:rPr>
                <w:t>akapaona@hawaii.edu</w:t>
              </w:r>
            </w:hyperlink>
          </w:p>
          <w:p w:rsidR="003F067B" w:rsidRPr="008B7E47" w:rsidRDefault="00947D08" w:rsidP="00947D0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Jolene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Muneno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956-4268; jsmuneno@hawaii.edu</w:t>
            </w:r>
          </w:p>
        </w:tc>
      </w:tr>
      <w:tr w:rsidR="000840A0" w:rsidRPr="00AC3B1D" w:rsidTr="00B71F75">
        <w:trPr>
          <w:trHeight w:val="603"/>
        </w:trPr>
        <w:tc>
          <w:tcPr>
            <w:tcW w:w="109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A0" w:rsidRPr="00AC3B1D" w:rsidRDefault="002164C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164C1">
              <w:rPr>
                <w:rFonts w:ascii="Times New Roman" w:hAnsi="Times New Roman"/>
                <w:sz w:val="18"/>
                <w:szCs w:val="20"/>
              </w:rPr>
              <w:t>Pu‘uhonua</w:t>
            </w:r>
            <w:proofErr w:type="spellEnd"/>
            <w:r w:rsidRPr="002164C1">
              <w:rPr>
                <w:rFonts w:ascii="Times New Roman" w:hAnsi="Times New Roman"/>
                <w:sz w:val="18"/>
                <w:szCs w:val="20"/>
              </w:rPr>
              <w:t>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0840A0" w:rsidRPr="00AC3B1D">
              <w:rPr>
                <w:rFonts w:ascii="Times New Roman" w:hAnsi="Times New Roman"/>
                <w:sz w:val="18"/>
                <w:szCs w:val="20"/>
              </w:rPr>
              <w:t>Hale for Native Hawaiian Student Support, puuhonua@hawaii.edu</w:t>
            </w:r>
          </w:p>
          <w:p w:rsidR="000840A0" w:rsidRPr="00AC3B1D" w:rsidRDefault="000840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C3B1D">
              <w:rPr>
                <w:rFonts w:ascii="Times New Roman" w:hAnsi="Times New Roman"/>
                <w:sz w:val="18"/>
                <w:szCs w:val="20"/>
              </w:rPr>
              <w:t>Puahia</w:t>
            </w:r>
            <w:proofErr w:type="spellEnd"/>
            <w:r w:rsidRPr="00AC3B1D">
              <w:rPr>
                <w:rFonts w:ascii="Times New Roman" w:hAnsi="Times New Roman"/>
                <w:sz w:val="18"/>
                <w:szCs w:val="20"/>
              </w:rPr>
              <w:t>: First Year &amp; Transfer Student Support, puahia@hawaii.edu</w:t>
            </w:r>
          </w:p>
          <w:p w:rsidR="000840A0" w:rsidRPr="00AC3B1D" w:rsidRDefault="000840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C3B1D">
              <w:rPr>
                <w:rFonts w:ascii="Times New Roman" w:hAnsi="Times New Roman"/>
                <w:sz w:val="18"/>
                <w:szCs w:val="20"/>
              </w:rPr>
              <w:t>Tinalak</w:t>
            </w:r>
            <w:proofErr w:type="spellEnd"/>
            <w:r w:rsidRPr="00AC3B1D">
              <w:rPr>
                <w:rFonts w:ascii="Times New Roman" w:hAnsi="Times New Roman"/>
                <w:sz w:val="18"/>
                <w:szCs w:val="20"/>
              </w:rPr>
              <w:t>: Filipino Student Support, tinalak@hawaii.edu</w:t>
            </w:r>
          </w:p>
        </w:tc>
      </w:tr>
    </w:tbl>
    <w:p w:rsidR="007D0A9C" w:rsidRPr="00AC3B1D" w:rsidRDefault="007D0A9C" w:rsidP="00680A64">
      <w:pPr>
        <w:jc w:val="right"/>
        <w:rPr>
          <w:rFonts w:ascii="Times New Roman" w:hAnsi="Times New Roman"/>
          <w:sz w:val="16"/>
          <w:szCs w:val="16"/>
        </w:rPr>
      </w:pPr>
      <w:r w:rsidRPr="00AC3B1D">
        <w:rPr>
          <w:rFonts w:ascii="Times New Roman" w:hAnsi="Times New Roman"/>
          <w:sz w:val="16"/>
          <w:szCs w:val="16"/>
        </w:rPr>
        <w:t xml:space="preserve">Rev. </w:t>
      </w:r>
      <w:r w:rsidR="00FD265D" w:rsidRPr="00AC3B1D">
        <w:rPr>
          <w:rFonts w:ascii="Times New Roman" w:hAnsi="Times New Roman"/>
          <w:sz w:val="16"/>
          <w:szCs w:val="16"/>
        </w:rPr>
        <w:t>KR</w:t>
      </w:r>
      <w:r w:rsidRPr="00AC3B1D">
        <w:rPr>
          <w:rFonts w:ascii="Times New Roman" w:hAnsi="Times New Roman"/>
          <w:sz w:val="16"/>
          <w:szCs w:val="16"/>
        </w:rPr>
        <w:t xml:space="preserve"> </w:t>
      </w:r>
      <w:r w:rsidR="0014512D">
        <w:rPr>
          <w:rFonts w:ascii="Times New Roman" w:hAnsi="Times New Roman"/>
          <w:sz w:val="16"/>
          <w:szCs w:val="16"/>
        </w:rPr>
        <w:t>3/</w:t>
      </w:r>
      <w:r w:rsidR="00513952">
        <w:rPr>
          <w:rFonts w:ascii="Times New Roman" w:hAnsi="Times New Roman"/>
          <w:sz w:val="16"/>
          <w:szCs w:val="16"/>
        </w:rPr>
        <w:t>20</w:t>
      </w:r>
      <w:bookmarkStart w:id="0" w:name="_GoBack"/>
      <w:bookmarkEnd w:id="0"/>
      <w:r w:rsidR="0014512D">
        <w:rPr>
          <w:rFonts w:ascii="Times New Roman" w:hAnsi="Times New Roman"/>
          <w:sz w:val="16"/>
          <w:szCs w:val="16"/>
        </w:rPr>
        <w:t>20</w:t>
      </w:r>
    </w:p>
    <w:sectPr w:rsidR="007D0A9C" w:rsidRPr="00AC3B1D" w:rsidSect="00680A64">
      <w:pgSz w:w="12240" w:h="15840" w:code="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6C" w:rsidRDefault="00C80F6C">
      <w:pPr>
        <w:spacing w:after="0" w:line="240" w:lineRule="auto"/>
      </w:pPr>
      <w:r>
        <w:separator/>
      </w:r>
    </w:p>
  </w:endnote>
  <w:endnote w:type="continuationSeparator" w:id="0">
    <w:p w:rsidR="00C80F6C" w:rsidRDefault="00C8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6C" w:rsidRDefault="00C80F6C">
      <w:pPr>
        <w:spacing w:after="0" w:line="240" w:lineRule="auto"/>
      </w:pPr>
      <w:r>
        <w:separator/>
      </w:r>
    </w:p>
  </w:footnote>
  <w:footnote w:type="continuationSeparator" w:id="0">
    <w:p w:rsidR="00C80F6C" w:rsidRDefault="00C8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AC" w:rsidRPr="00AC3B1D" w:rsidRDefault="00D057AC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AC3B1D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AC3B1D">
      <w:rPr>
        <w:rFonts w:ascii="Times New Roman" w:hAnsi="Times New Roman"/>
        <w:b/>
        <w:sz w:val="24"/>
        <w:szCs w:val="24"/>
      </w:rPr>
      <w:t>Mānoa</w:t>
    </w:r>
    <w:proofErr w:type="spellEnd"/>
  </w:p>
  <w:p w:rsidR="00D057AC" w:rsidRPr="00AC3B1D" w:rsidRDefault="00D057AC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AC3B1D">
      <w:rPr>
        <w:rFonts w:ascii="Times New Roman" w:hAnsi="Times New Roman"/>
        <w:b/>
        <w:szCs w:val="24"/>
      </w:rPr>
      <w:t xml:space="preserve">College of Education Program Sheet </w:t>
    </w:r>
    <w:r w:rsidR="002A5B8A">
      <w:rPr>
        <w:rFonts w:ascii="Times New Roman" w:hAnsi="Times New Roman"/>
        <w:b/>
        <w:szCs w:val="24"/>
      </w:rPr>
      <w:t>2020-2021</w:t>
    </w:r>
  </w:p>
  <w:p w:rsidR="00D057AC" w:rsidRPr="00AC3B1D" w:rsidRDefault="00D057AC" w:rsidP="00E541B8">
    <w:pPr>
      <w:pStyle w:val="Header"/>
      <w:ind w:right="-180"/>
      <w:jc w:val="center"/>
      <w:rPr>
        <w:rFonts w:ascii="Times New Roman" w:hAnsi="Times New Roman"/>
        <w:b/>
        <w:sz w:val="28"/>
        <w:szCs w:val="27"/>
      </w:rPr>
    </w:pPr>
    <w:r w:rsidRPr="00AC3B1D">
      <w:rPr>
        <w:rFonts w:ascii="Times New Roman" w:hAnsi="Times New Roman"/>
        <w:b/>
        <w:sz w:val="28"/>
        <w:szCs w:val="27"/>
      </w:rPr>
      <w:t>Bachelor of Education (</w:t>
    </w:r>
    <w:proofErr w:type="spellStart"/>
    <w:r w:rsidRPr="00AC3B1D">
      <w:rPr>
        <w:rFonts w:ascii="Times New Roman" w:hAnsi="Times New Roman"/>
        <w:b/>
        <w:sz w:val="28"/>
        <w:szCs w:val="27"/>
      </w:rPr>
      <w:t>BEd</w:t>
    </w:r>
    <w:proofErr w:type="spellEnd"/>
    <w:r w:rsidRPr="00AC3B1D">
      <w:rPr>
        <w:rFonts w:ascii="Times New Roman" w:hAnsi="Times New Roman"/>
        <w:b/>
        <w:sz w:val="28"/>
        <w:szCs w:val="27"/>
      </w:rPr>
      <w:t>) in Secondary Education</w:t>
    </w:r>
  </w:p>
  <w:p w:rsidR="00D057AC" w:rsidRPr="00AC3B1D" w:rsidRDefault="00D057AC" w:rsidP="00E541B8">
    <w:pPr>
      <w:pStyle w:val="Header"/>
      <w:ind w:right="-180"/>
      <w:jc w:val="center"/>
      <w:rPr>
        <w:rFonts w:ascii="Times New Roman" w:hAnsi="Times New Roman"/>
        <w:b/>
        <w:sz w:val="24"/>
        <w:szCs w:val="27"/>
      </w:rPr>
    </w:pPr>
    <w:r w:rsidRPr="00AC3B1D">
      <w:rPr>
        <w:rFonts w:ascii="Times New Roman" w:hAnsi="Times New Roman"/>
        <w:b/>
        <w:sz w:val="24"/>
        <w:szCs w:val="27"/>
      </w:rPr>
      <w:t>Specialization: Music - Instrumental</w:t>
    </w:r>
  </w:p>
  <w:p w:rsidR="00D057AC" w:rsidRPr="00AC3B1D" w:rsidRDefault="00D057AC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AC3B1D">
      <w:rPr>
        <w:rFonts w:ascii="Times New Roman" w:hAnsi="Times New Roman"/>
        <w:b/>
        <w:szCs w:val="20"/>
      </w:rPr>
      <w:t xml:space="preserve">Admissions: </w:t>
    </w:r>
    <w:r w:rsidRPr="00AC3B1D">
      <w:rPr>
        <w:rFonts w:ascii="Times New Roman" w:hAnsi="Times New Roman"/>
        <w:b/>
        <w:bCs/>
      </w:rPr>
      <w:t>Selective</w:t>
    </w:r>
    <w:r w:rsidRPr="00AC3B1D">
      <w:rPr>
        <w:rFonts w:ascii="Times New Roman" w:hAnsi="Times New Roman"/>
        <w:b/>
        <w:szCs w:val="20"/>
      </w:rPr>
      <w:t xml:space="preserve">   Process: Application</w:t>
    </w:r>
  </w:p>
  <w:p w:rsidR="00D057AC" w:rsidRPr="00AC3B1D" w:rsidRDefault="00D057AC" w:rsidP="00D76A12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AC3B1D">
      <w:rPr>
        <w:rFonts w:ascii="Times New Roman" w:hAnsi="Times New Roman"/>
        <w:b/>
        <w:sz w:val="20"/>
        <w:szCs w:val="20"/>
      </w:rPr>
      <w:t>Min. Total Credits:</w:t>
    </w:r>
    <w:r w:rsidR="00FD265D" w:rsidRPr="00AC3B1D">
      <w:rPr>
        <w:rFonts w:ascii="Times New Roman" w:hAnsi="Times New Roman"/>
        <w:b/>
        <w:sz w:val="20"/>
        <w:szCs w:val="20"/>
      </w:rPr>
      <w:t xml:space="preserve"> </w:t>
    </w:r>
    <w:r w:rsidR="0014512D">
      <w:rPr>
        <w:rFonts w:ascii="Times New Roman" w:hAnsi="Times New Roman"/>
        <w:b/>
        <w:sz w:val="20"/>
        <w:szCs w:val="20"/>
      </w:rPr>
      <w:t>124</w:t>
    </w:r>
    <w:r w:rsidR="00FD265D" w:rsidRPr="00AC3B1D">
      <w:rPr>
        <w:rFonts w:ascii="Times New Roman" w:hAnsi="Times New Roman"/>
        <w:b/>
        <w:sz w:val="20"/>
        <w:szCs w:val="20"/>
      </w:rPr>
      <w:t xml:space="preserve"> (</w:t>
    </w:r>
    <w:r w:rsidR="0014512D">
      <w:rPr>
        <w:rFonts w:ascii="Times New Roman" w:hAnsi="Times New Roman"/>
        <w:b/>
        <w:sz w:val="20"/>
        <w:szCs w:val="20"/>
      </w:rPr>
      <w:t>124</w:t>
    </w:r>
    <w:r w:rsidR="009A160F" w:rsidRPr="00AC3B1D">
      <w:rPr>
        <w:rFonts w:ascii="Times New Roman" w:hAnsi="Times New Roman"/>
        <w:b/>
        <w:sz w:val="20"/>
        <w:szCs w:val="20"/>
      </w:rPr>
      <w:t xml:space="preserve"> in core &amp; major + 0</w:t>
    </w:r>
    <w:r w:rsidRPr="00AC3B1D">
      <w:rPr>
        <w:rFonts w:ascii="Times New Roman" w:hAnsi="Times New Roman"/>
        <w:b/>
        <w:sz w:val="20"/>
        <w:szCs w:val="20"/>
      </w:rPr>
      <w:t xml:space="preserve"> in electives)</w:t>
    </w:r>
  </w:p>
  <w:p w:rsidR="00D057AC" w:rsidRPr="00AC3B1D" w:rsidRDefault="00D057AC" w:rsidP="001A62CF">
    <w:pPr>
      <w:pStyle w:val="Header"/>
      <w:ind w:right="-180"/>
      <w:jc w:val="center"/>
      <w:rPr>
        <w:rFonts w:ascii="Times New Roman" w:hAnsi="Times New Roman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02189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90B2E"/>
    <w:multiLevelType w:val="hybridMultilevel"/>
    <w:tmpl w:val="728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A2066"/>
    <w:multiLevelType w:val="hybridMultilevel"/>
    <w:tmpl w:val="6332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"/>
  </w:num>
  <w:num w:numId="5">
    <w:abstractNumId w:val="20"/>
  </w:num>
  <w:num w:numId="6">
    <w:abstractNumId w:val="7"/>
  </w:num>
  <w:num w:numId="7">
    <w:abstractNumId w:val="14"/>
  </w:num>
  <w:num w:numId="8">
    <w:abstractNumId w:val="13"/>
  </w:num>
  <w:num w:numId="9">
    <w:abstractNumId w:val="25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24"/>
  </w:num>
  <w:num w:numId="15">
    <w:abstractNumId w:val="23"/>
  </w:num>
  <w:num w:numId="16">
    <w:abstractNumId w:val="8"/>
  </w:num>
  <w:num w:numId="17">
    <w:abstractNumId w:val="3"/>
  </w:num>
  <w:num w:numId="18">
    <w:abstractNumId w:val="0"/>
  </w:num>
  <w:num w:numId="19">
    <w:abstractNumId w:val="22"/>
  </w:num>
  <w:num w:numId="20">
    <w:abstractNumId w:val="19"/>
  </w:num>
  <w:num w:numId="21">
    <w:abstractNumId w:val="4"/>
  </w:num>
  <w:num w:numId="22">
    <w:abstractNumId w:val="11"/>
  </w:num>
  <w:num w:numId="23">
    <w:abstractNumId w:val="16"/>
  </w:num>
  <w:num w:numId="24">
    <w:abstractNumId w:val="21"/>
  </w:num>
  <w:num w:numId="25">
    <w:abstractNumId w:val="18"/>
  </w:num>
  <w:num w:numId="26">
    <w:abstractNumId w:val="17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492C"/>
    <w:rsid w:val="00002340"/>
    <w:rsid w:val="0001302F"/>
    <w:rsid w:val="00024498"/>
    <w:rsid w:val="00030AE9"/>
    <w:rsid w:val="00032827"/>
    <w:rsid w:val="00032AB6"/>
    <w:rsid w:val="0003624B"/>
    <w:rsid w:val="00041E54"/>
    <w:rsid w:val="000446F3"/>
    <w:rsid w:val="00045CB3"/>
    <w:rsid w:val="0005009D"/>
    <w:rsid w:val="00057306"/>
    <w:rsid w:val="00063C49"/>
    <w:rsid w:val="00070412"/>
    <w:rsid w:val="00073D33"/>
    <w:rsid w:val="00075814"/>
    <w:rsid w:val="00081E62"/>
    <w:rsid w:val="000840A0"/>
    <w:rsid w:val="00091CB4"/>
    <w:rsid w:val="0009367C"/>
    <w:rsid w:val="000A57FE"/>
    <w:rsid w:val="000D1A69"/>
    <w:rsid w:val="000D4E3B"/>
    <w:rsid w:val="000E0C71"/>
    <w:rsid w:val="00103033"/>
    <w:rsid w:val="001109D9"/>
    <w:rsid w:val="00110ADA"/>
    <w:rsid w:val="0011690E"/>
    <w:rsid w:val="00120C87"/>
    <w:rsid w:val="0014512D"/>
    <w:rsid w:val="0014610B"/>
    <w:rsid w:val="0016713C"/>
    <w:rsid w:val="00174F92"/>
    <w:rsid w:val="001768B0"/>
    <w:rsid w:val="00187B1A"/>
    <w:rsid w:val="00194879"/>
    <w:rsid w:val="00196B4F"/>
    <w:rsid w:val="001A1610"/>
    <w:rsid w:val="001A1BCF"/>
    <w:rsid w:val="001A62CF"/>
    <w:rsid w:val="001C09B1"/>
    <w:rsid w:val="001D43A4"/>
    <w:rsid w:val="001D492C"/>
    <w:rsid w:val="001D6C60"/>
    <w:rsid w:val="001E5CDB"/>
    <w:rsid w:val="001F66CE"/>
    <w:rsid w:val="00213353"/>
    <w:rsid w:val="00213B3F"/>
    <w:rsid w:val="002164C1"/>
    <w:rsid w:val="00227F53"/>
    <w:rsid w:val="002360A2"/>
    <w:rsid w:val="00236232"/>
    <w:rsid w:val="00241772"/>
    <w:rsid w:val="00241F62"/>
    <w:rsid w:val="0024368C"/>
    <w:rsid w:val="00243709"/>
    <w:rsid w:val="00252393"/>
    <w:rsid w:val="00252D17"/>
    <w:rsid w:val="002659C1"/>
    <w:rsid w:val="0026740F"/>
    <w:rsid w:val="002732FE"/>
    <w:rsid w:val="00274649"/>
    <w:rsid w:val="002879D9"/>
    <w:rsid w:val="00290FAA"/>
    <w:rsid w:val="002A1DD0"/>
    <w:rsid w:val="002A3A92"/>
    <w:rsid w:val="002A5B8A"/>
    <w:rsid w:val="002B44B5"/>
    <w:rsid w:val="002B672B"/>
    <w:rsid w:val="002B6C9F"/>
    <w:rsid w:val="002C0FB9"/>
    <w:rsid w:val="002D71B4"/>
    <w:rsid w:val="002E0B70"/>
    <w:rsid w:val="002E4E69"/>
    <w:rsid w:val="002E5536"/>
    <w:rsid w:val="002F192C"/>
    <w:rsid w:val="002F297A"/>
    <w:rsid w:val="00305C67"/>
    <w:rsid w:val="00305E6E"/>
    <w:rsid w:val="00322DC8"/>
    <w:rsid w:val="00323926"/>
    <w:rsid w:val="00332B72"/>
    <w:rsid w:val="003555EF"/>
    <w:rsid w:val="003665AE"/>
    <w:rsid w:val="00367384"/>
    <w:rsid w:val="00375058"/>
    <w:rsid w:val="003750AB"/>
    <w:rsid w:val="0037794D"/>
    <w:rsid w:val="00390624"/>
    <w:rsid w:val="00392A13"/>
    <w:rsid w:val="00395DEC"/>
    <w:rsid w:val="00397845"/>
    <w:rsid w:val="003A24B6"/>
    <w:rsid w:val="003B5018"/>
    <w:rsid w:val="003C1285"/>
    <w:rsid w:val="003C722E"/>
    <w:rsid w:val="003D09AF"/>
    <w:rsid w:val="003D3756"/>
    <w:rsid w:val="003F067B"/>
    <w:rsid w:val="003F138B"/>
    <w:rsid w:val="00404E6F"/>
    <w:rsid w:val="00420D3B"/>
    <w:rsid w:val="004266E6"/>
    <w:rsid w:val="00430FBB"/>
    <w:rsid w:val="00435D7D"/>
    <w:rsid w:val="0047485B"/>
    <w:rsid w:val="004A33F3"/>
    <w:rsid w:val="004A3B41"/>
    <w:rsid w:val="004A78D8"/>
    <w:rsid w:val="004B0C2D"/>
    <w:rsid w:val="004D5B78"/>
    <w:rsid w:val="004E4AFB"/>
    <w:rsid w:val="004E7F22"/>
    <w:rsid w:val="004F1296"/>
    <w:rsid w:val="004F6D93"/>
    <w:rsid w:val="00513952"/>
    <w:rsid w:val="00514BF0"/>
    <w:rsid w:val="0053626D"/>
    <w:rsid w:val="00540986"/>
    <w:rsid w:val="0054313D"/>
    <w:rsid w:val="0054680C"/>
    <w:rsid w:val="00552A3E"/>
    <w:rsid w:val="00561797"/>
    <w:rsid w:val="0057121F"/>
    <w:rsid w:val="005771F9"/>
    <w:rsid w:val="00586D70"/>
    <w:rsid w:val="00591765"/>
    <w:rsid w:val="005C10DA"/>
    <w:rsid w:val="005C4D76"/>
    <w:rsid w:val="005E5BF4"/>
    <w:rsid w:val="005E5ED0"/>
    <w:rsid w:val="005E6CF0"/>
    <w:rsid w:val="005F76B4"/>
    <w:rsid w:val="00602418"/>
    <w:rsid w:val="00617360"/>
    <w:rsid w:val="00617DF5"/>
    <w:rsid w:val="0062210C"/>
    <w:rsid w:val="00622549"/>
    <w:rsid w:val="0062503C"/>
    <w:rsid w:val="00645125"/>
    <w:rsid w:val="00646ED6"/>
    <w:rsid w:val="0065119D"/>
    <w:rsid w:val="006613F2"/>
    <w:rsid w:val="00671B76"/>
    <w:rsid w:val="00672445"/>
    <w:rsid w:val="00673C98"/>
    <w:rsid w:val="00676702"/>
    <w:rsid w:val="00680A64"/>
    <w:rsid w:val="00681425"/>
    <w:rsid w:val="0068506C"/>
    <w:rsid w:val="00690CBE"/>
    <w:rsid w:val="00696143"/>
    <w:rsid w:val="006A20C1"/>
    <w:rsid w:val="006A38D9"/>
    <w:rsid w:val="006A4A75"/>
    <w:rsid w:val="006A7693"/>
    <w:rsid w:val="006A7E27"/>
    <w:rsid w:val="006B0ED1"/>
    <w:rsid w:val="006B1D33"/>
    <w:rsid w:val="006B739D"/>
    <w:rsid w:val="006C38F3"/>
    <w:rsid w:val="006D736F"/>
    <w:rsid w:val="006E32A7"/>
    <w:rsid w:val="006E41BD"/>
    <w:rsid w:val="006E56F1"/>
    <w:rsid w:val="006E5864"/>
    <w:rsid w:val="006F1D8D"/>
    <w:rsid w:val="006F34F9"/>
    <w:rsid w:val="00702ED8"/>
    <w:rsid w:val="00712A7D"/>
    <w:rsid w:val="0071545B"/>
    <w:rsid w:val="00743C2C"/>
    <w:rsid w:val="0074540C"/>
    <w:rsid w:val="00747B8C"/>
    <w:rsid w:val="007779DE"/>
    <w:rsid w:val="00783BE7"/>
    <w:rsid w:val="007875C8"/>
    <w:rsid w:val="0079311D"/>
    <w:rsid w:val="007A3C42"/>
    <w:rsid w:val="007A461F"/>
    <w:rsid w:val="007B0B6E"/>
    <w:rsid w:val="007B46D8"/>
    <w:rsid w:val="007C5CFB"/>
    <w:rsid w:val="007C7D45"/>
    <w:rsid w:val="007D0586"/>
    <w:rsid w:val="007D0A9C"/>
    <w:rsid w:val="007E1F01"/>
    <w:rsid w:val="007E465C"/>
    <w:rsid w:val="007E732B"/>
    <w:rsid w:val="007F37B7"/>
    <w:rsid w:val="007F37BC"/>
    <w:rsid w:val="007F76E4"/>
    <w:rsid w:val="00803E41"/>
    <w:rsid w:val="00803EE0"/>
    <w:rsid w:val="008114D4"/>
    <w:rsid w:val="008169D8"/>
    <w:rsid w:val="00824022"/>
    <w:rsid w:val="00825157"/>
    <w:rsid w:val="00826D79"/>
    <w:rsid w:val="00830416"/>
    <w:rsid w:val="00834F0E"/>
    <w:rsid w:val="008452D3"/>
    <w:rsid w:val="00880D91"/>
    <w:rsid w:val="008927C2"/>
    <w:rsid w:val="0089332F"/>
    <w:rsid w:val="00896554"/>
    <w:rsid w:val="008A19B3"/>
    <w:rsid w:val="008A1DE6"/>
    <w:rsid w:val="008A30FC"/>
    <w:rsid w:val="008B4306"/>
    <w:rsid w:val="008B4637"/>
    <w:rsid w:val="008B6222"/>
    <w:rsid w:val="008C387E"/>
    <w:rsid w:val="008D19D4"/>
    <w:rsid w:val="008F2B05"/>
    <w:rsid w:val="008F49CC"/>
    <w:rsid w:val="0090671F"/>
    <w:rsid w:val="00912B1C"/>
    <w:rsid w:val="0091680B"/>
    <w:rsid w:val="009246C6"/>
    <w:rsid w:val="009302C4"/>
    <w:rsid w:val="00947D08"/>
    <w:rsid w:val="00950D63"/>
    <w:rsid w:val="009613E2"/>
    <w:rsid w:val="00975A19"/>
    <w:rsid w:val="00977354"/>
    <w:rsid w:val="009827DA"/>
    <w:rsid w:val="00983035"/>
    <w:rsid w:val="00986BCA"/>
    <w:rsid w:val="00992901"/>
    <w:rsid w:val="009A160F"/>
    <w:rsid w:val="009A411E"/>
    <w:rsid w:val="009A745F"/>
    <w:rsid w:val="009B5476"/>
    <w:rsid w:val="009C65D8"/>
    <w:rsid w:val="009D2D85"/>
    <w:rsid w:val="009D5D61"/>
    <w:rsid w:val="009D78F2"/>
    <w:rsid w:val="009E7956"/>
    <w:rsid w:val="009F0A7A"/>
    <w:rsid w:val="009F5993"/>
    <w:rsid w:val="00A05B92"/>
    <w:rsid w:val="00A06E2D"/>
    <w:rsid w:val="00A134F7"/>
    <w:rsid w:val="00A16B06"/>
    <w:rsid w:val="00A1744F"/>
    <w:rsid w:val="00A17F7A"/>
    <w:rsid w:val="00A24B96"/>
    <w:rsid w:val="00A50746"/>
    <w:rsid w:val="00A51E31"/>
    <w:rsid w:val="00A56AAB"/>
    <w:rsid w:val="00A66EA1"/>
    <w:rsid w:val="00A76479"/>
    <w:rsid w:val="00A90B6C"/>
    <w:rsid w:val="00AA3E3B"/>
    <w:rsid w:val="00AB558E"/>
    <w:rsid w:val="00AC1822"/>
    <w:rsid w:val="00AC3B1D"/>
    <w:rsid w:val="00AE20B1"/>
    <w:rsid w:val="00AE5344"/>
    <w:rsid w:val="00AE69AD"/>
    <w:rsid w:val="00AF40EA"/>
    <w:rsid w:val="00AF71C7"/>
    <w:rsid w:val="00B2716F"/>
    <w:rsid w:val="00B444A9"/>
    <w:rsid w:val="00B462BC"/>
    <w:rsid w:val="00B5126B"/>
    <w:rsid w:val="00B65FE7"/>
    <w:rsid w:val="00B6705B"/>
    <w:rsid w:val="00B71F75"/>
    <w:rsid w:val="00B72AD4"/>
    <w:rsid w:val="00B8006A"/>
    <w:rsid w:val="00B80E34"/>
    <w:rsid w:val="00B861F7"/>
    <w:rsid w:val="00B87419"/>
    <w:rsid w:val="00B87ED9"/>
    <w:rsid w:val="00B944CA"/>
    <w:rsid w:val="00BA1B36"/>
    <w:rsid w:val="00BA2E55"/>
    <w:rsid w:val="00BA3024"/>
    <w:rsid w:val="00BA5CEB"/>
    <w:rsid w:val="00BD332E"/>
    <w:rsid w:val="00BE3A3B"/>
    <w:rsid w:val="00C00C66"/>
    <w:rsid w:val="00C10B93"/>
    <w:rsid w:val="00C228B7"/>
    <w:rsid w:val="00C23866"/>
    <w:rsid w:val="00C25BC9"/>
    <w:rsid w:val="00C44AD3"/>
    <w:rsid w:val="00C5363B"/>
    <w:rsid w:val="00C563F2"/>
    <w:rsid w:val="00C64C01"/>
    <w:rsid w:val="00C767E2"/>
    <w:rsid w:val="00C80F6C"/>
    <w:rsid w:val="00C84DBB"/>
    <w:rsid w:val="00C93870"/>
    <w:rsid w:val="00CA267B"/>
    <w:rsid w:val="00CA288D"/>
    <w:rsid w:val="00CB20E6"/>
    <w:rsid w:val="00CB30D3"/>
    <w:rsid w:val="00CC4A81"/>
    <w:rsid w:val="00CD3AD9"/>
    <w:rsid w:val="00CF1E5C"/>
    <w:rsid w:val="00CF6EB7"/>
    <w:rsid w:val="00D02BBD"/>
    <w:rsid w:val="00D057AC"/>
    <w:rsid w:val="00D07DB1"/>
    <w:rsid w:val="00D1141A"/>
    <w:rsid w:val="00D3679D"/>
    <w:rsid w:val="00D5426E"/>
    <w:rsid w:val="00D62B79"/>
    <w:rsid w:val="00D70E3E"/>
    <w:rsid w:val="00D74081"/>
    <w:rsid w:val="00D74245"/>
    <w:rsid w:val="00D76A12"/>
    <w:rsid w:val="00D91FD5"/>
    <w:rsid w:val="00D92476"/>
    <w:rsid w:val="00D94CD4"/>
    <w:rsid w:val="00D950F5"/>
    <w:rsid w:val="00DB400A"/>
    <w:rsid w:val="00DE41EA"/>
    <w:rsid w:val="00DE5D9D"/>
    <w:rsid w:val="00DF10FD"/>
    <w:rsid w:val="00E202EE"/>
    <w:rsid w:val="00E21E6E"/>
    <w:rsid w:val="00E36736"/>
    <w:rsid w:val="00E379E9"/>
    <w:rsid w:val="00E40DC7"/>
    <w:rsid w:val="00E509D6"/>
    <w:rsid w:val="00E5310C"/>
    <w:rsid w:val="00E541B8"/>
    <w:rsid w:val="00E54A40"/>
    <w:rsid w:val="00E732AB"/>
    <w:rsid w:val="00E845C2"/>
    <w:rsid w:val="00EA0490"/>
    <w:rsid w:val="00EA1C0E"/>
    <w:rsid w:val="00EB039E"/>
    <w:rsid w:val="00EB062F"/>
    <w:rsid w:val="00EC12D2"/>
    <w:rsid w:val="00EC199A"/>
    <w:rsid w:val="00ED3E52"/>
    <w:rsid w:val="00ED47C2"/>
    <w:rsid w:val="00ED7173"/>
    <w:rsid w:val="00F07129"/>
    <w:rsid w:val="00F07896"/>
    <w:rsid w:val="00F17174"/>
    <w:rsid w:val="00F24488"/>
    <w:rsid w:val="00F43446"/>
    <w:rsid w:val="00F45CF9"/>
    <w:rsid w:val="00F6141B"/>
    <w:rsid w:val="00F711CB"/>
    <w:rsid w:val="00F726BB"/>
    <w:rsid w:val="00F971A9"/>
    <w:rsid w:val="00FA00E5"/>
    <w:rsid w:val="00FA05BA"/>
    <w:rsid w:val="00FA5381"/>
    <w:rsid w:val="00FB2021"/>
    <w:rsid w:val="00FB2318"/>
    <w:rsid w:val="00FB5280"/>
    <w:rsid w:val="00FC3480"/>
    <w:rsid w:val="00FC3893"/>
    <w:rsid w:val="00FD265D"/>
    <w:rsid w:val="00FD7430"/>
    <w:rsid w:val="00FE0879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46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46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46C6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46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6C6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apaona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Business,%20Shidler%20-%20READY\Business.Core.BBA.2009.11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Business.Core.BBA.2009.11.02</Template>
  <TotalTime>125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57</cp:revision>
  <cp:lastPrinted>2020-03-13T02:01:00Z</cp:lastPrinted>
  <dcterms:created xsi:type="dcterms:W3CDTF">2011-09-28T01:31:00Z</dcterms:created>
  <dcterms:modified xsi:type="dcterms:W3CDTF">2020-03-13T02:02:00Z</dcterms:modified>
</cp:coreProperties>
</file>