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E6BCC" w:rsidRPr="00DA0B3E">
        <w:tc>
          <w:tcPr>
            <w:tcW w:w="5238" w:type="dxa"/>
            <w:shd w:val="clear" w:color="auto" w:fill="000000"/>
            <w:vAlign w:val="center"/>
          </w:tcPr>
          <w:p w:rsidR="006E6BCC" w:rsidRPr="00DA0B3E" w:rsidRDefault="006E6BCC" w:rsidP="00A16B06">
            <w:pPr>
              <w:pStyle w:val="Heading2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FW</w:t>
            </w:r>
            <w:r w:rsidR="00007789">
              <w:rPr>
                <w:rFonts w:ascii="Times New Roman" w:hAnsi="Times New Roman"/>
                <w:sz w:val="20"/>
              </w:rPr>
              <w:t xml:space="preserve">  </w:t>
            </w:r>
            <w:r w:rsidR="00122C38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007789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122C38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3A5FA7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A34AB7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C722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C722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0077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 xml:space="preserve">DA </w:t>
            </w:r>
            <w:r w:rsidR="00007789">
              <w:rPr>
                <w:rFonts w:ascii="Times New Roman" w:hAnsi="Times New Roman"/>
                <w:sz w:val="20"/>
              </w:rPr>
              <w:t xml:space="preserve"> </w:t>
            </w:r>
            <w:r w:rsidR="00007789">
              <w:rPr>
                <w:rFonts w:ascii="Times New Roman" w:hAnsi="Times New Roman"/>
                <w:color w:val="A6A6A6" w:themeColor="background1" w:themeShade="A6"/>
                <w:sz w:val="20"/>
              </w:rPr>
              <w:t>MUS 410B, 410X, or 414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007789" w:rsidP="000077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MUS 265 or 266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DS</w:t>
            </w:r>
            <w:r w:rsidR="00007789">
              <w:rPr>
                <w:rFonts w:ascii="Times New Roman" w:hAnsi="Times New Roman"/>
                <w:sz w:val="20"/>
              </w:rPr>
              <w:t xml:space="preserve">  </w:t>
            </w:r>
            <w:r w:rsidR="00007789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DS</w:t>
            </w:r>
            <w:r w:rsidR="00007789">
              <w:rPr>
                <w:rFonts w:ascii="Times New Roman" w:hAnsi="Times New Roman"/>
                <w:sz w:val="20"/>
              </w:rPr>
              <w:t xml:space="preserve">  </w:t>
            </w:r>
            <w:r w:rsidR="00007789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A0B3E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E6BCC" w:rsidRPr="00DA0B3E">
        <w:tc>
          <w:tcPr>
            <w:tcW w:w="5238" w:type="dxa"/>
            <w:shd w:val="clear" w:color="auto" w:fill="000000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A0B3E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A0B3E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A0B3E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DA0B3E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DA0B3E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0B3E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FE2F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A0B3E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46883" w:rsidRPr="00DA0B3E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6E6BCC" w:rsidRPr="00DA0B3E">
        <w:tc>
          <w:tcPr>
            <w:tcW w:w="5238" w:type="dxa"/>
            <w:shd w:val="clear" w:color="auto" w:fill="A6A6A6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0B3E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2.0 cumulative or higher</w:t>
            </w:r>
            <w:r w:rsidRPr="00DA0B3E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2A71F0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4D492A" w:rsidRPr="00DA0B3E">
              <w:rPr>
                <w:rFonts w:ascii="Times New Roman" w:hAnsi="Times New Roman"/>
                <w:sz w:val="20"/>
              </w:rPr>
              <w:t>(s)</w:t>
            </w:r>
            <w:r w:rsidRPr="00DA0B3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E6BCC" w:rsidRPr="00DA0B3E">
        <w:tc>
          <w:tcPr>
            <w:tcW w:w="5238" w:type="dxa"/>
            <w:vAlign w:val="center"/>
          </w:tcPr>
          <w:p w:rsidR="006E6BCC" w:rsidRPr="00DA0B3E" w:rsidRDefault="006E6BC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A0B3E" w:rsidRDefault="008E099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4.25pt;width:544.5pt;height:22.25pt;z-index:251658240;mso-position-horizontal-relative:text;mso-position-vertical-relative:text">
            <v:textbox style="mso-next-textbox:#_x0000_s1027">
              <w:txbxContent>
                <w:p w:rsidR="006E6BCC" w:rsidRDefault="006E6BCC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6E6BCC" w:rsidRPr="00397845" w:rsidRDefault="006E6BCC" w:rsidP="00397845"/>
              </w:txbxContent>
            </v:textbox>
          </v:shape>
        </w:pict>
      </w:r>
    </w:p>
    <w:p w:rsidR="00DA0B3E" w:rsidRDefault="008E099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1.95pt;width:544.5pt;height:36.1pt;z-index:251659264">
            <v:textbox style="mso-next-textbox:#_x0000_s1028">
              <w:txbxContent>
                <w:p w:rsidR="006E6BCC" w:rsidRPr="00DA0B3E" w:rsidRDefault="006E6BCC" w:rsidP="00A1684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A0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6E6BCC" w:rsidRPr="00032AB6" w:rsidRDefault="006E6BCC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E6BCC" w:rsidRPr="00DA0B3E" w:rsidRDefault="006E6BCC">
      <w:pPr>
        <w:rPr>
          <w:rFonts w:ascii="Times New Roman" w:hAnsi="Times New Roman"/>
        </w:rPr>
      </w:pPr>
    </w:p>
    <w:p w:rsidR="006E6BCC" w:rsidRPr="00DA0B3E" w:rsidRDefault="006E6B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E6BCC" w:rsidRPr="00DA0B3E">
        <w:tc>
          <w:tcPr>
            <w:tcW w:w="5212" w:type="dxa"/>
            <w:shd w:val="clear" w:color="auto" w:fill="000000"/>
            <w:vAlign w:val="center"/>
          </w:tcPr>
          <w:p w:rsidR="006E6BCC" w:rsidRPr="00DA0B3E" w:rsidRDefault="006E6BCC" w:rsidP="00A16B06">
            <w:pPr>
              <w:pStyle w:val="Heading2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12" w:type="dxa"/>
            <w:shd w:val="clear" w:color="auto" w:fill="A6A6A6"/>
            <w:vAlign w:val="center"/>
          </w:tcPr>
          <w:p w:rsidR="006E6BCC" w:rsidRPr="00DA0B3E" w:rsidRDefault="000060D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 xml:space="preserve">Licensure Track </w:t>
            </w:r>
            <w:r w:rsidR="006E6BCC" w:rsidRPr="00DA0B3E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6E6BCC" w:rsidRPr="00DA0B3E">
        <w:tc>
          <w:tcPr>
            <w:tcW w:w="5212" w:type="dxa"/>
          </w:tcPr>
          <w:p w:rsidR="006E6BCC" w:rsidRPr="00DA0B3E" w:rsidRDefault="006E6BCC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6E6BCC" w:rsidRPr="00DA0B3E">
        <w:tc>
          <w:tcPr>
            <w:tcW w:w="5212" w:type="dxa"/>
          </w:tcPr>
          <w:p w:rsidR="006E6BCC" w:rsidRPr="00DA0B3E" w:rsidRDefault="006E6BCC" w:rsidP="00082F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6E6BCC" w:rsidRPr="00DA0B3E" w:rsidRDefault="00612663" w:rsidP="00082F80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6E6BCC" w:rsidRPr="00DA0B3E">
              <w:rPr>
                <w:rFonts w:ascii="Times New Roman" w:hAnsi="Times New Roman"/>
                <w:b/>
                <w:sz w:val="20"/>
              </w:rPr>
              <w:t>ber 1</w:t>
            </w:r>
            <w:r w:rsidR="006E6BCC" w:rsidRPr="00DA0B3E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6E6BCC" w:rsidRDefault="006E6BCC" w:rsidP="00612663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(</w:t>
            </w:r>
            <w:r w:rsidR="00612663">
              <w:rPr>
                <w:rFonts w:ascii="Times New Roman" w:hAnsi="Times New Roman"/>
                <w:sz w:val="20"/>
              </w:rPr>
              <w:t>Sept</w:t>
            </w:r>
            <w:r w:rsidRPr="00DA0B3E">
              <w:rPr>
                <w:rFonts w:ascii="Times New Roman" w:hAnsi="Times New Roman"/>
                <w:sz w:val="20"/>
              </w:rPr>
              <w:t xml:space="preserve"> 1 priority deadline)</w:t>
            </w:r>
          </w:p>
          <w:p w:rsidR="005C225A" w:rsidRPr="00DA0B3E" w:rsidRDefault="005C225A" w:rsidP="00612663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5C225A"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Default="006E6BC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ED2584">
              <w:rPr>
                <w:rFonts w:ascii="Times New Roman" w:hAnsi="Times New Roman"/>
                <w:sz w:val="20"/>
              </w:rPr>
              <w:t>Licensure Track Prerequisites.</w:t>
            </w:r>
          </w:p>
          <w:p w:rsidR="00CB399D" w:rsidRDefault="00CB399D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Theory &amp; Aural Training: MUS 281, 282, 283, 284, 285, 286, 287, 288</w:t>
            </w:r>
          </w:p>
          <w:p w:rsidR="00CB399D" w:rsidRDefault="00CB399D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Piano: MUS 125, 126, 225, 226</w:t>
            </w:r>
          </w:p>
          <w:p w:rsidR="00CB399D" w:rsidRDefault="00CB399D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Music History: MUS 265, 266</w:t>
            </w:r>
          </w:p>
          <w:p w:rsidR="00CB399D" w:rsidRDefault="00CB399D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Applied Lessons: MUS 232</w:t>
            </w:r>
          </w:p>
          <w:p w:rsidR="00CB399D" w:rsidRPr="00DA0B3E" w:rsidRDefault="00CB399D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 to Music Education: MUS 250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3423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3423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Second departmental admissions interview required.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6BCC" w:rsidRPr="00DA0B3E">
        <w:tc>
          <w:tcPr>
            <w:tcW w:w="5212" w:type="dxa"/>
            <w:shd w:val="clear" w:color="auto" w:fill="A6A6A6"/>
            <w:vAlign w:val="center"/>
          </w:tcPr>
          <w:p w:rsidR="006E6BCC" w:rsidRPr="00DA0B3E" w:rsidRDefault="006E6BCC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0B3E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6E6BCC" w:rsidRPr="00DA0B3E">
        <w:tc>
          <w:tcPr>
            <w:tcW w:w="5212" w:type="dxa"/>
            <w:vAlign w:val="center"/>
          </w:tcPr>
          <w:p w:rsidR="006E6BCC" w:rsidRPr="00DA0B3E" w:rsidRDefault="006E6BC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0B3E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</w:tbl>
    <w:p w:rsidR="006E6BCC" w:rsidRPr="00DA0B3E" w:rsidRDefault="006E6BCC">
      <w:pPr>
        <w:rPr>
          <w:rFonts w:ascii="Times New Roman" w:hAnsi="Times New Roman"/>
        </w:rPr>
        <w:sectPr w:rsidR="006E6BCC" w:rsidRPr="00DA0B3E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571"/>
        <w:gridCol w:w="8265"/>
      </w:tblGrid>
      <w:tr w:rsidR="006E6BCC" w:rsidRPr="00DA0B3E" w:rsidTr="007A69BA">
        <w:trPr>
          <w:trHeight w:val="22"/>
        </w:trPr>
        <w:tc>
          <w:tcPr>
            <w:tcW w:w="11015" w:type="dxa"/>
            <w:gridSpan w:val="3"/>
            <w:shd w:val="clear" w:color="auto" w:fill="000000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DA0B3E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DA0B3E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6E6BCC" w:rsidRPr="00DA0B3E" w:rsidTr="007A69BA">
        <w:trPr>
          <w:trHeight w:val="20"/>
        </w:trPr>
        <w:tc>
          <w:tcPr>
            <w:tcW w:w="11015" w:type="dxa"/>
            <w:gridSpan w:val="3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>Specialization:  Music – General Music</w:t>
            </w:r>
            <w:r w:rsidR="00B27E94" w:rsidRPr="00DA0B3E">
              <w:rPr>
                <w:rFonts w:ascii="Times New Roman" w:hAnsi="Times New Roman"/>
              </w:rPr>
              <w:t>/Choral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</w:tcPr>
          <w:p w:rsidR="006E6BCC" w:rsidRPr="00DA0B3E" w:rsidRDefault="002A71F0" w:rsidP="00F12435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 xml:space="preserve">Admission to Licensure Track: </w:t>
            </w:r>
            <w:r w:rsidR="00F306E0" w:rsidRPr="00DA0B3E">
              <w:rPr>
                <w:rFonts w:ascii="Times New Roman" w:hAnsi="Times New Roman"/>
              </w:rPr>
              <w:t xml:space="preserve">Complete all General Education </w:t>
            </w:r>
            <w:r w:rsidR="00B746B9">
              <w:rPr>
                <w:rFonts w:ascii="Times New Roman" w:hAnsi="Times New Roman"/>
              </w:rPr>
              <w:t>and Licensure Track prerequisites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 xml:space="preserve">Application: Deadline = </w:t>
            </w:r>
            <w:r w:rsidR="00E76EE8">
              <w:rPr>
                <w:rFonts w:ascii="Times New Roman" w:hAnsi="Times New Roman"/>
              </w:rPr>
              <w:t>Octo</w:t>
            </w:r>
            <w:r w:rsidR="00E76EE8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</w:tcPr>
          <w:p w:rsidR="006E6BCC" w:rsidRPr="00DA0B3E" w:rsidRDefault="00B27E94" w:rsidP="00AF6C3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>Min. major credits: 10</w:t>
            </w:r>
            <w:r w:rsidR="00CB399D">
              <w:rPr>
                <w:rFonts w:ascii="Times New Roman" w:hAnsi="Times New Roman"/>
              </w:rPr>
              <w:t>5</w:t>
            </w:r>
          </w:p>
        </w:tc>
      </w:tr>
      <w:tr w:rsidR="006E6BCC" w:rsidRPr="00DA0B3E" w:rsidTr="007A69BA">
        <w:trPr>
          <w:trHeight w:val="20"/>
        </w:trPr>
        <w:tc>
          <w:tcPr>
            <w:tcW w:w="11015" w:type="dxa"/>
            <w:gridSpan w:val="3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  <w:shd w:val="clear" w:color="auto" w:fill="A6A6A6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6E6BCC" w:rsidRPr="00DA0B3E" w:rsidTr="007A69BA">
        <w:trPr>
          <w:trHeight w:val="20"/>
        </w:trPr>
        <w:tc>
          <w:tcPr>
            <w:tcW w:w="11015" w:type="dxa"/>
            <w:gridSpan w:val="3"/>
            <w:shd w:val="clear" w:color="auto" w:fill="D9D9D9"/>
          </w:tcPr>
          <w:p w:rsidR="006E6BCC" w:rsidRPr="00DA0B3E" w:rsidRDefault="006E6BCC" w:rsidP="00D61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2A71F0" w:rsidRPr="00DA0B3E">
              <w:rPr>
                <w:rFonts w:ascii="Times New Roman" w:hAnsi="Times New Roman"/>
                <w:b/>
                <w:bCs/>
              </w:rPr>
              <w:t>2</w:t>
            </w:r>
            <w:r w:rsidR="00D611CD">
              <w:rPr>
                <w:rFonts w:ascii="Times New Roman" w:hAnsi="Times New Roman"/>
                <w:b/>
                <w:bCs/>
              </w:rPr>
              <w:t>1</w:t>
            </w:r>
            <w:r w:rsidRPr="00DA0B3E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6E6BCC" w:rsidRPr="00DA0B3E" w:rsidTr="007A69BA">
        <w:trPr>
          <w:trHeight w:val="42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836" w:type="dxa"/>
            <w:gridSpan w:val="2"/>
          </w:tcPr>
          <w:p w:rsidR="002A71F0" w:rsidRPr="00DA0B3E" w:rsidRDefault="002A71F0" w:rsidP="002A71F0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EDEF 310*</w:t>
            </w:r>
            <w:r w:rsidRPr="00DA0B3E">
              <w:rPr>
                <w:rFonts w:ascii="Times New Roman" w:hAnsi="Times New Roman"/>
                <w:vertAlign w:val="superscript"/>
              </w:rPr>
              <w:t>DS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EDEP 311*</w:t>
            </w:r>
            <w:r w:rsidRPr="00DA0B3E">
              <w:rPr>
                <w:rFonts w:ascii="Times New Roman" w:hAnsi="Times New Roman"/>
                <w:vertAlign w:val="superscript"/>
              </w:rPr>
              <w:t>DS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CB399D">
              <w:rPr>
                <w:rFonts w:ascii="Times New Roman" w:hAnsi="Times New Roman"/>
              </w:rPr>
              <w:t xml:space="preserve"> ITE 440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ITE 40</w:t>
            </w:r>
            <w:r w:rsidR="00AF6C39">
              <w:rPr>
                <w:rFonts w:ascii="Times New Roman" w:hAnsi="Times New Roman"/>
              </w:rPr>
              <w:t>5K</w:t>
            </w:r>
            <w:r w:rsidRPr="00DA0B3E">
              <w:rPr>
                <w:rFonts w:ascii="Times New Roman" w:hAnsi="Times New Roman"/>
              </w:rPr>
              <w:tab/>
            </w:r>
          </w:p>
          <w:p w:rsidR="006E6BCC" w:rsidRPr="00DA0B3E" w:rsidRDefault="002A71F0" w:rsidP="002A71F0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sym w:font="Wingdings" w:char="F071"/>
            </w:r>
            <w:r w:rsidR="00B03F45">
              <w:rPr>
                <w:rFonts w:ascii="Times New Roman" w:hAnsi="Times New Roman"/>
              </w:rPr>
              <w:t xml:space="preserve"> ITE 406</w:t>
            </w:r>
          </w:p>
        </w:tc>
      </w:tr>
      <w:tr w:rsidR="006E6BCC" w:rsidRPr="00DA0B3E" w:rsidTr="007A69BA">
        <w:trPr>
          <w:trHeight w:val="38"/>
        </w:trPr>
        <w:tc>
          <w:tcPr>
            <w:tcW w:w="11015" w:type="dxa"/>
            <w:gridSpan w:val="3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0B3E">
              <w:rPr>
                <w:rFonts w:ascii="Times New Roman" w:hAnsi="Times New Roman"/>
                <w:i/>
                <w:sz w:val="20"/>
                <w:szCs w:val="20"/>
              </w:rPr>
              <w:t>MUS 354, 355, 356 substitutes for ITE 404.  MUS 354L, 355L,</w:t>
            </w:r>
            <w:r w:rsidR="00123537">
              <w:rPr>
                <w:rFonts w:ascii="Times New Roman" w:hAnsi="Times New Roman"/>
                <w:i/>
                <w:sz w:val="20"/>
                <w:szCs w:val="20"/>
              </w:rPr>
              <w:t xml:space="preserve"> 356L substitutes for ITE 402. </w:t>
            </w:r>
            <w:r w:rsidRPr="00DA0B3E">
              <w:rPr>
                <w:rFonts w:ascii="Times New Roman" w:hAnsi="Times New Roman"/>
                <w:i/>
                <w:sz w:val="20"/>
                <w:szCs w:val="20"/>
              </w:rPr>
              <w:t>MUS</w:t>
            </w:r>
            <w:r w:rsidR="00CB399D">
              <w:rPr>
                <w:rFonts w:ascii="Times New Roman" w:hAnsi="Times New Roman"/>
                <w:i/>
                <w:sz w:val="20"/>
                <w:szCs w:val="20"/>
              </w:rPr>
              <w:t xml:space="preserve"> 454 substitutes for SPED 445. MUS 250 and 451 substitutes for ITE 401.</w:t>
            </w:r>
          </w:p>
        </w:tc>
      </w:tr>
      <w:tr w:rsidR="006E6BCC" w:rsidRPr="00DA0B3E" w:rsidTr="007A69BA">
        <w:trPr>
          <w:trHeight w:val="42"/>
        </w:trPr>
        <w:tc>
          <w:tcPr>
            <w:tcW w:w="11015" w:type="dxa"/>
            <w:gridSpan w:val="3"/>
          </w:tcPr>
          <w:p w:rsidR="006E6BCC" w:rsidRPr="00DA0B3E" w:rsidRDefault="00B03F45" w:rsidP="00B03F45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ITE 405K &amp; 406</w:t>
            </w:r>
            <w:r w:rsidR="00123537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r w:rsidR="006E6BCC" w:rsidRPr="00DA0B3E">
              <w:rPr>
                <w:rFonts w:ascii="Times New Roman" w:hAnsi="Times New Roman"/>
                <w:i/>
                <w:sz w:val="21"/>
                <w:szCs w:val="21"/>
              </w:rPr>
              <w:t>concurrent registration required</w:t>
            </w:r>
            <w:r w:rsidR="00123537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="006E6BCC" w:rsidRPr="00DA0B3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Demonstrate c</w:t>
            </w:r>
            <w:r w:rsidR="00BE424E" w:rsidRPr="008B7E47">
              <w:rPr>
                <w:rFonts w:ascii="Times New Roman" w:hAnsi="Times New Roman"/>
                <w:i/>
              </w:rPr>
              <w:t xml:space="preserve">ontent </w:t>
            </w:r>
            <w:r>
              <w:rPr>
                <w:rFonts w:ascii="Times New Roman" w:hAnsi="Times New Roman"/>
                <w:i/>
              </w:rPr>
              <w:t xml:space="preserve">knowledge in subject area(s) </w:t>
            </w:r>
            <w:r w:rsidR="00BE424E" w:rsidRPr="008B7E47">
              <w:rPr>
                <w:rFonts w:ascii="Times New Roman" w:hAnsi="Times New Roman"/>
                <w:i/>
              </w:rPr>
              <w:t>in order to submit a Student Teaching Application.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  <w:shd w:val="clear" w:color="auto" w:fill="D9D9D9"/>
          </w:tcPr>
          <w:p w:rsidR="006E6BCC" w:rsidRPr="00DA0B3E" w:rsidRDefault="006E6BCC" w:rsidP="00AF6C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General Music Academic Major and Relat</w:t>
            </w:r>
            <w:r w:rsidR="00664B0A" w:rsidRPr="00DA0B3E">
              <w:rPr>
                <w:rFonts w:ascii="Times New Roman" w:hAnsi="Times New Roman"/>
                <w:b/>
                <w:bCs/>
              </w:rPr>
              <w:t>ed Courses in Teaching Field (</w:t>
            </w:r>
            <w:r w:rsidR="00CB399D">
              <w:rPr>
                <w:rFonts w:ascii="Times New Roman" w:hAnsi="Times New Roman"/>
                <w:b/>
                <w:bCs/>
              </w:rPr>
              <w:t>84</w:t>
            </w:r>
            <w:r w:rsidRPr="00DA0B3E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6E6BCC" w:rsidRPr="00DA0B3E" w:rsidTr="007A69BA">
        <w:trPr>
          <w:trHeight w:val="22"/>
        </w:trPr>
        <w:tc>
          <w:tcPr>
            <w:tcW w:w="11015" w:type="dxa"/>
            <w:gridSpan w:val="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0B3E">
              <w:rPr>
                <w:rFonts w:ascii="Times New Roman" w:hAnsi="Times New Roman"/>
                <w:i/>
              </w:rPr>
              <w:t>Consult with the Music Department Advisor.</w:t>
            </w:r>
          </w:p>
        </w:tc>
      </w:tr>
      <w:tr w:rsidR="006E6BCC" w:rsidRPr="00DA0B3E" w:rsidTr="007A69BA">
        <w:trPr>
          <w:trHeight w:val="42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Music Theory</w:t>
            </w:r>
          </w:p>
        </w:tc>
        <w:tc>
          <w:tcPr>
            <w:tcW w:w="8836" w:type="dxa"/>
            <w:gridSpan w:val="2"/>
          </w:tcPr>
          <w:p w:rsidR="006E6BCC" w:rsidRPr="00CF2AC9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>12 credits</w:t>
            </w:r>
            <w:r w:rsidR="004338E3" w:rsidRPr="00DA0B3E">
              <w:rPr>
                <w:rFonts w:ascii="Times New Roman" w:hAnsi="Times New Roman"/>
              </w:rPr>
              <w:t xml:space="preserve"> of the following: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281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282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CB399D">
              <w:rPr>
                <w:rFonts w:ascii="Times New Roman" w:hAnsi="Times New Roman"/>
              </w:rPr>
              <w:t xml:space="preserve"> MUS 283</w:t>
            </w:r>
            <w:r w:rsidR="00CF2AC9">
              <w:rPr>
                <w:rFonts w:ascii="Times New Roman" w:hAnsi="Times New Roman"/>
              </w:rPr>
              <w:t>**</w:t>
            </w:r>
            <w:r w:rsidR="0050712C" w:rsidRPr="00DA0B3E">
              <w:rPr>
                <w:rFonts w:ascii="Times New Roman" w:hAnsi="Times New Roman"/>
              </w:rPr>
              <w:tab/>
            </w:r>
            <w:r w:rsidR="0050712C" w:rsidRPr="00DA0B3E">
              <w:rPr>
                <w:rFonts w:ascii="Times New Roman" w:hAnsi="Times New Roman"/>
              </w:rPr>
              <w:sym w:font="Wingdings" w:char="F071"/>
            </w:r>
            <w:r w:rsidR="0050712C" w:rsidRPr="00DA0B3E">
              <w:rPr>
                <w:rFonts w:ascii="Times New Roman" w:hAnsi="Times New Roman"/>
              </w:rPr>
              <w:t xml:space="preserve"> MUS 284</w:t>
            </w:r>
            <w:r w:rsidR="00CF2AC9">
              <w:rPr>
                <w:rFonts w:ascii="Times New Roman" w:hAnsi="Times New Roman"/>
              </w:rPr>
              <w:t>**</w:t>
            </w:r>
          </w:p>
          <w:p w:rsidR="006E6BCC" w:rsidRPr="00CF2AC9" w:rsidRDefault="0050712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285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286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287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288</w:t>
            </w:r>
            <w:r w:rsidR="00CF2AC9">
              <w:rPr>
                <w:rFonts w:ascii="Times New Roman" w:hAnsi="Times New Roman"/>
              </w:rPr>
              <w:t>**</w:t>
            </w:r>
          </w:p>
        </w:tc>
      </w:tr>
      <w:tr w:rsidR="006E6BC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Applied Music</w:t>
            </w:r>
          </w:p>
        </w:tc>
        <w:tc>
          <w:tcPr>
            <w:tcW w:w="8836" w:type="dxa"/>
            <w:gridSpan w:val="2"/>
          </w:tcPr>
          <w:p w:rsidR="006E6BCC" w:rsidRPr="00CB399D" w:rsidRDefault="006E6BCC" w:rsidP="00E147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A0B3E">
              <w:rPr>
                <w:rFonts w:ascii="Times New Roman" w:hAnsi="Times New Roman"/>
                <w:b/>
              </w:rPr>
              <w:t>4 credits</w:t>
            </w:r>
            <w:r w:rsidR="004338E3" w:rsidRPr="00DA0B3E">
              <w:rPr>
                <w:rFonts w:ascii="Times New Roman" w:hAnsi="Times New Roman"/>
              </w:rPr>
              <w:t xml:space="preserve"> of the following: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232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232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232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232</w:t>
            </w:r>
          </w:p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 xml:space="preserve">4 credits </w:t>
            </w:r>
            <w:r w:rsidRPr="00DA0B3E">
              <w:rPr>
                <w:rFonts w:ascii="Times New Roman" w:hAnsi="Times New Roman"/>
              </w:rPr>
              <w:t>of the following:</w:t>
            </w:r>
            <w:r w:rsidR="004338E3" w:rsidRPr="00DA0B3E">
              <w:rPr>
                <w:rFonts w:ascii="Times New Roman" w:hAnsi="Times New Roman"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MUS 332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332</w:t>
            </w:r>
            <w:r w:rsidR="004338E3" w:rsidRPr="00DA0B3E">
              <w:rPr>
                <w:rFonts w:ascii="Times New Roman" w:hAnsi="Times New Roman"/>
              </w:rPr>
              <w:tab/>
            </w:r>
            <w:r w:rsidR="004338E3" w:rsidRPr="00DA0B3E">
              <w:rPr>
                <w:rFonts w:ascii="Times New Roman" w:hAnsi="Times New Roman"/>
              </w:rPr>
              <w:sym w:font="Wingdings" w:char="F071"/>
            </w:r>
            <w:r w:rsidR="004338E3" w:rsidRPr="00DA0B3E">
              <w:rPr>
                <w:rFonts w:ascii="Times New Roman" w:hAnsi="Times New Roman"/>
              </w:rPr>
              <w:t xml:space="preserve"> </w:t>
            </w:r>
            <w:r w:rsidRPr="00DA0B3E">
              <w:rPr>
                <w:rFonts w:ascii="Times New Roman" w:hAnsi="Times New Roman"/>
              </w:rPr>
              <w:t>Recital (optional)</w:t>
            </w:r>
          </w:p>
        </w:tc>
      </w:tr>
      <w:tr w:rsidR="006E6BC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Recital Attendance</w:t>
            </w:r>
          </w:p>
        </w:tc>
        <w:tc>
          <w:tcPr>
            <w:tcW w:w="8836" w:type="dxa"/>
            <w:gridSpan w:val="2"/>
          </w:tcPr>
          <w:p w:rsidR="006E6BCC" w:rsidRPr="00DA0B3E" w:rsidRDefault="0050712C" w:rsidP="007D3B6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A0B3E">
              <w:rPr>
                <w:rFonts w:ascii="Times New Roman" w:hAnsi="Times New Roman"/>
                <w:b/>
              </w:rPr>
              <w:t>4 c</w:t>
            </w:r>
            <w:r w:rsidR="007D3B6F">
              <w:rPr>
                <w:rFonts w:ascii="Times New Roman" w:hAnsi="Times New Roman"/>
                <w:b/>
              </w:rPr>
              <w:t>ourse</w:t>
            </w:r>
            <w:r w:rsidRPr="00DA0B3E">
              <w:rPr>
                <w:rFonts w:ascii="Times New Roman" w:hAnsi="Times New Roman"/>
                <w:b/>
              </w:rPr>
              <w:t xml:space="preserve">s </w:t>
            </w:r>
            <w:r w:rsidRPr="00DA0B3E">
              <w:rPr>
                <w:rFonts w:ascii="Times New Roman" w:hAnsi="Times New Roman"/>
              </w:rPr>
              <w:t xml:space="preserve">of the following: </w:t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199</w:t>
            </w:r>
            <w:r w:rsidR="006E6BCC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199</w:t>
            </w:r>
            <w:r w:rsidR="006E6BCC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199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199</w:t>
            </w:r>
          </w:p>
        </w:tc>
      </w:tr>
      <w:tr w:rsidR="006E6BCC" w:rsidRPr="00DA0B3E" w:rsidTr="007A69BA">
        <w:trPr>
          <w:trHeight w:val="309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 xml:space="preserve">Secondary </w:t>
            </w:r>
            <w:r w:rsidR="00CF2AC9">
              <w:rPr>
                <w:rFonts w:ascii="Times New Roman" w:hAnsi="Times New Roman"/>
                <w:b/>
                <w:iCs/>
              </w:rPr>
              <w:t>Instrument</w:t>
            </w:r>
          </w:p>
        </w:tc>
        <w:tc>
          <w:tcPr>
            <w:tcW w:w="8836" w:type="dxa"/>
            <w:gridSpan w:val="2"/>
          </w:tcPr>
          <w:p w:rsidR="006E6BCC" w:rsidRPr="00CF2AC9" w:rsidRDefault="0050712C" w:rsidP="0050712C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>4</w:t>
            </w:r>
            <w:r w:rsidR="006E6BCC" w:rsidRPr="00DA0B3E">
              <w:rPr>
                <w:rFonts w:ascii="Times New Roman" w:hAnsi="Times New Roman"/>
                <w:b/>
              </w:rPr>
              <w:t xml:space="preserve"> credits</w:t>
            </w:r>
            <w:r w:rsidRPr="00DA0B3E">
              <w:rPr>
                <w:rFonts w:ascii="Times New Roman" w:hAnsi="Times New Roman"/>
              </w:rPr>
              <w:t xml:space="preserve"> of the following: </w:t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125</w:t>
            </w:r>
            <w:r w:rsidR="00CF2AC9">
              <w:rPr>
                <w:rFonts w:ascii="Times New Roman" w:hAnsi="Times New Roman"/>
              </w:rPr>
              <w:t>**</w:t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126</w:t>
            </w:r>
            <w:r w:rsidR="00CF2AC9">
              <w:rPr>
                <w:rFonts w:ascii="Times New Roman" w:hAnsi="Times New Roman"/>
              </w:rPr>
              <w:t>**</w:t>
            </w:r>
            <w:r w:rsidR="006E6BCC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225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226</w:t>
            </w:r>
            <w:r w:rsidR="00CF2AC9">
              <w:rPr>
                <w:rFonts w:ascii="Times New Roman" w:hAnsi="Times New Roman"/>
              </w:rPr>
              <w:t>**</w:t>
            </w:r>
          </w:p>
        </w:tc>
      </w:tr>
      <w:tr w:rsidR="0050712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50712C" w:rsidRPr="00DA0B3E" w:rsidRDefault="0050712C" w:rsidP="00A3108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Music History</w:t>
            </w:r>
          </w:p>
        </w:tc>
        <w:tc>
          <w:tcPr>
            <w:tcW w:w="8836" w:type="dxa"/>
            <w:gridSpan w:val="2"/>
          </w:tcPr>
          <w:p w:rsidR="0050712C" w:rsidRPr="00DA0B3E" w:rsidRDefault="0050712C" w:rsidP="00A31080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>6 credits</w:t>
            </w:r>
            <w:r w:rsidRPr="00DA0B3E">
              <w:rPr>
                <w:rFonts w:ascii="Times New Roman" w:hAnsi="Times New Roman"/>
              </w:rPr>
              <w:t xml:space="preserve"> of the following: 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0D4880">
              <w:rPr>
                <w:rFonts w:ascii="Times New Roman" w:hAnsi="Times New Roman"/>
              </w:rPr>
              <w:t xml:space="preserve"> MUS 265</w:t>
            </w:r>
            <w:r w:rsidR="00CF2AC9">
              <w:rPr>
                <w:rFonts w:ascii="Times New Roman" w:hAnsi="Times New Roman"/>
              </w:rPr>
              <w:t>**</w:t>
            </w:r>
            <w:r w:rsidRPr="00DA0B3E">
              <w:rPr>
                <w:rFonts w:ascii="Times New Roman" w:hAnsi="Times New Roman"/>
              </w:rPr>
              <w:tab/>
            </w:r>
            <w:r w:rsidR="009B4FE5">
              <w:rPr>
                <w:rFonts w:ascii="Times New Roman" w:hAnsi="Times New Roman"/>
              </w:rPr>
              <w:t xml:space="preserve">             </w:t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="00CF2AC9">
              <w:rPr>
                <w:rFonts w:ascii="Times New Roman" w:hAnsi="Times New Roman"/>
              </w:rPr>
              <w:t xml:space="preserve"> MUS 266**</w:t>
            </w:r>
          </w:p>
        </w:tc>
      </w:tr>
      <w:tr w:rsidR="0050712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50712C" w:rsidRPr="00DA0B3E" w:rsidRDefault="0050712C" w:rsidP="00A3108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Advanced Music</w:t>
            </w:r>
          </w:p>
        </w:tc>
        <w:tc>
          <w:tcPr>
            <w:tcW w:w="8836" w:type="dxa"/>
            <w:gridSpan w:val="2"/>
          </w:tcPr>
          <w:p w:rsidR="0050712C" w:rsidRPr="00DA0B3E" w:rsidRDefault="0050712C" w:rsidP="00A310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B3E">
              <w:rPr>
                <w:rFonts w:ascii="Times New Roman" w:hAnsi="Times New Roman"/>
                <w:b/>
              </w:rPr>
              <w:t>6 credits</w:t>
            </w:r>
            <w:r w:rsidRPr="00DA0B3E">
              <w:rPr>
                <w:rFonts w:ascii="Times New Roman" w:hAnsi="Times New Roman"/>
              </w:rPr>
              <w:t xml:space="preserve"> of the following: 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383 </w:t>
            </w:r>
            <w:r w:rsidRPr="00DA0B3E">
              <w:rPr>
                <w:rFonts w:ascii="Times New Roman" w:hAnsi="Times New Roman"/>
              </w:rPr>
              <w:tab/>
            </w:r>
            <w:r w:rsidR="009B4FE5">
              <w:rPr>
                <w:rFonts w:ascii="Times New Roman" w:hAnsi="Times New Roman"/>
              </w:rPr>
              <w:t xml:space="preserve">             </w:t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46</w:t>
            </w:r>
            <w:r w:rsidRPr="00DA0B3E">
              <w:rPr>
                <w:rFonts w:ascii="Times New Roman" w:hAnsi="Times New Roman"/>
                <w:i/>
              </w:rPr>
              <w:t>X</w:t>
            </w:r>
            <w:r w:rsidRPr="00DA0B3E">
              <w:rPr>
                <w:rFonts w:ascii="Times New Roman" w:hAnsi="Times New Roman"/>
              </w:rPr>
              <w:t xml:space="preserve"> </w:t>
            </w:r>
          </w:p>
        </w:tc>
      </w:tr>
      <w:tr w:rsidR="00FE7456" w:rsidRPr="00DA0B3E" w:rsidTr="007A69BA">
        <w:trPr>
          <w:trHeight w:val="351"/>
        </w:trPr>
        <w:tc>
          <w:tcPr>
            <w:tcW w:w="2179" w:type="dxa"/>
            <w:shd w:val="clear" w:color="auto" w:fill="F3F3F3"/>
            <w:vAlign w:val="center"/>
          </w:tcPr>
          <w:p w:rsidR="00FE7456" w:rsidRPr="00DA0B3E" w:rsidRDefault="008D31D1" w:rsidP="00A3108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Techniques and Methods</w:t>
            </w:r>
          </w:p>
        </w:tc>
        <w:tc>
          <w:tcPr>
            <w:tcW w:w="8836" w:type="dxa"/>
            <w:gridSpan w:val="2"/>
          </w:tcPr>
          <w:p w:rsidR="00FE7456" w:rsidRPr="007A69BA" w:rsidRDefault="008D31D1" w:rsidP="00A31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9BA">
              <w:rPr>
                <w:rFonts w:ascii="Times New Roman" w:hAnsi="Times New Roman"/>
                <w:b/>
                <w:sz w:val="20"/>
              </w:rPr>
              <w:t xml:space="preserve">9 credits </w:t>
            </w:r>
            <w:r w:rsidRPr="007A69BA">
              <w:rPr>
                <w:rFonts w:ascii="Times New Roman" w:hAnsi="Times New Roman"/>
                <w:sz w:val="20"/>
              </w:rPr>
              <w:t>of the following:</w:t>
            </w:r>
          </w:p>
          <w:p w:rsidR="008D31D1" w:rsidRPr="007A69BA" w:rsidRDefault="008D31D1" w:rsidP="00A31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9BA">
              <w:rPr>
                <w:rFonts w:ascii="Times New Roman" w:hAnsi="Times New Roman"/>
                <w:sz w:val="20"/>
              </w:rPr>
              <w:t xml:space="preserve">MUS 459 Vocal Ped. (voice majors) (3 cr.) </w:t>
            </w:r>
          </w:p>
          <w:p w:rsidR="008D31D1" w:rsidRPr="007A69BA" w:rsidRDefault="008D31D1" w:rsidP="00A31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9BA">
              <w:rPr>
                <w:rFonts w:ascii="Times New Roman" w:hAnsi="Times New Roman"/>
                <w:sz w:val="20"/>
              </w:rPr>
              <w:t>*Private voice/piano MUS 231B or 321C (3 x 1 cr.)</w:t>
            </w:r>
          </w:p>
          <w:p w:rsidR="008D31D1" w:rsidRPr="007A69BA" w:rsidRDefault="008D31D1" w:rsidP="00A3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69BA">
              <w:rPr>
                <w:rFonts w:ascii="Times New Roman" w:hAnsi="Times New Roman"/>
                <w:sz w:val="20"/>
              </w:rPr>
              <w:t>Class Guitar/</w:t>
            </w:r>
            <w:proofErr w:type="spellStart"/>
            <w:r w:rsidRPr="007A69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ʻUkulele</w:t>
            </w:r>
            <w:proofErr w:type="spellEnd"/>
            <w:r w:rsidRPr="007A69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MUS 121C/121D/123C (2 cr.)</w:t>
            </w:r>
          </w:p>
          <w:p w:rsidR="008D31D1" w:rsidRPr="007A69BA" w:rsidRDefault="008D31D1" w:rsidP="00A3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69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Technique class: MUS 155/156/157/158 (2 cr.) </w:t>
            </w:r>
            <w:r w:rsidRPr="007A69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*</w:t>
            </w:r>
            <w:r w:rsidRPr="007A69B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Voice majors must take private piano for three semesters: all other majors may opt to take voice lessons (MUS 231B)</w:t>
            </w:r>
          </w:p>
          <w:p w:rsidR="007A69BA" w:rsidRDefault="007A69BA" w:rsidP="00A31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MUS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7A69BA" w:rsidRPr="007A69BA" w:rsidRDefault="007A69BA" w:rsidP="00A31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MUS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</w:p>
        </w:tc>
      </w:tr>
      <w:tr w:rsidR="006E6BCC" w:rsidRPr="00DA0B3E" w:rsidTr="007A69BA">
        <w:trPr>
          <w:trHeight w:val="791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50712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Music Electives</w:t>
            </w:r>
          </w:p>
        </w:tc>
        <w:tc>
          <w:tcPr>
            <w:tcW w:w="8836" w:type="dxa"/>
            <w:gridSpan w:val="2"/>
          </w:tcPr>
          <w:p w:rsidR="0050712C" w:rsidRPr="00DA0B3E" w:rsidRDefault="00556B52" w:rsidP="00E14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D48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credits </w:t>
            </w:r>
            <w:r w:rsidR="000D4880">
              <w:rPr>
                <w:rFonts w:ascii="Times New Roman" w:hAnsi="Times New Roman"/>
                <w:b/>
              </w:rPr>
              <w:t>of the following:</w:t>
            </w:r>
            <w:r w:rsidR="006E6BCC" w:rsidRPr="00DA0B3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6E6BCC" w:rsidRPr="00DA0B3E">
              <w:rPr>
                <w:rFonts w:ascii="Times New Roman" w:hAnsi="Times New Roman"/>
              </w:rPr>
              <w:t>from</w:t>
            </w:r>
            <w:r w:rsidR="0050712C" w:rsidRPr="00DA0B3E">
              <w:rPr>
                <w:rFonts w:ascii="Times New Roman" w:hAnsi="Times New Roman"/>
              </w:rPr>
              <w:t xml:space="preserve"> </w:t>
            </w:r>
            <w:r w:rsidR="000D4880">
              <w:rPr>
                <w:rFonts w:ascii="Times New Roman" w:hAnsi="Times New Roman"/>
              </w:rPr>
              <w:t xml:space="preserve"> </w:t>
            </w:r>
            <w:r w:rsidR="0050712C" w:rsidRPr="00DA0B3E">
              <w:rPr>
                <w:rFonts w:ascii="Times New Roman" w:hAnsi="Times New Roman"/>
              </w:rPr>
              <w:t>MUS</w:t>
            </w:r>
            <w:proofErr w:type="gramEnd"/>
            <w:r w:rsidR="0050712C" w:rsidRPr="00DA0B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121C, </w:t>
            </w:r>
            <w:r w:rsidR="0050712C" w:rsidRPr="00DA0B3E">
              <w:rPr>
                <w:rFonts w:ascii="Times New Roman" w:hAnsi="Times New Roman"/>
              </w:rPr>
              <w:t>121D, 122D,</w:t>
            </w:r>
            <w:r w:rsidR="000D4880">
              <w:rPr>
                <w:rFonts w:ascii="Times New Roman" w:hAnsi="Times New Roman"/>
              </w:rPr>
              <w:t xml:space="preserve"> 123C</w:t>
            </w:r>
            <w:r w:rsidR="002B2704">
              <w:rPr>
                <w:rFonts w:ascii="Times New Roman" w:hAnsi="Times New Roman"/>
              </w:rPr>
              <w:t>, 321, 450, 232/332 (max 2 cr.), Ensemble (max 2cr</w:t>
            </w:r>
            <w:r w:rsidR="0050712C" w:rsidRPr="00DA0B3E">
              <w:rPr>
                <w:rFonts w:ascii="Times New Roman" w:hAnsi="Times New Roman"/>
              </w:rPr>
              <w:t>.</w:t>
            </w:r>
            <w:r w:rsidR="002B2704">
              <w:rPr>
                <w:rFonts w:ascii="Times New Roman" w:hAnsi="Times New Roman"/>
              </w:rPr>
              <w:t>).</w:t>
            </w:r>
          </w:p>
          <w:p w:rsidR="00FE7456" w:rsidRPr="00FE7456" w:rsidRDefault="006E6BCC" w:rsidP="00123537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_____</w:t>
            </w:r>
            <w:r w:rsidRPr="00DA0B3E">
              <w:rPr>
                <w:rFonts w:ascii="Times New Roman" w:hAnsi="Times New Roman"/>
              </w:rPr>
              <w:tab/>
            </w:r>
            <w:r w:rsidR="00FE7456">
              <w:rPr>
                <w:rFonts w:ascii="Times New Roman" w:hAnsi="Times New Roman"/>
              </w:rPr>
              <w:t xml:space="preserve"> </w:t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</w:t>
            </w:r>
            <w:proofErr w:type="spellStart"/>
            <w:r w:rsidRPr="00DA0B3E">
              <w:rPr>
                <w:rFonts w:ascii="Times New Roman" w:hAnsi="Times New Roman"/>
              </w:rPr>
              <w:t>MUS</w:t>
            </w:r>
            <w:proofErr w:type="spellEnd"/>
            <w:r w:rsidRPr="00DA0B3E">
              <w:rPr>
                <w:rFonts w:ascii="Times New Roman" w:hAnsi="Times New Roman"/>
              </w:rPr>
              <w:t xml:space="preserve"> _____</w:t>
            </w:r>
            <w:r w:rsidR="007A69BA">
              <w:rPr>
                <w:rFonts w:ascii="Times New Roman" w:hAnsi="Times New Roman"/>
              </w:rPr>
              <w:tab/>
            </w:r>
            <w:r w:rsidR="0050712C" w:rsidRPr="00DA0B3E">
              <w:rPr>
                <w:rFonts w:ascii="Times New Roman" w:hAnsi="Times New Roman"/>
              </w:rPr>
              <w:sym w:font="Wingdings" w:char="F071"/>
            </w:r>
            <w:r w:rsidR="0050712C" w:rsidRPr="00DA0B3E">
              <w:rPr>
                <w:rFonts w:ascii="Times New Roman" w:hAnsi="Times New Roman"/>
              </w:rPr>
              <w:t xml:space="preserve"> </w:t>
            </w:r>
            <w:proofErr w:type="spellStart"/>
            <w:r w:rsidR="0050712C" w:rsidRPr="00DA0B3E">
              <w:rPr>
                <w:rFonts w:ascii="Times New Roman" w:hAnsi="Times New Roman"/>
              </w:rPr>
              <w:t>MUS</w:t>
            </w:r>
            <w:proofErr w:type="spellEnd"/>
            <w:r w:rsidR="0050712C" w:rsidRPr="00DA0B3E">
              <w:rPr>
                <w:rFonts w:ascii="Times New Roman" w:hAnsi="Times New Roman"/>
              </w:rPr>
              <w:t xml:space="preserve"> _____</w:t>
            </w:r>
            <w:r w:rsidR="007A69BA">
              <w:rPr>
                <w:rFonts w:ascii="Times New Roman" w:hAnsi="Times New Roman"/>
              </w:rPr>
              <w:tab/>
            </w:r>
            <w:r w:rsidR="00FE7456" w:rsidRPr="00DA0B3E">
              <w:rPr>
                <w:rFonts w:ascii="Times New Roman" w:hAnsi="Times New Roman"/>
              </w:rPr>
              <w:sym w:font="Wingdings" w:char="F071"/>
            </w:r>
            <w:r w:rsidR="007A69BA">
              <w:rPr>
                <w:rFonts w:ascii="Times New Roman" w:hAnsi="Times New Roman"/>
              </w:rPr>
              <w:t xml:space="preserve"> </w:t>
            </w:r>
            <w:proofErr w:type="spellStart"/>
            <w:r w:rsidR="007A69BA">
              <w:rPr>
                <w:rFonts w:ascii="Times New Roman" w:hAnsi="Times New Roman"/>
              </w:rPr>
              <w:t>MUS</w:t>
            </w:r>
            <w:proofErr w:type="spellEnd"/>
            <w:r w:rsidR="007A69BA">
              <w:rPr>
                <w:rFonts w:ascii="Times New Roman" w:hAnsi="Times New Roman"/>
              </w:rPr>
              <w:t xml:space="preserve"> _____</w:t>
            </w:r>
            <w:r w:rsidR="007A69BA">
              <w:rPr>
                <w:rFonts w:ascii="Times New Roman" w:hAnsi="Times New Roman"/>
              </w:rPr>
              <w:tab/>
            </w:r>
            <w:r w:rsidR="00FE7456" w:rsidRPr="00DA0B3E">
              <w:rPr>
                <w:rFonts w:ascii="Times New Roman" w:hAnsi="Times New Roman"/>
              </w:rPr>
              <w:sym w:font="Wingdings" w:char="F071"/>
            </w:r>
            <w:r w:rsidR="00FE7456" w:rsidRPr="00DA0B3E">
              <w:rPr>
                <w:rFonts w:ascii="Times New Roman" w:hAnsi="Times New Roman"/>
              </w:rPr>
              <w:t xml:space="preserve"> </w:t>
            </w:r>
            <w:proofErr w:type="spellStart"/>
            <w:r w:rsidR="00FE7456" w:rsidRPr="00DA0B3E">
              <w:rPr>
                <w:rFonts w:ascii="Times New Roman" w:hAnsi="Times New Roman"/>
              </w:rPr>
              <w:t>MUS</w:t>
            </w:r>
            <w:proofErr w:type="spellEnd"/>
            <w:r w:rsidR="00FE7456" w:rsidRPr="00DA0B3E">
              <w:rPr>
                <w:rFonts w:ascii="Times New Roman" w:hAnsi="Times New Roman"/>
              </w:rPr>
              <w:t xml:space="preserve"> _____</w:t>
            </w:r>
            <w:r w:rsidR="00FE7456" w:rsidRPr="00DA0B3E">
              <w:rPr>
                <w:rFonts w:ascii="Times New Roman" w:hAnsi="Times New Roman"/>
              </w:rPr>
              <w:tab/>
            </w:r>
          </w:p>
        </w:tc>
      </w:tr>
      <w:tr w:rsidR="006E6BCC" w:rsidRPr="00DA0B3E" w:rsidTr="007A69BA">
        <w:trPr>
          <w:trHeight w:val="1088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Ensembles</w:t>
            </w:r>
          </w:p>
        </w:tc>
        <w:tc>
          <w:tcPr>
            <w:tcW w:w="8836" w:type="dxa"/>
            <w:gridSpan w:val="2"/>
          </w:tcPr>
          <w:p w:rsidR="006E6BCC" w:rsidRPr="00DA0B3E" w:rsidRDefault="00556B52" w:rsidP="00E14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E6BCC" w:rsidRPr="00DA0B3E">
              <w:rPr>
                <w:rFonts w:ascii="Times New Roman" w:hAnsi="Times New Roman"/>
                <w:b/>
              </w:rPr>
              <w:t xml:space="preserve"> credits </w:t>
            </w:r>
            <w:r w:rsidR="006E6BCC" w:rsidRPr="00DA0B3E">
              <w:rPr>
                <w:rFonts w:ascii="Times New Roman" w:hAnsi="Times New Roman"/>
              </w:rPr>
              <w:t>of the following:</w:t>
            </w:r>
            <w:r w:rsidR="004338E3" w:rsidRPr="00DA0B3E">
              <w:rPr>
                <w:rFonts w:ascii="Times New Roman" w:hAnsi="Times New Roman"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414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  <w:r w:rsidR="006E6BCC" w:rsidRPr="00DA0B3E">
              <w:rPr>
                <w:rFonts w:ascii="Times New Roman" w:hAnsi="Times New Roman"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="00F4771D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414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  <w:r w:rsidR="00B27E94" w:rsidRPr="00DA0B3E">
              <w:rPr>
                <w:rFonts w:ascii="Times New Roman" w:hAnsi="Times New Roman"/>
              </w:rPr>
              <w:tab/>
            </w:r>
            <w:r w:rsidR="00B27E94" w:rsidRPr="00DA0B3E">
              <w:rPr>
                <w:rFonts w:ascii="Times New Roman" w:hAnsi="Times New Roman"/>
              </w:rPr>
              <w:tab/>
            </w:r>
            <w:r w:rsidR="00B27E94" w:rsidRPr="00DA0B3E">
              <w:rPr>
                <w:rFonts w:ascii="Times New Roman" w:hAnsi="Times New Roman"/>
              </w:rPr>
              <w:sym w:font="Wingdings" w:char="F071"/>
            </w:r>
            <w:r w:rsidR="00B27E94" w:rsidRPr="00DA0B3E">
              <w:rPr>
                <w:rFonts w:ascii="Times New Roman" w:hAnsi="Times New Roman"/>
              </w:rPr>
              <w:t xml:space="preserve"> MUS 414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</w:p>
          <w:p w:rsidR="00B27E94" w:rsidRPr="008D31D1" w:rsidRDefault="00B27E94" w:rsidP="00E147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414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  <w:r w:rsidRPr="00DA0B3E">
              <w:rPr>
                <w:rFonts w:ascii="Times New Roman" w:hAnsi="Times New Roman"/>
              </w:rPr>
              <w:t xml:space="preserve"> </w:t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414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  <w:r w:rsidRPr="00DA0B3E">
              <w:rPr>
                <w:rFonts w:ascii="Times New Roman" w:hAnsi="Times New Roman"/>
              </w:rPr>
              <w:tab/>
            </w:r>
            <w:r w:rsidR="008D31D1">
              <w:rPr>
                <w:rFonts w:ascii="Times New Roman" w:hAnsi="Times New Roman"/>
              </w:rPr>
              <w:tab/>
            </w:r>
            <w:r w:rsidR="008D31D1" w:rsidRPr="00DA0B3E">
              <w:rPr>
                <w:rFonts w:ascii="Times New Roman" w:hAnsi="Times New Roman"/>
              </w:rPr>
              <w:sym w:font="Wingdings" w:char="F071"/>
            </w:r>
            <w:r w:rsidR="008D31D1">
              <w:rPr>
                <w:rFonts w:ascii="Times New Roman" w:hAnsi="Times New Roman"/>
              </w:rPr>
              <w:t xml:space="preserve"> MUS 414 </w:t>
            </w:r>
            <w:r w:rsidR="008D31D1">
              <w:rPr>
                <w:rFonts w:ascii="Times New Roman" w:hAnsi="Times New Roman"/>
                <w:vertAlign w:val="superscript"/>
              </w:rPr>
              <w:t>DA</w:t>
            </w:r>
          </w:p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 xml:space="preserve">2 credits </w:t>
            </w:r>
            <w:r w:rsidRPr="00DA0B3E">
              <w:rPr>
                <w:rFonts w:ascii="Times New Roman" w:hAnsi="Times New Roman"/>
              </w:rPr>
              <w:t>of the following:</w:t>
            </w:r>
            <w:r w:rsidRPr="00DA0B3E">
              <w:rPr>
                <w:rFonts w:ascii="Times New Roman" w:hAnsi="Times New Roman"/>
                <w:b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410B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  <w:r w:rsidR="00007789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410B</w:t>
            </w:r>
            <w:r w:rsidR="00007789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007789">
              <w:rPr>
                <w:rFonts w:ascii="Times New Roman" w:hAnsi="Times New Roman"/>
                <w:vertAlign w:val="superscript"/>
              </w:rPr>
              <w:t>A</w:t>
            </w:r>
          </w:p>
          <w:p w:rsidR="006E6BCC" w:rsidRPr="00DA0B3E" w:rsidRDefault="008D31D1" w:rsidP="0055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E6BCC" w:rsidRPr="00DA0B3E">
              <w:rPr>
                <w:rFonts w:ascii="Times New Roman" w:hAnsi="Times New Roman"/>
                <w:b/>
              </w:rPr>
              <w:t xml:space="preserve"> credits </w:t>
            </w:r>
            <w:r w:rsidR="006E6BCC" w:rsidRPr="00DA0B3E">
              <w:rPr>
                <w:rFonts w:ascii="Times New Roman" w:hAnsi="Times New Roman"/>
              </w:rPr>
              <w:t>of the following:</w:t>
            </w:r>
            <w:r w:rsidR="004338E3" w:rsidRPr="00DA0B3E">
              <w:rPr>
                <w:rFonts w:ascii="Times New Roman" w:hAnsi="Times New Roman"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MUS</w:t>
            </w:r>
            <w:r w:rsidR="00556B52">
              <w:rPr>
                <w:rFonts w:ascii="Times New Roman" w:hAnsi="Times New Roman"/>
              </w:rPr>
              <w:t xml:space="preserve"> </w:t>
            </w:r>
            <w:r w:rsidR="00A312C1">
              <w:rPr>
                <w:rFonts w:ascii="Times New Roman" w:hAnsi="Times New Roman"/>
              </w:rPr>
              <w:t>3</w:t>
            </w:r>
            <w:r w:rsidR="00556B52">
              <w:rPr>
                <w:rFonts w:ascii="Times New Roman" w:hAnsi="Times New Roman"/>
              </w:rPr>
              <w:t>41__</w:t>
            </w:r>
            <w:r w:rsidR="00556B52">
              <w:rPr>
                <w:rFonts w:ascii="Times New Roman" w:hAnsi="Times New Roman"/>
              </w:rPr>
              <w:tab/>
            </w:r>
            <w:r w:rsidR="00556B52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MUS </w:t>
            </w:r>
            <w:r w:rsidR="00556B52">
              <w:rPr>
                <w:rFonts w:ascii="Times New Roman" w:hAnsi="Times New Roman"/>
              </w:rPr>
              <w:t>410B</w:t>
            </w:r>
            <w:r w:rsidR="00556B52" w:rsidRPr="00DA0B3E">
              <w:rPr>
                <w:rFonts w:ascii="Times New Roman" w:hAnsi="Times New Roman"/>
                <w:vertAlign w:val="superscript"/>
              </w:rPr>
              <w:t xml:space="preserve"> D</w:t>
            </w:r>
            <w:r w:rsidR="00556B52">
              <w:rPr>
                <w:rFonts w:ascii="Times New Roman" w:hAnsi="Times New Roman"/>
                <w:vertAlign w:val="superscript"/>
              </w:rPr>
              <w:t>A</w:t>
            </w:r>
            <w:r w:rsidR="00556B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6BC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Conducting</w:t>
            </w:r>
          </w:p>
        </w:tc>
        <w:tc>
          <w:tcPr>
            <w:tcW w:w="8836" w:type="dxa"/>
            <w:gridSpan w:val="2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A0B3E">
              <w:rPr>
                <w:rFonts w:ascii="Times New Roman" w:hAnsi="Times New Roman"/>
                <w:b/>
              </w:rPr>
              <w:t xml:space="preserve">3 credits </w:t>
            </w:r>
            <w:r w:rsidRPr="00DA0B3E">
              <w:rPr>
                <w:rFonts w:ascii="Times New Roman" w:hAnsi="Times New Roman"/>
              </w:rPr>
              <w:t>of the following:</w:t>
            </w:r>
            <w:r w:rsidR="004338E3" w:rsidRPr="00DA0B3E">
              <w:rPr>
                <w:rFonts w:ascii="Times New Roman" w:hAnsi="Times New Roman"/>
              </w:rPr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325</w:t>
            </w:r>
            <w:r w:rsidRPr="00DA0B3E">
              <w:rPr>
                <w:rFonts w:ascii="Times New Roman" w:hAnsi="Times New Roman"/>
              </w:rPr>
              <w:tab/>
              <w:t xml:space="preserve"> 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MUS 326</w:t>
            </w:r>
          </w:p>
        </w:tc>
      </w:tr>
      <w:tr w:rsidR="006E6BCC" w:rsidRPr="00DA0B3E" w:rsidTr="007A69BA">
        <w:trPr>
          <w:trHeight w:val="24"/>
        </w:trPr>
        <w:tc>
          <w:tcPr>
            <w:tcW w:w="2179" w:type="dxa"/>
            <w:shd w:val="clear" w:color="auto" w:fill="F3F3F3"/>
            <w:vAlign w:val="center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A0B3E">
              <w:rPr>
                <w:rFonts w:ascii="Times New Roman" w:hAnsi="Times New Roman"/>
                <w:b/>
                <w:iCs/>
              </w:rPr>
              <w:t>Music Education</w:t>
            </w:r>
          </w:p>
        </w:tc>
        <w:tc>
          <w:tcPr>
            <w:tcW w:w="8836" w:type="dxa"/>
            <w:gridSpan w:val="2"/>
          </w:tcPr>
          <w:p w:rsidR="006E6BCC" w:rsidRPr="00DA0B3E" w:rsidRDefault="00B27E94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  <w:b/>
              </w:rPr>
              <w:t>2</w:t>
            </w:r>
            <w:r w:rsidR="008D31D1">
              <w:rPr>
                <w:rFonts w:ascii="Times New Roman" w:hAnsi="Times New Roman"/>
                <w:b/>
              </w:rPr>
              <w:t>1</w:t>
            </w:r>
            <w:r w:rsidR="006E6BCC" w:rsidRPr="00DA0B3E">
              <w:rPr>
                <w:rFonts w:ascii="Times New Roman" w:hAnsi="Times New Roman"/>
                <w:b/>
              </w:rPr>
              <w:t xml:space="preserve"> credits </w:t>
            </w:r>
            <w:r w:rsidR="004338E3" w:rsidRPr="00DA0B3E">
              <w:rPr>
                <w:rFonts w:ascii="Times New Roman" w:hAnsi="Times New Roman"/>
              </w:rPr>
              <w:t xml:space="preserve">of the following: </w:t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8D31D1">
              <w:rPr>
                <w:rFonts w:ascii="Times New Roman" w:hAnsi="Times New Roman"/>
              </w:rPr>
              <w:t xml:space="preserve"> MUS 250</w:t>
            </w:r>
            <w:r w:rsidR="00CF2AC9">
              <w:rPr>
                <w:rFonts w:ascii="Times New Roman" w:hAnsi="Times New Roman"/>
              </w:rPr>
              <w:t>**</w:t>
            </w:r>
            <w:r w:rsidR="004338E3" w:rsidRPr="00DA0B3E">
              <w:rPr>
                <w:rFonts w:ascii="Times New Roman" w:hAnsi="Times New Roman"/>
              </w:rPr>
              <w:tab/>
            </w:r>
            <w:r w:rsidR="004338E3"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354/</w:t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354L  </w:t>
            </w:r>
          </w:p>
          <w:p w:rsidR="0050712C" w:rsidRPr="00DA0B3E" w:rsidRDefault="0050712C" w:rsidP="00E14719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355/</w:t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Pr="00DA0B3E">
              <w:rPr>
                <w:rFonts w:ascii="Times New Roman" w:hAnsi="Times New Roman"/>
              </w:rPr>
              <w:t xml:space="preserve"> 355L</w:t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MUS 356/</w:t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6E6BCC" w:rsidRPr="00DA0B3E">
              <w:rPr>
                <w:rFonts w:ascii="Times New Roman" w:hAnsi="Times New Roman"/>
              </w:rPr>
              <w:t xml:space="preserve"> 356L</w:t>
            </w:r>
            <w:r w:rsidR="006E6BCC" w:rsidRPr="00DA0B3E">
              <w:rPr>
                <w:rFonts w:ascii="Times New Roman" w:hAnsi="Times New Roman"/>
              </w:rPr>
              <w:tab/>
            </w:r>
            <w:r w:rsidR="00AF6C39" w:rsidRPr="00DA0B3E">
              <w:rPr>
                <w:rFonts w:ascii="Times New Roman" w:hAnsi="Times New Roman"/>
              </w:rPr>
              <w:sym w:font="Wingdings" w:char="F071"/>
            </w:r>
            <w:r w:rsidR="00AF6C39" w:rsidRPr="00DA0B3E">
              <w:rPr>
                <w:rFonts w:ascii="Times New Roman" w:hAnsi="Times New Roman"/>
              </w:rPr>
              <w:t xml:space="preserve"> MUS 45</w:t>
            </w:r>
            <w:r w:rsidR="00556B52">
              <w:rPr>
                <w:rFonts w:ascii="Times New Roman" w:hAnsi="Times New Roman"/>
              </w:rPr>
              <w:t>1</w:t>
            </w:r>
          </w:p>
          <w:p w:rsidR="006E6BCC" w:rsidRPr="00DA0B3E" w:rsidRDefault="0050712C" w:rsidP="00556B52">
            <w:pPr>
              <w:spacing w:after="0" w:line="240" w:lineRule="auto"/>
              <w:rPr>
                <w:rFonts w:ascii="Times New Roman" w:hAnsi="Times New Roman"/>
              </w:rPr>
            </w:pP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B27E94" w:rsidRPr="00DA0B3E">
              <w:rPr>
                <w:rFonts w:ascii="Times New Roman" w:hAnsi="Times New Roman"/>
              </w:rPr>
              <w:t xml:space="preserve"> MUS 45</w:t>
            </w:r>
            <w:r w:rsidR="00556B52">
              <w:rPr>
                <w:rFonts w:ascii="Times New Roman" w:hAnsi="Times New Roman"/>
              </w:rPr>
              <w:t>4</w:t>
            </w:r>
            <w:r w:rsidR="004338E3" w:rsidRPr="00DA0B3E">
              <w:rPr>
                <w:rFonts w:ascii="Times New Roman" w:hAnsi="Times New Roman"/>
              </w:rPr>
              <w:tab/>
            </w:r>
            <w:r w:rsidRPr="00DA0B3E">
              <w:rPr>
                <w:rFonts w:ascii="Times New Roman" w:hAnsi="Times New Roman"/>
              </w:rPr>
              <w:tab/>
            </w:r>
            <w:r w:rsidR="006E6BCC" w:rsidRPr="00DA0B3E">
              <w:rPr>
                <w:rFonts w:ascii="Times New Roman" w:hAnsi="Times New Roman"/>
              </w:rPr>
              <w:sym w:font="Wingdings" w:char="F071"/>
            </w:r>
            <w:r w:rsidR="00B27E94" w:rsidRPr="00DA0B3E">
              <w:rPr>
                <w:rFonts w:ascii="Times New Roman" w:hAnsi="Times New Roman"/>
              </w:rPr>
              <w:t xml:space="preserve"> MUS 45</w:t>
            </w:r>
            <w:r w:rsidR="00556B52">
              <w:rPr>
                <w:rFonts w:ascii="Times New Roman" w:hAnsi="Times New Roman"/>
              </w:rPr>
              <w:t>7</w:t>
            </w:r>
            <w:r w:rsidR="00B27E94" w:rsidRPr="00DA0B3E">
              <w:rPr>
                <w:rFonts w:ascii="Times New Roman" w:hAnsi="Times New Roman"/>
              </w:rPr>
              <w:tab/>
            </w:r>
            <w:r w:rsidR="00B27E94" w:rsidRPr="00DA0B3E">
              <w:rPr>
                <w:rFonts w:ascii="Times New Roman" w:hAnsi="Times New Roman"/>
              </w:rPr>
              <w:tab/>
            </w:r>
          </w:p>
        </w:tc>
      </w:tr>
      <w:tr w:rsidR="006E6BCC" w:rsidRPr="00DA0B3E" w:rsidTr="007A69BA">
        <w:trPr>
          <w:trHeight w:val="20"/>
        </w:trPr>
        <w:tc>
          <w:tcPr>
            <w:tcW w:w="11015" w:type="dxa"/>
            <w:gridSpan w:val="3"/>
          </w:tcPr>
          <w:p w:rsidR="006E6BCC" w:rsidRPr="00DA0B3E" w:rsidRDefault="006E6BCC" w:rsidP="00E147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0B3E">
              <w:rPr>
                <w:rFonts w:ascii="Times New Roman" w:hAnsi="Times New Roman"/>
                <w:i/>
                <w:iCs/>
                <w:sz w:val="20"/>
                <w:szCs w:val="20"/>
              </w:rPr>
              <w:t>Substitutions for courses in secondary instruments based on proficiency must be approved by the Music Education Area Committee.</w:t>
            </w:r>
          </w:p>
        </w:tc>
      </w:tr>
      <w:tr w:rsidR="008D31D1" w:rsidRPr="00DA0B3E" w:rsidTr="007A69BA">
        <w:trPr>
          <w:trHeight w:val="19"/>
        </w:trPr>
        <w:tc>
          <w:tcPr>
            <w:tcW w:w="11015" w:type="dxa"/>
            <w:gridSpan w:val="3"/>
          </w:tcPr>
          <w:p w:rsidR="008D31D1" w:rsidRPr="00DA0B3E" w:rsidRDefault="008D31D1" w:rsidP="00E147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** Music Education Licensure Track Prerequisite courses. </w:t>
            </w:r>
          </w:p>
        </w:tc>
      </w:tr>
      <w:tr w:rsidR="00F306E0" w:rsidRPr="00DA0B3E" w:rsidTr="007A69BA">
        <w:trPr>
          <w:trHeight w:val="22"/>
        </w:trPr>
        <w:tc>
          <w:tcPr>
            <w:tcW w:w="11015" w:type="dxa"/>
            <w:gridSpan w:val="3"/>
          </w:tcPr>
          <w:p w:rsidR="00F306E0" w:rsidRPr="00DA0B3E" w:rsidRDefault="00F306E0" w:rsidP="00E1471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E6BCC" w:rsidRPr="00DA0B3E" w:rsidTr="007A69BA">
        <w:trPr>
          <w:trHeight w:val="20"/>
        </w:trPr>
        <w:tc>
          <w:tcPr>
            <w:tcW w:w="11015" w:type="dxa"/>
            <w:gridSpan w:val="3"/>
            <w:tcBorders>
              <w:bottom w:val="nil"/>
            </w:tcBorders>
            <w:shd w:val="clear" w:color="auto" w:fill="000000"/>
          </w:tcPr>
          <w:p w:rsidR="006E6BCC" w:rsidRPr="00DA0B3E" w:rsidRDefault="006E6BCC" w:rsidP="00E14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0B3E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9A2B0D" w:rsidRPr="00DA0B3E" w:rsidTr="007A69BA">
        <w:trPr>
          <w:trHeight w:val="6"/>
        </w:trPr>
        <w:tc>
          <w:tcPr>
            <w:tcW w:w="110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B0D" w:rsidRPr="00DA0B3E" w:rsidRDefault="009A2B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0B3E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DA0B3E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DA0B3E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88121D" w:rsidRPr="00DA0B3E" w:rsidTr="007A69BA">
        <w:trPr>
          <w:trHeight w:val="6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121D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88121D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88121D" w:rsidRPr="008B7E47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7A69BA" w:rsidRPr="008B7E47" w:rsidRDefault="007A69BA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121D" w:rsidRPr="008B7E47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88121D" w:rsidRPr="008B7E47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88121D" w:rsidRPr="008B7E47" w:rsidRDefault="0088121D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7A69BA" w:rsidRPr="008B7E47" w:rsidRDefault="00B03F45" w:rsidP="00B03F4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</w:t>
            </w:r>
            <w:hyperlink r:id="rId10" w:history="1">
              <w:r w:rsidR="007A69BA" w:rsidRPr="0076051E">
                <w:rPr>
                  <w:rStyle w:val="Hyperlink"/>
                  <w:rFonts w:ascii="Times New Roman" w:hAnsi="Times New Roman"/>
                  <w:sz w:val="18"/>
                  <w:szCs w:val="20"/>
                </w:rPr>
                <w:t>jsmuneno@hawaii.edu</w:t>
              </w:r>
            </w:hyperlink>
          </w:p>
        </w:tc>
      </w:tr>
      <w:tr w:rsidR="009A2B0D" w:rsidRPr="00DA0B3E" w:rsidTr="007A69BA">
        <w:trPr>
          <w:trHeight w:val="158"/>
        </w:trPr>
        <w:tc>
          <w:tcPr>
            <w:tcW w:w="11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0D" w:rsidRPr="00DA0B3E" w:rsidRDefault="00122C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22C38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122C38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A2B0D" w:rsidRPr="00DA0B3E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9A2B0D" w:rsidRPr="00DA0B3E" w:rsidRDefault="009A2B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A0B3E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DA0B3E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9A2B0D" w:rsidRPr="00DA0B3E" w:rsidRDefault="009A2B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A0B3E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DA0B3E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6E6BCC" w:rsidRPr="00DA0B3E" w:rsidRDefault="006E6BCC" w:rsidP="0099039F">
      <w:pPr>
        <w:jc w:val="right"/>
        <w:rPr>
          <w:rFonts w:ascii="Times New Roman" w:hAnsi="Times New Roman"/>
          <w:sz w:val="16"/>
          <w:szCs w:val="16"/>
        </w:rPr>
      </w:pPr>
      <w:r w:rsidRPr="00DA0B3E">
        <w:rPr>
          <w:rFonts w:ascii="Times New Roman" w:hAnsi="Times New Roman"/>
          <w:sz w:val="16"/>
          <w:szCs w:val="16"/>
        </w:rPr>
        <w:t xml:space="preserve">Rev. </w:t>
      </w:r>
      <w:r w:rsidR="000060DD" w:rsidRPr="00DA0B3E">
        <w:rPr>
          <w:rFonts w:ascii="Times New Roman" w:hAnsi="Times New Roman"/>
          <w:sz w:val="16"/>
          <w:szCs w:val="16"/>
        </w:rPr>
        <w:t>KR</w:t>
      </w:r>
      <w:r w:rsidR="007A69BA">
        <w:rPr>
          <w:rFonts w:ascii="Times New Roman" w:hAnsi="Times New Roman"/>
          <w:sz w:val="16"/>
          <w:szCs w:val="16"/>
        </w:rPr>
        <w:t xml:space="preserve"> </w:t>
      </w:r>
      <w:r w:rsidR="00A312C1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7A69BA">
        <w:rPr>
          <w:rFonts w:ascii="Times New Roman" w:hAnsi="Times New Roman"/>
          <w:sz w:val="16"/>
          <w:szCs w:val="16"/>
        </w:rPr>
        <w:t>/20</w:t>
      </w:r>
      <w:r w:rsidR="00131968">
        <w:rPr>
          <w:rFonts w:ascii="Times New Roman" w:hAnsi="Times New Roman"/>
          <w:sz w:val="16"/>
          <w:szCs w:val="16"/>
        </w:rPr>
        <w:t>20</w:t>
      </w:r>
    </w:p>
    <w:sectPr w:rsidR="006E6BCC" w:rsidRPr="00DA0B3E" w:rsidSect="00A1684F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9C" w:rsidRDefault="008E099C">
      <w:pPr>
        <w:spacing w:after="0" w:line="240" w:lineRule="auto"/>
      </w:pPr>
      <w:r>
        <w:separator/>
      </w:r>
    </w:p>
  </w:endnote>
  <w:endnote w:type="continuationSeparator" w:id="0">
    <w:p w:rsidR="008E099C" w:rsidRDefault="008E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9C" w:rsidRDefault="008E099C">
      <w:pPr>
        <w:spacing w:after="0" w:line="240" w:lineRule="auto"/>
      </w:pPr>
      <w:r>
        <w:separator/>
      </w:r>
    </w:p>
  </w:footnote>
  <w:footnote w:type="continuationSeparator" w:id="0">
    <w:p w:rsidR="008E099C" w:rsidRDefault="008E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CC" w:rsidRPr="00DA0B3E" w:rsidRDefault="006E6BC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A0B3E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A0B3E">
      <w:rPr>
        <w:rFonts w:ascii="Times New Roman" w:hAnsi="Times New Roman"/>
        <w:b/>
        <w:sz w:val="24"/>
        <w:szCs w:val="24"/>
      </w:rPr>
      <w:t>Mānoa</w:t>
    </w:r>
    <w:proofErr w:type="spellEnd"/>
  </w:p>
  <w:p w:rsidR="006E6BCC" w:rsidRPr="00DA0B3E" w:rsidRDefault="006E6BC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A0B3E">
      <w:rPr>
        <w:rFonts w:ascii="Times New Roman" w:hAnsi="Times New Roman"/>
        <w:b/>
        <w:szCs w:val="24"/>
      </w:rPr>
      <w:t xml:space="preserve">College of Education Program Sheet </w:t>
    </w:r>
    <w:r w:rsidR="00602368">
      <w:rPr>
        <w:rFonts w:ascii="Times New Roman" w:hAnsi="Times New Roman"/>
        <w:b/>
        <w:szCs w:val="24"/>
      </w:rPr>
      <w:t>2020-2021</w:t>
    </w:r>
  </w:p>
  <w:p w:rsidR="006E6BCC" w:rsidRPr="00DA0B3E" w:rsidRDefault="006E6BCC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DA0B3E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DA0B3E">
      <w:rPr>
        <w:rFonts w:ascii="Times New Roman" w:hAnsi="Times New Roman"/>
        <w:b/>
        <w:sz w:val="28"/>
        <w:szCs w:val="27"/>
      </w:rPr>
      <w:t>BEd</w:t>
    </w:r>
    <w:proofErr w:type="spellEnd"/>
    <w:r w:rsidRPr="00DA0B3E">
      <w:rPr>
        <w:rFonts w:ascii="Times New Roman" w:hAnsi="Times New Roman"/>
        <w:b/>
        <w:sz w:val="28"/>
        <w:szCs w:val="27"/>
      </w:rPr>
      <w:t>) in Secondary Education</w:t>
    </w:r>
  </w:p>
  <w:p w:rsidR="006E6BCC" w:rsidRPr="00DA0B3E" w:rsidRDefault="006E6BCC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DA0B3E">
      <w:rPr>
        <w:rFonts w:ascii="Times New Roman" w:hAnsi="Times New Roman"/>
        <w:b/>
        <w:sz w:val="24"/>
        <w:szCs w:val="27"/>
      </w:rPr>
      <w:t xml:space="preserve">Specialization: Music </w:t>
    </w:r>
    <w:r w:rsidR="004338E3" w:rsidRPr="00DA0B3E">
      <w:rPr>
        <w:rFonts w:ascii="Times New Roman" w:hAnsi="Times New Roman"/>
        <w:b/>
        <w:sz w:val="24"/>
        <w:szCs w:val="27"/>
      </w:rPr>
      <w:t>–</w:t>
    </w:r>
    <w:r w:rsidRPr="00DA0B3E">
      <w:rPr>
        <w:rFonts w:ascii="Times New Roman" w:hAnsi="Times New Roman"/>
        <w:b/>
        <w:sz w:val="24"/>
        <w:szCs w:val="27"/>
      </w:rPr>
      <w:t xml:space="preserve"> General</w:t>
    </w:r>
    <w:r w:rsidR="004338E3" w:rsidRPr="00DA0B3E">
      <w:rPr>
        <w:rFonts w:ascii="Times New Roman" w:hAnsi="Times New Roman"/>
        <w:b/>
        <w:sz w:val="24"/>
        <w:szCs w:val="27"/>
      </w:rPr>
      <w:t xml:space="preserve"> / Choral</w:t>
    </w:r>
  </w:p>
  <w:p w:rsidR="006E6BCC" w:rsidRPr="00DA0B3E" w:rsidRDefault="006E6BCC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A0B3E">
      <w:rPr>
        <w:rFonts w:ascii="Times New Roman" w:hAnsi="Times New Roman"/>
        <w:b/>
        <w:szCs w:val="20"/>
      </w:rPr>
      <w:t xml:space="preserve">Admissions: </w:t>
    </w:r>
    <w:r w:rsidRPr="00DA0B3E">
      <w:rPr>
        <w:rFonts w:ascii="Times New Roman" w:hAnsi="Times New Roman"/>
        <w:b/>
        <w:bCs/>
      </w:rPr>
      <w:t>Selective</w:t>
    </w:r>
    <w:r w:rsidRPr="00DA0B3E">
      <w:rPr>
        <w:rFonts w:ascii="Times New Roman" w:hAnsi="Times New Roman"/>
        <w:b/>
        <w:szCs w:val="20"/>
      </w:rPr>
      <w:t xml:space="preserve">   Process: Application</w:t>
    </w:r>
  </w:p>
  <w:p w:rsidR="006E6BCC" w:rsidRPr="00DA0B3E" w:rsidRDefault="00867FE8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</w:t>
    </w:r>
    <w:r w:rsidR="00A312C1">
      <w:rPr>
        <w:rFonts w:ascii="Times New Roman" w:hAnsi="Times New Roman"/>
        <w:b/>
        <w:sz w:val="20"/>
        <w:szCs w:val="20"/>
      </w:rPr>
      <w:t>3</w:t>
    </w:r>
    <w:r w:rsidR="006E6BCC" w:rsidRPr="00DA0B3E">
      <w:rPr>
        <w:rFonts w:ascii="Times New Roman" w:hAnsi="Times New Roman"/>
        <w:b/>
        <w:sz w:val="20"/>
        <w:szCs w:val="20"/>
      </w:rPr>
      <w:t xml:space="preserve"> (</w:t>
    </w:r>
    <w:r w:rsidR="004D492A" w:rsidRPr="00DA0B3E">
      <w:rPr>
        <w:rFonts w:ascii="Times New Roman" w:hAnsi="Times New Roman"/>
        <w:b/>
        <w:sz w:val="20"/>
        <w:szCs w:val="20"/>
      </w:rPr>
      <w:t>1</w:t>
    </w:r>
    <w:r>
      <w:rPr>
        <w:rFonts w:ascii="Times New Roman" w:hAnsi="Times New Roman"/>
        <w:b/>
        <w:sz w:val="20"/>
        <w:szCs w:val="20"/>
      </w:rPr>
      <w:t>2</w:t>
    </w:r>
    <w:r w:rsidR="00A312C1">
      <w:rPr>
        <w:rFonts w:ascii="Times New Roman" w:hAnsi="Times New Roman"/>
        <w:b/>
        <w:sz w:val="20"/>
        <w:szCs w:val="20"/>
      </w:rPr>
      <w:t>3</w:t>
    </w:r>
    <w:r w:rsidR="004D492A" w:rsidRPr="00DA0B3E">
      <w:rPr>
        <w:rFonts w:ascii="Times New Roman" w:hAnsi="Times New Roman"/>
        <w:b/>
        <w:sz w:val="20"/>
        <w:szCs w:val="20"/>
      </w:rPr>
      <w:t xml:space="preserve"> in core &amp; major + </w:t>
    </w:r>
    <w:r w:rsidR="00210F6F">
      <w:rPr>
        <w:rFonts w:ascii="Times New Roman" w:hAnsi="Times New Roman"/>
        <w:b/>
        <w:sz w:val="20"/>
        <w:szCs w:val="20"/>
      </w:rPr>
      <w:t>0</w:t>
    </w:r>
    <w:r w:rsidR="006E6BCC" w:rsidRPr="00DA0B3E">
      <w:rPr>
        <w:rFonts w:ascii="Times New Roman" w:hAnsi="Times New Roman"/>
        <w:b/>
        <w:sz w:val="20"/>
        <w:szCs w:val="20"/>
      </w:rPr>
      <w:t xml:space="preserve"> in electives)</w:t>
    </w:r>
  </w:p>
  <w:p w:rsidR="006E6BCC" w:rsidRPr="00DA0B3E" w:rsidRDefault="006E6BCC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060DD"/>
    <w:rsid w:val="00007789"/>
    <w:rsid w:val="000132C4"/>
    <w:rsid w:val="00021099"/>
    <w:rsid w:val="00024498"/>
    <w:rsid w:val="00030AE9"/>
    <w:rsid w:val="00032827"/>
    <w:rsid w:val="00032AB6"/>
    <w:rsid w:val="0003624B"/>
    <w:rsid w:val="00041E54"/>
    <w:rsid w:val="000446F3"/>
    <w:rsid w:val="00045CB3"/>
    <w:rsid w:val="00057306"/>
    <w:rsid w:val="00070412"/>
    <w:rsid w:val="00073D33"/>
    <w:rsid w:val="00081E62"/>
    <w:rsid w:val="00082C80"/>
    <w:rsid w:val="00082F80"/>
    <w:rsid w:val="0008559B"/>
    <w:rsid w:val="0009367C"/>
    <w:rsid w:val="000A57FE"/>
    <w:rsid w:val="000B1B94"/>
    <w:rsid w:val="000B79D1"/>
    <w:rsid w:val="000D1A69"/>
    <w:rsid w:val="000D4880"/>
    <w:rsid w:val="00103033"/>
    <w:rsid w:val="001109D9"/>
    <w:rsid w:val="00110ADA"/>
    <w:rsid w:val="00120C87"/>
    <w:rsid w:val="00122C38"/>
    <w:rsid w:val="00123537"/>
    <w:rsid w:val="00131968"/>
    <w:rsid w:val="0014610B"/>
    <w:rsid w:val="0016713C"/>
    <w:rsid w:val="00174F92"/>
    <w:rsid w:val="00187B1A"/>
    <w:rsid w:val="00194879"/>
    <w:rsid w:val="001949BC"/>
    <w:rsid w:val="00196B4F"/>
    <w:rsid w:val="00197CFA"/>
    <w:rsid w:val="001A01C7"/>
    <w:rsid w:val="001A1610"/>
    <w:rsid w:val="001A62CF"/>
    <w:rsid w:val="001C09C9"/>
    <w:rsid w:val="001D492C"/>
    <w:rsid w:val="001D6C60"/>
    <w:rsid w:val="001E5CDB"/>
    <w:rsid w:val="00210F6F"/>
    <w:rsid w:val="00213B3F"/>
    <w:rsid w:val="00222AE5"/>
    <w:rsid w:val="00227F53"/>
    <w:rsid w:val="002360A2"/>
    <w:rsid w:val="00241772"/>
    <w:rsid w:val="00243709"/>
    <w:rsid w:val="00252D17"/>
    <w:rsid w:val="00266918"/>
    <w:rsid w:val="0026740F"/>
    <w:rsid w:val="00270020"/>
    <w:rsid w:val="00274649"/>
    <w:rsid w:val="002A3A92"/>
    <w:rsid w:val="002A71F0"/>
    <w:rsid w:val="002B2704"/>
    <w:rsid w:val="002B44B5"/>
    <w:rsid w:val="002B672B"/>
    <w:rsid w:val="002B6C9F"/>
    <w:rsid w:val="002C0FB9"/>
    <w:rsid w:val="002D71B4"/>
    <w:rsid w:val="002E0B70"/>
    <w:rsid w:val="002F192C"/>
    <w:rsid w:val="003007EC"/>
    <w:rsid w:val="00305C67"/>
    <w:rsid w:val="00310F7A"/>
    <w:rsid w:val="00322DC8"/>
    <w:rsid w:val="00323926"/>
    <w:rsid w:val="00332B72"/>
    <w:rsid w:val="00335903"/>
    <w:rsid w:val="00342337"/>
    <w:rsid w:val="00357CC9"/>
    <w:rsid w:val="003617B4"/>
    <w:rsid w:val="00367384"/>
    <w:rsid w:val="0037794D"/>
    <w:rsid w:val="00383D88"/>
    <w:rsid w:val="00390624"/>
    <w:rsid w:val="00397845"/>
    <w:rsid w:val="003A24B6"/>
    <w:rsid w:val="003A5FA7"/>
    <w:rsid w:val="003B5018"/>
    <w:rsid w:val="003C44A5"/>
    <w:rsid w:val="003C7639"/>
    <w:rsid w:val="003D09AF"/>
    <w:rsid w:val="003D3756"/>
    <w:rsid w:val="003E5C3A"/>
    <w:rsid w:val="003E6033"/>
    <w:rsid w:val="003F138B"/>
    <w:rsid w:val="00404E6F"/>
    <w:rsid w:val="004150B9"/>
    <w:rsid w:val="00425A4C"/>
    <w:rsid w:val="004266E6"/>
    <w:rsid w:val="00430FBB"/>
    <w:rsid w:val="004338E3"/>
    <w:rsid w:val="00434719"/>
    <w:rsid w:val="00435D7D"/>
    <w:rsid w:val="00443EC7"/>
    <w:rsid w:val="0047485B"/>
    <w:rsid w:val="00483E40"/>
    <w:rsid w:val="004853D2"/>
    <w:rsid w:val="00493003"/>
    <w:rsid w:val="004A33F3"/>
    <w:rsid w:val="004A3B41"/>
    <w:rsid w:val="004A78D8"/>
    <w:rsid w:val="004B0C2D"/>
    <w:rsid w:val="004C75F7"/>
    <w:rsid w:val="004D492A"/>
    <w:rsid w:val="004E0C96"/>
    <w:rsid w:val="004E6031"/>
    <w:rsid w:val="004F6D93"/>
    <w:rsid w:val="005048F8"/>
    <w:rsid w:val="0050712C"/>
    <w:rsid w:val="00532A93"/>
    <w:rsid w:val="005356C7"/>
    <w:rsid w:val="00540986"/>
    <w:rsid w:val="0054313D"/>
    <w:rsid w:val="00545E70"/>
    <w:rsid w:val="0054680C"/>
    <w:rsid w:val="0054756F"/>
    <w:rsid w:val="00554FE7"/>
    <w:rsid w:val="00556B52"/>
    <w:rsid w:val="0056784B"/>
    <w:rsid w:val="00572E5B"/>
    <w:rsid w:val="00581428"/>
    <w:rsid w:val="00585C7C"/>
    <w:rsid w:val="00586D70"/>
    <w:rsid w:val="005915C8"/>
    <w:rsid w:val="00591765"/>
    <w:rsid w:val="0059639E"/>
    <w:rsid w:val="00597139"/>
    <w:rsid w:val="005B4B91"/>
    <w:rsid w:val="005C10DA"/>
    <w:rsid w:val="005C225A"/>
    <w:rsid w:val="005C3921"/>
    <w:rsid w:val="005C3EE6"/>
    <w:rsid w:val="005E5BF4"/>
    <w:rsid w:val="005E5ED0"/>
    <w:rsid w:val="005F76B4"/>
    <w:rsid w:val="00602368"/>
    <w:rsid w:val="006023A8"/>
    <w:rsid w:val="00602418"/>
    <w:rsid w:val="00607605"/>
    <w:rsid w:val="00612663"/>
    <w:rsid w:val="00617360"/>
    <w:rsid w:val="0062210C"/>
    <w:rsid w:val="00646ED6"/>
    <w:rsid w:val="006479A1"/>
    <w:rsid w:val="00650CA6"/>
    <w:rsid w:val="0065119D"/>
    <w:rsid w:val="00651BA5"/>
    <w:rsid w:val="00653C00"/>
    <w:rsid w:val="006613F2"/>
    <w:rsid w:val="00662D65"/>
    <w:rsid w:val="00664B0A"/>
    <w:rsid w:val="00672445"/>
    <w:rsid w:val="00673C98"/>
    <w:rsid w:val="00676702"/>
    <w:rsid w:val="00681425"/>
    <w:rsid w:val="00684305"/>
    <w:rsid w:val="00690CBE"/>
    <w:rsid w:val="0069278F"/>
    <w:rsid w:val="00696E37"/>
    <w:rsid w:val="00696ED5"/>
    <w:rsid w:val="006A20C1"/>
    <w:rsid w:val="006A38D9"/>
    <w:rsid w:val="006A7E27"/>
    <w:rsid w:val="006B1D33"/>
    <w:rsid w:val="006C1717"/>
    <w:rsid w:val="006C38F3"/>
    <w:rsid w:val="006C49AC"/>
    <w:rsid w:val="006D0861"/>
    <w:rsid w:val="006D736F"/>
    <w:rsid w:val="006E32A7"/>
    <w:rsid w:val="006E41BD"/>
    <w:rsid w:val="006E6BCC"/>
    <w:rsid w:val="006F35DD"/>
    <w:rsid w:val="00702ED8"/>
    <w:rsid w:val="00712A7D"/>
    <w:rsid w:val="0071545B"/>
    <w:rsid w:val="00731959"/>
    <w:rsid w:val="00741381"/>
    <w:rsid w:val="00760691"/>
    <w:rsid w:val="00780216"/>
    <w:rsid w:val="007875C8"/>
    <w:rsid w:val="0079311D"/>
    <w:rsid w:val="007A4082"/>
    <w:rsid w:val="007A461F"/>
    <w:rsid w:val="007A69BA"/>
    <w:rsid w:val="007B1B33"/>
    <w:rsid w:val="007C5CFB"/>
    <w:rsid w:val="007D3B6F"/>
    <w:rsid w:val="007E1F01"/>
    <w:rsid w:val="007E465C"/>
    <w:rsid w:val="007E5782"/>
    <w:rsid w:val="007E732B"/>
    <w:rsid w:val="007F37BC"/>
    <w:rsid w:val="00803E41"/>
    <w:rsid w:val="008114D4"/>
    <w:rsid w:val="008169D8"/>
    <w:rsid w:val="00824022"/>
    <w:rsid w:val="00825070"/>
    <w:rsid w:val="00826D79"/>
    <w:rsid w:val="00830416"/>
    <w:rsid w:val="00831B1B"/>
    <w:rsid w:val="0083245D"/>
    <w:rsid w:val="0083404E"/>
    <w:rsid w:val="00867FE8"/>
    <w:rsid w:val="00880D91"/>
    <w:rsid w:val="0088121D"/>
    <w:rsid w:val="008A19B3"/>
    <w:rsid w:val="008A1DE6"/>
    <w:rsid w:val="008A30FC"/>
    <w:rsid w:val="008B6222"/>
    <w:rsid w:val="008D0D2E"/>
    <w:rsid w:val="008D31D1"/>
    <w:rsid w:val="008D3CF1"/>
    <w:rsid w:val="008E099C"/>
    <w:rsid w:val="00912B1C"/>
    <w:rsid w:val="00916261"/>
    <w:rsid w:val="0091680B"/>
    <w:rsid w:val="0094528C"/>
    <w:rsid w:val="00946B83"/>
    <w:rsid w:val="00950D63"/>
    <w:rsid w:val="009527E9"/>
    <w:rsid w:val="00967339"/>
    <w:rsid w:val="00975A19"/>
    <w:rsid w:val="00977354"/>
    <w:rsid w:val="0099039F"/>
    <w:rsid w:val="00992901"/>
    <w:rsid w:val="00996F86"/>
    <w:rsid w:val="009A2B0D"/>
    <w:rsid w:val="009A411E"/>
    <w:rsid w:val="009B4FE5"/>
    <w:rsid w:val="009B5476"/>
    <w:rsid w:val="009F4FA3"/>
    <w:rsid w:val="00A009EB"/>
    <w:rsid w:val="00A03C42"/>
    <w:rsid w:val="00A06E2D"/>
    <w:rsid w:val="00A10F39"/>
    <w:rsid w:val="00A1684F"/>
    <w:rsid w:val="00A16B06"/>
    <w:rsid w:val="00A21C3D"/>
    <w:rsid w:val="00A24B96"/>
    <w:rsid w:val="00A312C1"/>
    <w:rsid w:val="00A314FE"/>
    <w:rsid w:val="00A34AB7"/>
    <w:rsid w:val="00A40F44"/>
    <w:rsid w:val="00A4116B"/>
    <w:rsid w:val="00A44724"/>
    <w:rsid w:val="00A46883"/>
    <w:rsid w:val="00A50746"/>
    <w:rsid w:val="00A56A97"/>
    <w:rsid w:val="00A56AAB"/>
    <w:rsid w:val="00A66EA1"/>
    <w:rsid w:val="00A758E8"/>
    <w:rsid w:val="00A76479"/>
    <w:rsid w:val="00AA5E86"/>
    <w:rsid w:val="00AB558E"/>
    <w:rsid w:val="00AC1822"/>
    <w:rsid w:val="00AE3F80"/>
    <w:rsid w:val="00AE5344"/>
    <w:rsid w:val="00AE5FE1"/>
    <w:rsid w:val="00AE7AB8"/>
    <w:rsid w:val="00AF6C39"/>
    <w:rsid w:val="00B03F45"/>
    <w:rsid w:val="00B27E2A"/>
    <w:rsid w:val="00B27E94"/>
    <w:rsid w:val="00B3670F"/>
    <w:rsid w:val="00B462BC"/>
    <w:rsid w:val="00B65FE7"/>
    <w:rsid w:val="00B72AD4"/>
    <w:rsid w:val="00B746B9"/>
    <w:rsid w:val="00B8006A"/>
    <w:rsid w:val="00B861F7"/>
    <w:rsid w:val="00B916F3"/>
    <w:rsid w:val="00B944CA"/>
    <w:rsid w:val="00B94BC6"/>
    <w:rsid w:val="00BA2E55"/>
    <w:rsid w:val="00BA5CEB"/>
    <w:rsid w:val="00BC3E66"/>
    <w:rsid w:val="00BC6194"/>
    <w:rsid w:val="00BD4C49"/>
    <w:rsid w:val="00BD7AAF"/>
    <w:rsid w:val="00BE424E"/>
    <w:rsid w:val="00C10B93"/>
    <w:rsid w:val="00C228B7"/>
    <w:rsid w:val="00C25BC9"/>
    <w:rsid w:val="00C5363B"/>
    <w:rsid w:val="00C563F2"/>
    <w:rsid w:val="00C64C01"/>
    <w:rsid w:val="00C75B98"/>
    <w:rsid w:val="00C767E2"/>
    <w:rsid w:val="00C93ED3"/>
    <w:rsid w:val="00CA288D"/>
    <w:rsid w:val="00CB30D3"/>
    <w:rsid w:val="00CB399D"/>
    <w:rsid w:val="00CB5518"/>
    <w:rsid w:val="00CC4A81"/>
    <w:rsid w:val="00CE512D"/>
    <w:rsid w:val="00CF2AC9"/>
    <w:rsid w:val="00CF45FD"/>
    <w:rsid w:val="00CF6B05"/>
    <w:rsid w:val="00CF6EB7"/>
    <w:rsid w:val="00D002E4"/>
    <w:rsid w:val="00D02BBD"/>
    <w:rsid w:val="00D0585E"/>
    <w:rsid w:val="00D07DB1"/>
    <w:rsid w:val="00D26407"/>
    <w:rsid w:val="00D56FD6"/>
    <w:rsid w:val="00D611CD"/>
    <w:rsid w:val="00D62B79"/>
    <w:rsid w:val="00D70E3E"/>
    <w:rsid w:val="00D74245"/>
    <w:rsid w:val="00D83B62"/>
    <w:rsid w:val="00D855AB"/>
    <w:rsid w:val="00D87D8F"/>
    <w:rsid w:val="00D91FD5"/>
    <w:rsid w:val="00DA0B3E"/>
    <w:rsid w:val="00DB0131"/>
    <w:rsid w:val="00DB400A"/>
    <w:rsid w:val="00DC0162"/>
    <w:rsid w:val="00DE2F6C"/>
    <w:rsid w:val="00DE41EA"/>
    <w:rsid w:val="00DE5D9D"/>
    <w:rsid w:val="00DF10FD"/>
    <w:rsid w:val="00DF15CC"/>
    <w:rsid w:val="00DF4090"/>
    <w:rsid w:val="00E12C06"/>
    <w:rsid w:val="00E14719"/>
    <w:rsid w:val="00E15279"/>
    <w:rsid w:val="00E202EE"/>
    <w:rsid w:val="00E36736"/>
    <w:rsid w:val="00E379E9"/>
    <w:rsid w:val="00E541B8"/>
    <w:rsid w:val="00E54A40"/>
    <w:rsid w:val="00E713D8"/>
    <w:rsid w:val="00E732AB"/>
    <w:rsid w:val="00E76EE8"/>
    <w:rsid w:val="00E845C2"/>
    <w:rsid w:val="00EA0490"/>
    <w:rsid w:val="00EA1C0E"/>
    <w:rsid w:val="00EB039E"/>
    <w:rsid w:val="00EC722D"/>
    <w:rsid w:val="00ED2584"/>
    <w:rsid w:val="00ED3E52"/>
    <w:rsid w:val="00EF3DA4"/>
    <w:rsid w:val="00F063CD"/>
    <w:rsid w:val="00F12435"/>
    <w:rsid w:val="00F17174"/>
    <w:rsid w:val="00F21610"/>
    <w:rsid w:val="00F24488"/>
    <w:rsid w:val="00F306E0"/>
    <w:rsid w:val="00F43446"/>
    <w:rsid w:val="00F45CF9"/>
    <w:rsid w:val="00F4771D"/>
    <w:rsid w:val="00F54C16"/>
    <w:rsid w:val="00F603B1"/>
    <w:rsid w:val="00F6141B"/>
    <w:rsid w:val="00F711CB"/>
    <w:rsid w:val="00F82E8F"/>
    <w:rsid w:val="00F928BF"/>
    <w:rsid w:val="00F971A9"/>
    <w:rsid w:val="00FA5381"/>
    <w:rsid w:val="00FB2318"/>
    <w:rsid w:val="00FB5280"/>
    <w:rsid w:val="00FC3893"/>
    <w:rsid w:val="00FD4198"/>
    <w:rsid w:val="00FD7430"/>
    <w:rsid w:val="00FE2FC7"/>
    <w:rsid w:val="00FE7456"/>
    <w:rsid w:val="00FF685D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1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01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01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01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131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muneno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227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63</cp:revision>
  <cp:lastPrinted>2015-05-15T01:48:00Z</cp:lastPrinted>
  <dcterms:created xsi:type="dcterms:W3CDTF">2011-09-28T01:28:00Z</dcterms:created>
  <dcterms:modified xsi:type="dcterms:W3CDTF">2020-04-13T17:20:00Z</dcterms:modified>
</cp:coreProperties>
</file>