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2E4586" w:rsidRPr="00A63E97">
        <w:tc>
          <w:tcPr>
            <w:tcW w:w="5238" w:type="dxa"/>
            <w:shd w:val="clear" w:color="auto" w:fill="000000"/>
            <w:vAlign w:val="center"/>
          </w:tcPr>
          <w:p w:rsidR="002E4586" w:rsidRPr="00A63E97" w:rsidRDefault="002E4586" w:rsidP="00A16B06">
            <w:pPr>
              <w:pStyle w:val="Heading2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586" w:rsidRPr="00A63E97">
        <w:tc>
          <w:tcPr>
            <w:tcW w:w="5238" w:type="dxa"/>
            <w:shd w:val="clear" w:color="auto" w:fill="A6A6A6"/>
            <w:vAlign w:val="center"/>
          </w:tcPr>
          <w:p w:rsidR="002E4586" w:rsidRPr="00A63E97" w:rsidRDefault="002E458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FW</w:t>
            </w:r>
            <w:r w:rsidR="009F4242">
              <w:rPr>
                <w:rFonts w:ascii="Times New Roman" w:hAnsi="Times New Roman"/>
                <w:sz w:val="20"/>
              </w:rPr>
              <w:t xml:space="preserve">  </w:t>
            </w:r>
            <w:r w:rsidR="006A5DD0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9F4242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6A5DD0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9B3C80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242" w:rsidRPr="009F4242">
              <w:rPr>
                <w:rFonts w:ascii="Times New Roman" w:hAnsi="Times New Roman"/>
                <w:color w:val="A6A6A6" w:themeColor="background1" w:themeShade="A6"/>
                <w:sz w:val="20"/>
              </w:rPr>
              <w:t>MATH 241 or 251A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717957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630C7C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630C7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2E4586" w:rsidRPr="00A63E97">
        <w:tc>
          <w:tcPr>
            <w:tcW w:w="5238" w:type="dxa"/>
            <w:shd w:val="clear" w:color="auto" w:fill="A6A6A6"/>
            <w:vAlign w:val="center"/>
          </w:tcPr>
          <w:p w:rsidR="002E4586" w:rsidRPr="00A63E97" w:rsidRDefault="002E458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DS</w:t>
            </w:r>
            <w:r w:rsidR="009F4242">
              <w:rPr>
                <w:rFonts w:ascii="Times New Roman" w:hAnsi="Times New Roman"/>
                <w:sz w:val="20"/>
              </w:rPr>
              <w:t xml:space="preserve">  </w:t>
            </w:r>
            <w:r w:rsidR="009F4242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DS</w:t>
            </w:r>
            <w:r w:rsidR="009F4242">
              <w:rPr>
                <w:rFonts w:ascii="Times New Roman" w:hAnsi="Times New Roman"/>
                <w:sz w:val="20"/>
              </w:rPr>
              <w:t xml:space="preserve">  </w:t>
            </w:r>
            <w:r w:rsidR="009F4242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A63E97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2E4586" w:rsidRPr="00A63E97">
        <w:tc>
          <w:tcPr>
            <w:tcW w:w="5238" w:type="dxa"/>
            <w:shd w:val="clear" w:color="auto" w:fill="000000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A63E97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586" w:rsidRPr="00A63E97">
        <w:tc>
          <w:tcPr>
            <w:tcW w:w="5238" w:type="dxa"/>
            <w:shd w:val="clear" w:color="auto" w:fill="A6A6A6"/>
            <w:vAlign w:val="center"/>
          </w:tcPr>
          <w:p w:rsidR="002E4586" w:rsidRPr="00A63E97" w:rsidRDefault="002E458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H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586" w:rsidRPr="00A63E97">
        <w:tc>
          <w:tcPr>
            <w:tcW w:w="5238" w:type="dxa"/>
            <w:shd w:val="clear" w:color="auto" w:fill="A6A6A6"/>
            <w:vAlign w:val="center"/>
          </w:tcPr>
          <w:p w:rsidR="002E4586" w:rsidRPr="00A63E97" w:rsidRDefault="002E4586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A63E97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A63E97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A63E97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A63E97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E4586" w:rsidRPr="00A63E97">
        <w:tc>
          <w:tcPr>
            <w:tcW w:w="5238" w:type="dxa"/>
            <w:shd w:val="clear" w:color="auto" w:fill="A6A6A6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63E97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1B6B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63E97">
              <w:rPr>
                <w:rFonts w:ascii="Times New Roman" w:hAnsi="Times New Roman"/>
                <w:sz w:val="20"/>
                <w:szCs w:val="20"/>
              </w:rPr>
              <w:t>45 upp</w:t>
            </w:r>
            <w:r w:rsidR="00AF3C29" w:rsidRPr="00A63E97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2E4586" w:rsidRPr="00A63E97">
        <w:tc>
          <w:tcPr>
            <w:tcW w:w="5238" w:type="dxa"/>
            <w:shd w:val="clear" w:color="auto" w:fill="A6A6A6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63E97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A63E97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CC01D7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632ABF" w:rsidRPr="00A63E97">
              <w:rPr>
                <w:rFonts w:ascii="Times New Roman" w:hAnsi="Times New Roman"/>
                <w:sz w:val="20"/>
              </w:rPr>
              <w:t>(s)</w:t>
            </w:r>
            <w:r w:rsidRPr="00A63E9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E4586" w:rsidRPr="00A63E97">
        <w:tc>
          <w:tcPr>
            <w:tcW w:w="5238" w:type="dxa"/>
            <w:vAlign w:val="center"/>
          </w:tcPr>
          <w:p w:rsidR="002E4586" w:rsidRPr="00A63E97" w:rsidRDefault="002E4586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A63E97" w:rsidRDefault="009F38E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161925</wp:posOffset>
                </wp:positionV>
                <wp:extent cx="6915150" cy="282575"/>
                <wp:effectExtent l="635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01" w:rsidRDefault="00674D01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674D01" w:rsidRPr="00397845" w:rsidRDefault="00674D01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2.7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LASKx+AAAAAKAQAADwAAAGRycy9kb3ducmV2&#10;LnhtbEyPwU7DMBBE70j8g7VIXFBrp9AmhDgVQgLRGxQEVzfeJhH2OthuGv4e9wTH2RnNvqnWkzVs&#10;RB96RxKyuQCG1DjdUyvh/e1xVgALUZFWxhFK+MEA6/r8rFKldkd6xXEbW5ZKKJRKQhfjUHIemg6t&#10;CnM3ICVv77xVMUnfcu3VMZVbwxdCrLhVPaUPnRrwocPma3uwEoqb5/EzbK5fPprV3tzGq3x8+vZS&#10;Xl5M93fAIk7xLwwn/IQOdWLauQPpwIyEWZalLVHCYrkEdgqIvEiXnYRcCOB1xf9PqH8B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LASKx+AAAAAKAQAADwAAAAAAAAAAAAAAAACEBAAA&#10;ZHJzL2Rvd25yZXYueG1sUEsFBgAAAAAEAAQA8wAAAJEFAAAAAA==&#10;">
                <v:textbox>
                  <w:txbxContent>
                    <w:p w:rsidR="00674D01" w:rsidRDefault="00674D01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</w:t>
                      </w:r>
                    </w:p>
                    <w:p w:rsidR="00674D01" w:rsidRPr="00397845" w:rsidRDefault="00674D01" w:rsidP="00397845"/>
                  </w:txbxContent>
                </v:textbox>
              </v:shape>
            </w:pict>
          </mc:Fallback>
        </mc:AlternateContent>
      </w:r>
    </w:p>
    <w:p w:rsidR="00A63E97" w:rsidRDefault="009F38E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132715</wp:posOffset>
                </wp:positionV>
                <wp:extent cx="6915150" cy="458470"/>
                <wp:effectExtent l="6350" t="8890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01" w:rsidRPr="00A63E97" w:rsidRDefault="00674D01" w:rsidP="0038005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63E9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674D01" w:rsidRPr="00A63E97" w:rsidRDefault="00674D01" w:rsidP="00032AB6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0.4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GY+wwjgAAAACgEAAA8AAABkcnMvZG93bnJl&#10;di54bWxMj8FOwzAQRO9I/IO1SFxQa6dFbRLiVAgJBLdSEFzdeJtE2Otgu2n4e9wTHGdnNPum2kzW&#10;sBF96B1JyOYCGFLjdE+thPe3x1kOLERFWhlHKOEHA2zqy4tKldqd6BXHXWxZKqFQKgldjEPJeWg6&#10;tCrM3YCUvIPzVsUkfcu1V6dUbg1fCLHiVvWUPnRqwIcOm6/d0UrIb5/Hz/Cy3H40q4Mp4s16fPr2&#10;Ul5fTfd3wCJO8S8MZ/yEDnVi2rsj6cCMhFmWpS1RwkIUwM4Bsc7TZS+hWGbA64r/n1D/Ag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GY+wwjgAAAACgEAAA8AAAAAAAAAAAAAAAAAhQQA&#10;AGRycy9kb3ducmV2LnhtbFBLBQYAAAAABAAEAPMAAACSBQAAAAA=&#10;">
                <v:textbox>
                  <w:txbxContent>
                    <w:p w:rsidR="00674D01" w:rsidRPr="00A63E97" w:rsidRDefault="00674D01" w:rsidP="00380055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A63E97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674D01" w:rsidRPr="00A63E97" w:rsidRDefault="00674D01" w:rsidP="00032AB6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586" w:rsidRPr="00A63E97" w:rsidRDefault="002E4586">
      <w:pPr>
        <w:rPr>
          <w:rFonts w:ascii="Times New Roman" w:hAnsi="Times New Roman"/>
        </w:rPr>
      </w:pPr>
    </w:p>
    <w:p w:rsidR="002E4586" w:rsidRPr="00A63E97" w:rsidRDefault="002E458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2E4586" w:rsidRPr="00A63E97">
        <w:tc>
          <w:tcPr>
            <w:tcW w:w="5212" w:type="dxa"/>
            <w:shd w:val="clear" w:color="auto" w:fill="000000"/>
            <w:vAlign w:val="center"/>
          </w:tcPr>
          <w:p w:rsidR="002E4586" w:rsidRPr="00A63E97" w:rsidRDefault="002E4586" w:rsidP="00A16B06">
            <w:pPr>
              <w:pStyle w:val="Heading2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586" w:rsidRPr="00A63E97">
        <w:tc>
          <w:tcPr>
            <w:tcW w:w="5212" w:type="dxa"/>
            <w:shd w:val="clear" w:color="auto" w:fill="A6A6A6"/>
            <w:vAlign w:val="center"/>
          </w:tcPr>
          <w:p w:rsidR="002E4586" w:rsidRPr="00A63E97" w:rsidRDefault="003352E2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 xml:space="preserve">Licensure Track </w:t>
            </w:r>
            <w:r w:rsidR="002E4586" w:rsidRPr="00A63E97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2E4586" w:rsidRPr="00A63E97">
        <w:tc>
          <w:tcPr>
            <w:tcW w:w="5212" w:type="dxa"/>
          </w:tcPr>
          <w:p w:rsidR="002E4586" w:rsidRPr="00A63E97" w:rsidRDefault="002E4586" w:rsidP="002D71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2E4586" w:rsidRPr="00A63E97">
        <w:tc>
          <w:tcPr>
            <w:tcW w:w="5212" w:type="dxa"/>
          </w:tcPr>
          <w:p w:rsidR="002E4586" w:rsidRPr="00A63E97" w:rsidRDefault="002E4586" w:rsidP="00D97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2E4586" w:rsidRPr="00A63E97" w:rsidRDefault="004D6138" w:rsidP="00D970C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2E4586" w:rsidRPr="00A63E97">
              <w:rPr>
                <w:rFonts w:ascii="Times New Roman" w:hAnsi="Times New Roman"/>
                <w:b/>
                <w:sz w:val="20"/>
              </w:rPr>
              <w:t>ber 1</w:t>
            </w:r>
            <w:r w:rsidR="002E4586" w:rsidRPr="00A63E97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2E4586" w:rsidRDefault="002E4586" w:rsidP="004D6138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(</w:t>
            </w:r>
            <w:r w:rsidR="004D6138">
              <w:rPr>
                <w:rFonts w:ascii="Times New Roman" w:hAnsi="Times New Roman"/>
                <w:sz w:val="20"/>
              </w:rPr>
              <w:t>Sept</w:t>
            </w:r>
            <w:r w:rsidRPr="00A63E97">
              <w:rPr>
                <w:rFonts w:ascii="Times New Roman" w:hAnsi="Times New Roman"/>
                <w:sz w:val="20"/>
              </w:rPr>
              <w:t xml:space="preserve"> 1 priority deadline)</w:t>
            </w:r>
          </w:p>
          <w:p w:rsidR="00BB333A" w:rsidRPr="00A63E97" w:rsidRDefault="00BB333A" w:rsidP="00BB333A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BB333A">
              <w:rPr>
                <w:rFonts w:ascii="Times New Roman" w:hAnsi="Times New Roman"/>
                <w:sz w:val="20"/>
              </w:rPr>
              <w:t>Apply: https://Makalei.coe.hawaii.edu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2.50 cumulative GPA in all post-secondary institutions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2.50 cumulative GPA in academic major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674D01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EF46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84430C" w:rsidRPr="00A63E97">
        <w:tc>
          <w:tcPr>
            <w:tcW w:w="5212" w:type="dxa"/>
            <w:vAlign w:val="center"/>
          </w:tcPr>
          <w:p w:rsidR="0084430C" w:rsidRPr="00A63E97" w:rsidRDefault="0084430C" w:rsidP="00EF46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295F11" w:rsidRPr="00A63E97">
        <w:tc>
          <w:tcPr>
            <w:tcW w:w="5212" w:type="dxa"/>
            <w:vAlign w:val="center"/>
          </w:tcPr>
          <w:p w:rsidR="00295F11" w:rsidRPr="00295F11" w:rsidRDefault="00295F11" w:rsidP="00EE59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courses.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586" w:rsidRPr="00A63E97">
        <w:tc>
          <w:tcPr>
            <w:tcW w:w="5212" w:type="dxa"/>
            <w:shd w:val="clear" w:color="auto" w:fill="A6A6A6"/>
            <w:vAlign w:val="center"/>
          </w:tcPr>
          <w:p w:rsidR="002E4586" w:rsidRPr="00A63E97" w:rsidRDefault="002E4586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63E97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2.50 cumulative GPA or higher</w:t>
            </w:r>
          </w:p>
        </w:tc>
      </w:tr>
      <w:tr w:rsidR="002E4586" w:rsidRPr="00A63E97">
        <w:tc>
          <w:tcPr>
            <w:tcW w:w="5212" w:type="dxa"/>
            <w:vAlign w:val="center"/>
          </w:tcPr>
          <w:p w:rsidR="002E4586" w:rsidRPr="00A63E97" w:rsidRDefault="002E4586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63E97">
              <w:rPr>
                <w:rFonts w:ascii="Times New Roman" w:hAnsi="Times New Roman"/>
                <w:sz w:val="20"/>
              </w:rPr>
              <w:t>2.50 GPA or higher in the major</w:t>
            </w:r>
          </w:p>
        </w:tc>
      </w:tr>
    </w:tbl>
    <w:p w:rsidR="002E4586" w:rsidRPr="00A63E97" w:rsidRDefault="002E4586">
      <w:pPr>
        <w:rPr>
          <w:rFonts w:ascii="Times New Roman" w:hAnsi="Times New Roman"/>
        </w:rPr>
      </w:pPr>
    </w:p>
    <w:p w:rsidR="002E4586" w:rsidRPr="00A63E97" w:rsidRDefault="002E4586">
      <w:pPr>
        <w:rPr>
          <w:rFonts w:ascii="Times New Roman" w:hAnsi="Times New Roman"/>
        </w:rPr>
        <w:sectPr w:rsidR="002E4586" w:rsidRPr="00A63E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2748"/>
        <w:gridCol w:w="60"/>
        <w:gridCol w:w="160"/>
        <w:gridCol w:w="8041"/>
      </w:tblGrid>
      <w:tr w:rsidR="002E4586" w:rsidRPr="00A63E97">
        <w:tc>
          <w:tcPr>
            <w:tcW w:w="11016" w:type="dxa"/>
            <w:gridSpan w:val="5"/>
            <w:shd w:val="clear" w:color="auto" w:fill="0C0C0C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3E97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A63E97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A63E97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2E4586" w:rsidRPr="00A63E97">
        <w:trPr>
          <w:trHeight w:val="135"/>
        </w:trPr>
        <w:tc>
          <w:tcPr>
            <w:tcW w:w="11016" w:type="dxa"/>
            <w:gridSpan w:val="5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t>Specialization:  Mathematics</w:t>
            </w:r>
          </w:p>
        </w:tc>
      </w:tr>
      <w:tr w:rsidR="002E4586" w:rsidRPr="00A63E97">
        <w:tc>
          <w:tcPr>
            <w:tcW w:w="11016" w:type="dxa"/>
            <w:gridSpan w:val="5"/>
          </w:tcPr>
          <w:p w:rsidR="002E4586" w:rsidRPr="00A63E97" w:rsidRDefault="00CC01D7" w:rsidP="00AF3C29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t xml:space="preserve">Admission to Licensure Track: </w:t>
            </w:r>
            <w:r w:rsidR="00295F11" w:rsidRPr="005E6986">
              <w:rPr>
                <w:rFonts w:ascii="Times New Roman" w:hAnsi="Times New Roman"/>
                <w:sz w:val="20"/>
                <w:szCs w:val="20"/>
              </w:rPr>
              <w:t>Complete all General Education, Licensure Track prerequisites, and academic major</w:t>
            </w:r>
            <w:r w:rsidR="005E6986" w:rsidRPr="005E6986">
              <w:rPr>
                <w:rFonts w:ascii="Times New Roman" w:hAnsi="Times New Roman"/>
                <w:sz w:val="20"/>
                <w:szCs w:val="20"/>
              </w:rPr>
              <w:t xml:space="preserve"> courses</w:t>
            </w:r>
            <w:r w:rsidR="00295F11" w:rsidRPr="005E69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4586" w:rsidRPr="00A63E97">
        <w:tc>
          <w:tcPr>
            <w:tcW w:w="11016" w:type="dxa"/>
            <w:gridSpan w:val="5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t xml:space="preserve">Application: Deadline = </w:t>
            </w:r>
            <w:r w:rsidR="005342BF">
              <w:rPr>
                <w:rFonts w:ascii="Times New Roman" w:hAnsi="Times New Roman"/>
              </w:rPr>
              <w:t>Octo</w:t>
            </w:r>
            <w:r w:rsidR="005342BF" w:rsidRPr="009C3E60">
              <w:rPr>
                <w:rFonts w:ascii="Times New Roman" w:hAnsi="Times New Roman"/>
              </w:rPr>
              <w:t>ber 1 for Spring entrance</w:t>
            </w:r>
          </w:p>
        </w:tc>
      </w:tr>
      <w:tr w:rsidR="002E4586" w:rsidRPr="00A63E97">
        <w:tc>
          <w:tcPr>
            <w:tcW w:w="11016" w:type="dxa"/>
            <w:gridSpan w:val="5"/>
          </w:tcPr>
          <w:p w:rsidR="002E4586" w:rsidRPr="00A63E97" w:rsidRDefault="002E4586" w:rsidP="00BB333A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t xml:space="preserve">Min. major credits: </w:t>
            </w:r>
            <w:r w:rsidR="00BB333A">
              <w:rPr>
                <w:rFonts w:ascii="Times New Roman" w:hAnsi="Times New Roman"/>
              </w:rPr>
              <w:t>68-69</w:t>
            </w:r>
            <w:r w:rsidRPr="00A63E97">
              <w:rPr>
                <w:rFonts w:ascii="Times New Roman" w:hAnsi="Times New Roman"/>
              </w:rPr>
              <w:t xml:space="preserve"> </w:t>
            </w:r>
          </w:p>
        </w:tc>
      </w:tr>
      <w:tr w:rsidR="002E4586" w:rsidRPr="00A63E97">
        <w:tc>
          <w:tcPr>
            <w:tcW w:w="11016" w:type="dxa"/>
            <w:gridSpan w:val="5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2E4586" w:rsidRPr="00A63E97">
        <w:tc>
          <w:tcPr>
            <w:tcW w:w="11016" w:type="dxa"/>
            <w:gridSpan w:val="5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4586" w:rsidRPr="00A63E97">
        <w:tc>
          <w:tcPr>
            <w:tcW w:w="11016" w:type="dxa"/>
            <w:gridSpan w:val="5"/>
            <w:shd w:val="clear" w:color="auto" w:fill="B3B3B3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3E97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2E4586" w:rsidRPr="00A63E97">
        <w:tc>
          <w:tcPr>
            <w:tcW w:w="11016" w:type="dxa"/>
            <w:gridSpan w:val="5"/>
            <w:shd w:val="clear" w:color="auto" w:fill="D9D9D9"/>
          </w:tcPr>
          <w:p w:rsidR="002E4586" w:rsidRPr="00A63E97" w:rsidRDefault="002E4586" w:rsidP="00295F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3E97">
              <w:rPr>
                <w:rFonts w:ascii="Times New Roman" w:hAnsi="Times New Roman"/>
                <w:b/>
                <w:bCs/>
              </w:rPr>
              <w:t>Professional Education  Core Courses (3</w:t>
            </w:r>
            <w:r w:rsidR="00295F11">
              <w:rPr>
                <w:rFonts w:ascii="Times New Roman" w:hAnsi="Times New Roman"/>
                <w:b/>
                <w:bCs/>
              </w:rPr>
              <w:t>6</w:t>
            </w:r>
            <w:r w:rsidRPr="00A63E97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2E4586" w:rsidRPr="00A63E97">
        <w:tc>
          <w:tcPr>
            <w:tcW w:w="2975" w:type="dxa"/>
            <w:gridSpan w:val="4"/>
            <w:shd w:val="clear" w:color="auto" w:fill="F3F3F3"/>
            <w:vAlign w:val="center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3E97">
              <w:rPr>
                <w:rFonts w:ascii="Times New Roman" w:hAnsi="Times New Roman"/>
                <w:b/>
              </w:rPr>
              <w:t>Required Courses</w:t>
            </w:r>
          </w:p>
        </w:tc>
        <w:tc>
          <w:tcPr>
            <w:tcW w:w="8041" w:type="dxa"/>
            <w:vAlign w:val="center"/>
          </w:tcPr>
          <w:p w:rsidR="00CC01D7" w:rsidRPr="00A63E97" w:rsidRDefault="00CC01D7" w:rsidP="00CC01D7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EDEF 310*</w:t>
            </w:r>
            <w:r w:rsidRPr="00A63E97">
              <w:rPr>
                <w:rFonts w:ascii="Times New Roman" w:hAnsi="Times New Roman"/>
                <w:vertAlign w:val="superscript"/>
              </w:rPr>
              <w:t>DS</w:t>
            </w:r>
            <w:r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EDEP 311*</w:t>
            </w:r>
            <w:r w:rsidRPr="00A63E97">
              <w:rPr>
                <w:rFonts w:ascii="Times New Roman" w:hAnsi="Times New Roman"/>
                <w:vertAlign w:val="superscript"/>
              </w:rPr>
              <w:t>DS</w:t>
            </w:r>
            <w:r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ITE 401</w:t>
            </w:r>
            <w:r w:rsidRPr="00A63E97">
              <w:rPr>
                <w:rFonts w:ascii="Times New Roman" w:hAnsi="Times New Roman"/>
              </w:rPr>
              <w:tab/>
            </w:r>
            <w:r w:rsidR="00300197"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</w:rPr>
              <w:sym w:font="Wingdings" w:char="F071"/>
            </w:r>
            <w:r w:rsidR="00300197" w:rsidRPr="00A63E97">
              <w:rPr>
                <w:rFonts w:ascii="Times New Roman" w:hAnsi="Times New Roman"/>
              </w:rPr>
              <w:t xml:space="preserve"> ITE 402</w:t>
            </w:r>
            <w:r w:rsidR="00456F77">
              <w:rPr>
                <w:rFonts w:ascii="Times New Roman" w:hAnsi="Times New Roman"/>
              </w:rPr>
              <w:t>G</w:t>
            </w:r>
          </w:p>
          <w:p w:rsidR="00295F11" w:rsidRDefault="00295F11" w:rsidP="00CC01D7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ITE </w:t>
            </w:r>
            <w:r w:rsidR="003B0AA2">
              <w:rPr>
                <w:rFonts w:ascii="Times New Roman" w:hAnsi="Times New Roman"/>
              </w:rPr>
              <w:t xml:space="preserve">402N                   </w:t>
            </w:r>
            <w:r w:rsidR="00CC01D7" w:rsidRPr="00A63E97">
              <w:rPr>
                <w:rFonts w:ascii="Times New Roman" w:hAnsi="Times New Roman"/>
              </w:rPr>
              <w:sym w:font="Wingdings" w:char="F071"/>
            </w:r>
            <w:r w:rsidR="00813F6F" w:rsidRPr="00A63E97">
              <w:rPr>
                <w:rFonts w:ascii="Times New Roman" w:hAnsi="Times New Roman"/>
              </w:rPr>
              <w:t xml:space="preserve"> ITE 404G</w:t>
            </w:r>
            <w:r w:rsidR="00CC01D7" w:rsidRPr="00A63E97">
              <w:rPr>
                <w:rFonts w:ascii="Times New Roman" w:hAnsi="Times New Roman"/>
              </w:rPr>
              <w:tab/>
            </w:r>
            <w:r w:rsidR="00CC01D7" w:rsidRPr="00A63E97">
              <w:rPr>
                <w:rFonts w:ascii="Times New Roman" w:hAnsi="Times New Roman"/>
              </w:rPr>
              <w:tab/>
            </w:r>
            <w:r w:rsidR="00CC01D7" w:rsidRPr="00A63E97">
              <w:rPr>
                <w:rFonts w:ascii="Times New Roman" w:hAnsi="Times New Roman"/>
              </w:rPr>
              <w:sym w:font="Wingdings" w:char="F071"/>
            </w:r>
            <w:r w:rsidR="00CC01D7" w:rsidRPr="00A63E97">
              <w:rPr>
                <w:rFonts w:ascii="Times New Roman" w:hAnsi="Times New Roman"/>
              </w:rPr>
              <w:t xml:space="preserve"> ITE 405G</w:t>
            </w:r>
            <w:r w:rsidR="00CC01D7" w:rsidRPr="00A63E97">
              <w:rPr>
                <w:rFonts w:ascii="Times New Roman" w:hAnsi="Times New Roman"/>
              </w:rPr>
              <w:tab/>
            </w:r>
            <w:r w:rsidR="00CC01D7" w:rsidRPr="00A63E97">
              <w:rPr>
                <w:rFonts w:ascii="Times New Roman" w:hAnsi="Times New Roman"/>
              </w:rPr>
              <w:tab/>
            </w:r>
            <w:r w:rsidR="00CC01D7" w:rsidRPr="00A63E97">
              <w:rPr>
                <w:rFonts w:ascii="Times New Roman" w:hAnsi="Times New Roman"/>
              </w:rPr>
              <w:sym w:font="Wingdings" w:char="F071"/>
            </w:r>
            <w:r w:rsidR="00456F77">
              <w:rPr>
                <w:rFonts w:ascii="Times New Roman" w:hAnsi="Times New Roman"/>
              </w:rPr>
              <w:t xml:space="preserve"> ITE 406</w:t>
            </w:r>
          </w:p>
          <w:p w:rsidR="002E4586" w:rsidRPr="00A63E97" w:rsidRDefault="00CC01D7" w:rsidP="00CC01D7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="00300197" w:rsidRPr="00A63E97">
              <w:rPr>
                <w:rFonts w:ascii="Times New Roman" w:hAnsi="Times New Roman"/>
              </w:rPr>
              <w:t xml:space="preserve"> ITE 440</w:t>
            </w:r>
            <w:r w:rsidR="00295F11">
              <w:rPr>
                <w:rFonts w:ascii="Times New Roman" w:hAnsi="Times New Roman"/>
              </w:rPr>
              <w:t xml:space="preserve">                      </w:t>
            </w: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SPED 445</w:t>
            </w:r>
          </w:p>
        </w:tc>
      </w:tr>
      <w:tr w:rsidR="002E4586" w:rsidRPr="00A63E97">
        <w:trPr>
          <w:trHeight w:val="135"/>
        </w:trPr>
        <w:tc>
          <w:tcPr>
            <w:tcW w:w="11016" w:type="dxa"/>
            <w:gridSpan w:val="5"/>
          </w:tcPr>
          <w:p w:rsidR="002E4586" w:rsidRPr="00A63E97" w:rsidRDefault="00B137BF" w:rsidP="007D0818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A63E97">
              <w:rPr>
                <w:rFonts w:ascii="Times New Roman" w:hAnsi="Times New Roman"/>
                <w:i/>
                <w:sz w:val="21"/>
                <w:szCs w:val="21"/>
              </w:rPr>
              <w:t xml:space="preserve">ITE </w:t>
            </w:r>
            <w:r w:rsidR="002E4586" w:rsidRPr="00A63E97">
              <w:rPr>
                <w:rFonts w:ascii="Times New Roman" w:hAnsi="Times New Roman"/>
                <w:i/>
                <w:sz w:val="21"/>
                <w:szCs w:val="21"/>
              </w:rPr>
              <w:t>402</w:t>
            </w:r>
            <w:r w:rsidR="00456F77">
              <w:rPr>
                <w:rFonts w:ascii="Times New Roman" w:hAnsi="Times New Roman"/>
                <w:i/>
                <w:sz w:val="21"/>
                <w:szCs w:val="21"/>
              </w:rPr>
              <w:t>G</w:t>
            </w:r>
            <w:r w:rsidR="002E4586" w:rsidRPr="00A63E97">
              <w:rPr>
                <w:rFonts w:ascii="Times New Roman" w:hAnsi="Times New Roman"/>
                <w:i/>
                <w:sz w:val="21"/>
                <w:szCs w:val="21"/>
              </w:rPr>
              <w:t xml:space="preserve"> &amp; 404</w:t>
            </w:r>
            <w:r w:rsidRPr="00A63E97">
              <w:rPr>
                <w:rFonts w:ascii="Times New Roman" w:hAnsi="Times New Roman"/>
                <w:i/>
                <w:sz w:val="21"/>
                <w:szCs w:val="21"/>
              </w:rPr>
              <w:t>G</w:t>
            </w:r>
            <w:r w:rsidR="007D0818">
              <w:rPr>
                <w:rFonts w:ascii="Times New Roman" w:hAnsi="Times New Roman"/>
                <w:i/>
                <w:sz w:val="21"/>
                <w:szCs w:val="21"/>
              </w:rPr>
              <w:t xml:space="preserve">: </w:t>
            </w:r>
            <w:r w:rsidR="002E4586" w:rsidRPr="00A63E97">
              <w:rPr>
                <w:rFonts w:ascii="Times New Roman" w:hAnsi="Times New Roman"/>
                <w:i/>
                <w:sz w:val="21"/>
                <w:szCs w:val="21"/>
              </w:rPr>
              <w:t>concurrent registration required and courses are only offered</w:t>
            </w:r>
            <w:r w:rsidR="00456F77">
              <w:rPr>
                <w:rFonts w:ascii="Times New Roman" w:hAnsi="Times New Roman"/>
                <w:i/>
                <w:sz w:val="21"/>
                <w:szCs w:val="21"/>
              </w:rPr>
              <w:t xml:space="preserve"> in the Fall. ITE 405G &amp; 406</w:t>
            </w:r>
            <w:r w:rsidR="007D0818">
              <w:rPr>
                <w:rFonts w:ascii="Times New Roman" w:hAnsi="Times New Roman"/>
                <w:i/>
                <w:sz w:val="21"/>
                <w:szCs w:val="21"/>
              </w:rPr>
              <w:t xml:space="preserve">: </w:t>
            </w:r>
            <w:r w:rsidR="002E4586" w:rsidRPr="00A63E97">
              <w:rPr>
                <w:rFonts w:ascii="Times New Roman" w:hAnsi="Times New Roman"/>
                <w:i/>
                <w:sz w:val="21"/>
                <w:szCs w:val="21"/>
              </w:rPr>
              <w:t>concurrent registration required</w:t>
            </w:r>
            <w:r w:rsidR="007D0818"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 w:rsidR="002E4586" w:rsidRPr="00A63E9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295F11">
              <w:rPr>
                <w:rFonts w:ascii="Times New Roman" w:hAnsi="Times New Roman"/>
                <w:i/>
              </w:rPr>
              <w:t>Demonstrate content knowledge</w:t>
            </w:r>
            <w:r w:rsidR="00295F11" w:rsidRPr="00104DDA">
              <w:rPr>
                <w:rFonts w:ascii="Times New Roman" w:hAnsi="Times New Roman"/>
                <w:i/>
              </w:rPr>
              <w:t xml:space="preserve"> </w:t>
            </w:r>
            <w:r w:rsidR="00300197" w:rsidRPr="00A63E97">
              <w:rPr>
                <w:rFonts w:ascii="Times New Roman" w:hAnsi="Times New Roman"/>
                <w:i/>
                <w:sz w:val="21"/>
                <w:szCs w:val="21"/>
              </w:rPr>
              <w:t>in subject area(s) in order to submit a Student Teaching Application.</w:t>
            </w:r>
          </w:p>
        </w:tc>
      </w:tr>
      <w:tr w:rsidR="002E4586" w:rsidRPr="00A63E97">
        <w:trPr>
          <w:trHeight w:val="135"/>
        </w:trPr>
        <w:tc>
          <w:tcPr>
            <w:tcW w:w="11016" w:type="dxa"/>
            <w:gridSpan w:val="5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E4586" w:rsidRPr="00A63E97">
        <w:tc>
          <w:tcPr>
            <w:tcW w:w="11016" w:type="dxa"/>
            <w:gridSpan w:val="5"/>
            <w:shd w:val="clear" w:color="auto" w:fill="B3B3B3"/>
          </w:tcPr>
          <w:p w:rsidR="002E4586" w:rsidRPr="00A63E97" w:rsidRDefault="00CC01D7" w:rsidP="00BB33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3E97">
              <w:rPr>
                <w:rFonts w:ascii="Times New Roman" w:hAnsi="Times New Roman"/>
                <w:b/>
              </w:rPr>
              <w:t>Mathematics</w:t>
            </w:r>
            <w:r w:rsidR="002E4586" w:rsidRPr="00A63E97">
              <w:rPr>
                <w:rFonts w:ascii="Times New Roman" w:hAnsi="Times New Roman"/>
                <w:b/>
              </w:rPr>
              <w:t xml:space="preserve"> Academic Major and Related Courses in Teaching Field (3</w:t>
            </w:r>
            <w:r w:rsidR="00BB333A">
              <w:rPr>
                <w:rFonts w:ascii="Times New Roman" w:hAnsi="Times New Roman"/>
                <w:b/>
              </w:rPr>
              <w:t>2</w:t>
            </w:r>
            <w:r w:rsidR="006E1DB8">
              <w:rPr>
                <w:rFonts w:ascii="Times New Roman" w:hAnsi="Times New Roman"/>
                <w:b/>
              </w:rPr>
              <w:t>-3</w:t>
            </w:r>
            <w:r w:rsidR="00BB333A">
              <w:rPr>
                <w:rFonts w:ascii="Times New Roman" w:hAnsi="Times New Roman"/>
                <w:b/>
              </w:rPr>
              <w:t>3</w:t>
            </w:r>
            <w:r w:rsidR="002E4586" w:rsidRPr="00A63E97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2E4586" w:rsidRPr="00A63E97">
        <w:trPr>
          <w:trHeight w:val="368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3E97">
              <w:rPr>
                <w:rFonts w:ascii="Times New Roman" w:hAnsi="Times New Roman"/>
                <w:b/>
                <w:bCs/>
              </w:rPr>
              <w:t>Calculus</w:t>
            </w:r>
            <w:r w:rsidR="00BB333A">
              <w:rPr>
                <w:rFonts w:ascii="Times New Roman" w:hAnsi="Times New Roman"/>
                <w:b/>
                <w:bCs/>
              </w:rPr>
              <w:t xml:space="preserve"> (11-12 credits)</w:t>
            </w:r>
          </w:p>
        </w:tc>
        <w:tc>
          <w:tcPr>
            <w:tcW w:w="8201" w:type="dxa"/>
            <w:gridSpan w:val="2"/>
            <w:tcBorders>
              <w:left w:val="single" w:sz="4" w:space="0" w:color="auto"/>
            </w:tcBorders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241*</w:t>
            </w:r>
            <w:r w:rsidR="00300197" w:rsidRPr="00A63E97">
              <w:rPr>
                <w:rFonts w:ascii="Times New Roman" w:hAnsi="Times New Roman"/>
                <w:vertAlign w:val="superscript"/>
              </w:rPr>
              <w:t>F</w:t>
            </w:r>
            <w:r w:rsidR="00BB333A">
              <w:rPr>
                <w:rFonts w:ascii="Times New Roman" w:hAnsi="Times New Roman"/>
                <w:vertAlign w:val="superscript"/>
              </w:rPr>
              <w:t>Q</w:t>
            </w:r>
            <w:r w:rsidR="00300197"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  <w:b/>
              </w:rPr>
              <w:t>or</w:t>
            </w:r>
            <w:r w:rsidR="00300197"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251A*</w:t>
            </w:r>
            <w:r w:rsidRPr="00A63E97">
              <w:rPr>
                <w:rFonts w:ascii="Times New Roman" w:hAnsi="Times New Roman"/>
                <w:vertAlign w:val="superscript"/>
              </w:rPr>
              <w:t>F</w:t>
            </w:r>
            <w:r w:rsidR="00BB333A">
              <w:rPr>
                <w:rFonts w:ascii="Times New Roman" w:hAnsi="Times New Roman"/>
                <w:vertAlign w:val="superscript"/>
              </w:rPr>
              <w:t>Q</w:t>
            </w:r>
          </w:p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="00300197" w:rsidRPr="00A63E97">
              <w:rPr>
                <w:rFonts w:ascii="Times New Roman" w:hAnsi="Times New Roman"/>
              </w:rPr>
              <w:t xml:space="preserve"> MATH 242 </w:t>
            </w:r>
            <w:r w:rsidR="00300197" w:rsidRPr="00A63E97">
              <w:rPr>
                <w:rFonts w:ascii="Times New Roman" w:hAnsi="Times New Roman"/>
              </w:rPr>
              <w:tab/>
            </w:r>
            <w:r w:rsidR="00300197"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  <w:b/>
              </w:rPr>
              <w:t>or</w:t>
            </w:r>
            <w:r w:rsidR="00300197"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252A </w:t>
            </w:r>
          </w:p>
          <w:p w:rsidR="002E4586" w:rsidRPr="00A63E97" w:rsidRDefault="002E4586" w:rsidP="00300197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243 </w:t>
            </w:r>
            <w:r w:rsidR="00300197" w:rsidRPr="00A63E97">
              <w:rPr>
                <w:rFonts w:ascii="Times New Roman" w:hAnsi="Times New Roman"/>
              </w:rPr>
              <w:tab/>
            </w:r>
            <w:r w:rsidR="00300197" w:rsidRPr="00A63E97">
              <w:rPr>
                <w:rFonts w:ascii="Times New Roman" w:hAnsi="Times New Roman"/>
              </w:rPr>
              <w:tab/>
            </w:r>
            <w:r w:rsidR="00300197" w:rsidRPr="00A63E97">
              <w:rPr>
                <w:rFonts w:ascii="Times New Roman" w:hAnsi="Times New Roman"/>
                <w:b/>
              </w:rPr>
              <w:t>or</w:t>
            </w:r>
            <w:r w:rsidR="00300197"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253A </w:t>
            </w:r>
          </w:p>
        </w:tc>
      </w:tr>
      <w:tr w:rsidR="00BB333A" w:rsidRPr="00A63E97">
        <w:trPr>
          <w:trHeight w:val="368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333A" w:rsidRPr="00A63E97" w:rsidRDefault="00BB333A" w:rsidP="00EF4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Algebra and Number Theory (6 credits)</w:t>
            </w:r>
          </w:p>
        </w:tc>
        <w:tc>
          <w:tcPr>
            <w:tcW w:w="8201" w:type="dxa"/>
            <w:gridSpan w:val="2"/>
            <w:tcBorders>
              <w:left w:val="single" w:sz="4" w:space="0" w:color="auto"/>
            </w:tcBorders>
          </w:tcPr>
          <w:p w:rsidR="00BB333A" w:rsidRPr="00A63E97" w:rsidRDefault="00BB333A" w:rsidP="00BB333A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</w:t>
            </w:r>
            <w:r>
              <w:rPr>
                <w:rFonts w:ascii="Times New Roman" w:hAnsi="Times New Roman"/>
              </w:rPr>
              <w:t>311</w:t>
            </w:r>
            <w:r w:rsidRPr="00A63E97">
              <w:rPr>
                <w:rFonts w:ascii="Times New Roman" w:hAnsi="Times New Roman"/>
              </w:rPr>
              <w:t xml:space="preserve"> </w:t>
            </w:r>
          </w:p>
          <w:p w:rsidR="00BB333A" w:rsidRPr="00A63E97" w:rsidRDefault="00BB333A" w:rsidP="00BB333A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</w:t>
            </w:r>
            <w:r>
              <w:rPr>
                <w:rFonts w:ascii="Times New Roman" w:hAnsi="Times New Roman"/>
              </w:rPr>
              <w:t>420</w:t>
            </w:r>
          </w:p>
        </w:tc>
      </w:tr>
      <w:tr w:rsidR="00BB333A" w:rsidRPr="00A63E97">
        <w:trPr>
          <w:trHeight w:val="368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333A" w:rsidRPr="00A63E97" w:rsidRDefault="00BB333A" w:rsidP="00F772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Geo</w:t>
            </w:r>
            <w:r w:rsidR="00F7721E">
              <w:rPr>
                <w:rFonts w:ascii="Times New Roman" w:hAnsi="Times New Roman"/>
                <w:b/>
                <w:bCs/>
              </w:rPr>
              <w:t>metr</w:t>
            </w:r>
            <w:r w:rsidR="00496AB1">
              <w:rPr>
                <w:rFonts w:ascii="Times New Roman" w:hAnsi="Times New Roman"/>
                <w:b/>
                <w:bCs/>
              </w:rPr>
              <w:t>y</w:t>
            </w:r>
            <w:r>
              <w:rPr>
                <w:rFonts w:ascii="Times New Roman" w:hAnsi="Times New Roman"/>
                <w:b/>
                <w:bCs/>
              </w:rPr>
              <w:t xml:space="preserve"> (3 credits)</w:t>
            </w:r>
          </w:p>
        </w:tc>
        <w:tc>
          <w:tcPr>
            <w:tcW w:w="8201" w:type="dxa"/>
            <w:gridSpan w:val="2"/>
            <w:tcBorders>
              <w:left w:val="single" w:sz="4" w:space="0" w:color="auto"/>
            </w:tcBorders>
          </w:tcPr>
          <w:p w:rsidR="00BB333A" w:rsidRPr="00A63E97" w:rsidRDefault="00BB333A" w:rsidP="00BB333A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</w:t>
            </w:r>
            <w:r w:rsidR="00CB5794">
              <w:rPr>
                <w:rFonts w:ascii="Times New Roman" w:hAnsi="Times New Roman"/>
              </w:rPr>
              <w:t>353</w:t>
            </w:r>
          </w:p>
        </w:tc>
      </w:tr>
      <w:tr w:rsidR="00BB333A" w:rsidRPr="00A63E97">
        <w:trPr>
          <w:trHeight w:val="368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333A" w:rsidRPr="00A63E97" w:rsidRDefault="00BB333A" w:rsidP="00EF4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Statistics &amp; Probability (3 credits)</w:t>
            </w:r>
          </w:p>
        </w:tc>
        <w:tc>
          <w:tcPr>
            <w:tcW w:w="8201" w:type="dxa"/>
            <w:gridSpan w:val="2"/>
            <w:tcBorders>
              <w:left w:val="single" w:sz="4" w:space="0" w:color="auto"/>
            </w:tcBorders>
          </w:tcPr>
          <w:p w:rsidR="00BB333A" w:rsidRPr="00A63E97" w:rsidRDefault="00BB333A" w:rsidP="00BB333A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</w:t>
            </w:r>
            <w:r>
              <w:rPr>
                <w:rFonts w:ascii="Times New Roman" w:hAnsi="Times New Roman"/>
              </w:rPr>
              <w:t>372</w:t>
            </w:r>
          </w:p>
        </w:tc>
      </w:tr>
      <w:tr w:rsidR="00BB333A" w:rsidRPr="00A63E97">
        <w:trPr>
          <w:trHeight w:val="368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333A" w:rsidRPr="00A63E97" w:rsidRDefault="00BB333A" w:rsidP="00EF4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Logic and Other Math (3 credits)</w:t>
            </w:r>
          </w:p>
        </w:tc>
        <w:tc>
          <w:tcPr>
            <w:tcW w:w="8201" w:type="dxa"/>
            <w:gridSpan w:val="2"/>
            <w:tcBorders>
              <w:left w:val="single" w:sz="4" w:space="0" w:color="auto"/>
            </w:tcBorders>
          </w:tcPr>
          <w:p w:rsidR="00BB333A" w:rsidRPr="00A63E97" w:rsidRDefault="00BB333A" w:rsidP="00BB333A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</w:t>
            </w:r>
            <w:r>
              <w:rPr>
                <w:rFonts w:ascii="Times New Roman" w:hAnsi="Times New Roman"/>
              </w:rPr>
              <w:t>321</w:t>
            </w:r>
          </w:p>
        </w:tc>
      </w:tr>
      <w:tr w:rsidR="002E4586" w:rsidRPr="00A63E97"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4586" w:rsidRDefault="00BB333A" w:rsidP="005E70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Additional </w:t>
            </w:r>
            <w:r w:rsidR="002E4586" w:rsidRPr="00A63E97">
              <w:rPr>
                <w:rFonts w:ascii="Times New Roman" w:hAnsi="Times New Roman"/>
                <w:b/>
                <w:iCs/>
              </w:rPr>
              <w:t>Required Courses</w:t>
            </w:r>
            <w:r>
              <w:rPr>
                <w:rFonts w:ascii="Times New Roman" w:hAnsi="Times New Roman"/>
                <w:b/>
                <w:iCs/>
              </w:rPr>
              <w:t xml:space="preserve"> (6 credits)</w:t>
            </w:r>
          </w:p>
          <w:p w:rsidR="007B754A" w:rsidRPr="007B754A" w:rsidRDefault="007B754A" w:rsidP="007B754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(Choose any of these courses to fulfill the requirement)</w:t>
            </w:r>
          </w:p>
        </w:tc>
        <w:tc>
          <w:tcPr>
            <w:tcW w:w="8201" w:type="dxa"/>
            <w:gridSpan w:val="2"/>
            <w:tcBorders>
              <w:left w:val="single" w:sz="4" w:space="0" w:color="auto"/>
            </w:tcBorders>
          </w:tcPr>
          <w:p w:rsidR="00BB333A" w:rsidRDefault="00BB333A" w:rsidP="00EF46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Suggested for prospective middle school teachers:</w:t>
            </w:r>
          </w:p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="00BB333A">
              <w:rPr>
                <w:rFonts w:ascii="Times New Roman" w:hAnsi="Times New Roman"/>
              </w:rPr>
              <w:t xml:space="preserve"> MATH 112</w:t>
            </w:r>
            <w:r w:rsidRPr="00A63E97">
              <w:rPr>
                <w:rFonts w:ascii="Times New Roman" w:hAnsi="Times New Roman"/>
                <w:vertAlign w:val="superscript"/>
              </w:rPr>
              <w:t xml:space="preserve"> </w:t>
            </w:r>
            <w:r w:rsidR="00300197" w:rsidRPr="00A63E97">
              <w:rPr>
                <w:rFonts w:ascii="Times New Roman" w:hAnsi="Times New Roman"/>
              </w:rPr>
              <w:tab/>
            </w:r>
            <w:r w:rsidR="00300197" w:rsidRPr="00A63E97">
              <w:rPr>
                <w:rFonts w:ascii="Times New Roman" w:hAnsi="Times New Roman"/>
              </w:rPr>
              <w:tab/>
            </w:r>
          </w:p>
          <w:p w:rsidR="00BB333A" w:rsidRDefault="002E4586" w:rsidP="00BB333A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3</w:t>
            </w:r>
            <w:r w:rsidR="00BB333A">
              <w:rPr>
                <w:rFonts w:ascii="Times New Roman" w:hAnsi="Times New Roman"/>
              </w:rPr>
              <w:t>01</w:t>
            </w:r>
            <w:r w:rsidR="00300197" w:rsidRPr="00A63E97">
              <w:rPr>
                <w:rFonts w:ascii="Times New Roman" w:hAnsi="Times New Roman"/>
              </w:rPr>
              <w:tab/>
            </w:r>
          </w:p>
          <w:p w:rsidR="00BB333A" w:rsidRDefault="00BB333A" w:rsidP="00BB3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Suggested for prospective high school teachers:</w:t>
            </w:r>
          </w:p>
          <w:p w:rsidR="00BB333A" w:rsidRPr="00A63E97" w:rsidRDefault="00BB333A" w:rsidP="00BB333A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MATH 331</w:t>
            </w:r>
            <w:r w:rsidRPr="00A63E97">
              <w:rPr>
                <w:rFonts w:ascii="Times New Roman" w:hAnsi="Times New Roman"/>
                <w:vertAlign w:val="superscript"/>
              </w:rPr>
              <w:t xml:space="preserve"> </w:t>
            </w:r>
            <w:r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</w:rPr>
              <w:tab/>
            </w:r>
          </w:p>
          <w:p w:rsidR="002E4586" w:rsidRPr="00A63E97" w:rsidRDefault="00BB333A" w:rsidP="00BB333A">
            <w:pPr>
              <w:spacing w:after="0" w:line="240" w:lineRule="auto"/>
              <w:rPr>
                <w:rFonts w:ascii="Times New Roman" w:hAnsi="Times New Roman"/>
              </w:rPr>
            </w:pPr>
            <w:r w:rsidRPr="00A63E97">
              <w:rPr>
                <w:rFonts w:ascii="Times New Roman" w:hAnsi="Times New Roman"/>
              </w:rPr>
              <w:sym w:font="Wingdings" w:char="F071"/>
            </w:r>
            <w:r w:rsidRPr="00A63E97">
              <w:rPr>
                <w:rFonts w:ascii="Times New Roman" w:hAnsi="Times New Roman"/>
              </w:rPr>
              <w:t xml:space="preserve"> MATH </w:t>
            </w:r>
            <w:r>
              <w:rPr>
                <w:rFonts w:ascii="Times New Roman" w:hAnsi="Times New Roman"/>
              </w:rPr>
              <w:t>412</w:t>
            </w:r>
            <w:r w:rsidRPr="00A63E97">
              <w:rPr>
                <w:rFonts w:ascii="Times New Roman" w:hAnsi="Times New Roman"/>
              </w:rPr>
              <w:tab/>
            </w:r>
            <w:r w:rsidRPr="00A63E97">
              <w:rPr>
                <w:rFonts w:ascii="Times New Roman" w:hAnsi="Times New Roman"/>
              </w:rPr>
              <w:tab/>
            </w:r>
            <w:r w:rsidR="00300197" w:rsidRPr="00A63E97">
              <w:rPr>
                <w:rFonts w:ascii="Times New Roman" w:hAnsi="Times New Roman"/>
              </w:rPr>
              <w:tab/>
            </w:r>
          </w:p>
        </w:tc>
      </w:tr>
      <w:tr w:rsidR="002E4586" w:rsidRPr="00A63E97"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3E97">
              <w:rPr>
                <w:rFonts w:ascii="Times New Roman" w:hAnsi="Times New Roman"/>
                <w:b/>
                <w:bCs/>
              </w:rPr>
              <w:t>Recommended Elective Courses</w:t>
            </w:r>
          </w:p>
        </w:tc>
        <w:tc>
          <w:tcPr>
            <w:tcW w:w="8201" w:type="dxa"/>
            <w:gridSpan w:val="2"/>
            <w:tcBorders>
              <w:left w:val="single" w:sz="4" w:space="0" w:color="auto"/>
            </w:tcBorders>
            <w:vAlign w:val="center"/>
          </w:tcPr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63E97">
              <w:rPr>
                <w:rFonts w:ascii="Times New Roman" w:hAnsi="Times New Roman"/>
                <w:b/>
                <w:bCs/>
                <w:i/>
              </w:rPr>
              <w:t xml:space="preserve">Applied Mathematics:  </w:t>
            </w:r>
            <w:r w:rsidRPr="00A63E97">
              <w:rPr>
                <w:rFonts w:ascii="Times New Roman" w:hAnsi="Times New Roman"/>
                <w:bCs/>
                <w:i/>
              </w:rPr>
              <w:t xml:space="preserve">MATH </w:t>
            </w:r>
            <w:r w:rsidR="00BB333A">
              <w:rPr>
                <w:rFonts w:ascii="Times New Roman" w:hAnsi="Times New Roman"/>
                <w:bCs/>
                <w:i/>
              </w:rPr>
              <w:t>304, 305</w:t>
            </w:r>
          </w:p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63E97">
              <w:rPr>
                <w:rFonts w:ascii="Times New Roman" w:hAnsi="Times New Roman"/>
                <w:b/>
                <w:bCs/>
                <w:i/>
              </w:rPr>
              <w:t xml:space="preserve">Geometry:  </w:t>
            </w:r>
            <w:r w:rsidR="00CB5794">
              <w:rPr>
                <w:rFonts w:ascii="Times New Roman" w:hAnsi="Times New Roman"/>
                <w:bCs/>
                <w:i/>
              </w:rPr>
              <w:t xml:space="preserve">MATH </w:t>
            </w:r>
            <w:r w:rsidR="00BB333A">
              <w:rPr>
                <w:rFonts w:ascii="Times New Roman" w:hAnsi="Times New Roman"/>
                <w:bCs/>
                <w:i/>
              </w:rPr>
              <w:t xml:space="preserve"> 421</w:t>
            </w:r>
          </w:p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63E97">
              <w:rPr>
                <w:rFonts w:ascii="Times New Roman" w:hAnsi="Times New Roman"/>
                <w:b/>
                <w:bCs/>
                <w:i/>
              </w:rPr>
              <w:t xml:space="preserve">Algebra:  </w:t>
            </w:r>
            <w:r w:rsidRPr="00A63E97">
              <w:rPr>
                <w:rFonts w:ascii="Times New Roman" w:hAnsi="Times New Roman"/>
                <w:bCs/>
                <w:i/>
              </w:rPr>
              <w:t>MATH 411, 413</w:t>
            </w:r>
          </w:p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63E97">
              <w:rPr>
                <w:rFonts w:ascii="Times New Roman" w:hAnsi="Times New Roman"/>
                <w:b/>
                <w:bCs/>
                <w:i/>
              </w:rPr>
              <w:t xml:space="preserve">Calculus:  </w:t>
            </w:r>
            <w:r w:rsidRPr="00A63E97">
              <w:rPr>
                <w:rFonts w:ascii="Times New Roman" w:hAnsi="Times New Roman"/>
                <w:bCs/>
                <w:i/>
              </w:rPr>
              <w:t>MATH 244, 302, 431</w:t>
            </w:r>
          </w:p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63E97">
              <w:rPr>
                <w:rFonts w:ascii="Times New Roman" w:hAnsi="Times New Roman"/>
                <w:b/>
                <w:bCs/>
                <w:i/>
              </w:rPr>
              <w:t xml:space="preserve">Logic:  </w:t>
            </w:r>
            <w:r w:rsidRPr="00A63E97">
              <w:rPr>
                <w:rFonts w:ascii="Times New Roman" w:hAnsi="Times New Roman"/>
                <w:bCs/>
                <w:i/>
              </w:rPr>
              <w:t>MATH 455; PHIL 445</w:t>
            </w:r>
          </w:p>
          <w:p w:rsidR="002E4586" w:rsidRPr="00A63E97" w:rsidRDefault="002E4586" w:rsidP="00EF46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63E97">
              <w:rPr>
                <w:rFonts w:ascii="Times New Roman" w:hAnsi="Times New Roman"/>
                <w:b/>
                <w:bCs/>
                <w:i/>
              </w:rPr>
              <w:t xml:space="preserve">Pure Mathematics:  </w:t>
            </w:r>
            <w:r w:rsidRPr="00A63E97">
              <w:rPr>
                <w:rFonts w:ascii="Times New Roman" w:hAnsi="Times New Roman"/>
                <w:bCs/>
                <w:i/>
              </w:rPr>
              <w:t>MATH 475</w:t>
            </w:r>
          </w:p>
          <w:p w:rsidR="002E4586" w:rsidRDefault="002E4586" w:rsidP="003F0A9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63E97">
              <w:rPr>
                <w:rFonts w:ascii="Times New Roman" w:hAnsi="Times New Roman"/>
                <w:b/>
                <w:bCs/>
                <w:i/>
              </w:rPr>
              <w:t xml:space="preserve">Probability:  </w:t>
            </w:r>
            <w:r w:rsidRPr="00A63E97">
              <w:rPr>
                <w:rFonts w:ascii="Times New Roman" w:hAnsi="Times New Roman"/>
                <w:bCs/>
                <w:i/>
              </w:rPr>
              <w:t>MATH 4</w:t>
            </w:r>
            <w:r w:rsidR="003F0A97">
              <w:rPr>
                <w:rFonts w:ascii="Times New Roman" w:hAnsi="Times New Roman"/>
                <w:bCs/>
                <w:i/>
              </w:rPr>
              <w:t>71</w:t>
            </w:r>
          </w:p>
          <w:p w:rsidR="003F0A97" w:rsidRPr="00A63E97" w:rsidRDefault="003F0A97" w:rsidP="003F0A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F0A97">
              <w:rPr>
                <w:rFonts w:ascii="Times New Roman" w:hAnsi="Times New Roman"/>
                <w:b/>
                <w:bCs/>
                <w:i/>
              </w:rPr>
              <w:t>Other:</w:t>
            </w:r>
            <w:r>
              <w:rPr>
                <w:rFonts w:ascii="Times New Roman" w:hAnsi="Times New Roman"/>
                <w:bCs/>
                <w:i/>
              </w:rPr>
              <w:t xml:space="preserve"> MATH 111; EDCS 654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Ethnomathematics</w:t>
            </w:r>
            <w:proofErr w:type="spellEnd"/>
          </w:p>
        </w:tc>
      </w:tr>
      <w:tr w:rsidR="002E4586" w:rsidRPr="00A63E97">
        <w:trPr>
          <w:trHeight w:val="283"/>
        </w:trPr>
        <w:tc>
          <w:tcPr>
            <w:tcW w:w="11016" w:type="dxa"/>
            <w:gridSpan w:val="5"/>
          </w:tcPr>
          <w:p w:rsidR="002E4586" w:rsidRPr="00A63E97" w:rsidRDefault="002E4586" w:rsidP="00EF46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E4586" w:rsidRPr="00A63E97">
        <w:tc>
          <w:tcPr>
            <w:tcW w:w="11016" w:type="dxa"/>
            <w:gridSpan w:val="5"/>
            <w:tcBorders>
              <w:bottom w:val="nil"/>
            </w:tcBorders>
            <w:shd w:val="clear" w:color="auto" w:fill="0C0C0C"/>
          </w:tcPr>
          <w:p w:rsidR="002E4586" w:rsidRPr="00A63E97" w:rsidRDefault="002E4586" w:rsidP="00EF4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3E97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57239F" w:rsidRPr="00A63E97" w:rsidTr="008A46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1100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39F" w:rsidRPr="00A63E97" w:rsidRDefault="0057239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63E97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A63E9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A63E97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A2746F" w:rsidRPr="00A63E97" w:rsidTr="008A46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6F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A2746F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A2746F" w:rsidRPr="008B7E47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A2746F" w:rsidRPr="008B7E47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2746F" w:rsidRPr="008B7E47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2746F" w:rsidRPr="008B7E47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2746F" w:rsidRPr="008B7E47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6F" w:rsidRPr="008B7E47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A2746F" w:rsidRPr="008B7E47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A2746F" w:rsidRDefault="00A2746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3B0AA2" w:rsidRDefault="003B0AA2" w:rsidP="003B0AA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  <w:p w:rsidR="00A2746F" w:rsidRPr="008B7E47" w:rsidRDefault="00A2746F" w:rsidP="003B0AA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7239F" w:rsidRPr="00A63E97" w:rsidTr="007B754A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03"/>
        </w:trPr>
        <w:tc>
          <w:tcPr>
            <w:tcW w:w="11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9F" w:rsidRPr="00A63E97" w:rsidRDefault="00D9595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95951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D95951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7239F" w:rsidRPr="00A63E97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57239F" w:rsidRPr="00A63E97" w:rsidRDefault="0057239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63E97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A63E97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57239F" w:rsidRPr="00A63E97" w:rsidRDefault="0057239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63E97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A63E97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2E4586" w:rsidRPr="00A63E97" w:rsidRDefault="002E4586" w:rsidP="009A3AE3">
      <w:pPr>
        <w:jc w:val="right"/>
        <w:rPr>
          <w:rFonts w:ascii="Times New Roman" w:hAnsi="Times New Roman"/>
          <w:sz w:val="16"/>
          <w:szCs w:val="16"/>
        </w:rPr>
      </w:pPr>
      <w:r w:rsidRPr="00A63E97">
        <w:rPr>
          <w:rFonts w:ascii="Times New Roman" w:hAnsi="Times New Roman"/>
          <w:sz w:val="16"/>
          <w:szCs w:val="16"/>
        </w:rPr>
        <w:t xml:space="preserve">Rev. </w:t>
      </w:r>
      <w:r w:rsidR="00DF0A66" w:rsidRPr="00A63E97">
        <w:rPr>
          <w:rFonts w:ascii="Times New Roman" w:hAnsi="Times New Roman"/>
          <w:sz w:val="16"/>
          <w:szCs w:val="16"/>
        </w:rPr>
        <w:t>KR</w:t>
      </w:r>
      <w:r w:rsidR="0084430C" w:rsidRPr="00A63E97">
        <w:rPr>
          <w:rFonts w:ascii="Times New Roman" w:hAnsi="Times New Roman"/>
          <w:sz w:val="16"/>
          <w:szCs w:val="16"/>
        </w:rPr>
        <w:t xml:space="preserve"> </w:t>
      </w:r>
      <w:r w:rsidR="00CB5794">
        <w:rPr>
          <w:rFonts w:ascii="Times New Roman" w:hAnsi="Times New Roman"/>
          <w:sz w:val="16"/>
          <w:szCs w:val="16"/>
        </w:rPr>
        <w:t>3/20</w:t>
      </w:r>
      <w:r w:rsidR="00D4587D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</w:p>
    <w:sectPr w:rsidR="002E4586" w:rsidRPr="00A63E97" w:rsidSect="00380055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8F" w:rsidRDefault="008F208F">
      <w:pPr>
        <w:spacing w:after="0" w:line="240" w:lineRule="auto"/>
      </w:pPr>
      <w:r>
        <w:separator/>
      </w:r>
    </w:p>
  </w:endnote>
  <w:endnote w:type="continuationSeparator" w:id="0">
    <w:p w:rsidR="008F208F" w:rsidRDefault="008F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2D" w:rsidRDefault="004B1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2D" w:rsidRDefault="004B1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2D" w:rsidRDefault="004B1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8F" w:rsidRDefault="008F208F">
      <w:pPr>
        <w:spacing w:after="0" w:line="240" w:lineRule="auto"/>
      </w:pPr>
      <w:r>
        <w:separator/>
      </w:r>
    </w:p>
  </w:footnote>
  <w:footnote w:type="continuationSeparator" w:id="0">
    <w:p w:rsidR="008F208F" w:rsidRDefault="008F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2D" w:rsidRDefault="004B1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01" w:rsidRPr="00A63E97" w:rsidRDefault="00674D01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A63E97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A63E97">
      <w:rPr>
        <w:rFonts w:ascii="Times New Roman" w:hAnsi="Times New Roman"/>
        <w:b/>
        <w:sz w:val="24"/>
        <w:szCs w:val="24"/>
      </w:rPr>
      <w:t>Mānoa</w:t>
    </w:r>
    <w:proofErr w:type="spellEnd"/>
  </w:p>
  <w:p w:rsidR="00674D01" w:rsidRPr="00A63E97" w:rsidRDefault="00674D01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A63E97">
      <w:rPr>
        <w:rFonts w:ascii="Times New Roman" w:hAnsi="Times New Roman"/>
        <w:b/>
        <w:szCs w:val="24"/>
      </w:rPr>
      <w:t xml:space="preserve">College of Education Program Sheet </w:t>
    </w:r>
    <w:r w:rsidR="004B192D">
      <w:rPr>
        <w:rFonts w:ascii="Times New Roman" w:hAnsi="Times New Roman"/>
        <w:b/>
        <w:szCs w:val="24"/>
      </w:rPr>
      <w:t>2020-2021</w:t>
    </w:r>
  </w:p>
  <w:p w:rsidR="00674D01" w:rsidRPr="00A63E97" w:rsidRDefault="00674D01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A63E97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A63E97">
      <w:rPr>
        <w:rFonts w:ascii="Times New Roman" w:hAnsi="Times New Roman"/>
        <w:b/>
        <w:sz w:val="28"/>
        <w:szCs w:val="27"/>
      </w:rPr>
      <w:t>BEd</w:t>
    </w:r>
    <w:proofErr w:type="spellEnd"/>
    <w:r w:rsidRPr="00A63E97">
      <w:rPr>
        <w:rFonts w:ascii="Times New Roman" w:hAnsi="Times New Roman"/>
        <w:b/>
        <w:sz w:val="28"/>
        <w:szCs w:val="27"/>
      </w:rPr>
      <w:t>) in Secondary Education</w:t>
    </w:r>
  </w:p>
  <w:p w:rsidR="00674D01" w:rsidRPr="00A63E97" w:rsidRDefault="00674D01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A63E97">
      <w:rPr>
        <w:rFonts w:ascii="Times New Roman" w:hAnsi="Times New Roman"/>
        <w:b/>
        <w:sz w:val="24"/>
        <w:szCs w:val="27"/>
      </w:rPr>
      <w:t>Specialization: Mathematics</w:t>
    </w:r>
  </w:p>
  <w:p w:rsidR="00674D01" w:rsidRPr="00A63E97" w:rsidRDefault="00674D01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A63E97">
      <w:rPr>
        <w:rFonts w:ascii="Times New Roman" w:hAnsi="Times New Roman"/>
        <w:b/>
        <w:szCs w:val="20"/>
      </w:rPr>
      <w:t xml:space="preserve">Admissions: </w:t>
    </w:r>
    <w:r w:rsidRPr="00A63E97">
      <w:rPr>
        <w:rFonts w:ascii="Times New Roman" w:hAnsi="Times New Roman"/>
        <w:b/>
        <w:bCs/>
      </w:rPr>
      <w:t>Selective</w:t>
    </w:r>
    <w:r w:rsidRPr="00A63E97">
      <w:rPr>
        <w:rFonts w:ascii="Times New Roman" w:hAnsi="Times New Roman"/>
        <w:b/>
        <w:szCs w:val="20"/>
      </w:rPr>
      <w:t xml:space="preserve">   Process: Application</w:t>
    </w:r>
  </w:p>
  <w:p w:rsidR="00674D01" w:rsidRPr="00A63E97" w:rsidRDefault="00674D01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A63E97">
      <w:rPr>
        <w:rFonts w:ascii="Times New Roman" w:hAnsi="Times New Roman"/>
        <w:b/>
        <w:sz w:val="20"/>
        <w:szCs w:val="20"/>
      </w:rPr>
      <w:t>Min. Total Credits: 120 (9</w:t>
    </w:r>
    <w:r w:rsidR="00BB333A">
      <w:rPr>
        <w:rFonts w:ascii="Times New Roman" w:hAnsi="Times New Roman"/>
        <w:b/>
        <w:sz w:val="20"/>
        <w:szCs w:val="20"/>
      </w:rPr>
      <w:t>0</w:t>
    </w:r>
    <w:r w:rsidRPr="00A63E97">
      <w:rPr>
        <w:rFonts w:ascii="Times New Roman" w:hAnsi="Times New Roman"/>
        <w:b/>
        <w:sz w:val="20"/>
        <w:szCs w:val="20"/>
      </w:rPr>
      <w:t xml:space="preserve"> in core &amp; major + </w:t>
    </w:r>
    <w:r w:rsidR="00BB333A">
      <w:rPr>
        <w:rFonts w:ascii="Times New Roman" w:hAnsi="Times New Roman"/>
        <w:b/>
        <w:sz w:val="20"/>
        <w:szCs w:val="20"/>
      </w:rPr>
      <w:t>30</w:t>
    </w:r>
    <w:r w:rsidRPr="00A63E97">
      <w:rPr>
        <w:rFonts w:ascii="Times New Roman" w:hAnsi="Times New Roman"/>
        <w:b/>
        <w:sz w:val="20"/>
        <w:szCs w:val="20"/>
      </w:rPr>
      <w:t xml:space="preserve"> in electives)</w:t>
    </w:r>
  </w:p>
  <w:p w:rsidR="00674D01" w:rsidRPr="00A63E97" w:rsidRDefault="00674D01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2D" w:rsidRDefault="004B1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7BD8A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1F6"/>
    <w:rsid w:val="00002340"/>
    <w:rsid w:val="00013B57"/>
    <w:rsid w:val="00024498"/>
    <w:rsid w:val="00030AE9"/>
    <w:rsid w:val="00032827"/>
    <w:rsid w:val="00032AB6"/>
    <w:rsid w:val="0003624B"/>
    <w:rsid w:val="00041E54"/>
    <w:rsid w:val="000446F3"/>
    <w:rsid w:val="00045CB3"/>
    <w:rsid w:val="000521F8"/>
    <w:rsid w:val="00053DC9"/>
    <w:rsid w:val="00057306"/>
    <w:rsid w:val="00070412"/>
    <w:rsid w:val="00071D8B"/>
    <w:rsid w:val="00073D33"/>
    <w:rsid w:val="000804FE"/>
    <w:rsid w:val="00081E62"/>
    <w:rsid w:val="0009367C"/>
    <w:rsid w:val="000A57FE"/>
    <w:rsid w:val="000B37F8"/>
    <w:rsid w:val="000D1A69"/>
    <w:rsid w:val="001025E1"/>
    <w:rsid w:val="00103033"/>
    <w:rsid w:val="001109D9"/>
    <w:rsid w:val="00110ADA"/>
    <w:rsid w:val="00127A45"/>
    <w:rsid w:val="001428EE"/>
    <w:rsid w:val="0014610B"/>
    <w:rsid w:val="0016713C"/>
    <w:rsid w:val="00174F92"/>
    <w:rsid w:val="00187B1A"/>
    <w:rsid w:val="00194879"/>
    <w:rsid w:val="00194941"/>
    <w:rsid w:val="00196B4F"/>
    <w:rsid w:val="001A0B6A"/>
    <w:rsid w:val="001A1610"/>
    <w:rsid w:val="001A39A9"/>
    <w:rsid w:val="001A62CF"/>
    <w:rsid w:val="001A6F21"/>
    <w:rsid w:val="001A73FF"/>
    <w:rsid w:val="001B6BB8"/>
    <w:rsid w:val="001D24F3"/>
    <w:rsid w:val="001D492C"/>
    <w:rsid w:val="001D49D0"/>
    <w:rsid w:val="001D6C60"/>
    <w:rsid w:val="001E3B04"/>
    <w:rsid w:val="001E5CDB"/>
    <w:rsid w:val="00213B3F"/>
    <w:rsid w:val="00227F53"/>
    <w:rsid w:val="002360A2"/>
    <w:rsid w:val="00241772"/>
    <w:rsid w:val="002426F3"/>
    <w:rsid w:val="00243709"/>
    <w:rsid w:val="002455C3"/>
    <w:rsid w:val="00252D17"/>
    <w:rsid w:val="00260020"/>
    <w:rsid w:val="0026206D"/>
    <w:rsid w:val="0026740F"/>
    <w:rsid w:val="00275101"/>
    <w:rsid w:val="00281445"/>
    <w:rsid w:val="00295F11"/>
    <w:rsid w:val="002A26C1"/>
    <w:rsid w:val="002A3A92"/>
    <w:rsid w:val="002B44B5"/>
    <w:rsid w:val="002B5191"/>
    <w:rsid w:val="002B672B"/>
    <w:rsid w:val="002B6C9F"/>
    <w:rsid w:val="002C0FB9"/>
    <w:rsid w:val="002D1821"/>
    <w:rsid w:val="002D71B4"/>
    <w:rsid w:val="002D74A8"/>
    <w:rsid w:val="002D7BDA"/>
    <w:rsid w:val="002E0B70"/>
    <w:rsid w:val="002E4586"/>
    <w:rsid w:val="002F05B7"/>
    <w:rsid w:val="002F192C"/>
    <w:rsid w:val="002F4351"/>
    <w:rsid w:val="00300197"/>
    <w:rsid w:val="003007EC"/>
    <w:rsid w:val="00305C67"/>
    <w:rsid w:val="00322DC8"/>
    <w:rsid w:val="00323926"/>
    <w:rsid w:val="0033151E"/>
    <w:rsid w:val="00332B72"/>
    <w:rsid w:val="003352E2"/>
    <w:rsid w:val="003415C8"/>
    <w:rsid w:val="003440D7"/>
    <w:rsid w:val="00357494"/>
    <w:rsid w:val="00367384"/>
    <w:rsid w:val="0037794D"/>
    <w:rsid w:val="00380055"/>
    <w:rsid w:val="00384C04"/>
    <w:rsid w:val="0038591C"/>
    <w:rsid w:val="00390624"/>
    <w:rsid w:val="00397845"/>
    <w:rsid w:val="003A24B6"/>
    <w:rsid w:val="003B0906"/>
    <w:rsid w:val="003B0AA2"/>
    <w:rsid w:val="003B0EF7"/>
    <w:rsid w:val="003B128E"/>
    <w:rsid w:val="003B5018"/>
    <w:rsid w:val="003D09AF"/>
    <w:rsid w:val="003D3756"/>
    <w:rsid w:val="003E4BE1"/>
    <w:rsid w:val="003F0A97"/>
    <w:rsid w:val="003F138B"/>
    <w:rsid w:val="00404E6F"/>
    <w:rsid w:val="004176FB"/>
    <w:rsid w:val="0042212D"/>
    <w:rsid w:val="004266E6"/>
    <w:rsid w:val="00430FBB"/>
    <w:rsid w:val="00434719"/>
    <w:rsid w:val="00435D7D"/>
    <w:rsid w:val="00456F77"/>
    <w:rsid w:val="0047485B"/>
    <w:rsid w:val="004848EB"/>
    <w:rsid w:val="0048753A"/>
    <w:rsid w:val="00496AB1"/>
    <w:rsid w:val="004A33F3"/>
    <w:rsid w:val="004A3B41"/>
    <w:rsid w:val="004A78D8"/>
    <w:rsid w:val="004B0C2D"/>
    <w:rsid w:val="004B192D"/>
    <w:rsid w:val="004B6216"/>
    <w:rsid w:val="004C14E7"/>
    <w:rsid w:val="004D6138"/>
    <w:rsid w:val="004D766D"/>
    <w:rsid w:val="004F6D93"/>
    <w:rsid w:val="00507284"/>
    <w:rsid w:val="005162E2"/>
    <w:rsid w:val="00516428"/>
    <w:rsid w:val="005342BF"/>
    <w:rsid w:val="0053645A"/>
    <w:rsid w:val="00540986"/>
    <w:rsid w:val="0054313D"/>
    <w:rsid w:val="0054680C"/>
    <w:rsid w:val="005546C7"/>
    <w:rsid w:val="0057239F"/>
    <w:rsid w:val="005817E7"/>
    <w:rsid w:val="00586D70"/>
    <w:rsid w:val="00591765"/>
    <w:rsid w:val="005B4D51"/>
    <w:rsid w:val="005C10DA"/>
    <w:rsid w:val="005E5BF4"/>
    <w:rsid w:val="005E5ED0"/>
    <w:rsid w:val="005E6986"/>
    <w:rsid w:val="005E7052"/>
    <w:rsid w:val="005F76B4"/>
    <w:rsid w:val="00602418"/>
    <w:rsid w:val="0060334A"/>
    <w:rsid w:val="00617360"/>
    <w:rsid w:val="0062210C"/>
    <w:rsid w:val="00630C7C"/>
    <w:rsid w:val="00632ABF"/>
    <w:rsid w:val="0063794C"/>
    <w:rsid w:val="0063795D"/>
    <w:rsid w:val="00646ED6"/>
    <w:rsid w:val="0065119D"/>
    <w:rsid w:val="0065241C"/>
    <w:rsid w:val="006613F2"/>
    <w:rsid w:val="00662A83"/>
    <w:rsid w:val="00672445"/>
    <w:rsid w:val="00673C98"/>
    <w:rsid w:val="00674D01"/>
    <w:rsid w:val="00676702"/>
    <w:rsid w:val="00681425"/>
    <w:rsid w:val="00690CBE"/>
    <w:rsid w:val="00694E67"/>
    <w:rsid w:val="006A20C1"/>
    <w:rsid w:val="006A38D9"/>
    <w:rsid w:val="006A5DD0"/>
    <w:rsid w:val="006A7E27"/>
    <w:rsid w:val="006B1D33"/>
    <w:rsid w:val="006C38F3"/>
    <w:rsid w:val="006C4106"/>
    <w:rsid w:val="006C4B22"/>
    <w:rsid w:val="006C5286"/>
    <w:rsid w:val="006D736F"/>
    <w:rsid w:val="006E1DB8"/>
    <w:rsid w:val="006E32A7"/>
    <w:rsid w:val="006E36AC"/>
    <w:rsid w:val="006E41BD"/>
    <w:rsid w:val="006F4E71"/>
    <w:rsid w:val="00702ED8"/>
    <w:rsid w:val="00712A7D"/>
    <w:rsid w:val="0071545B"/>
    <w:rsid w:val="00717957"/>
    <w:rsid w:val="00737326"/>
    <w:rsid w:val="00745A39"/>
    <w:rsid w:val="00746405"/>
    <w:rsid w:val="007661A0"/>
    <w:rsid w:val="007875C8"/>
    <w:rsid w:val="0079311D"/>
    <w:rsid w:val="007A461F"/>
    <w:rsid w:val="007B754A"/>
    <w:rsid w:val="007C5CFB"/>
    <w:rsid w:val="007D0818"/>
    <w:rsid w:val="007D7A1C"/>
    <w:rsid w:val="007E1F01"/>
    <w:rsid w:val="007E465C"/>
    <w:rsid w:val="007E732B"/>
    <w:rsid w:val="007F37BC"/>
    <w:rsid w:val="00803E41"/>
    <w:rsid w:val="0080685C"/>
    <w:rsid w:val="008114D4"/>
    <w:rsid w:val="00813F6F"/>
    <w:rsid w:val="008169D8"/>
    <w:rsid w:val="00824022"/>
    <w:rsid w:val="00826D79"/>
    <w:rsid w:val="0084430C"/>
    <w:rsid w:val="00864C6D"/>
    <w:rsid w:val="0087625C"/>
    <w:rsid w:val="00880D91"/>
    <w:rsid w:val="0088246F"/>
    <w:rsid w:val="008A19B3"/>
    <w:rsid w:val="008A1DE6"/>
    <w:rsid w:val="008A2A77"/>
    <w:rsid w:val="008A30FC"/>
    <w:rsid w:val="008A464B"/>
    <w:rsid w:val="008B6222"/>
    <w:rsid w:val="008F208F"/>
    <w:rsid w:val="00912B1C"/>
    <w:rsid w:val="009151A4"/>
    <w:rsid w:val="0091680B"/>
    <w:rsid w:val="00943FCD"/>
    <w:rsid w:val="00950D63"/>
    <w:rsid w:val="00975A19"/>
    <w:rsid w:val="00977354"/>
    <w:rsid w:val="0098546B"/>
    <w:rsid w:val="009905FD"/>
    <w:rsid w:val="00992901"/>
    <w:rsid w:val="00993190"/>
    <w:rsid w:val="009A2A32"/>
    <w:rsid w:val="009A3AE3"/>
    <w:rsid w:val="009A7A60"/>
    <w:rsid w:val="009B3C80"/>
    <w:rsid w:val="009B5476"/>
    <w:rsid w:val="009F38E8"/>
    <w:rsid w:val="009F4242"/>
    <w:rsid w:val="00A06E2D"/>
    <w:rsid w:val="00A15C9D"/>
    <w:rsid w:val="00A16B06"/>
    <w:rsid w:val="00A17AF2"/>
    <w:rsid w:val="00A24B96"/>
    <w:rsid w:val="00A26B10"/>
    <w:rsid w:val="00A2746F"/>
    <w:rsid w:val="00A4006B"/>
    <w:rsid w:val="00A50746"/>
    <w:rsid w:val="00A56AAB"/>
    <w:rsid w:val="00A63E97"/>
    <w:rsid w:val="00A66EA1"/>
    <w:rsid w:val="00A76479"/>
    <w:rsid w:val="00A86627"/>
    <w:rsid w:val="00AB558E"/>
    <w:rsid w:val="00AC1822"/>
    <w:rsid w:val="00AE5344"/>
    <w:rsid w:val="00AF3C29"/>
    <w:rsid w:val="00B04F24"/>
    <w:rsid w:val="00B137BF"/>
    <w:rsid w:val="00B462BC"/>
    <w:rsid w:val="00B5269C"/>
    <w:rsid w:val="00B62B13"/>
    <w:rsid w:val="00B65FE7"/>
    <w:rsid w:val="00B72AD4"/>
    <w:rsid w:val="00B7669E"/>
    <w:rsid w:val="00B8006A"/>
    <w:rsid w:val="00B822E9"/>
    <w:rsid w:val="00B82E27"/>
    <w:rsid w:val="00B861F7"/>
    <w:rsid w:val="00B944CA"/>
    <w:rsid w:val="00BA2E55"/>
    <w:rsid w:val="00BA5CEB"/>
    <w:rsid w:val="00BA7C85"/>
    <w:rsid w:val="00BB333A"/>
    <w:rsid w:val="00BE4D23"/>
    <w:rsid w:val="00C03785"/>
    <w:rsid w:val="00C03852"/>
    <w:rsid w:val="00C10B93"/>
    <w:rsid w:val="00C1557F"/>
    <w:rsid w:val="00C20C46"/>
    <w:rsid w:val="00C228B7"/>
    <w:rsid w:val="00C25BC9"/>
    <w:rsid w:val="00C419BF"/>
    <w:rsid w:val="00C42514"/>
    <w:rsid w:val="00C42BBD"/>
    <w:rsid w:val="00C5363B"/>
    <w:rsid w:val="00C563F2"/>
    <w:rsid w:val="00C767E2"/>
    <w:rsid w:val="00CA2148"/>
    <w:rsid w:val="00CA288D"/>
    <w:rsid w:val="00CB30D3"/>
    <w:rsid w:val="00CB3EB1"/>
    <w:rsid w:val="00CB5794"/>
    <w:rsid w:val="00CC01D7"/>
    <w:rsid w:val="00CC224C"/>
    <w:rsid w:val="00CC4A81"/>
    <w:rsid w:val="00CD06F0"/>
    <w:rsid w:val="00CE1ADA"/>
    <w:rsid w:val="00CF1360"/>
    <w:rsid w:val="00CF6EB7"/>
    <w:rsid w:val="00D02BBD"/>
    <w:rsid w:val="00D07DB1"/>
    <w:rsid w:val="00D10F77"/>
    <w:rsid w:val="00D36924"/>
    <w:rsid w:val="00D4587D"/>
    <w:rsid w:val="00D54930"/>
    <w:rsid w:val="00D54CDE"/>
    <w:rsid w:val="00D5581B"/>
    <w:rsid w:val="00D569A9"/>
    <w:rsid w:val="00D62B79"/>
    <w:rsid w:val="00D70E3E"/>
    <w:rsid w:val="00D74245"/>
    <w:rsid w:val="00D7556A"/>
    <w:rsid w:val="00D91FD5"/>
    <w:rsid w:val="00D95951"/>
    <w:rsid w:val="00D970C1"/>
    <w:rsid w:val="00DB400A"/>
    <w:rsid w:val="00DB6C75"/>
    <w:rsid w:val="00DE41EA"/>
    <w:rsid w:val="00DE5D9D"/>
    <w:rsid w:val="00DF0A66"/>
    <w:rsid w:val="00DF10FD"/>
    <w:rsid w:val="00DF15BE"/>
    <w:rsid w:val="00E01460"/>
    <w:rsid w:val="00E04EEF"/>
    <w:rsid w:val="00E07358"/>
    <w:rsid w:val="00E202EE"/>
    <w:rsid w:val="00E36736"/>
    <w:rsid w:val="00E36E98"/>
    <w:rsid w:val="00E379E9"/>
    <w:rsid w:val="00E541B8"/>
    <w:rsid w:val="00E549CD"/>
    <w:rsid w:val="00E732AB"/>
    <w:rsid w:val="00E77B8C"/>
    <w:rsid w:val="00E845C2"/>
    <w:rsid w:val="00EA0490"/>
    <w:rsid w:val="00EA143C"/>
    <w:rsid w:val="00EA1C0E"/>
    <w:rsid w:val="00EB039E"/>
    <w:rsid w:val="00EB38DE"/>
    <w:rsid w:val="00ED3E52"/>
    <w:rsid w:val="00ED5317"/>
    <w:rsid w:val="00EE5983"/>
    <w:rsid w:val="00EF46B4"/>
    <w:rsid w:val="00F14521"/>
    <w:rsid w:val="00F17174"/>
    <w:rsid w:val="00F24488"/>
    <w:rsid w:val="00F25EBB"/>
    <w:rsid w:val="00F31593"/>
    <w:rsid w:val="00F33FAF"/>
    <w:rsid w:val="00F35A93"/>
    <w:rsid w:val="00F37BD4"/>
    <w:rsid w:val="00F4061A"/>
    <w:rsid w:val="00F43446"/>
    <w:rsid w:val="00F45CF9"/>
    <w:rsid w:val="00F5060C"/>
    <w:rsid w:val="00F6141B"/>
    <w:rsid w:val="00F63AA4"/>
    <w:rsid w:val="00F711CB"/>
    <w:rsid w:val="00F72363"/>
    <w:rsid w:val="00F72E25"/>
    <w:rsid w:val="00F76464"/>
    <w:rsid w:val="00F7721E"/>
    <w:rsid w:val="00F8644B"/>
    <w:rsid w:val="00F971A9"/>
    <w:rsid w:val="00FA1725"/>
    <w:rsid w:val="00FA5381"/>
    <w:rsid w:val="00FB2318"/>
    <w:rsid w:val="00FB5280"/>
    <w:rsid w:val="00FC3893"/>
    <w:rsid w:val="00FD7430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9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79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795D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79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95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9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79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795D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79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95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57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30</cp:revision>
  <cp:lastPrinted>2018-03-29T00:14:00Z</cp:lastPrinted>
  <dcterms:created xsi:type="dcterms:W3CDTF">2015-08-20T19:13:00Z</dcterms:created>
  <dcterms:modified xsi:type="dcterms:W3CDTF">2020-03-13T01:34:00Z</dcterms:modified>
</cp:coreProperties>
</file>