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4C7637" w:rsidRPr="008B7E47">
        <w:tc>
          <w:tcPr>
            <w:tcW w:w="5238" w:type="dxa"/>
            <w:shd w:val="clear" w:color="auto" w:fill="000000"/>
            <w:vAlign w:val="center"/>
          </w:tcPr>
          <w:p w:rsidR="004C7637" w:rsidRPr="008B7E47" w:rsidRDefault="004C7637" w:rsidP="00A16B06">
            <w:pPr>
              <w:pStyle w:val="Heading2"/>
              <w:rPr>
                <w:rFonts w:ascii="Times New Roman" w:hAnsi="Times New Roman" w:cs="Times New Roman"/>
              </w:rPr>
            </w:pPr>
            <w:r w:rsidRPr="008B7E47">
              <w:rPr>
                <w:rFonts w:ascii="Times New Roman" w:hAnsi="Times New Roman" w:cs="Times New Roman"/>
              </w:rPr>
              <w:t>UHM General Education Core Requirements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A16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637" w:rsidRPr="008B7E47">
        <w:tc>
          <w:tcPr>
            <w:tcW w:w="5238" w:type="dxa"/>
            <w:shd w:val="clear" w:color="auto" w:fill="A6A6A6"/>
            <w:vAlign w:val="center"/>
          </w:tcPr>
          <w:p w:rsidR="004C7637" w:rsidRPr="008B7E47" w:rsidRDefault="004C7637" w:rsidP="00A16B06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 xml:space="preserve"> Foundations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CB4571" w:rsidRDefault="00CB4571" w:rsidP="00CB4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7637" w:rsidRPr="00CB4571">
              <w:rPr>
                <w:rFonts w:ascii="Times New Roman" w:hAnsi="Times New Roman" w:cs="Times New Roman"/>
                <w:sz w:val="20"/>
                <w:szCs w:val="20"/>
              </w:rPr>
              <w:t>FW</w:t>
            </w:r>
            <w:r w:rsidR="00B97680" w:rsidRPr="00CB45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064B0" w:rsidRPr="00CB457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ENG 100, 100A, 190, ESL 100, or AMST 111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715FD4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97680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MATH 112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FG (A / B / C)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FG (A / B / C)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ED44B7" w:rsidP="00A16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591DF9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591DF9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4C7637" w:rsidRPr="008B7E47">
        <w:tc>
          <w:tcPr>
            <w:tcW w:w="5238" w:type="dxa"/>
            <w:shd w:val="clear" w:color="auto" w:fill="A6A6A6"/>
            <w:vAlign w:val="center"/>
          </w:tcPr>
          <w:p w:rsidR="004C7637" w:rsidRPr="008B7E47" w:rsidRDefault="004C7637" w:rsidP="00A16B06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Diversification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B97680" w:rsidP="00FA2C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  </w:t>
            </w:r>
            <w:r w:rsidRPr="00FA2C3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MUS 253</w:t>
            </w:r>
            <w:r w:rsidR="00FA2C36" w:rsidRPr="00FA2C3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, THEA 470 or DNCE 490 </w:t>
            </w:r>
            <w:r w:rsidR="00FA2C3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highly </w:t>
            </w:r>
            <w:r w:rsidR="00FA2C36" w:rsidRPr="00FA2C3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recommended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B97680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DH 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HWST 107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DY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="00B976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97680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SPED 304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F33D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="00FA2C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33DA6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HDFS</w:t>
            </w:r>
            <w:r w:rsidR="00FA2C36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230 or PSY 240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A16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See degree, college and major requirements for courses that can also fulfill these.</w:t>
            </w:r>
          </w:p>
        </w:tc>
      </w:tr>
      <w:tr w:rsidR="004C7637" w:rsidRPr="008B7E47">
        <w:tc>
          <w:tcPr>
            <w:tcW w:w="5238" w:type="dxa"/>
            <w:shd w:val="clear" w:color="auto" w:fill="000000"/>
            <w:vAlign w:val="center"/>
          </w:tcPr>
          <w:p w:rsidR="004C7637" w:rsidRPr="008B7E47" w:rsidRDefault="004C7637" w:rsidP="00A16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UHM Graduation Requirements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A16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637" w:rsidRPr="008B7E47">
        <w:tc>
          <w:tcPr>
            <w:tcW w:w="5238" w:type="dxa"/>
            <w:shd w:val="clear" w:color="auto" w:fill="A6A6A6"/>
            <w:vAlign w:val="center"/>
          </w:tcPr>
          <w:p w:rsidR="004C7637" w:rsidRPr="008B7E47" w:rsidRDefault="004C7637" w:rsidP="00A16B06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E (300+)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O (300+)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W (300+)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W (300+)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A16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637" w:rsidRPr="008B7E47">
        <w:tc>
          <w:tcPr>
            <w:tcW w:w="5238" w:type="dxa"/>
            <w:shd w:val="clear" w:color="auto" w:fill="A6A6A6"/>
            <w:vAlign w:val="center"/>
          </w:tcPr>
          <w:p w:rsidR="004C7637" w:rsidRPr="008B7E47" w:rsidRDefault="004C7637" w:rsidP="00041E54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Hawaiian / Second Language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150287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 xml:space="preserve">The Hawaiian or Second Language requirement is </w:t>
            </w:r>
            <w:r w:rsidRPr="008B7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</w:t>
            </w: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 xml:space="preserve"> required for students admitted to the College of Education.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637" w:rsidRPr="008B7E47">
        <w:tc>
          <w:tcPr>
            <w:tcW w:w="5238" w:type="dxa"/>
            <w:shd w:val="clear" w:color="auto" w:fill="A6A6A6"/>
            <w:vAlign w:val="center"/>
          </w:tcPr>
          <w:p w:rsidR="004C7637" w:rsidRPr="008B7E47" w:rsidRDefault="004C7637" w:rsidP="00A16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 Minimums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120 total applicable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30 in residence at UHM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13559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45 upp</w:t>
            </w:r>
            <w:r w:rsidR="00225FF0" w:rsidRPr="008B7E47">
              <w:rPr>
                <w:rFonts w:ascii="Times New Roman" w:hAnsi="Times New Roman" w:cs="Times New Roman"/>
                <w:sz w:val="20"/>
                <w:szCs w:val="20"/>
              </w:rPr>
              <w:t>er division (300+ level) credits</w:t>
            </w:r>
          </w:p>
        </w:tc>
      </w:tr>
      <w:tr w:rsidR="004C7637" w:rsidRPr="008B7E47">
        <w:tc>
          <w:tcPr>
            <w:tcW w:w="5238" w:type="dxa"/>
            <w:shd w:val="clear" w:color="auto" w:fill="A6A6A6"/>
            <w:vAlign w:val="center"/>
          </w:tcPr>
          <w:p w:rsidR="004C7637" w:rsidRPr="008B7E47" w:rsidRDefault="004C7637" w:rsidP="00A16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Point Average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 xml:space="preserve">2.0 cumulative or higher </w:t>
            </w:r>
            <w:r w:rsidRPr="008B7E47">
              <w:rPr>
                <w:rFonts w:ascii="Times New Roman" w:hAnsi="Times New Roman" w:cs="Times New Roman"/>
                <w:i/>
                <w:sz w:val="20"/>
              </w:rPr>
              <w:t>(Note: Other GPAs may be required)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E50B6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To graduate from COE</w:t>
            </w:r>
            <w:r w:rsidR="000A0169" w:rsidRPr="008B7E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6BF9" w:rsidRPr="008B7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students must meet the College’s higher GPA requirement</w:t>
            </w:r>
            <w:r w:rsidR="000A0169" w:rsidRPr="008B7E47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7637" w:rsidRPr="008B7E47">
        <w:tc>
          <w:tcPr>
            <w:tcW w:w="5238" w:type="dxa"/>
            <w:vAlign w:val="center"/>
          </w:tcPr>
          <w:p w:rsidR="004C7637" w:rsidRPr="008B7E47" w:rsidRDefault="004C7637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Good academic standing</w:t>
            </w:r>
          </w:p>
        </w:tc>
      </w:tr>
    </w:tbl>
    <w:p w:rsidR="008B7E47" w:rsidRDefault="00153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250825</wp:posOffset>
                </wp:positionV>
                <wp:extent cx="6915150" cy="282575"/>
                <wp:effectExtent l="6350" t="1270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B66" w:rsidRDefault="00E50B66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 w:cs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E50B66" w:rsidRPr="00397845" w:rsidRDefault="00E50B66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19.75pt;width:544.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3hKgIAAFA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">
                <v:textbox>
                  <w:txbxContent>
                    <w:p w:rsidR="00E50B66" w:rsidRDefault="00E50B66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 w:cs="Book Antiqua"/>
                          <w:color w:val="FFFFFF"/>
                        </w:rPr>
                      </w:pPr>
                      <w:r>
                        <w:rPr>
                          <w:rFonts w:ascii="Book Antiqua" w:hAnsi="Book Antiqua" w:cs="Book Antiqua"/>
                          <w:color w:val="FFFFFF"/>
                        </w:rPr>
                        <w:t xml:space="preserve">  </w:t>
                      </w:r>
                    </w:p>
                    <w:p w:rsidR="00E50B66" w:rsidRPr="00397845" w:rsidRDefault="00E50B66" w:rsidP="00397845"/>
                  </w:txbxContent>
                </v:textbox>
              </v:shape>
            </w:pict>
          </mc:Fallback>
        </mc:AlternateContent>
      </w:r>
    </w:p>
    <w:p w:rsidR="008B7E47" w:rsidRDefault="00153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221615</wp:posOffset>
                </wp:positionV>
                <wp:extent cx="6915150" cy="458470"/>
                <wp:effectExtent l="6350" t="12065" r="12700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B66" w:rsidRPr="008B7E47" w:rsidRDefault="00E50B66" w:rsidP="00032A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B7E4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Meet regularly with your department’s undergraduate advisor to ensure you are on track with your major requirements.</w:t>
                            </w:r>
                          </w:p>
                          <w:p w:rsidR="00E50B66" w:rsidRPr="008B7E47" w:rsidRDefault="00E50B66" w:rsidP="00032A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7.45pt;width:544.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">
                <v:textbox>
                  <w:txbxContent>
                    <w:p w:rsidR="00E50B66" w:rsidRPr="008B7E47" w:rsidRDefault="00E50B66" w:rsidP="00032AB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B7E4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Meet regularly with your department’s undergraduate advisor to ensure you are on track with your major requirements.</w:t>
                      </w:r>
                    </w:p>
                    <w:p w:rsidR="00E50B66" w:rsidRPr="008B7E47" w:rsidRDefault="00E50B66" w:rsidP="00032AB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7637" w:rsidRPr="008B7E47" w:rsidRDefault="004C7637">
      <w:pPr>
        <w:rPr>
          <w:rFonts w:ascii="Times New Roman" w:hAnsi="Times New Roman" w:cs="Times New Roman"/>
        </w:rPr>
      </w:pPr>
    </w:p>
    <w:p w:rsidR="004C7637" w:rsidRPr="008B7E47" w:rsidRDefault="004C763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4C7637" w:rsidRPr="008B7E47">
        <w:tc>
          <w:tcPr>
            <w:tcW w:w="5212" w:type="dxa"/>
            <w:shd w:val="clear" w:color="auto" w:fill="000000"/>
            <w:vAlign w:val="center"/>
          </w:tcPr>
          <w:p w:rsidR="004C7637" w:rsidRPr="008B7E47" w:rsidRDefault="004C7637" w:rsidP="00A16B06">
            <w:pPr>
              <w:pStyle w:val="Heading2"/>
              <w:rPr>
                <w:rFonts w:ascii="Times New Roman" w:hAnsi="Times New Roman" w:cs="Times New Roman"/>
              </w:rPr>
            </w:pPr>
            <w:r w:rsidRPr="008B7E47">
              <w:rPr>
                <w:rFonts w:ascii="Times New Roman" w:hAnsi="Times New Roman" w:cs="Times New Roman"/>
              </w:rPr>
              <w:lastRenderedPageBreak/>
              <w:t>College Requirements</w:t>
            </w:r>
          </w:p>
        </w:tc>
      </w:tr>
      <w:tr w:rsidR="004C7637" w:rsidRPr="008B7E47">
        <w:tc>
          <w:tcPr>
            <w:tcW w:w="5212" w:type="dxa"/>
            <w:vAlign w:val="center"/>
          </w:tcPr>
          <w:p w:rsidR="004C7637" w:rsidRPr="008B7E47" w:rsidRDefault="004C7637" w:rsidP="00A16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637" w:rsidRPr="008B7E47">
        <w:tc>
          <w:tcPr>
            <w:tcW w:w="5212" w:type="dxa"/>
            <w:shd w:val="clear" w:color="auto" w:fill="A6A6A6"/>
            <w:vAlign w:val="center"/>
          </w:tcPr>
          <w:p w:rsidR="004C7637" w:rsidRPr="008B7E47" w:rsidRDefault="000A0169" w:rsidP="00A16B06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 xml:space="preserve">Licensure Track </w:t>
            </w:r>
            <w:r w:rsidR="004C7637" w:rsidRPr="008B7E47">
              <w:rPr>
                <w:rFonts w:ascii="Times New Roman" w:hAnsi="Times New Roman" w:cs="Times New Roman"/>
                <w:sz w:val="20"/>
                <w:szCs w:val="20"/>
              </w:rPr>
              <w:t>Admission Requirements</w:t>
            </w:r>
          </w:p>
        </w:tc>
      </w:tr>
      <w:tr w:rsidR="004C7637" w:rsidRPr="008B7E47">
        <w:tc>
          <w:tcPr>
            <w:tcW w:w="5212" w:type="dxa"/>
          </w:tcPr>
          <w:p w:rsidR="004C7637" w:rsidRPr="008B7E47" w:rsidRDefault="004C7637" w:rsidP="008C7D8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8B7E47">
              <w:rPr>
                <w:rFonts w:ascii="Times New Roman" w:hAnsi="Times New Roman" w:cs="Times New Roman"/>
                <w:sz w:val="20"/>
              </w:rPr>
              <w:t>Fall admission only.</w:t>
            </w:r>
          </w:p>
        </w:tc>
      </w:tr>
      <w:tr w:rsidR="004C7637" w:rsidRPr="008B7E47">
        <w:tc>
          <w:tcPr>
            <w:tcW w:w="5212" w:type="dxa"/>
          </w:tcPr>
          <w:p w:rsidR="004C7637" w:rsidRPr="008B7E47" w:rsidRDefault="004C7637" w:rsidP="00D94D2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8B7E47">
              <w:rPr>
                <w:rFonts w:ascii="Times New Roman" w:hAnsi="Times New Roman" w:cs="Times New Roman"/>
                <w:sz w:val="20"/>
              </w:rPr>
              <w:t>Submit an application no later than the following:</w:t>
            </w:r>
          </w:p>
          <w:p w:rsidR="004C7637" w:rsidRDefault="004C7637" w:rsidP="002B3DCC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B7E47">
              <w:rPr>
                <w:rFonts w:ascii="Times New Roman" w:hAnsi="Times New Roman" w:cs="Times New Roman"/>
                <w:b/>
                <w:sz w:val="18"/>
                <w:szCs w:val="18"/>
              </w:rPr>
              <w:t>March 1</w:t>
            </w: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 xml:space="preserve"> for fall semester</w:t>
            </w:r>
            <w:r w:rsidR="002B3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3DCC">
              <w:rPr>
                <w:rFonts w:ascii="Times New Roman" w:hAnsi="Times New Roman" w:cs="Times New Roman"/>
                <w:sz w:val="18"/>
                <w:szCs w:val="18"/>
              </w:rPr>
              <w:t>(Feb 1 priority deadline)</w:t>
            </w:r>
          </w:p>
          <w:p w:rsidR="00BD2580" w:rsidRPr="00BD2580" w:rsidRDefault="00BD2580" w:rsidP="00BD25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Apply: https://Makalei.coe.hawaii.edu</w:t>
            </w:r>
          </w:p>
        </w:tc>
      </w:tr>
      <w:tr w:rsidR="004C7637" w:rsidRPr="008B7E47">
        <w:tc>
          <w:tcPr>
            <w:tcW w:w="5212" w:type="dxa"/>
            <w:vAlign w:val="center"/>
          </w:tcPr>
          <w:p w:rsidR="004C7637" w:rsidRPr="008B7E47" w:rsidRDefault="004C7637" w:rsidP="006D74F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8B7E47">
              <w:rPr>
                <w:rFonts w:ascii="Times New Roman" w:hAnsi="Times New Roman" w:cs="Times New Roman"/>
                <w:sz w:val="20"/>
              </w:rPr>
              <w:t>2.75 cumulative GPA in all post-secondary institutions</w:t>
            </w:r>
          </w:p>
        </w:tc>
      </w:tr>
      <w:tr w:rsidR="004C7637" w:rsidRPr="008B7E47">
        <w:tc>
          <w:tcPr>
            <w:tcW w:w="5212" w:type="dxa"/>
            <w:vAlign w:val="center"/>
          </w:tcPr>
          <w:p w:rsidR="004C7637" w:rsidRPr="008B7E47" w:rsidRDefault="004C7637" w:rsidP="006D74F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8B7E47">
              <w:rPr>
                <w:rFonts w:ascii="Times New Roman" w:hAnsi="Times New Roman" w:cs="Times New Roman"/>
                <w:sz w:val="20"/>
              </w:rPr>
              <w:t>55 credits</w:t>
            </w:r>
          </w:p>
        </w:tc>
      </w:tr>
      <w:tr w:rsidR="004C7637" w:rsidRPr="008B7E47">
        <w:tc>
          <w:tcPr>
            <w:tcW w:w="5212" w:type="dxa"/>
            <w:vAlign w:val="center"/>
          </w:tcPr>
          <w:p w:rsidR="004C7637" w:rsidRPr="008B7E47" w:rsidRDefault="004C7637" w:rsidP="008A7A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8B7E47">
              <w:rPr>
                <w:rFonts w:ascii="Times New Roman" w:hAnsi="Times New Roman" w:cs="Times New Roman"/>
                <w:sz w:val="20"/>
              </w:rPr>
              <w:t xml:space="preserve">Completion of all UHM General Education Core and any additional </w:t>
            </w:r>
            <w:r w:rsidR="008A7AEA">
              <w:rPr>
                <w:rFonts w:ascii="Times New Roman" w:hAnsi="Times New Roman" w:cs="Times New Roman"/>
                <w:sz w:val="20"/>
              </w:rPr>
              <w:t>Licensure Track Prerequisites.</w:t>
            </w:r>
          </w:p>
        </w:tc>
      </w:tr>
      <w:tr w:rsidR="004C7637" w:rsidRPr="008B7E47">
        <w:tc>
          <w:tcPr>
            <w:tcW w:w="5212" w:type="dxa"/>
            <w:vAlign w:val="center"/>
          </w:tcPr>
          <w:p w:rsidR="004C7637" w:rsidRPr="008B7E47" w:rsidRDefault="004C7637" w:rsidP="00110D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8B7E47">
              <w:rPr>
                <w:rFonts w:ascii="Times New Roman" w:hAnsi="Times New Roman" w:cs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4C7637" w:rsidRPr="008B7E47">
        <w:tc>
          <w:tcPr>
            <w:tcW w:w="5212" w:type="dxa"/>
            <w:vAlign w:val="center"/>
          </w:tcPr>
          <w:p w:rsidR="004C7637" w:rsidRPr="008B7E47" w:rsidRDefault="004C7637" w:rsidP="00110D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8B7E47">
              <w:rPr>
                <w:rFonts w:ascii="Times New Roman" w:hAnsi="Times New Roman" w:cs="Times New Roman"/>
                <w:sz w:val="20"/>
              </w:rPr>
              <w:t>Once you are admitted to the College of Education, you are required to verify with a College of Education OSAS advisor when you have completed one of the following degrees (if applicable):</w:t>
            </w:r>
          </w:p>
          <w:p w:rsidR="004C7637" w:rsidRPr="008B7E47" w:rsidRDefault="004C7637" w:rsidP="00110D23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>AAT from Leeward Community College</w:t>
            </w:r>
          </w:p>
          <w:p w:rsidR="004C7637" w:rsidRPr="008B7E47" w:rsidRDefault="004C7637" w:rsidP="00110D23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>AS in Human Services w/Early Childhood Specialization from Maui College</w:t>
            </w:r>
          </w:p>
          <w:p w:rsidR="008A7AEA" w:rsidRPr="008A7AEA" w:rsidRDefault="004C7637" w:rsidP="008A7AEA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20"/>
              </w:rPr>
            </w:pP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 xml:space="preserve">AA in </w:t>
            </w:r>
            <w:r w:rsidR="008A7AEA">
              <w:rPr>
                <w:rFonts w:ascii="Times New Roman" w:hAnsi="Times New Roman" w:cs="Times New Roman"/>
                <w:sz w:val="18"/>
                <w:szCs w:val="18"/>
              </w:rPr>
              <w:t>Liberal Arts- Concentration in Education</w:t>
            </w: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 xml:space="preserve"> from </w:t>
            </w:r>
            <w:proofErr w:type="spellStart"/>
            <w:r w:rsidRPr="008B7E47">
              <w:rPr>
                <w:rFonts w:ascii="Times New Roman" w:hAnsi="Times New Roman" w:cs="Times New Roman"/>
                <w:sz w:val="18"/>
                <w:szCs w:val="18"/>
              </w:rPr>
              <w:t>Kapi‘olani</w:t>
            </w:r>
            <w:proofErr w:type="spellEnd"/>
            <w:r w:rsidRPr="008B7E47">
              <w:rPr>
                <w:rFonts w:ascii="Times New Roman" w:hAnsi="Times New Roman" w:cs="Times New Roman"/>
                <w:sz w:val="18"/>
                <w:szCs w:val="18"/>
              </w:rPr>
              <w:t xml:space="preserve"> Community College</w:t>
            </w:r>
          </w:p>
          <w:p w:rsidR="004C7637" w:rsidRPr="002B3DCC" w:rsidRDefault="008A7AEA" w:rsidP="008A7AEA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 in Early Childhood Education-Preschool Option </w:t>
            </w:r>
            <w:r w:rsidR="002B3DCC">
              <w:rPr>
                <w:rFonts w:ascii="Times New Roman" w:hAnsi="Times New Roman" w:cs="Times New Roman"/>
                <w:sz w:val="18"/>
                <w:szCs w:val="18"/>
              </w:rPr>
              <w:t>from Honolulu Community College</w:t>
            </w:r>
          </w:p>
          <w:p w:rsidR="002B3DCC" w:rsidRPr="002B3DCC" w:rsidRDefault="002B3DCC" w:rsidP="008A7AEA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 in Early Childhood Education from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Kaua</w:t>
            </w: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Community College</w:t>
            </w:r>
          </w:p>
          <w:p w:rsidR="002B3DCC" w:rsidRPr="002B3DCC" w:rsidRDefault="002B3DCC" w:rsidP="002B3DCC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20"/>
              </w:rPr>
            </w:pPr>
            <w:r w:rsidRPr="002B3DCC">
              <w:rPr>
                <w:rFonts w:ascii="Times New Roman" w:hAnsi="Times New Roman" w:cs="Times New Roman"/>
                <w:sz w:val="18"/>
                <w:szCs w:val="18"/>
              </w:rPr>
              <w:t>AS in Early Childho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Education from Hawai</w:t>
            </w: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Community College</w:t>
            </w:r>
          </w:p>
        </w:tc>
      </w:tr>
      <w:tr w:rsidR="004C7637" w:rsidRPr="008B7E47">
        <w:tc>
          <w:tcPr>
            <w:tcW w:w="5212" w:type="dxa"/>
            <w:vAlign w:val="center"/>
          </w:tcPr>
          <w:p w:rsidR="004C7637" w:rsidRPr="008B7E47" w:rsidRDefault="004C7637" w:rsidP="00110D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8B7E47">
              <w:rPr>
                <w:rFonts w:ascii="Times New Roman" w:hAnsi="Times New Roman" w:cs="Times New Roman"/>
                <w:sz w:val="20"/>
              </w:rPr>
              <w:t>40 hours of documented current group leadership involvement with elementary-aged youth.</w:t>
            </w:r>
          </w:p>
        </w:tc>
      </w:tr>
      <w:tr w:rsidR="004C7637" w:rsidRPr="008B7E47">
        <w:tc>
          <w:tcPr>
            <w:tcW w:w="5212" w:type="dxa"/>
            <w:vAlign w:val="center"/>
          </w:tcPr>
          <w:p w:rsidR="004C7637" w:rsidRPr="008B7E47" w:rsidRDefault="004C7637" w:rsidP="00110D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8B7E47">
              <w:rPr>
                <w:rFonts w:ascii="Times New Roman" w:hAnsi="Times New Roman" w:cs="Times New Roman"/>
                <w:sz w:val="20"/>
              </w:rPr>
              <w:t>Personal admissions interview.</w:t>
            </w:r>
          </w:p>
        </w:tc>
      </w:tr>
      <w:tr w:rsidR="004C7637" w:rsidRPr="008B7E47">
        <w:tc>
          <w:tcPr>
            <w:tcW w:w="5212" w:type="dxa"/>
            <w:shd w:val="clear" w:color="auto" w:fill="D9D9D9"/>
            <w:vAlign w:val="center"/>
          </w:tcPr>
          <w:p w:rsidR="004C7637" w:rsidRPr="008B7E47" w:rsidRDefault="000A0169" w:rsidP="00A16B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b/>
                <w:sz w:val="20"/>
                <w:szCs w:val="20"/>
              </w:rPr>
              <w:t>Licensure Track</w:t>
            </w:r>
            <w:r w:rsidR="004C7637" w:rsidRPr="008B7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5B22" w:rsidRPr="008B7E47">
              <w:rPr>
                <w:rFonts w:ascii="Times New Roman" w:hAnsi="Times New Roman" w:cs="Times New Roman"/>
                <w:b/>
                <w:sz w:val="20"/>
                <w:szCs w:val="20"/>
              </w:rPr>
              <w:t>Prerequisites</w:t>
            </w:r>
          </w:p>
        </w:tc>
      </w:tr>
      <w:tr w:rsidR="002A6687" w:rsidRPr="008B7E47">
        <w:tc>
          <w:tcPr>
            <w:tcW w:w="5212" w:type="dxa"/>
            <w:vAlign w:val="center"/>
          </w:tcPr>
          <w:p w:rsidR="002A6687" w:rsidRPr="00D07FF3" w:rsidRDefault="00F33DA6" w:rsidP="006607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HDFS</w:t>
            </w:r>
            <w:r w:rsidR="002A6687"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 230*</w:t>
            </w:r>
            <w:r w:rsidR="002A6687" w:rsidRPr="00D07F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DS</w:t>
            </w:r>
            <w:r w:rsidR="002A6687">
              <w:rPr>
                <w:rFonts w:ascii="Times New Roman" w:hAnsi="Times New Roman" w:cs="Times New Roman"/>
                <w:sz w:val="20"/>
                <w:szCs w:val="20"/>
              </w:rPr>
              <w:t xml:space="preserve"> or PSY 240*</w:t>
            </w:r>
            <w:r w:rsidR="002A6687" w:rsidRPr="00D07F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DS</w:t>
            </w:r>
            <w:r w:rsidR="002A6687">
              <w:rPr>
                <w:rFonts w:ascii="Times New Roman" w:hAnsi="Times New Roman" w:cs="Times New Roman"/>
                <w:sz w:val="20"/>
                <w:szCs w:val="20"/>
              </w:rPr>
              <w:t xml:space="preserve">; and </w:t>
            </w:r>
            <w:r w:rsidR="002A6687" w:rsidRPr="00D07FF3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="002A6687"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 SPED</w:t>
            </w:r>
            <w:r w:rsidR="002A6687" w:rsidRPr="00D07F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2A6687" w:rsidRPr="00D07FF3">
              <w:rPr>
                <w:rFonts w:ascii="Times New Roman" w:hAnsi="Times New Roman" w:cs="Times New Roman"/>
                <w:sz w:val="20"/>
                <w:szCs w:val="20"/>
              </w:rPr>
              <w:t>201*</w:t>
            </w:r>
            <w:r w:rsidR="002A6687" w:rsidRPr="00D07F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DS </w:t>
            </w:r>
            <w:r w:rsidR="002A6687" w:rsidRPr="00D07FF3">
              <w:rPr>
                <w:rFonts w:ascii="Times New Roman" w:hAnsi="Times New Roman" w:cs="Times New Roman"/>
                <w:sz w:val="20"/>
                <w:szCs w:val="20"/>
              </w:rPr>
              <w:t>or any other DS course</w:t>
            </w:r>
          </w:p>
        </w:tc>
      </w:tr>
      <w:tr w:rsidR="002A6687" w:rsidRPr="008B7E47">
        <w:tc>
          <w:tcPr>
            <w:tcW w:w="5212" w:type="dxa"/>
            <w:vAlign w:val="center"/>
          </w:tcPr>
          <w:p w:rsidR="002A6687" w:rsidRPr="00D07FF3" w:rsidRDefault="002A6687" w:rsidP="006607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HWST 107*</w:t>
            </w:r>
            <w:r w:rsidRPr="00D07F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and </w:t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 MUS 253*</w:t>
            </w:r>
            <w:r w:rsidR="00FA2C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</w:t>
            </w:r>
            <w:r w:rsidR="00FA2C36">
              <w:rPr>
                <w:rFonts w:ascii="Times New Roman" w:hAnsi="Times New Roman" w:cs="Times New Roman"/>
                <w:sz w:val="20"/>
                <w:szCs w:val="20"/>
              </w:rPr>
              <w:t>, THEA 470, DNCE 490 (highly recommended) o</w:t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r any other </w:t>
            </w:r>
            <w:r w:rsidR="00FA2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DA course</w:t>
            </w:r>
          </w:p>
        </w:tc>
      </w:tr>
      <w:tr w:rsidR="004C7637" w:rsidRPr="008B7E47">
        <w:tc>
          <w:tcPr>
            <w:tcW w:w="5212" w:type="dxa"/>
            <w:vAlign w:val="center"/>
          </w:tcPr>
          <w:p w:rsidR="004C7637" w:rsidRPr="008B7E47" w:rsidRDefault="004C7637" w:rsidP="00F36B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MATH 111</w:t>
            </w:r>
          </w:p>
        </w:tc>
      </w:tr>
      <w:tr w:rsidR="004C7637" w:rsidRPr="008B7E47">
        <w:tc>
          <w:tcPr>
            <w:tcW w:w="5212" w:type="dxa"/>
            <w:vAlign w:val="center"/>
          </w:tcPr>
          <w:p w:rsidR="004C7637" w:rsidRPr="008B7E47" w:rsidRDefault="004C7637" w:rsidP="00BD258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MATH 112*</w:t>
            </w:r>
            <w:r w:rsidRPr="008B7E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r w:rsidR="00BD25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Q</w:t>
            </w:r>
          </w:p>
        </w:tc>
      </w:tr>
      <w:tr w:rsidR="004C7637" w:rsidRPr="008B7E47">
        <w:tc>
          <w:tcPr>
            <w:tcW w:w="5212" w:type="dxa"/>
            <w:vAlign w:val="center"/>
          </w:tcPr>
          <w:p w:rsidR="004C7637" w:rsidRPr="008B7E47" w:rsidRDefault="00F0784F" w:rsidP="00F0784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sz w:val="20"/>
                <w:szCs w:val="20"/>
              </w:rPr>
              <w:t>SPED 304</w:t>
            </w:r>
          </w:p>
        </w:tc>
      </w:tr>
      <w:tr w:rsidR="006A3BF9" w:rsidRPr="008B7E47">
        <w:tc>
          <w:tcPr>
            <w:tcW w:w="5212" w:type="dxa"/>
            <w:vAlign w:val="center"/>
          </w:tcPr>
          <w:p w:rsidR="006A3BF9" w:rsidRPr="008B7E47" w:rsidRDefault="00220B97" w:rsidP="00220B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EDEF/ITE</w:t>
            </w:r>
            <w:r w:rsidR="006A3BF9">
              <w:rPr>
                <w:rFonts w:ascii="Times New Roman" w:hAnsi="Times New Roman" w:cs="Times New Roman"/>
                <w:sz w:val="20"/>
                <w:szCs w:val="20"/>
              </w:rPr>
              <w:t xml:space="preserve"> 360 </w:t>
            </w:r>
          </w:p>
        </w:tc>
      </w:tr>
      <w:tr w:rsidR="004C7637" w:rsidRPr="008B7E47">
        <w:tc>
          <w:tcPr>
            <w:tcW w:w="5212" w:type="dxa"/>
            <w:shd w:val="clear" w:color="auto" w:fill="E0E0E0"/>
            <w:vAlign w:val="center"/>
          </w:tcPr>
          <w:p w:rsidR="004C7637" w:rsidRPr="008B7E47" w:rsidRDefault="004C7637" w:rsidP="00110D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E47">
              <w:rPr>
                <w:rFonts w:ascii="Times New Roman" w:hAnsi="Times New Roman" w:cs="Times New Roman"/>
                <w:b/>
                <w:sz w:val="20"/>
                <w:szCs w:val="20"/>
              </w:rPr>
              <w:t>Required Graduation Grade Point Averages</w:t>
            </w:r>
          </w:p>
        </w:tc>
      </w:tr>
      <w:tr w:rsidR="004C7637" w:rsidRPr="008B7E47">
        <w:tc>
          <w:tcPr>
            <w:tcW w:w="5212" w:type="dxa"/>
            <w:vAlign w:val="center"/>
          </w:tcPr>
          <w:p w:rsidR="004C7637" w:rsidRPr="008B7E47" w:rsidRDefault="004C7637" w:rsidP="00110D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8B7E47">
              <w:rPr>
                <w:rFonts w:ascii="Times New Roman" w:hAnsi="Times New Roman" w:cs="Times New Roman"/>
                <w:sz w:val="20"/>
              </w:rPr>
              <w:t>2.75 cumulative GPA or higher</w:t>
            </w:r>
          </w:p>
        </w:tc>
      </w:tr>
    </w:tbl>
    <w:p w:rsidR="004C7637" w:rsidRPr="008B7E47" w:rsidRDefault="004C7637">
      <w:pPr>
        <w:rPr>
          <w:rFonts w:ascii="Times New Roman" w:hAnsi="Times New Roman" w:cs="Times New Roman"/>
        </w:rPr>
      </w:pPr>
    </w:p>
    <w:p w:rsidR="004C7637" w:rsidRPr="008B7E47" w:rsidRDefault="004C7637">
      <w:pPr>
        <w:rPr>
          <w:rFonts w:ascii="Times New Roman" w:hAnsi="Times New Roman" w:cs="Times New Roman"/>
        </w:rPr>
        <w:sectPr w:rsidR="004C7637" w:rsidRPr="008B7E47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8250"/>
      </w:tblGrid>
      <w:tr w:rsidR="004C7637" w:rsidRPr="008B7E47">
        <w:tc>
          <w:tcPr>
            <w:tcW w:w="10998" w:type="dxa"/>
            <w:gridSpan w:val="2"/>
            <w:shd w:val="clear" w:color="auto" w:fill="000000"/>
          </w:tcPr>
          <w:p w:rsidR="004C7637" w:rsidRPr="008B7E47" w:rsidRDefault="004C7637" w:rsidP="00A25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E4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Major Requirements for </w:t>
            </w:r>
            <w:proofErr w:type="spellStart"/>
            <w:r w:rsidRPr="008B7E47">
              <w:rPr>
                <w:rFonts w:ascii="Times New Roman" w:hAnsi="Times New Roman" w:cs="Times New Roman"/>
                <w:b/>
                <w:bCs/>
              </w:rPr>
              <w:t>BEd</w:t>
            </w:r>
            <w:proofErr w:type="spellEnd"/>
            <w:r w:rsidRPr="008B7E47">
              <w:rPr>
                <w:rFonts w:ascii="Times New Roman" w:hAnsi="Times New Roman" w:cs="Times New Roman"/>
                <w:b/>
                <w:bCs/>
              </w:rPr>
              <w:t xml:space="preserve"> in Elementary Education</w:t>
            </w:r>
          </w:p>
        </w:tc>
      </w:tr>
      <w:tr w:rsidR="004C7637" w:rsidRPr="008B7E47">
        <w:tc>
          <w:tcPr>
            <w:tcW w:w="10998" w:type="dxa"/>
            <w:gridSpan w:val="2"/>
          </w:tcPr>
          <w:p w:rsidR="004C7637" w:rsidRPr="008B7E47" w:rsidRDefault="004C7637" w:rsidP="00110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E47">
              <w:rPr>
                <w:rFonts w:ascii="Times New Roman" w:hAnsi="Times New Roman" w:cs="Times New Roman"/>
              </w:rPr>
              <w:t>Specialization:  Elementary Education</w:t>
            </w:r>
          </w:p>
        </w:tc>
      </w:tr>
      <w:tr w:rsidR="000A0169" w:rsidRPr="008B7E47">
        <w:tc>
          <w:tcPr>
            <w:tcW w:w="10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69" w:rsidRPr="008B7E47" w:rsidRDefault="000A0169" w:rsidP="008A7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E47">
              <w:rPr>
                <w:rFonts w:ascii="Times New Roman" w:hAnsi="Times New Roman" w:cs="Times New Roman"/>
              </w:rPr>
              <w:t>Admission to Licensure Track: Complete all</w:t>
            </w:r>
            <w:r w:rsidR="00E50B66" w:rsidRPr="008B7E47">
              <w:rPr>
                <w:rFonts w:ascii="Times New Roman" w:hAnsi="Times New Roman" w:cs="Times New Roman"/>
              </w:rPr>
              <w:t xml:space="preserve"> General Education and</w:t>
            </w:r>
            <w:r w:rsidRPr="008B7E47">
              <w:rPr>
                <w:rFonts w:ascii="Times New Roman" w:hAnsi="Times New Roman" w:cs="Times New Roman"/>
              </w:rPr>
              <w:t xml:space="preserve"> </w:t>
            </w:r>
            <w:r w:rsidR="00D327FC" w:rsidRPr="008B7E47">
              <w:rPr>
                <w:rFonts w:ascii="Times New Roman" w:hAnsi="Times New Roman" w:cs="Times New Roman"/>
              </w:rPr>
              <w:t xml:space="preserve">Licensure </w:t>
            </w:r>
            <w:r w:rsidR="008A7AEA">
              <w:rPr>
                <w:rFonts w:ascii="Times New Roman" w:hAnsi="Times New Roman" w:cs="Times New Roman"/>
              </w:rPr>
              <w:t>Track prerequisites.</w:t>
            </w:r>
          </w:p>
        </w:tc>
      </w:tr>
      <w:tr w:rsidR="004C7637" w:rsidRPr="008B7E47">
        <w:tc>
          <w:tcPr>
            <w:tcW w:w="10998" w:type="dxa"/>
            <w:gridSpan w:val="2"/>
          </w:tcPr>
          <w:p w:rsidR="004C7637" w:rsidRPr="008B7E47" w:rsidRDefault="004C7637" w:rsidP="00110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E47">
              <w:rPr>
                <w:rFonts w:ascii="Times New Roman" w:hAnsi="Times New Roman" w:cs="Times New Roman"/>
              </w:rPr>
              <w:t>Application: Deadline = Fall entrance only.  February 1-priority; March 1-final.</w:t>
            </w:r>
          </w:p>
        </w:tc>
      </w:tr>
      <w:tr w:rsidR="004C7637" w:rsidRPr="008B7E47">
        <w:tc>
          <w:tcPr>
            <w:tcW w:w="10998" w:type="dxa"/>
            <w:gridSpan w:val="2"/>
          </w:tcPr>
          <w:p w:rsidR="004C7637" w:rsidRPr="008B7E47" w:rsidRDefault="004C7637" w:rsidP="002B3DCC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7E47">
              <w:rPr>
                <w:rFonts w:ascii="Times New Roman" w:hAnsi="Times New Roman" w:cs="Times New Roman"/>
              </w:rPr>
              <w:t xml:space="preserve">Min. major credits: </w:t>
            </w:r>
            <w:r w:rsidR="002B3DCC">
              <w:rPr>
                <w:rFonts w:ascii="Times New Roman" w:hAnsi="Times New Roman" w:cs="Times New Roman"/>
              </w:rPr>
              <w:t>66</w:t>
            </w:r>
          </w:p>
        </w:tc>
      </w:tr>
      <w:tr w:rsidR="004C7637" w:rsidRPr="008B7E47">
        <w:tc>
          <w:tcPr>
            <w:tcW w:w="10998" w:type="dxa"/>
            <w:gridSpan w:val="2"/>
          </w:tcPr>
          <w:p w:rsidR="004C7637" w:rsidRPr="008B7E47" w:rsidRDefault="004C7637" w:rsidP="00110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E47">
              <w:rPr>
                <w:rFonts w:ascii="Times New Roman" w:hAnsi="Times New Roman" w:cs="Times New Roman"/>
              </w:rPr>
              <w:t xml:space="preserve">Min. C grade (not C-) in all </w:t>
            </w:r>
            <w:r w:rsidR="00C95B22" w:rsidRPr="008B7E47">
              <w:rPr>
                <w:rFonts w:ascii="Times New Roman" w:hAnsi="Times New Roman" w:cs="Times New Roman"/>
              </w:rPr>
              <w:t xml:space="preserve">Licensure Track Core </w:t>
            </w:r>
            <w:r w:rsidRPr="008B7E47">
              <w:rPr>
                <w:rFonts w:ascii="Times New Roman" w:hAnsi="Times New Roman" w:cs="Times New Roman"/>
              </w:rPr>
              <w:t>and Elementary Education Emphasis courses</w:t>
            </w:r>
          </w:p>
        </w:tc>
      </w:tr>
      <w:tr w:rsidR="004C7637" w:rsidRPr="008B7E47">
        <w:tc>
          <w:tcPr>
            <w:tcW w:w="10998" w:type="dxa"/>
            <w:gridSpan w:val="2"/>
          </w:tcPr>
          <w:p w:rsidR="004C7637" w:rsidRPr="008B7E47" w:rsidRDefault="004C7637" w:rsidP="00A25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7637" w:rsidRPr="008B7E47">
        <w:tc>
          <w:tcPr>
            <w:tcW w:w="10998" w:type="dxa"/>
            <w:gridSpan w:val="2"/>
            <w:shd w:val="clear" w:color="auto" w:fill="A6A6A6"/>
          </w:tcPr>
          <w:p w:rsidR="004C7637" w:rsidRPr="008B7E47" w:rsidRDefault="004C7637" w:rsidP="00A25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E47">
              <w:rPr>
                <w:rFonts w:ascii="Times New Roman" w:hAnsi="Times New Roman" w:cs="Times New Roman"/>
                <w:b/>
                <w:bCs/>
              </w:rPr>
              <w:t>Requirements</w:t>
            </w:r>
          </w:p>
        </w:tc>
      </w:tr>
      <w:tr w:rsidR="004C7637" w:rsidRPr="008B7E47">
        <w:tc>
          <w:tcPr>
            <w:tcW w:w="10998" w:type="dxa"/>
            <w:gridSpan w:val="2"/>
            <w:shd w:val="clear" w:color="auto" w:fill="D9D9D9"/>
          </w:tcPr>
          <w:p w:rsidR="004C7637" w:rsidRPr="008B7E47" w:rsidRDefault="004C7637" w:rsidP="002B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E47">
              <w:rPr>
                <w:rFonts w:ascii="Times New Roman" w:hAnsi="Times New Roman" w:cs="Times New Roman"/>
                <w:b/>
                <w:bCs/>
              </w:rPr>
              <w:t>Elementary Education Emphasis Courses (</w:t>
            </w:r>
            <w:r w:rsidR="00377084" w:rsidRPr="008B7E47">
              <w:rPr>
                <w:rFonts w:ascii="Times New Roman" w:hAnsi="Times New Roman" w:cs="Times New Roman"/>
                <w:b/>
                <w:bCs/>
              </w:rPr>
              <w:t>1</w:t>
            </w:r>
            <w:r w:rsidR="002B3DCC">
              <w:rPr>
                <w:rFonts w:ascii="Times New Roman" w:hAnsi="Times New Roman" w:cs="Times New Roman"/>
                <w:b/>
                <w:bCs/>
              </w:rPr>
              <w:t>2</w:t>
            </w:r>
            <w:r w:rsidRPr="008B7E47">
              <w:rPr>
                <w:rFonts w:ascii="Times New Roman" w:hAnsi="Times New Roman" w:cs="Times New Roman"/>
                <w:b/>
                <w:bCs/>
              </w:rPr>
              <w:t xml:space="preserve"> credits)</w:t>
            </w:r>
          </w:p>
        </w:tc>
      </w:tr>
      <w:tr w:rsidR="00377084" w:rsidRPr="008B7E47">
        <w:tc>
          <w:tcPr>
            <w:tcW w:w="10998" w:type="dxa"/>
            <w:gridSpan w:val="2"/>
            <w:shd w:val="clear" w:color="auto" w:fill="D9D9D9"/>
          </w:tcPr>
          <w:p w:rsidR="00377084" w:rsidRPr="008B7E47" w:rsidRDefault="00377084" w:rsidP="000A01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8B7E47">
              <w:rPr>
                <w:rFonts w:ascii="Times New Roman" w:hAnsi="Times New Roman" w:cs="Times New Roman"/>
                <w:bCs/>
                <w:i/>
              </w:rPr>
              <w:t xml:space="preserve">For </w:t>
            </w:r>
            <w:r w:rsidR="000A0169" w:rsidRPr="008B7E47">
              <w:rPr>
                <w:rFonts w:ascii="Times New Roman" w:hAnsi="Times New Roman" w:cs="Times New Roman"/>
                <w:bCs/>
                <w:i/>
              </w:rPr>
              <w:t>pre</w:t>
            </w:r>
            <w:r w:rsidRPr="008B7E47">
              <w:rPr>
                <w:rFonts w:ascii="Times New Roman" w:hAnsi="Times New Roman" w:cs="Times New Roman"/>
                <w:bCs/>
                <w:i/>
              </w:rPr>
              <w:t>-licensure and licensure students</w:t>
            </w:r>
          </w:p>
        </w:tc>
      </w:tr>
      <w:tr w:rsidR="004C7637" w:rsidRPr="008B7E47">
        <w:tc>
          <w:tcPr>
            <w:tcW w:w="2748" w:type="dxa"/>
            <w:shd w:val="clear" w:color="auto" w:fill="F3F3F3"/>
            <w:vAlign w:val="center"/>
          </w:tcPr>
          <w:p w:rsidR="004C7637" w:rsidRPr="008B7E47" w:rsidRDefault="004C7637" w:rsidP="00110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E47">
              <w:rPr>
                <w:rFonts w:ascii="Times New Roman" w:hAnsi="Times New Roman" w:cs="Times New Roman"/>
                <w:b/>
                <w:bCs/>
              </w:rPr>
              <w:t>Emphasis Courses</w:t>
            </w:r>
          </w:p>
        </w:tc>
        <w:tc>
          <w:tcPr>
            <w:tcW w:w="8250" w:type="dxa"/>
          </w:tcPr>
          <w:p w:rsidR="004C7637" w:rsidRPr="008B7E47" w:rsidRDefault="004C7637" w:rsidP="00656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EDEF 310*</w:t>
            </w:r>
            <w:r w:rsidR="00C10D04">
              <w:rPr>
                <w:rFonts w:ascii="Times New Roman" w:hAnsi="Times New Roman" w:cs="Times New Roman"/>
                <w:vertAlign w:val="superscript"/>
              </w:rPr>
              <w:t>DS</w:t>
            </w:r>
            <w:r w:rsidR="00507DBC">
              <w:rPr>
                <w:rFonts w:ascii="Times New Roman" w:hAnsi="Times New Roman" w:cs="Times New Roman"/>
              </w:rPr>
              <w:t xml:space="preserve"> or 352</w:t>
            </w:r>
            <w:r w:rsidR="00C10D04"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EDEP 311*</w:t>
            </w:r>
            <w:r w:rsidR="00C10D04">
              <w:rPr>
                <w:rFonts w:ascii="Times New Roman" w:hAnsi="Times New Roman" w:cs="Times New Roman"/>
                <w:vertAlign w:val="superscript"/>
              </w:rPr>
              <w:t>DS</w:t>
            </w:r>
            <w:r w:rsidR="00C10D04"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="00C10D04">
              <w:rPr>
                <w:rFonts w:ascii="Times New Roman" w:hAnsi="Times New Roman" w:cs="Times New Roman"/>
              </w:rPr>
              <w:t xml:space="preserve"> EDEF/ITE 360</w:t>
            </w:r>
            <w:r w:rsidR="00C10D04"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SPED 304</w:t>
            </w:r>
            <w:r w:rsidR="00B97680">
              <w:rPr>
                <w:rFonts w:ascii="Times New Roman" w:hAnsi="Times New Roman" w:cs="Times New Roman"/>
                <w:vertAlign w:val="superscript"/>
              </w:rPr>
              <w:t xml:space="preserve"> DS</w:t>
            </w:r>
          </w:p>
        </w:tc>
      </w:tr>
      <w:tr w:rsidR="004C7637" w:rsidRPr="008B7E47">
        <w:tc>
          <w:tcPr>
            <w:tcW w:w="10998" w:type="dxa"/>
            <w:gridSpan w:val="2"/>
          </w:tcPr>
          <w:p w:rsidR="004C7637" w:rsidRPr="008B7E47" w:rsidRDefault="004C7637" w:rsidP="003770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B7E47">
              <w:rPr>
                <w:rFonts w:ascii="Times New Roman" w:hAnsi="Times New Roman" w:cs="Times New Roman"/>
                <w:i/>
                <w:iCs/>
              </w:rPr>
              <w:t xml:space="preserve">Prior to the start of the </w:t>
            </w:r>
            <w:r w:rsidR="00377084" w:rsidRPr="008B7E47">
              <w:rPr>
                <w:rFonts w:ascii="Times New Roman" w:hAnsi="Times New Roman" w:cs="Times New Roman"/>
                <w:i/>
                <w:iCs/>
              </w:rPr>
              <w:t>licensure track courses</w:t>
            </w:r>
            <w:r w:rsidRPr="008B7E47">
              <w:rPr>
                <w:rFonts w:ascii="Times New Roman" w:hAnsi="Times New Roman" w:cs="Times New Roman"/>
                <w:i/>
                <w:iCs/>
              </w:rPr>
              <w:t>, students must take SPED 304</w:t>
            </w:r>
            <w:r w:rsidR="006A3BF9">
              <w:rPr>
                <w:rFonts w:ascii="Times New Roman" w:hAnsi="Times New Roman" w:cs="Times New Roman"/>
                <w:i/>
                <w:iCs/>
              </w:rPr>
              <w:t xml:space="preserve"> and </w:t>
            </w:r>
            <w:r w:rsidR="006A3BF9" w:rsidRPr="008B7E47">
              <w:rPr>
                <w:rFonts w:ascii="Times New Roman" w:hAnsi="Times New Roman" w:cs="Times New Roman"/>
                <w:i/>
                <w:iCs/>
              </w:rPr>
              <w:t>EDEF/ITE 36</w:t>
            </w:r>
            <w:r w:rsidR="006A3BF9">
              <w:rPr>
                <w:rFonts w:ascii="Times New Roman" w:hAnsi="Times New Roman" w:cs="Times New Roman"/>
                <w:i/>
                <w:iCs/>
              </w:rPr>
              <w:t>0</w:t>
            </w:r>
            <w:r w:rsidRPr="008B7E4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4C7637" w:rsidRPr="008B7E47">
        <w:tc>
          <w:tcPr>
            <w:tcW w:w="10998" w:type="dxa"/>
            <w:gridSpan w:val="2"/>
          </w:tcPr>
          <w:p w:rsidR="004C7637" w:rsidRPr="008B7E47" w:rsidRDefault="004C7637" w:rsidP="006A3B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B7E47">
              <w:rPr>
                <w:rFonts w:ascii="Times New Roman" w:hAnsi="Times New Roman" w:cs="Times New Roman"/>
                <w:i/>
                <w:iCs/>
              </w:rPr>
              <w:t>Students are strongly advised to complete EDEF 310</w:t>
            </w:r>
            <w:r w:rsidR="00507DBC">
              <w:rPr>
                <w:rFonts w:ascii="Times New Roman" w:hAnsi="Times New Roman" w:cs="Times New Roman"/>
                <w:i/>
                <w:iCs/>
              </w:rPr>
              <w:t xml:space="preserve"> (or 352)</w:t>
            </w:r>
            <w:r w:rsidR="006A3BF9">
              <w:rPr>
                <w:rFonts w:ascii="Times New Roman" w:hAnsi="Times New Roman" w:cs="Times New Roman"/>
                <w:i/>
                <w:iCs/>
              </w:rPr>
              <w:t xml:space="preserve"> and </w:t>
            </w:r>
            <w:r w:rsidRPr="008B7E47">
              <w:rPr>
                <w:rFonts w:ascii="Times New Roman" w:hAnsi="Times New Roman" w:cs="Times New Roman"/>
                <w:i/>
                <w:iCs/>
              </w:rPr>
              <w:t xml:space="preserve">EDEP 311 prior to admission to the </w:t>
            </w:r>
            <w:r w:rsidR="00377084" w:rsidRPr="008B7E47">
              <w:rPr>
                <w:rFonts w:ascii="Times New Roman" w:hAnsi="Times New Roman" w:cs="Times New Roman"/>
                <w:i/>
                <w:iCs/>
              </w:rPr>
              <w:t>licensure track program</w:t>
            </w:r>
            <w:r w:rsidRPr="008B7E4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2B3DCC" w:rsidRPr="008B7E47">
        <w:tc>
          <w:tcPr>
            <w:tcW w:w="10998" w:type="dxa"/>
            <w:gridSpan w:val="2"/>
          </w:tcPr>
          <w:p w:rsidR="002B3DCC" w:rsidRDefault="002B3DCC" w:rsidP="000C3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CAC">
              <w:rPr>
                <w:rFonts w:ascii="Times New Roman" w:hAnsi="Times New Roman" w:cs="Times New Roman"/>
                <w:b/>
              </w:rPr>
              <w:t>Highly Recommended Elective Courses</w:t>
            </w:r>
            <w:r>
              <w:rPr>
                <w:rFonts w:ascii="Times New Roman" w:hAnsi="Times New Roman" w:cs="Times New Roman"/>
              </w:rPr>
              <w:t xml:space="preserve"> (t</w:t>
            </w:r>
            <w:r w:rsidR="00B97680">
              <w:rPr>
                <w:rFonts w:ascii="Times New Roman" w:hAnsi="Times New Roman" w:cs="Times New Roman"/>
              </w:rPr>
              <w:t>o be taken before starting the Licensure T</w:t>
            </w:r>
            <w:r>
              <w:rPr>
                <w:rFonts w:ascii="Times New Roman" w:hAnsi="Times New Roman" w:cs="Times New Roman"/>
              </w:rPr>
              <w:t>rack)</w:t>
            </w:r>
          </w:p>
          <w:p w:rsidR="001240DE" w:rsidRDefault="002B3DCC" w:rsidP="00C5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="001240DE">
              <w:rPr>
                <w:rFonts w:ascii="Times New Roman" w:hAnsi="Times New Roman" w:cs="Times New Roman"/>
              </w:rPr>
              <w:t xml:space="preserve"> DNCE 490</w:t>
            </w:r>
            <w:r w:rsidRPr="008B7E4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</w:t>
            </w:r>
            <w:r w:rsidR="001240DE">
              <w:rPr>
                <w:rFonts w:ascii="Times New Roman" w:hAnsi="Times New Roman" w:cs="Times New Roman"/>
              </w:rPr>
              <w:t>LTEC 112</w:t>
            </w:r>
            <w:r w:rsidRPr="008B7E47">
              <w:rPr>
                <w:rFonts w:ascii="Times New Roman" w:hAnsi="Times New Roman" w:cs="Times New Roman"/>
              </w:rPr>
              <w:tab/>
            </w:r>
            <w:r w:rsidR="00C54CAC">
              <w:rPr>
                <w:rFonts w:ascii="Times New Roman" w:hAnsi="Times New Roman" w:cs="Times New Roman"/>
              </w:rPr>
              <w:t xml:space="preserve">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0DE">
              <w:rPr>
                <w:rFonts w:ascii="Times New Roman" w:hAnsi="Times New Roman" w:cs="Times New Roman"/>
              </w:rPr>
              <w:t>MUS 353</w:t>
            </w:r>
          </w:p>
          <w:p w:rsidR="002B3DCC" w:rsidRPr="008B7E47" w:rsidRDefault="001240DE" w:rsidP="00124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PHIL 492</w:t>
            </w:r>
            <w:r w:rsidRPr="008B7E4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SPED 480</w:t>
            </w:r>
            <w:r w:rsidRPr="008B7E4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THEA 470</w:t>
            </w:r>
            <w:r w:rsidR="002B3DCC" w:rsidRPr="008B7E47">
              <w:rPr>
                <w:rFonts w:ascii="Times New Roman" w:hAnsi="Times New Roman" w:cs="Times New Roman"/>
              </w:rPr>
              <w:tab/>
            </w:r>
          </w:p>
        </w:tc>
      </w:tr>
      <w:tr w:rsidR="002B3DCC" w:rsidRPr="008B7E47">
        <w:tc>
          <w:tcPr>
            <w:tcW w:w="10998" w:type="dxa"/>
            <w:gridSpan w:val="2"/>
            <w:shd w:val="clear" w:color="auto" w:fill="D9D9D9"/>
          </w:tcPr>
          <w:p w:rsidR="002B3DCC" w:rsidRPr="008B7E47" w:rsidRDefault="002B3DCC" w:rsidP="00C54C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E47">
              <w:rPr>
                <w:rFonts w:ascii="Times New Roman" w:hAnsi="Times New Roman" w:cs="Times New Roman"/>
                <w:b/>
                <w:bCs/>
              </w:rPr>
              <w:t>Licensure Track Core Courses (5</w:t>
            </w:r>
            <w:r w:rsidR="00C54CAC">
              <w:rPr>
                <w:rFonts w:ascii="Times New Roman" w:hAnsi="Times New Roman" w:cs="Times New Roman"/>
                <w:b/>
                <w:bCs/>
              </w:rPr>
              <w:t>4</w:t>
            </w:r>
            <w:r w:rsidRPr="008B7E47">
              <w:rPr>
                <w:rFonts w:ascii="Times New Roman" w:hAnsi="Times New Roman" w:cs="Times New Roman"/>
                <w:b/>
                <w:bCs/>
              </w:rPr>
              <w:t xml:space="preserve"> credits)</w:t>
            </w:r>
          </w:p>
        </w:tc>
      </w:tr>
      <w:tr w:rsidR="002B3DCC" w:rsidRPr="008B7E47">
        <w:tc>
          <w:tcPr>
            <w:tcW w:w="2748" w:type="dxa"/>
            <w:shd w:val="clear" w:color="auto" w:fill="F2F2F2"/>
            <w:vAlign w:val="center"/>
          </w:tcPr>
          <w:p w:rsidR="002B3DCC" w:rsidRPr="008B7E47" w:rsidRDefault="002B3DCC" w:rsidP="00110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E47">
              <w:rPr>
                <w:rFonts w:ascii="Times New Roman" w:hAnsi="Times New Roman" w:cs="Times New Roman"/>
                <w:b/>
                <w:bCs/>
              </w:rPr>
              <w:t>Required Courses</w:t>
            </w:r>
          </w:p>
        </w:tc>
        <w:tc>
          <w:tcPr>
            <w:tcW w:w="8250" w:type="dxa"/>
          </w:tcPr>
          <w:p w:rsidR="002B3DCC" w:rsidRPr="008B7E47" w:rsidRDefault="002B3DCC" w:rsidP="00110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ITE 312</w:t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ITE 313</w:t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ITE 314*</w:t>
            </w:r>
            <w:r w:rsidRPr="008B7E47">
              <w:rPr>
                <w:rFonts w:ascii="Times New Roman" w:hAnsi="Times New Roman" w:cs="Times New Roman"/>
                <w:vertAlign w:val="superscript"/>
              </w:rPr>
              <w:t>DL</w:t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ITE 317</w:t>
            </w:r>
          </w:p>
          <w:p w:rsidR="002B3DCC" w:rsidRPr="008B7E47" w:rsidRDefault="002B3DCC" w:rsidP="00110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ITE 317</w:t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ITE 317</w:t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ITE</w:t>
            </w:r>
            <w:r w:rsidR="001240DE">
              <w:rPr>
                <w:rFonts w:ascii="Times New Roman" w:hAnsi="Times New Roman" w:cs="Times New Roman"/>
              </w:rPr>
              <w:t xml:space="preserve"> 320</w:t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ITE </w:t>
            </w:r>
            <w:r w:rsidR="001240DE" w:rsidRPr="008B7E47">
              <w:rPr>
                <w:rFonts w:ascii="Times New Roman" w:hAnsi="Times New Roman" w:cs="Times New Roman"/>
              </w:rPr>
              <w:t>322</w:t>
            </w:r>
          </w:p>
          <w:p w:rsidR="002B3DCC" w:rsidRPr="008B7E47" w:rsidRDefault="002B3DCC" w:rsidP="00110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ITE</w:t>
            </w:r>
            <w:r w:rsidR="001240DE">
              <w:rPr>
                <w:rFonts w:ascii="Times New Roman" w:hAnsi="Times New Roman" w:cs="Times New Roman"/>
              </w:rPr>
              <w:t xml:space="preserve"> </w:t>
            </w:r>
            <w:r w:rsidR="001240DE" w:rsidRPr="008B7E47">
              <w:rPr>
                <w:rFonts w:ascii="Times New Roman" w:hAnsi="Times New Roman" w:cs="Times New Roman"/>
              </w:rPr>
              <w:t>323</w:t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ITE</w:t>
            </w:r>
            <w:r w:rsidR="001240DE">
              <w:rPr>
                <w:rFonts w:ascii="Times New Roman" w:hAnsi="Times New Roman" w:cs="Times New Roman"/>
              </w:rPr>
              <w:t xml:space="preserve"> </w:t>
            </w:r>
            <w:r w:rsidR="001240DE" w:rsidRPr="008B7E47">
              <w:rPr>
                <w:rFonts w:ascii="Times New Roman" w:hAnsi="Times New Roman" w:cs="Times New Roman"/>
              </w:rPr>
              <w:t>324</w:t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ITE</w:t>
            </w:r>
            <w:r w:rsidR="001240DE">
              <w:rPr>
                <w:rFonts w:ascii="Times New Roman" w:hAnsi="Times New Roman" w:cs="Times New Roman"/>
              </w:rPr>
              <w:t xml:space="preserve"> </w:t>
            </w:r>
            <w:r w:rsidR="001240DE" w:rsidRPr="008B7E47">
              <w:rPr>
                <w:rFonts w:ascii="Times New Roman" w:hAnsi="Times New Roman" w:cs="Times New Roman"/>
              </w:rPr>
              <w:t>325</w:t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ITE </w:t>
            </w:r>
            <w:r w:rsidR="001240DE" w:rsidRPr="008B7E47">
              <w:rPr>
                <w:rFonts w:ascii="Times New Roman" w:hAnsi="Times New Roman" w:cs="Times New Roman"/>
              </w:rPr>
              <w:t>326</w:t>
            </w:r>
          </w:p>
          <w:p w:rsidR="002B3DCC" w:rsidRPr="00C54CAC" w:rsidRDefault="002B3DCC" w:rsidP="00124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</w:t>
            </w:r>
            <w:r w:rsidR="00C54CAC" w:rsidRPr="008B7E47">
              <w:rPr>
                <w:rFonts w:ascii="Times New Roman" w:hAnsi="Times New Roman" w:cs="Times New Roman"/>
              </w:rPr>
              <w:t>ITE</w:t>
            </w:r>
            <w:r w:rsidR="001240DE">
              <w:rPr>
                <w:rFonts w:ascii="Times New Roman" w:hAnsi="Times New Roman" w:cs="Times New Roman"/>
              </w:rPr>
              <w:t xml:space="preserve"> </w:t>
            </w:r>
            <w:r w:rsidR="001240DE" w:rsidRPr="008B7E47">
              <w:rPr>
                <w:rFonts w:ascii="Times New Roman" w:hAnsi="Times New Roman" w:cs="Times New Roman"/>
              </w:rPr>
              <w:t>329</w:t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="00C54CAC" w:rsidRPr="008B7E47">
              <w:rPr>
                <w:rFonts w:ascii="Times New Roman" w:hAnsi="Times New Roman" w:cs="Times New Roman"/>
              </w:rPr>
              <w:t xml:space="preserve"> ITE</w:t>
            </w:r>
            <w:r w:rsidR="001240DE">
              <w:rPr>
                <w:rFonts w:ascii="Times New Roman" w:hAnsi="Times New Roman" w:cs="Times New Roman"/>
              </w:rPr>
              <w:t xml:space="preserve"> </w:t>
            </w:r>
            <w:r w:rsidR="001240DE" w:rsidRPr="008B7E47">
              <w:rPr>
                <w:rFonts w:ascii="Times New Roman" w:hAnsi="Times New Roman" w:cs="Times New Roman"/>
              </w:rPr>
              <w:t>390</w:t>
            </w:r>
            <w:r w:rsidR="001240DE">
              <w:rPr>
                <w:rFonts w:ascii="Times New Roman" w:hAnsi="Times New Roman" w:cs="Times New Roman"/>
              </w:rPr>
              <w:t>C</w:t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ITE </w:t>
            </w:r>
            <w:r w:rsidR="001240DE" w:rsidRPr="008B7E47">
              <w:rPr>
                <w:rFonts w:ascii="Times New Roman" w:hAnsi="Times New Roman" w:cs="Times New Roman"/>
              </w:rPr>
              <w:t>391</w:t>
            </w:r>
            <w:r w:rsidR="001240DE">
              <w:rPr>
                <w:rFonts w:ascii="Times New Roman" w:hAnsi="Times New Roman" w:cs="Times New Roman"/>
              </w:rPr>
              <w:t>C</w:t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tab/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SPED 444</w:t>
            </w:r>
          </w:p>
        </w:tc>
      </w:tr>
      <w:tr w:rsidR="002B3DCC" w:rsidRPr="008B7E47">
        <w:tc>
          <w:tcPr>
            <w:tcW w:w="10998" w:type="dxa"/>
            <w:gridSpan w:val="2"/>
          </w:tcPr>
          <w:p w:rsidR="002B3DCC" w:rsidRPr="008B7E47" w:rsidRDefault="002B3DCC" w:rsidP="00110D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B7E47">
              <w:rPr>
                <w:rFonts w:ascii="Times New Roman" w:hAnsi="Times New Roman" w:cs="Times New Roman"/>
                <w:i/>
                <w:iCs/>
              </w:rPr>
              <w:t>ITE 317 (taken three times) is two full days of field experience (7:30 am – 2:30 pm) each week in K-6 classrooms.</w:t>
            </w:r>
          </w:p>
        </w:tc>
      </w:tr>
      <w:tr w:rsidR="002B3DCC" w:rsidRPr="008B7E47">
        <w:trPr>
          <w:trHeight w:val="283"/>
        </w:trPr>
        <w:tc>
          <w:tcPr>
            <w:tcW w:w="10998" w:type="dxa"/>
            <w:gridSpan w:val="2"/>
          </w:tcPr>
          <w:p w:rsidR="002B3DCC" w:rsidRPr="008B7E47" w:rsidRDefault="002B3DCC" w:rsidP="00020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ITE 390 &amp; 391: </w:t>
            </w:r>
            <w:r w:rsidRPr="008B7E47">
              <w:rPr>
                <w:rFonts w:ascii="Times New Roman" w:hAnsi="Times New Roman" w:cs="Times New Roman"/>
                <w:i/>
              </w:rPr>
              <w:t>concurrent registration</w:t>
            </w:r>
            <w:r w:rsidR="00B20A16">
              <w:rPr>
                <w:rFonts w:ascii="Times New Roman" w:hAnsi="Times New Roman" w:cs="Times New Roman"/>
                <w:i/>
              </w:rPr>
              <w:t xml:space="preserve"> </w:t>
            </w:r>
            <w:r w:rsidR="000064B0">
              <w:rPr>
                <w:rFonts w:ascii="Times New Roman" w:hAnsi="Times New Roman" w:cs="Times New Roman"/>
                <w:i/>
              </w:rPr>
              <w:t xml:space="preserve">required. </w:t>
            </w:r>
            <w:r w:rsidRPr="008B7E47">
              <w:rPr>
                <w:rFonts w:ascii="Times New Roman" w:hAnsi="Times New Roman" w:cs="Times New Roman"/>
                <w:i/>
              </w:rPr>
              <w:t xml:space="preserve">Content </w:t>
            </w:r>
            <w:r w:rsidR="000064B0">
              <w:rPr>
                <w:rFonts w:ascii="Times New Roman" w:hAnsi="Times New Roman" w:cs="Times New Roman"/>
                <w:i/>
              </w:rPr>
              <w:t xml:space="preserve">knowledge </w:t>
            </w:r>
            <w:r w:rsidR="002D5DC0">
              <w:rPr>
                <w:rFonts w:ascii="Times New Roman" w:hAnsi="Times New Roman" w:cs="Times New Roman"/>
                <w:i/>
              </w:rPr>
              <w:t>verification</w:t>
            </w:r>
            <w:r w:rsidR="00020E4B">
              <w:rPr>
                <w:rFonts w:ascii="Times New Roman" w:hAnsi="Times New Roman" w:cs="Times New Roman"/>
                <w:i/>
              </w:rPr>
              <w:t xml:space="preserve"> </w:t>
            </w:r>
            <w:r w:rsidR="002D5DC0">
              <w:rPr>
                <w:rFonts w:ascii="Times New Roman" w:hAnsi="Times New Roman" w:cs="Times New Roman"/>
                <w:i/>
              </w:rPr>
              <w:t>must meet one of the HTSB-approved options</w:t>
            </w:r>
            <w:r w:rsidRPr="008B7E47">
              <w:rPr>
                <w:rFonts w:ascii="Times New Roman" w:hAnsi="Times New Roman" w:cs="Times New Roman"/>
                <w:i/>
              </w:rPr>
              <w:t xml:space="preserve"> in order to submit a Student Teaching Application.</w:t>
            </w:r>
          </w:p>
        </w:tc>
      </w:tr>
      <w:tr w:rsidR="002B3DCC" w:rsidRPr="008B7E47">
        <w:trPr>
          <w:trHeight w:val="283"/>
        </w:trPr>
        <w:tc>
          <w:tcPr>
            <w:tcW w:w="10998" w:type="dxa"/>
            <w:gridSpan w:val="2"/>
          </w:tcPr>
          <w:p w:rsidR="002B3DCC" w:rsidRPr="008B7E47" w:rsidRDefault="002B3DCC" w:rsidP="00950C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B3DCC" w:rsidRPr="008B7E47">
        <w:tc>
          <w:tcPr>
            <w:tcW w:w="10998" w:type="dxa"/>
            <w:gridSpan w:val="2"/>
            <w:tcBorders>
              <w:bottom w:val="nil"/>
            </w:tcBorders>
            <w:shd w:val="clear" w:color="auto" w:fill="000000"/>
          </w:tcPr>
          <w:p w:rsidR="002B3DCC" w:rsidRPr="008B7E47" w:rsidRDefault="002B3DCC" w:rsidP="000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E47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2B3DCC" w:rsidRPr="008B7E47">
        <w:trPr>
          <w:trHeight w:val="70"/>
        </w:trPr>
        <w:tc>
          <w:tcPr>
            <w:tcW w:w="10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3DCC" w:rsidRPr="008B7E47" w:rsidRDefault="002B3D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B7E47">
              <w:rPr>
                <w:rFonts w:ascii="Times New Roman" w:hAnsi="Times New Roman" w:cs="Times New Roman"/>
                <w:sz w:val="18"/>
                <w:szCs w:val="20"/>
              </w:rPr>
              <w:t xml:space="preserve">College of Education, Office of Student Academic Services: </w:t>
            </w:r>
            <w:proofErr w:type="spellStart"/>
            <w:r w:rsidRPr="008B7E47">
              <w:rPr>
                <w:rFonts w:ascii="Times New Roman" w:hAnsi="Times New Roman" w:cs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 w:cs="Times New Roman"/>
                <w:sz w:val="18"/>
                <w:szCs w:val="20"/>
              </w:rPr>
              <w:t xml:space="preserve"> 126; (808) 956-7915; osas@hawaii.edu; coe.hawaii.edu</w:t>
            </w:r>
          </w:p>
        </w:tc>
      </w:tr>
      <w:tr w:rsidR="00D33E2B" w:rsidRPr="008B7E47">
        <w:trPr>
          <w:trHeight w:val="70"/>
        </w:trPr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3E2B" w:rsidRDefault="00D33E2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Director:</w:t>
            </w:r>
          </w:p>
          <w:p w:rsidR="00D33E2B" w:rsidRDefault="00D33E2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Associate Director:</w:t>
            </w:r>
          </w:p>
          <w:p w:rsidR="00D33E2B" w:rsidRPr="008B7E47" w:rsidRDefault="00D33E2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D33E2B" w:rsidRPr="008B7E47" w:rsidRDefault="00D33E2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D33E2B" w:rsidRPr="008B7E47" w:rsidRDefault="00D33E2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D33E2B" w:rsidRPr="008B7E47" w:rsidRDefault="00D33E2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D33E2B" w:rsidRPr="008B7E47" w:rsidRDefault="00D33E2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3E2B" w:rsidRPr="008B7E47" w:rsidRDefault="00D33E2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Nakaoka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956-4274; nakaoka@hawaii.edu</w:t>
            </w:r>
          </w:p>
          <w:p w:rsidR="00D33E2B" w:rsidRPr="008B7E47" w:rsidRDefault="00D33E2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Abara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956-5192; dabara@hawaii.edu</w:t>
            </w:r>
          </w:p>
          <w:p w:rsidR="00D33E2B" w:rsidRDefault="00D33E2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Alyssa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Kapaona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9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D33E2B" w:rsidRPr="008B7E47" w:rsidRDefault="00487ACB" w:rsidP="003E598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Jolene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Muneno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</w:t>
            </w:r>
            <w:r w:rsidR="003E5981">
              <w:rPr>
                <w:rFonts w:ascii="Times New Roman" w:hAnsi="Times New Roman"/>
                <w:sz w:val="18"/>
                <w:szCs w:val="20"/>
              </w:rPr>
              <w:t>(808) 956-4268; jsmuneno@hawaii.edu</w:t>
            </w:r>
          </w:p>
        </w:tc>
      </w:tr>
      <w:tr w:rsidR="002B3DCC" w:rsidRPr="008B7E47" w:rsidTr="00507DBC">
        <w:trPr>
          <w:trHeight w:val="5319"/>
        </w:trPr>
        <w:tc>
          <w:tcPr>
            <w:tcW w:w="10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CC" w:rsidRPr="008B7E47" w:rsidRDefault="002B3D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B7E47">
              <w:rPr>
                <w:rFonts w:ascii="Times New Roman" w:hAnsi="Times New Roman" w:cs="Times New Roman"/>
                <w:sz w:val="18"/>
                <w:szCs w:val="20"/>
              </w:rPr>
              <w:t>Pu</w:t>
            </w:r>
            <w:r w:rsidR="000064B0" w:rsidRPr="000064B0">
              <w:rPr>
                <w:rFonts w:ascii="Times New Roman" w:hAnsi="Times New Roman" w:cs="Times New Roman"/>
                <w:sz w:val="18"/>
                <w:szCs w:val="20"/>
              </w:rPr>
              <w:t>‘</w:t>
            </w:r>
            <w:r w:rsidRPr="008B7E47">
              <w:rPr>
                <w:rFonts w:ascii="Times New Roman" w:hAnsi="Times New Roman" w:cs="Times New Roman"/>
                <w:sz w:val="18"/>
                <w:szCs w:val="20"/>
              </w:rPr>
              <w:t>uhonua</w:t>
            </w:r>
            <w:proofErr w:type="spellEnd"/>
            <w:r w:rsidRPr="008B7E47">
              <w:rPr>
                <w:rFonts w:ascii="Times New Roman" w:hAnsi="Times New Roman" w:cs="Times New Roman"/>
                <w:sz w:val="18"/>
                <w:szCs w:val="20"/>
              </w:rPr>
              <w:t>: Hale for Native Hawaiian Student Support, puuhonua@hawaii.edu</w:t>
            </w:r>
          </w:p>
          <w:p w:rsidR="002B3DCC" w:rsidRPr="008B7E47" w:rsidRDefault="002B3D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B7E47">
              <w:rPr>
                <w:rFonts w:ascii="Times New Roman" w:hAnsi="Times New Roman" w:cs="Times New Roman"/>
                <w:sz w:val="18"/>
                <w:szCs w:val="20"/>
              </w:rPr>
              <w:t>Puahia</w:t>
            </w:r>
            <w:proofErr w:type="spellEnd"/>
            <w:r w:rsidRPr="008B7E47">
              <w:rPr>
                <w:rFonts w:ascii="Times New Roman" w:hAnsi="Times New Roman" w:cs="Times New Roman"/>
                <w:sz w:val="18"/>
                <w:szCs w:val="20"/>
              </w:rPr>
              <w:t>: First Year &amp; Transfer Student Support, puahia@hawaii.edu</w:t>
            </w:r>
          </w:p>
          <w:p w:rsidR="00D905B0" w:rsidRPr="008B7E47" w:rsidRDefault="002B3DCC" w:rsidP="007C2A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B7E47">
              <w:rPr>
                <w:rFonts w:ascii="Times New Roman" w:hAnsi="Times New Roman" w:cs="Times New Roman"/>
                <w:sz w:val="18"/>
                <w:szCs w:val="20"/>
              </w:rPr>
              <w:t>Tinalak</w:t>
            </w:r>
            <w:proofErr w:type="spellEnd"/>
            <w:r w:rsidRPr="008B7E47">
              <w:rPr>
                <w:rFonts w:ascii="Times New Roman" w:hAnsi="Times New Roman" w:cs="Times New Roman"/>
                <w:sz w:val="18"/>
                <w:szCs w:val="20"/>
              </w:rPr>
              <w:t>: Filipino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B7E47">
              <w:rPr>
                <w:rFonts w:ascii="Times New Roman" w:hAnsi="Times New Roman" w:cs="Times New Roman"/>
                <w:sz w:val="18"/>
                <w:szCs w:val="20"/>
              </w:rPr>
              <w:t xml:space="preserve">Student Support, </w:t>
            </w:r>
            <w:hyperlink r:id="rId10" w:history="1">
              <w:r w:rsidR="00D905B0" w:rsidRPr="000064B0">
                <w:rPr>
                  <w:rStyle w:val="Hyperlink"/>
                  <w:rFonts w:ascii="Times New Roman" w:hAnsi="Times New Roman"/>
                  <w:sz w:val="18"/>
                  <w:szCs w:val="20"/>
                  <w:u w:val="none"/>
                </w:rPr>
                <w:t>tinalak@hawaii.edu</w:t>
              </w:r>
            </w:hyperlink>
          </w:p>
        </w:tc>
      </w:tr>
    </w:tbl>
    <w:p w:rsidR="004C7637" w:rsidRPr="008B7E47" w:rsidRDefault="004C7637" w:rsidP="00305C67">
      <w:pPr>
        <w:jc w:val="right"/>
        <w:rPr>
          <w:rFonts w:ascii="Times New Roman" w:hAnsi="Times New Roman" w:cs="Times New Roman"/>
          <w:sz w:val="16"/>
          <w:szCs w:val="16"/>
        </w:rPr>
      </w:pPr>
      <w:r w:rsidRPr="008B7E47">
        <w:rPr>
          <w:rFonts w:ascii="Times New Roman" w:hAnsi="Times New Roman" w:cs="Times New Roman"/>
          <w:sz w:val="16"/>
          <w:szCs w:val="16"/>
        </w:rPr>
        <w:t xml:space="preserve">Rev. </w:t>
      </w:r>
      <w:r w:rsidR="008D68D2" w:rsidRPr="008B7E47">
        <w:rPr>
          <w:rFonts w:ascii="Times New Roman" w:hAnsi="Times New Roman" w:cs="Times New Roman"/>
          <w:sz w:val="16"/>
          <w:szCs w:val="16"/>
        </w:rPr>
        <w:t>KR</w:t>
      </w:r>
      <w:r w:rsidR="006B4125" w:rsidRPr="008B7E47">
        <w:rPr>
          <w:rFonts w:ascii="Times New Roman" w:hAnsi="Times New Roman" w:cs="Times New Roman"/>
          <w:sz w:val="16"/>
          <w:szCs w:val="16"/>
        </w:rPr>
        <w:t xml:space="preserve"> </w:t>
      </w:r>
      <w:r w:rsidR="009D66FD">
        <w:rPr>
          <w:rFonts w:ascii="Times New Roman" w:hAnsi="Times New Roman" w:cs="Times New Roman"/>
          <w:sz w:val="16"/>
          <w:szCs w:val="16"/>
        </w:rPr>
        <w:t>3</w:t>
      </w:r>
      <w:r w:rsidR="001F69F5">
        <w:rPr>
          <w:rFonts w:ascii="Times New Roman" w:hAnsi="Times New Roman" w:cs="Times New Roman"/>
          <w:sz w:val="16"/>
          <w:szCs w:val="16"/>
        </w:rPr>
        <w:t>/20</w:t>
      </w:r>
      <w:r w:rsidR="00987F6D">
        <w:rPr>
          <w:rFonts w:ascii="Times New Roman" w:hAnsi="Times New Roman" w:cs="Times New Roman"/>
          <w:sz w:val="16"/>
          <w:szCs w:val="16"/>
        </w:rPr>
        <w:t>20</w:t>
      </w:r>
      <w:bookmarkStart w:id="0" w:name="_GoBack"/>
      <w:bookmarkEnd w:id="0"/>
    </w:p>
    <w:sectPr w:rsidR="004C7637" w:rsidRPr="008B7E47" w:rsidSect="00305C67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57" w:rsidRDefault="00AE5857">
      <w:pPr>
        <w:spacing w:after="0" w:line="240" w:lineRule="auto"/>
      </w:pPr>
      <w:r>
        <w:separator/>
      </w:r>
    </w:p>
  </w:endnote>
  <w:endnote w:type="continuationSeparator" w:id="0">
    <w:p w:rsidR="00AE5857" w:rsidRDefault="00AE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57" w:rsidRDefault="00AE5857">
      <w:pPr>
        <w:spacing w:after="0" w:line="240" w:lineRule="auto"/>
      </w:pPr>
      <w:r>
        <w:separator/>
      </w:r>
    </w:p>
  </w:footnote>
  <w:footnote w:type="continuationSeparator" w:id="0">
    <w:p w:rsidR="00AE5857" w:rsidRDefault="00AE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66" w:rsidRPr="008B7E47" w:rsidRDefault="00E50B66" w:rsidP="00E541B8">
    <w:pPr>
      <w:pStyle w:val="Header"/>
      <w:ind w:right="-18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B7E47">
      <w:rPr>
        <w:rFonts w:ascii="Times New Roman" w:hAnsi="Times New Roman" w:cs="Times New Roman"/>
        <w:b/>
        <w:bCs/>
        <w:sz w:val="24"/>
        <w:szCs w:val="24"/>
      </w:rPr>
      <w:t xml:space="preserve">University of Hawai‘i at </w:t>
    </w:r>
    <w:proofErr w:type="spellStart"/>
    <w:r w:rsidRPr="008B7E47">
      <w:rPr>
        <w:rFonts w:ascii="Times New Roman" w:hAnsi="Times New Roman" w:cs="Times New Roman"/>
        <w:b/>
        <w:bCs/>
        <w:sz w:val="24"/>
        <w:szCs w:val="24"/>
      </w:rPr>
      <w:t>Mānoa</w:t>
    </w:r>
    <w:proofErr w:type="spellEnd"/>
  </w:p>
  <w:p w:rsidR="00E50B66" w:rsidRPr="008B7E47" w:rsidRDefault="00E50B66" w:rsidP="00E541B8">
    <w:pPr>
      <w:pStyle w:val="Header"/>
      <w:ind w:right="-180"/>
      <w:jc w:val="center"/>
      <w:rPr>
        <w:rFonts w:ascii="Times New Roman" w:hAnsi="Times New Roman" w:cs="Times New Roman"/>
        <w:b/>
        <w:bCs/>
      </w:rPr>
    </w:pPr>
    <w:r w:rsidRPr="008B7E47">
      <w:rPr>
        <w:rFonts w:ascii="Times New Roman" w:hAnsi="Times New Roman" w:cs="Times New Roman"/>
        <w:b/>
        <w:bCs/>
      </w:rPr>
      <w:t xml:space="preserve">College of Education Program Sheet </w:t>
    </w:r>
    <w:r w:rsidR="00787DDC">
      <w:rPr>
        <w:rFonts w:ascii="Times New Roman" w:hAnsi="Times New Roman"/>
        <w:b/>
        <w:szCs w:val="24"/>
      </w:rPr>
      <w:t>2020-2021</w:t>
    </w:r>
  </w:p>
  <w:p w:rsidR="00E50B66" w:rsidRPr="008B7E47" w:rsidRDefault="00E50B66" w:rsidP="00E541B8">
    <w:pPr>
      <w:pStyle w:val="Header"/>
      <w:ind w:right="-18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8B7E47">
      <w:rPr>
        <w:rFonts w:ascii="Times New Roman" w:hAnsi="Times New Roman" w:cs="Times New Roman"/>
        <w:b/>
        <w:bCs/>
        <w:sz w:val="28"/>
        <w:szCs w:val="28"/>
      </w:rPr>
      <w:t>Bachelor of Education (</w:t>
    </w:r>
    <w:proofErr w:type="spellStart"/>
    <w:r w:rsidRPr="008B7E47">
      <w:rPr>
        <w:rFonts w:ascii="Times New Roman" w:hAnsi="Times New Roman" w:cs="Times New Roman"/>
        <w:b/>
        <w:bCs/>
        <w:sz w:val="28"/>
        <w:szCs w:val="28"/>
      </w:rPr>
      <w:t>BEd</w:t>
    </w:r>
    <w:proofErr w:type="spellEnd"/>
    <w:r w:rsidRPr="008B7E47">
      <w:rPr>
        <w:rFonts w:ascii="Times New Roman" w:hAnsi="Times New Roman" w:cs="Times New Roman"/>
        <w:b/>
        <w:bCs/>
        <w:sz w:val="28"/>
        <w:szCs w:val="28"/>
      </w:rPr>
      <w:t>) in Elementary Education</w:t>
    </w:r>
  </w:p>
  <w:p w:rsidR="00E50B66" w:rsidRPr="008B7E47" w:rsidRDefault="00E50B66" w:rsidP="00F24488">
    <w:pPr>
      <w:pStyle w:val="Header"/>
      <w:ind w:right="-180"/>
      <w:jc w:val="center"/>
      <w:rPr>
        <w:rFonts w:ascii="Times New Roman" w:hAnsi="Times New Roman" w:cs="Times New Roman"/>
        <w:b/>
        <w:bCs/>
      </w:rPr>
    </w:pPr>
    <w:r w:rsidRPr="008B7E47">
      <w:rPr>
        <w:rFonts w:ascii="Times New Roman" w:hAnsi="Times New Roman" w:cs="Times New Roman"/>
        <w:b/>
        <w:bCs/>
      </w:rPr>
      <w:t>Admissions: Selective   Process: Application</w:t>
    </w:r>
  </w:p>
  <w:p w:rsidR="00E50B66" w:rsidRPr="008B7E47" w:rsidRDefault="001F69F5" w:rsidP="001A62CF">
    <w:pPr>
      <w:pStyle w:val="Header"/>
      <w:ind w:right="-180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Min. Total Credits: 120 (97 in core &amp; major + 23</w:t>
    </w:r>
    <w:r w:rsidR="00E50B66" w:rsidRPr="008B7E47">
      <w:rPr>
        <w:rFonts w:ascii="Times New Roman" w:hAnsi="Times New Roman" w:cs="Times New Roman"/>
        <w:b/>
        <w:bCs/>
        <w:sz w:val="20"/>
        <w:szCs w:val="20"/>
      </w:rPr>
      <w:t xml:space="preserve"> in electives)</w:t>
    </w:r>
  </w:p>
  <w:p w:rsidR="00E50B66" w:rsidRPr="008B7E47" w:rsidRDefault="00E50B66" w:rsidP="001A62CF">
    <w:pPr>
      <w:pStyle w:val="Header"/>
      <w:ind w:right="-180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FD1863"/>
    <w:multiLevelType w:val="hybridMultilevel"/>
    <w:tmpl w:val="A162D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D664CE"/>
    <w:multiLevelType w:val="hybridMultilevel"/>
    <w:tmpl w:val="0218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90B2E"/>
    <w:multiLevelType w:val="hybridMultilevel"/>
    <w:tmpl w:val="728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401C7"/>
    <w:multiLevelType w:val="hybridMultilevel"/>
    <w:tmpl w:val="D08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A2066"/>
    <w:multiLevelType w:val="hybridMultilevel"/>
    <w:tmpl w:val="633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FE5"/>
    <w:multiLevelType w:val="hybridMultilevel"/>
    <w:tmpl w:val="81FC1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7D6C67"/>
    <w:multiLevelType w:val="hybridMultilevel"/>
    <w:tmpl w:val="C6C4F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21B8"/>
    <w:multiLevelType w:val="hybridMultilevel"/>
    <w:tmpl w:val="8098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"/>
  </w:num>
  <w:num w:numId="5">
    <w:abstractNumId w:val="24"/>
  </w:num>
  <w:num w:numId="6">
    <w:abstractNumId w:val="8"/>
  </w:num>
  <w:num w:numId="7">
    <w:abstractNumId w:val="16"/>
  </w:num>
  <w:num w:numId="8">
    <w:abstractNumId w:val="15"/>
  </w:num>
  <w:num w:numId="9">
    <w:abstractNumId w:val="31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  <w:num w:numId="14">
    <w:abstractNumId w:val="30"/>
  </w:num>
  <w:num w:numId="15">
    <w:abstractNumId w:val="29"/>
  </w:num>
  <w:num w:numId="16">
    <w:abstractNumId w:val="10"/>
  </w:num>
  <w:num w:numId="17">
    <w:abstractNumId w:val="3"/>
  </w:num>
  <w:num w:numId="18">
    <w:abstractNumId w:val="0"/>
  </w:num>
  <w:num w:numId="19">
    <w:abstractNumId w:val="28"/>
  </w:num>
  <w:num w:numId="20">
    <w:abstractNumId w:val="23"/>
  </w:num>
  <w:num w:numId="21">
    <w:abstractNumId w:val="5"/>
  </w:num>
  <w:num w:numId="22">
    <w:abstractNumId w:val="13"/>
  </w:num>
  <w:num w:numId="23">
    <w:abstractNumId w:val="18"/>
  </w:num>
  <w:num w:numId="24">
    <w:abstractNumId w:val="27"/>
  </w:num>
  <w:num w:numId="25">
    <w:abstractNumId w:val="21"/>
  </w:num>
  <w:num w:numId="2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9"/>
  </w:num>
  <w:num w:numId="31">
    <w:abstractNumId w:val="20"/>
  </w:num>
  <w:num w:numId="32">
    <w:abstractNumId w:val="25"/>
  </w:num>
  <w:num w:numId="33">
    <w:abstractNumId w:val="26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2C"/>
    <w:rsid w:val="00002340"/>
    <w:rsid w:val="000064B0"/>
    <w:rsid w:val="00017F97"/>
    <w:rsid w:val="00020E0D"/>
    <w:rsid w:val="00020E4B"/>
    <w:rsid w:val="00024498"/>
    <w:rsid w:val="00030AE9"/>
    <w:rsid w:val="00032827"/>
    <w:rsid w:val="00032AB6"/>
    <w:rsid w:val="00041E54"/>
    <w:rsid w:val="000446F3"/>
    <w:rsid w:val="00045CB3"/>
    <w:rsid w:val="00057306"/>
    <w:rsid w:val="00070412"/>
    <w:rsid w:val="00073D33"/>
    <w:rsid w:val="00081E62"/>
    <w:rsid w:val="0009367C"/>
    <w:rsid w:val="000A0169"/>
    <w:rsid w:val="000A1CF0"/>
    <w:rsid w:val="000A57FE"/>
    <w:rsid w:val="000A6B83"/>
    <w:rsid w:val="000B23A5"/>
    <w:rsid w:val="000C00AA"/>
    <w:rsid w:val="000D49A9"/>
    <w:rsid w:val="000E716F"/>
    <w:rsid w:val="00103033"/>
    <w:rsid w:val="001109D9"/>
    <w:rsid w:val="00110ADA"/>
    <w:rsid w:val="00110D23"/>
    <w:rsid w:val="001240DE"/>
    <w:rsid w:val="001241BC"/>
    <w:rsid w:val="001268A0"/>
    <w:rsid w:val="00127C1D"/>
    <w:rsid w:val="00135597"/>
    <w:rsid w:val="00141EF5"/>
    <w:rsid w:val="0014610B"/>
    <w:rsid w:val="00150287"/>
    <w:rsid w:val="00153FEC"/>
    <w:rsid w:val="001653E2"/>
    <w:rsid w:val="00165F8E"/>
    <w:rsid w:val="00171F8C"/>
    <w:rsid w:val="00174F92"/>
    <w:rsid w:val="00187B1A"/>
    <w:rsid w:val="00196B4F"/>
    <w:rsid w:val="001A1610"/>
    <w:rsid w:val="001A62CF"/>
    <w:rsid w:val="001C6CFF"/>
    <w:rsid w:val="001D492C"/>
    <w:rsid w:val="001D6C60"/>
    <w:rsid w:val="001E29AB"/>
    <w:rsid w:val="001E3F26"/>
    <w:rsid w:val="001E51FD"/>
    <w:rsid w:val="001E5CDB"/>
    <w:rsid w:val="001F69F5"/>
    <w:rsid w:val="0020144C"/>
    <w:rsid w:val="00213B3F"/>
    <w:rsid w:val="0021591A"/>
    <w:rsid w:val="00220B97"/>
    <w:rsid w:val="00225FF0"/>
    <w:rsid w:val="00227F53"/>
    <w:rsid w:val="002360A2"/>
    <w:rsid w:val="00241772"/>
    <w:rsid w:val="00243709"/>
    <w:rsid w:val="00252D17"/>
    <w:rsid w:val="002545AC"/>
    <w:rsid w:val="0026170F"/>
    <w:rsid w:val="0026740F"/>
    <w:rsid w:val="00273A2B"/>
    <w:rsid w:val="0027690A"/>
    <w:rsid w:val="002813C9"/>
    <w:rsid w:val="002825DF"/>
    <w:rsid w:val="002975E1"/>
    <w:rsid w:val="002A3A92"/>
    <w:rsid w:val="002A6687"/>
    <w:rsid w:val="002B3DCC"/>
    <w:rsid w:val="002B44B5"/>
    <w:rsid w:val="002B672B"/>
    <w:rsid w:val="002B6BF9"/>
    <w:rsid w:val="002B6C9F"/>
    <w:rsid w:val="002C0FB9"/>
    <w:rsid w:val="002C427C"/>
    <w:rsid w:val="002C4EA8"/>
    <w:rsid w:val="002D5DC0"/>
    <w:rsid w:val="002E0B70"/>
    <w:rsid w:val="002F192C"/>
    <w:rsid w:val="00305C67"/>
    <w:rsid w:val="00322B46"/>
    <w:rsid w:val="00322DC8"/>
    <w:rsid w:val="00323926"/>
    <w:rsid w:val="00340C61"/>
    <w:rsid w:val="00341A85"/>
    <w:rsid w:val="00341AC3"/>
    <w:rsid w:val="003423FD"/>
    <w:rsid w:val="00356072"/>
    <w:rsid w:val="0035727A"/>
    <w:rsid w:val="00367384"/>
    <w:rsid w:val="00377084"/>
    <w:rsid w:val="0037794D"/>
    <w:rsid w:val="00390624"/>
    <w:rsid w:val="00397845"/>
    <w:rsid w:val="003A24B6"/>
    <w:rsid w:val="003B5018"/>
    <w:rsid w:val="003D09AF"/>
    <w:rsid w:val="003D3756"/>
    <w:rsid w:val="003D69F2"/>
    <w:rsid w:val="003E5981"/>
    <w:rsid w:val="003F138B"/>
    <w:rsid w:val="003F4140"/>
    <w:rsid w:val="00404E6F"/>
    <w:rsid w:val="00423396"/>
    <w:rsid w:val="004266E6"/>
    <w:rsid w:val="00430FBB"/>
    <w:rsid w:val="00435D7D"/>
    <w:rsid w:val="0044602B"/>
    <w:rsid w:val="00447C69"/>
    <w:rsid w:val="00451050"/>
    <w:rsid w:val="004544D3"/>
    <w:rsid w:val="00466445"/>
    <w:rsid w:val="0047485B"/>
    <w:rsid w:val="00487ACB"/>
    <w:rsid w:val="004A22EA"/>
    <w:rsid w:val="004A3201"/>
    <w:rsid w:val="004A33F3"/>
    <w:rsid w:val="004A3B41"/>
    <w:rsid w:val="004A4940"/>
    <w:rsid w:val="004A78D8"/>
    <w:rsid w:val="004B0C2D"/>
    <w:rsid w:val="004B2335"/>
    <w:rsid w:val="004B2481"/>
    <w:rsid w:val="004C47F7"/>
    <w:rsid w:val="004C7637"/>
    <w:rsid w:val="004F677D"/>
    <w:rsid w:val="004F6D93"/>
    <w:rsid w:val="004F7990"/>
    <w:rsid w:val="00503E78"/>
    <w:rsid w:val="00507DBC"/>
    <w:rsid w:val="00516D0B"/>
    <w:rsid w:val="00522448"/>
    <w:rsid w:val="0053511B"/>
    <w:rsid w:val="00540986"/>
    <w:rsid w:val="005412AC"/>
    <w:rsid w:val="0054680C"/>
    <w:rsid w:val="00556754"/>
    <w:rsid w:val="005620B3"/>
    <w:rsid w:val="00586D70"/>
    <w:rsid w:val="00591765"/>
    <w:rsid w:val="00591DF9"/>
    <w:rsid w:val="005C7900"/>
    <w:rsid w:val="005E5BF4"/>
    <w:rsid w:val="005F76B4"/>
    <w:rsid w:val="00602418"/>
    <w:rsid w:val="00607905"/>
    <w:rsid w:val="00611478"/>
    <w:rsid w:val="00617360"/>
    <w:rsid w:val="0062210C"/>
    <w:rsid w:val="00634D1E"/>
    <w:rsid w:val="006367E1"/>
    <w:rsid w:val="00647684"/>
    <w:rsid w:val="0065119D"/>
    <w:rsid w:val="00656ADC"/>
    <w:rsid w:val="006613F2"/>
    <w:rsid w:val="00663BA2"/>
    <w:rsid w:val="00663DFB"/>
    <w:rsid w:val="00672445"/>
    <w:rsid w:val="00673C98"/>
    <w:rsid w:val="00676702"/>
    <w:rsid w:val="00681425"/>
    <w:rsid w:val="006A20C1"/>
    <w:rsid w:val="006A38D9"/>
    <w:rsid w:val="006A3BF9"/>
    <w:rsid w:val="006A7E27"/>
    <w:rsid w:val="006B3124"/>
    <w:rsid w:val="006B4125"/>
    <w:rsid w:val="006C207B"/>
    <w:rsid w:val="006C2BF2"/>
    <w:rsid w:val="006C38F3"/>
    <w:rsid w:val="006C7379"/>
    <w:rsid w:val="006D43E7"/>
    <w:rsid w:val="006D4EC7"/>
    <w:rsid w:val="006D736F"/>
    <w:rsid w:val="006D74F0"/>
    <w:rsid w:val="006E32A7"/>
    <w:rsid w:val="006E3851"/>
    <w:rsid w:val="006E41BD"/>
    <w:rsid w:val="006E727F"/>
    <w:rsid w:val="00712A7D"/>
    <w:rsid w:val="0071545B"/>
    <w:rsid w:val="00715FD4"/>
    <w:rsid w:val="00721604"/>
    <w:rsid w:val="007223F5"/>
    <w:rsid w:val="007247B8"/>
    <w:rsid w:val="007454EB"/>
    <w:rsid w:val="007455BB"/>
    <w:rsid w:val="007875C8"/>
    <w:rsid w:val="00787DDC"/>
    <w:rsid w:val="0079311D"/>
    <w:rsid w:val="007A25A2"/>
    <w:rsid w:val="007A461F"/>
    <w:rsid w:val="007C2AE1"/>
    <w:rsid w:val="007C5CFB"/>
    <w:rsid w:val="007C5F49"/>
    <w:rsid w:val="007E465C"/>
    <w:rsid w:val="007E732B"/>
    <w:rsid w:val="007E73CA"/>
    <w:rsid w:val="007F37BC"/>
    <w:rsid w:val="00803E41"/>
    <w:rsid w:val="00807A61"/>
    <w:rsid w:val="008169D8"/>
    <w:rsid w:val="00824022"/>
    <w:rsid w:val="00824CAA"/>
    <w:rsid w:val="00826D79"/>
    <w:rsid w:val="00830416"/>
    <w:rsid w:val="008451F4"/>
    <w:rsid w:val="0086688C"/>
    <w:rsid w:val="00867137"/>
    <w:rsid w:val="00877A38"/>
    <w:rsid w:val="00880D91"/>
    <w:rsid w:val="00886629"/>
    <w:rsid w:val="008A19B3"/>
    <w:rsid w:val="008A1DE6"/>
    <w:rsid w:val="008A30FC"/>
    <w:rsid w:val="008A7AEA"/>
    <w:rsid w:val="008B6222"/>
    <w:rsid w:val="008B7E47"/>
    <w:rsid w:val="008C4ED9"/>
    <w:rsid w:val="008C7D85"/>
    <w:rsid w:val="008D68D2"/>
    <w:rsid w:val="00912B1C"/>
    <w:rsid w:val="0091680B"/>
    <w:rsid w:val="00922C3D"/>
    <w:rsid w:val="00922E8D"/>
    <w:rsid w:val="009276DC"/>
    <w:rsid w:val="00946DD3"/>
    <w:rsid w:val="00950C7C"/>
    <w:rsid w:val="00950D63"/>
    <w:rsid w:val="00967814"/>
    <w:rsid w:val="0097426F"/>
    <w:rsid w:val="009768C3"/>
    <w:rsid w:val="00977354"/>
    <w:rsid w:val="00987F6D"/>
    <w:rsid w:val="00992901"/>
    <w:rsid w:val="009B6085"/>
    <w:rsid w:val="009B6EDE"/>
    <w:rsid w:val="009C2B76"/>
    <w:rsid w:val="009D66FD"/>
    <w:rsid w:val="009E0C8E"/>
    <w:rsid w:val="009F4801"/>
    <w:rsid w:val="00A028C2"/>
    <w:rsid w:val="00A06E2D"/>
    <w:rsid w:val="00A16B06"/>
    <w:rsid w:val="00A25509"/>
    <w:rsid w:val="00A315C1"/>
    <w:rsid w:val="00A335C9"/>
    <w:rsid w:val="00A50746"/>
    <w:rsid w:val="00A56AAB"/>
    <w:rsid w:val="00A7068F"/>
    <w:rsid w:val="00A76479"/>
    <w:rsid w:val="00AB558E"/>
    <w:rsid w:val="00AC1822"/>
    <w:rsid w:val="00AD6E67"/>
    <w:rsid w:val="00AE5344"/>
    <w:rsid w:val="00AE5857"/>
    <w:rsid w:val="00AE611E"/>
    <w:rsid w:val="00B05D20"/>
    <w:rsid w:val="00B20A16"/>
    <w:rsid w:val="00B21054"/>
    <w:rsid w:val="00B306B1"/>
    <w:rsid w:val="00B30B04"/>
    <w:rsid w:val="00B354C2"/>
    <w:rsid w:val="00B402B7"/>
    <w:rsid w:val="00B41735"/>
    <w:rsid w:val="00B42BA2"/>
    <w:rsid w:val="00B434B1"/>
    <w:rsid w:val="00B62EBC"/>
    <w:rsid w:val="00B65FE7"/>
    <w:rsid w:val="00B72AD4"/>
    <w:rsid w:val="00B756F1"/>
    <w:rsid w:val="00B8006A"/>
    <w:rsid w:val="00B82E4B"/>
    <w:rsid w:val="00B861F7"/>
    <w:rsid w:val="00B9169F"/>
    <w:rsid w:val="00B944CA"/>
    <w:rsid w:val="00B97680"/>
    <w:rsid w:val="00BA2E55"/>
    <w:rsid w:val="00BA5CEB"/>
    <w:rsid w:val="00BD2580"/>
    <w:rsid w:val="00BF62E9"/>
    <w:rsid w:val="00C10B93"/>
    <w:rsid w:val="00C10D04"/>
    <w:rsid w:val="00C20C91"/>
    <w:rsid w:val="00C213DD"/>
    <w:rsid w:val="00C228B7"/>
    <w:rsid w:val="00C25BC9"/>
    <w:rsid w:val="00C377C5"/>
    <w:rsid w:val="00C41826"/>
    <w:rsid w:val="00C5363B"/>
    <w:rsid w:val="00C54CAC"/>
    <w:rsid w:val="00C553EA"/>
    <w:rsid w:val="00C563F2"/>
    <w:rsid w:val="00C71205"/>
    <w:rsid w:val="00C767E2"/>
    <w:rsid w:val="00C82C33"/>
    <w:rsid w:val="00C9577A"/>
    <w:rsid w:val="00C95B22"/>
    <w:rsid w:val="00CA288D"/>
    <w:rsid w:val="00CB30D3"/>
    <w:rsid w:val="00CB4571"/>
    <w:rsid w:val="00CC10C7"/>
    <w:rsid w:val="00CC4A81"/>
    <w:rsid w:val="00CD04DD"/>
    <w:rsid w:val="00CD6A66"/>
    <w:rsid w:val="00CE0892"/>
    <w:rsid w:val="00CF1528"/>
    <w:rsid w:val="00D00495"/>
    <w:rsid w:val="00D02BBD"/>
    <w:rsid w:val="00D0656D"/>
    <w:rsid w:val="00D07DB1"/>
    <w:rsid w:val="00D16E75"/>
    <w:rsid w:val="00D1722A"/>
    <w:rsid w:val="00D327FC"/>
    <w:rsid w:val="00D33E2B"/>
    <w:rsid w:val="00D45239"/>
    <w:rsid w:val="00D461D3"/>
    <w:rsid w:val="00D62B79"/>
    <w:rsid w:val="00D70E3E"/>
    <w:rsid w:val="00D715C6"/>
    <w:rsid w:val="00D74245"/>
    <w:rsid w:val="00D8113A"/>
    <w:rsid w:val="00D905B0"/>
    <w:rsid w:val="00D91FD5"/>
    <w:rsid w:val="00D94D2D"/>
    <w:rsid w:val="00D96A7C"/>
    <w:rsid w:val="00DB400A"/>
    <w:rsid w:val="00DB558B"/>
    <w:rsid w:val="00DE41EA"/>
    <w:rsid w:val="00DF10FD"/>
    <w:rsid w:val="00E008E9"/>
    <w:rsid w:val="00E202EE"/>
    <w:rsid w:val="00E3195C"/>
    <w:rsid w:val="00E33DBD"/>
    <w:rsid w:val="00E36736"/>
    <w:rsid w:val="00E379E9"/>
    <w:rsid w:val="00E44D40"/>
    <w:rsid w:val="00E50B66"/>
    <w:rsid w:val="00E541B8"/>
    <w:rsid w:val="00E6380F"/>
    <w:rsid w:val="00E732AB"/>
    <w:rsid w:val="00E76449"/>
    <w:rsid w:val="00E82DEC"/>
    <w:rsid w:val="00E845C2"/>
    <w:rsid w:val="00E94DE6"/>
    <w:rsid w:val="00EA0490"/>
    <w:rsid w:val="00EA1C0E"/>
    <w:rsid w:val="00EA72CC"/>
    <w:rsid w:val="00EB039E"/>
    <w:rsid w:val="00ED3E52"/>
    <w:rsid w:val="00ED44B7"/>
    <w:rsid w:val="00EE711F"/>
    <w:rsid w:val="00F0784F"/>
    <w:rsid w:val="00F15B68"/>
    <w:rsid w:val="00F17174"/>
    <w:rsid w:val="00F24488"/>
    <w:rsid w:val="00F25097"/>
    <w:rsid w:val="00F2565D"/>
    <w:rsid w:val="00F33DA6"/>
    <w:rsid w:val="00F36B6D"/>
    <w:rsid w:val="00F429EC"/>
    <w:rsid w:val="00F43446"/>
    <w:rsid w:val="00F45CF9"/>
    <w:rsid w:val="00F529A0"/>
    <w:rsid w:val="00F6141B"/>
    <w:rsid w:val="00F711CB"/>
    <w:rsid w:val="00F7529B"/>
    <w:rsid w:val="00F857F1"/>
    <w:rsid w:val="00F971A9"/>
    <w:rsid w:val="00F97873"/>
    <w:rsid w:val="00FA2C36"/>
    <w:rsid w:val="00FA371A"/>
    <w:rsid w:val="00FA5381"/>
    <w:rsid w:val="00FB2318"/>
    <w:rsid w:val="00FB2887"/>
    <w:rsid w:val="00FB5280"/>
    <w:rsid w:val="00FC3893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 w:cs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 w:cs="Book Antiqua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 w:cs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60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60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602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 w:cs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602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02B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paragraph" w:customStyle="1" w:styleId="Default">
    <w:name w:val="Default"/>
    <w:uiPriority w:val="99"/>
    <w:rsid w:val="0037708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 w:cs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 w:cs="Book Antiqua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 w:cs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60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60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602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 w:cs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602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02B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paragraph" w:customStyle="1" w:styleId="Default">
    <w:name w:val="Default"/>
    <w:uiPriority w:val="99"/>
    <w:rsid w:val="0037708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nalak@hawai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1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Business.Core.BBA.2009.11.02</Template>
  <TotalTime>296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27</cp:revision>
  <cp:lastPrinted>2020-03-12T23:37:00Z</cp:lastPrinted>
  <dcterms:created xsi:type="dcterms:W3CDTF">2016-07-08T01:54:00Z</dcterms:created>
  <dcterms:modified xsi:type="dcterms:W3CDTF">2020-03-12T23:38:00Z</dcterms:modified>
</cp:coreProperties>
</file>