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5310CC" w:rsidRPr="00EF637A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310CC" w:rsidRPr="00EF637A" w:rsidRDefault="005310CC">
            <w:pPr>
              <w:pStyle w:val="Heading2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pStyle w:val="Heading1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DD47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FW</w:t>
            </w:r>
            <w:r w:rsidR="008E5C71">
              <w:rPr>
                <w:rFonts w:ascii="Times New Roman" w:hAnsi="Times New Roman"/>
                <w:sz w:val="20"/>
              </w:rPr>
              <w:t xml:space="preserve">  </w:t>
            </w:r>
            <w:r w:rsidR="00A70115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DD47B9">
              <w:rPr>
                <w:rFonts w:ascii="Times New Roman" w:hAnsi="Times New Roman"/>
                <w:color w:val="A6A6A6"/>
                <w:sz w:val="20"/>
              </w:rPr>
              <w:t>0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0</w:t>
            </w:r>
            <w:r w:rsidR="00A70115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151AA5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MATH 215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F909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F72257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F7225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pStyle w:val="Heading1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DB</w:t>
            </w:r>
            <w:r w:rsidR="008E5C71">
              <w:rPr>
                <w:rFonts w:ascii="Times New Roman" w:hAnsi="Times New Roman"/>
                <w:sz w:val="20"/>
              </w:rPr>
              <w:t xml:space="preserve"> 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TPSS 200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DP</w:t>
            </w:r>
            <w:r w:rsidR="008E5C71">
              <w:rPr>
                <w:rFonts w:ascii="Times New Roman" w:hAnsi="Times New Roman"/>
                <w:sz w:val="20"/>
              </w:rPr>
              <w:t xml:space="preserve"> 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DY</w:t>
            </w:r>
            <w:r w:rsidR="008E5C71">
              <w:rPr>
                <w:rFonts w:ascii="Times New Roman" w:hAnsi="Times New Roman"/>
                <w:sz w:val="20"/>
              </w:rPr>
              <w:t xml:space="preserve">  </w:t>
            </w:r>
            <w:r w:rsidR="008E5C71" w:rsidRPr="0057731C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EF637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EF637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pStyle w:val="Heading1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53E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</w:t>
            </w:r>
            <w:r w:rsidR="00C5225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C67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</w:t>
            </w:r>
            <w:r w:rsidR="00C5225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C67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</w:t>
            </w:r>
            <w:r w:rsidR="00C5225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53E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 (300+)</w:t>
            </w:r>
            <w:r w:rsidR="002C67F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953E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W (300+)</w:t>
            </w:r>
            <w:r w:rsidR="002C67F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EF637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 Alternative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0E7574" w:rsidRPr="000434FC" w:rsidRDefault="000E7574" w:rsidP="000E7574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Any four-course combination of language, TPSS</w:t>
            </w:r>
            <w:r w:rsidR="00F754D3">
              <w:rPr>
                <w:rFonts w:ascii="Times New Roman" w:hAnsi="Times New Roman"/>
                <w:bCs/>
                <w:sz w:val="20"/>
                <w:szCs w:val="13"/>
              </w:rPr>
              <w:t>,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PEPS</w:t>
            </w:r>
            <w:r w:rsidR="00F754D3">
              <w:rPr>
                <w:rFonts w:ascii="Times New Roman" w:hAnsi="Times New Roman"/>
                <w:bCs/>
                <w:sz w:val="20"/>
                <w:szCs w:val="13"/>
              </w:rPr>
              <w:t>, or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 xml:space="preserve"> </w:t>
            </w:r>
            <w:r w:rsidR="00F754D3">
              <w:rPr>
                <w:rFonts w:ascii="Times New Roman" w:hAnsi="Times New Roman"/>
                <w:bCs/>
                <w:sz w:val="20"/>
                <w:szCs w:val="13"/>
              </w:rPr>
              <w:t xml:space="preserve">approved related 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>courses not used to satisfy requirements in the T</w:t>
            </w:r>
            <w:r w:rsidR="00F754D3">
              <w:rPr>
                <w:rFonts w:ascii="Times New Roman" w:hAnsi="Times New Roman"/>
                <w:bCs/>
                <w:sz w:val="20"/>
                <w:szCs w:val="13"/>
              </w:rPr>
              <w:t>AE</w:t>
            </w:r>
            <w:r w:rsidRPr="000434FC">
              <w:rPr>
                <w:rFonts w:ascii="Times New Roman" w:hAnsi="Times New Roman"/>
                <w:bCs/>
                <w:sz w:val="20"/>
                <w:szCs w:val="13"/>
              </w:rPr>
              <w:t xml:space="preserve"> major</w:t>
            </w:r>
          </w:p>
          <w:p w:rsidR="005310CC" w:rsidRPr="00EF637A" w:rsidRDefault="005310CC" w:rsidP="00015F7A">
            <w:pPr>
              <w:pStyle w:val="Header"/>
              <w:tabs>
                <w:tab w:val="clear" w:pos="4680"/>
                <w:tab w:val="clear" w:pos="9360"/>
              </w:tabs>
              <w:ind w:left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EF637A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EF637A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EF637A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EF637A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EF637A">
              <w:rPr>
                <w:rFonts w:ascii="Times New Roman" w:hAnsi="Times New Roman"/>
                <w:bCs/>
                <w:sz w:val="20"/>
                <w:szCs w:val="13"/>
              </w:rPr>
              <w:t xml:space="preserve"> _______      </w:t>
            </w:r>
            <w:r w:rsidRPr="00EF637A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EF637A">
              <w:rPr>
                <w:rFonts w:ascii="Times New Roman" w:hAnsi="Times New Roman"/>
                <w:bCs/>
                <w:sz w:val="20"/>
                <w:szCs w:val="13"/>
              </w:rPr>
              <w:t xml:space="preserve"> _______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F637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5310CC" w:rsidRPr="00EF637A" w:rsidTr="00EC0A3E">
        <w:trPr>
          <w:trHeight w:val="245"/>
        </w:trPr>
        <w:tc>
          <w:tcPr>
            <w:tcW w:w="5238" w:type="dxa"/>
          </w:tcPr>
          <w:p w:rsidR="005310CC" w:rsidRPr="00EF637A" w:rsidRDefault="005310CC" w:rsidP="009621C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F4091A" w:rsidRPr="00EF637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5310CC" w:rsidRPr="00EF637A" w:rsidTr="00C357ED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F637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EF637A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5310CC" w:rsidRPr="00EF637A">
        <w:trPr>
          <w:trHeight w:val="245"/>
        </w:trPr>
        <w:tc>
          <w:tcPr>
            <w:tcW w:w="5238" w:type="dxa"/>
            <w:vAlign w:val="center"/>
          </w:tcPr>
          <w:p w:rsidR="005310CC" w:rsidRPr="00EF637A" w:rsidRDefault="005310CC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5310CC" w:rsidRPr="00EF637A" w:rsidRDefault="002612B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52070</wp:posOffset>
                </wp:positionV>
                <wp:extent cx="6949440" cy="282575"/>
                <wp:effectExtent l="6350" t="13970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5C" w:rsidRDefault="00156B5C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156B5C" w:rsidRPr="00397845" w:rsidRDefault="00156B5C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4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">
                <v:textbox>
                  <w:txbxContent>
                    <w:p w:rsidR="00156B5C" w:rsidRDefault="00156B5C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156B5C" w:rsidRPr="00397845" w:rsidRDefault="00156B5C" w:rsidP="00397845"/>
                  </w:txbxContent>
                </v:textbox>
              </v:shape>
            </w:pict>
          </mc:Fallback>
        </mc:AlternateContent>
      </w:r>
    </w:p>
    <w:p w:rsidR="005310CC" w:rsidRPr="00EF637A" w:rsidRDefault="002612B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12065</wp:posOffset>
                </wp:positionV>
                <wp:extent cx="6949440" cy="458470"/>
                <wp:effectExtent l="6350" t="1206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5C" w:rsidRPr="00EF637A" w:rsidRDefault="00156B5C" w:rsidP="00D57B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637A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  <w:p w:rsidR="00156B5C" w:rsidRPr="00EF637A" w:rsidRDefault="00156B5C" w:rsidP="00D57B87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.95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">
                <v:textbox>
                  <w:txbxContent>
                    <w:p w:rsidR="00156B5C" w:rsidRPr="00EF637A" w:rsidRDefault="00156B5C" w:rsidP="00D57B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F637A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  <w:p w:rsidR="00156B5C" w:rsidRPr="00EF637A" w:rsidRDefault="00156B5C" w:rsidP="00D57B87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5310CC" w:rsidRPr="00EF637A">
        <w:tc>
          <w:tcPr>
            <w:tcW w:w="5212" w:type="dxa"/>
            <w:shd w:val="clear" w:color="auto" w:fill="000000"/>
          </w:tcPr>
          <w:p w:rsidR="005310CC" w:rsidRPr="00EF637A" w:rsidRDefault="005310CC" w:rsidP="00EA0490">
            <w:pPr>
              <w:pStyle w:val="Heading2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5310CC" w:rsidRPr="00EF637A">
        <w:tc>
          <w:tcPr>
            <w:tcW w:w="5212" w:type="dxa"/>
            <w:vAlign w:val="center"/>
          </w:tcPr>
          <w:p w:rsidR="005310CC" w:rsidRPr="00EF637A" w:rsidRDefault="005310CC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c>
          <w:tcPr>
            <w:tcW w:w="5212" w:type="dxa"/>
            <w:shd w:val="clear" w:color="auto" w:fill="A6A6A6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F637A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5310CC" w:rsidRPr="00EF637A">
        <w:tc>
          <w:tcPr>
            <w:tcW w:w="5212" w:type="dxa"/>
            <w:vAlign w:val="center"/>
          </w:tcPr>
          <w:p w:rsidR="005310CC" w:rsidRPr="00EF637A" w:rsidRDefault="004E453A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HDFS</w:t>
            </w:r>
            <w:r w:rsidR="005310CC" w:rsidRPr="00EF637A">
              <w:rPr>
                <w:rFonts w:ascii="Times New Roman" w:hAnsi="Times New Roman"/>
                <w:sz w:val="20"/>
              </w:rPr>
              <w:t xml:space="preserve"> 380</w:t>
            </w:r>
            <w:r w:rsidR="005310CC" w:rsidRPr="00EF637A">
              <w:rPr>
                <w:rFonts w:ascii="Times New Roman" w:hAnsi="Times New Roman"/>
              </w:rPr>
              <w:t>*</w:t>
            </w:r>
            <w:r w:rsidR="005310CC" w:rsidRPr="00EF637A">
              <w:rPr>
                <w:rFonts w:ascii="Times New Roman" w:hAnsi="Times New Roman"/>
                <w:vertAlign w:val="superscript"/>
              </w:rPr>
              <w:t>DS</w:t>
            </w:r>
            <w:r w:rsidR="005310CC" w:rsidRPr="00EF637A">
              <w:rPr>
                <w:rFonts w:ascii="Times New Roman" w:hAnsi="Times New Roman"/>
                <w:sz w:val="20"/>
              </w:rPr>
              <w:t xml:space="preserve"> /380L or NREM 310</w:t>
            </w:r>
          </w:p>
        </w:tc>
      </w:tr>
      <w:tr w:rsidR="005310CC" w:rsidRPr="00EF637A">
        <w:tc>
          <w:tcPr>
            <w:tcW w:w="5212" w:type="dxa"/>
            <w:vAlign w:val="center"/>
          </w:tcPr>
          <w:p w:rsidR="00974513" w:rsidRPr="00974513" w:rsidRDefault="005310CC" w:rsidP="009745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Internsh</w:t>
            </w:r>
            <w:r w:rsidR="00974513">
              <w:rPr>
                <w:rFonts w:ascii="Times New Roman" w:hAnsi="Times New Roman"/>
                <w:sz w:val="20"/>
              </w:rPr>
              <w:t>ip or capstone course (TPSS 492/492L)</w:t>
            </w:r>
          </w:p>
        </w:tc>
      </w:tr>
      <w:tr w:rsidR="008532A3" w:rsidRPr="00EF637A">
        <w:tc>
          <w:tcPr>
            <w:tcW w:w="5212" w:type="dxa"/>
            <w:vAlign w:val="center"/>
          </w:tcPr>
          <w:p w:rsidR="008532A3" w:rsidRPr="00EF637A" w:rsidRDefault="008532A3" w:rsidP="008674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 xml:space="preserve">The </w:t>
            </w:r>
            <w:r w:rsidR="008674A1">
              <w:rPr>
                <w:rFonts w:ascii="Times New Roman" w:hAnsi="Times New Roman"/>
                <w:sz w:val="20"/>
              </w:rPr>
              <w:t xml:space="preserve">Quantitative </w:t>
            </w:r>
            <w:r w:rsidRPr="00EF637A">
              <w:rPr>
                <w:rFonts w:ascii="Times New Roman" w:hAnsi="Times New Roman"/>
                <w:sz w:val="20"/>
              </w:rPr>
              <w:t>Reasoning and Natural Sciences requirements are to be completed by the end of the student’s third semester in TPSS</w:t>
            </w:r>
          </w:p>
        </w:tc>
      </w:tr>
      <w:tr w:rsidR="005310CC" w:rsidRPr="00EF637A">
        <w:tc>
          <w:tcPr>
            <w:tcW w:w="5212" w:type="dxa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10CC" w:rsidRPr="00EF637A" w:rsidTr="00C357ED">
        <w:tc>
          <w:tcPr>
            <w:tcW w:w="5212" w:type="dxa"/>
            <w:shd w:val="clear" w:color="auto" w:fill="A6A6A6"/>
          </w:tcPr>
          <w:p w:rsidR="005310CC" w:rsidRPr="00EF637A" w:rsidRDefault="005310C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F637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5310CC" w:rsidRPr="00EF637A">
        <w:tc>
          <w:tcPr>
            <w:tcW w:w="5212" w:type="dxa"/>
          </w:tcPr>
          <w:p w:rsidR="005310CC" w:rsidRPr="00EF637A" w:rsidRDefault="00B615D0" w:rsidP="002437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EF637A">
              <w:rPr>
                <w:rFonts w:ascii="Times New Roman" w:hAnsi="Times New Roman"/>
                <w:sz w:val="20"/>
              </w:rPr>
              <w:t>120</w:t>
            </w:r>
            <w:r w:rsidR="005310CC" w:rsidRPr="00EF637A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5310CC" w:rsidRPr="00EF637A">
        <w:tc>
          <w:tcPr>
            <w:tcW w:w="5212" w:type="dxa"/>
          </w:tcPr>
          <w:p w:rsidR="005310CC" w:rsidRPr="00EF637A" w:rsidRDefault="005310CC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310CC" w:rsidRPr="00EF637A" w:rsidRDefault="005310CC">
      <w:pPr>
        <w:rPr>
          <w:rFonts w:ascii="Times New Roman" w:hAnsi="Times New Roman"/>
        </w:rPr>
        <w:sectPr w:rsidR="005310CC" w:rsidRPr="00EF637A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5310CC" w:rsidRPr="00EF637A" w:rsidTr="00CC3463">
        <w:trPr>
          <w:trHeight w:val="239"/>
        </w:trPr>
        <w:tc>
          <w:tcPr>
            <w:tcW w:w="10944" w:type="dxa"/>
            <w:shd w:val="clear" w:color="auto" w:fill="000000"/>
            <w:vAlign w:val="center"/>
          </w:tcPr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lastRenderedPageBreak/>
              <w:t xml:space="preserve">Major Requirements for BS in Tropical </w:t>
            </w:r>
            <w:r w:rsidR="00F754D3"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Specialization: Environmental Soil Sciences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Admission: Open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Application: NA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 xml:space="preserve">Min. major credits: </w:t>
            </w:r>
            <w:r w:rsidR="008440CE">
              <w:rPr>
                <w:rFonts w:ascii="Times New Roman" w:hAnsi="Times New Roman"/>
              </w:rPr>
              <w:t>50</w:t>
            </w:r>
            <w:r w:rsidRPr="00EF637A">
              <w:rPr>
                <w:rFonts w:ascii="Times New Roman" w:hAnsi="Times New Roman"/>
              </w:rPr>
              <w:t xml:space="preserve"> (</w:t>
            </w:r>
            <w:r w:rsidR="00F754D3">
              <w:rPr>
                <w:rFonts w:ascii="Times New Roman" w:hAnsi="Times New Roman"/>
              </w:rPr>
              <w:t>73</w:t>
            </w:r>
            <w:r w:rsidRPr="00EF637A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>Min. exit GPA: 2.0 in the major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shd w:val="clear" w:color="auto" w:fill="A6A6A6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>Requirements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shd w:val="clear" w:color="auto" w:fill="D9D9D9"/>
            <w:vAlign w:val="center"/>
          </w:tcPr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 w:rsidR="00F754D3">
              <w:rPr>
                <w:rFonts w:ascii="Times New Roman" w:hAnsi="Times New Roman"/>
                <w:b/>
              </w:rPr>
              <w:t>Agriculture and the Environment</w:t>
            </w:r>
            <w:r w:rsidRPr="00EF637A">
              <w:rPr>
                <w:rFonts w:ascii="Times New Roman" w:hAnsi="Times New Roman"/>
                <w:b/>
              </w:rPr>
              <w:t xml:space="preserve"> Related Requirements (</w:t>
            </w:r>
            <w:r w:rsidR="00ED0E49">
              <w:rPr>
                <w:rFonts w:ascii="Times New Roman" w:hAnsi="Times New Roman"/>
                <w:b/>
              </w:rPr>
              <w:t>23</w:t>
            </w:r>
            <w:r w:rsidRPr="00EF637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3D70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EF25EC">
              <w:rPr>
                <w:rFonts w:ascii="Times New Roman" w:hAnsi="Times New Roman"/>
              </w:rPr>
              <w:t>BIOL 171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</w:t>
            </w:r>
            <w:r w:rsidR="00EF25EC">
              <w:rPr>
                <w:rFonts w:ascii="Times New Roman" w:hAnsi="Times New Roman"/>
              </w:rPr>
              <w:t>7</w:t>
            </w:r>
            <w:r w:rsidRPr="00EF637A">
              <w:rPr>
                <w:rFonts w:ascii="Times New Roman" w:hAnsi="Times New Roman"/>
              </w:rPr>
              <w:t>1L*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  <w:r w:rsidR="00371A0F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EF25E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EF25EC" w:rsidRPr="00EF637A" w:rsidRDefault="00EF25EC" w:rsidP="003850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 17</w:t>
            </w:r>
            <w:r w:rsidR="00385081">
              <w:rPr>
                <w:rFonts w:ascii="Times New Roman" w:hAnsi="Times New Roman"/>
              </w:rPr>
              <w:t>2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7</w:t>
            </w:r>
            <w:r w:rsidR="00385081">
              <w:rPr>
                <w:rFonts w:ascii="Times New Roman" w:hAnsi="Times New Roman"/>
              </w:rPr>
              <w:t>2</w:t>
            </w:r>
            <w:r w:rsidRPr="00EF637A">
              <w:rPr>
                <w:rFonts w:ascii="Times New Roman" w:hAnsi="Times New Roman"/>
              </w:rPr>
              <w:t>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  <w:r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CHEM 161*</w:t>
            </w:r>
            <w:r w:rsidRPr="00EF637A">
              <w:rPr>
                <w:rFonts w:ascii="Times New Roman" w:hAnsi="Times New Roman"/>
                <w:vertAlign w:val="superscript"/>
              </w:rPr>
              <w:t>DP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161L*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CHEM 162*</w:t>
            </w:r>
            <w:r w:rsidRPr="00EF637A">
              <w:rPr>
                <w:rFonts w:ascii="Times New Roman" w:hAnsi="Times New Roman"/>
                <w:vertAlign w:val="superscript"/>
              </w:rPr>
              <w:t>DP</w:t>
            </w:r>
            <w:r w:rsidRPr="00EF637A">
              <w:rPr>
                <w:rFonts w:ascii="Times New Roman" w:hAnsi="Times New Roman"/>
              </w:rPr>
              <w:t xml:space="preserve"> /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162L*</w:t>
            </w:r>
            <w:r w:rsidRPr="00EF637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ED0E49" w:rsidRPr="00ED0E49" w:rsidRDefault="005310CC" w:rsidP="00ED0E49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F637A">
              <w:rPr>
                <w:rFonts w:ascii="Times New Roman" w:hAnsi="Times New Roman"/>
                <w:b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ED0E49">
              <w:rPr>
                <w:rFonts w:ascii="Times New Roman" w:hAnsi="Times New Roman"/>
              </w:rPr>
              <w:t>PHYS 151*</w:t>
            </w:r>
            <w:r w:rsidR="00ED0E49">
              <w:rPr>
                <w:rFonts w:ascii="Times New Roman" w:hAnsi="Times New Roman"/>
                <w:vertAlign w:val="superscript"/>
              </w:rPr>
              <w:t>DP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ED0E49" w:rsidP="00ED0E49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</w:t>
            </w:r>
            <w:r w:rsidRPr="00EF637A">
              <w:rPr>
                <w:rFonts w:ascii="Times New Roman" w:hAnsi="Times New Roman"/>
              </w:rPr>
              <w:t>MATH 215*</w:t>
            </w:r>
            <w:r w:rsidRPr="00EF637A">
              <w:rPr>
                <w:rFonts w:ascii="Times New Roman" w:hAnsi="Times New Roman"/>
                <w:vertAlign w:val="superscript"/>
              </w:rPr>
              <w:t>F</w:t>
            </w:r>
            <w:r>
              <w:rPr>
                <w:rFonts w:ascii="Times New Roman" w:hAnsi="Times New Roman"/>
                <w:vertAlign w:val="superscript"/>
              </w:rPr>
              <w:t>Q</w:t>
            </w:r>
          </w:p>
        </w:tc>
      </w:tr>
      <w:tr w:rsidR="00ED0E49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ED0E49" w:rsidRPr="00EF637A" w:rsidRDefault="00ED0E49" w:rsidP="00ED0E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shd w:val="clear" w:color="auto" w:fill="D9D9D9"/>
            <w:vAlign w:val="center"/>
          </w:tcPr>
          <w:p w:rsidR="005310CC" w:rsidRPr="00EF637A" w:rsidRDefault="005310CC" w:rsidP="009745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 w:rsidR="00F754D3">
              <w:rPr>
                <w:rFonts w:ascii="Times New Roman" w:hAnsi="Times New Roman"/>
                <w:b/>
              </w:rPr>
              <w:t>Agriculture and the Environment</w:t>
            </w:r>
            <w:r w:rsidR="00F754D3" w:rsidRPr="00EF637A">
              <w:rPr>
                <w:rFonts w:ascii="Times New Roman" w:hAnsi="Times New Roman"/>
                <w:b/>
              </w:rPr>
              <w:t xml:space="preserve"> </w:t>
            </w:r>
            <w:r w:rsidR="00385081">
              <w:rPr>
                <w:rFonts w:ascii="Times New Roman" w:hAnsi="Times New Roman"/>
                <w:b/>
              </w:rPr>
              <w:t>Core</w:t>
            </w:r>
            <w:r w:rsidRPr="00EF637A">
              <w:rPr>
                <w:rFonts w:ascii="Times New Roman" w:hAnsi="Times New Roman"/>
                <w:b/>
              </w:rPr>
              <w:t xml:space="preserve"> Courses (</w:t>
            </w:r>
            <w:r w:rsidR="00974513">
              <w:rPr>
                <w:rFonts w:ascii="Times New Roman" w:hAnsi="Times New Roman"/>
                <w:b/>
              </w:rPr>
              <w:t>21</w:t>
            </w:r>
            <w:r w:rsidRPr="00EF637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TPSS 200</w:t>
            </w:r>
            <w:r w:rsidR="008674A1">
              <w:rPr>
                <w:rFonts w:ascii="Times New Roman" w:hAnsi="Times New Roman"/>
              </w:rPr>
              <w:t>/SUST 211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B837C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TPSS</w:t>
            </w:r>
            <w:r w:rsidR="00CD759A">
              <w:rPr>
                <w:rFonts w:ascii="Times New Roman" w:hAnsi="Times New Roman"/>
              </w:rPr>
              <w:t>/</w:t>
            </w:r>
            <w:bookmarkStart w:id="0" w:name="_GoBack"/>
            <w:bookmarkEnd w:id="0"/>
            <w:r w:rsidR="008674A1">
              <w:rPr>
                <w:rFonts w:ascii="Times New Roman" w:hAnsi="Times New Roman"/>
              </w:rPr>
              <w:t>NREM</w:t>
            </w:r>
            <w:r w:rsidRPr="00EF637A">
              <w:rPr>
                <w:rFonts w:ascii="Times New Roman" w:hAnsi="Times New Roman"/>
              </w:rPr>
              <w:t xml:space="preserve"> 30</w:t>
            </w:r>
            <w:r w:rsidR="00CC3463">
              <w:rPr>
                <w:rFonts w:ascii="Times New Roman" w:hAnsi="Times New Roman"/>
              </w:rPr>
              <w:t>4</w:t>
            </w:r>
            <w:r w:rsidR="00D33743" w:rsidRPr="00EF637A">
              <w:rPr>
                <w:rFonts w:ascii="Times New Roman" w:hAnsi="Times New Roman"/>
              </w:rPr>
              <w:t>*</w:t>
            </w:r>
            <w:r w:rsidR="00D33743">
              <w:rPr>
                <w:rFonts w:ascii="Times New Roman" w:hAnsi="Times New Roman"/>
                <w:vertAlign w:val="superscript"/>
              </w:rPr>
              <w:t>DP/DY</w:t>
            </w:r>
            <w:r w:rsidR="00D33743" w:rsidRPr="00EF637A">
              <w:rPr>
                <w:rFonts w:ascii="Times New Roman" w:hAnsi="Times New Roman"/>
              </w:rPr>
              <w:t xml:space="preserve"> </w:t>
            </w:r>
            <w:r w:rsidR="008674A1" w:rsidRPr="00EF637A">
              <w:rPr>
                <w:rFonts w:ascii="Times New Roman" w:hAnsi="Times New Roman"/>
              </w:rPr>
              <w:t xml:space="preserve">/ </w:t>
            </w:r>
            <w:r w:rsidR="008674A1" w:rsidRPr="00EF637A">
              <w:rPr>
                <w:rFonts w:ascii="Times New Roman" w:hAnsi="Times New Roman"/>
              </w:rPr>
              <w:sym w:font="Wingdings" w:char="F071"/>
            </w:r>
            <w:r w:rsidR="008674A1" w:rsidRPr="00EF637A">
              <w:rPr>
                <w:rFonts w:ascii="Times New Roman" w:hAnsi="Times New Roman"/>
              </w:rPr>
              <w:t xml:space="preserve"> </w:t>
            </w:r>
            <w:r w:rsidR="00B837CF">
              <w:rPr>
                <w:rFonts w:ascii="Times New Roman" w:hAnsi="Times New Roman"/>
              </w:rPr>
              <w:t>304</w:t>
            </w:r>
            <w:r w:rsidR="008674A1">
              <w:rPr>
                <w:rFonts w:ascii="Times New Roman" w:hAnsi="Times New Roman"/>
              </w:rPr>
              <w:t>L</w:t>
            </w:r>
            <w:r w:rsidR="008674A1" w:rsidRPr="00EF637A">
              <w:rPr>
                <w:rFonts w:ascii="Times New Roman" w:hAnsi="Times New Roman"/>
              </w:rPr>
              <w:t>*</w:t>
            </w:r>
            <w:r w:rsidR="008674A1" w:rsidRPr="00EF637A">
              <w:rPr>
                <w:rFonts w:ascii="Times New Roman" w:hAnsi="Times New Roman"/>
                <w:vertAlign w:val="superscript"/>
              </w:rPr>
              <w:t>DY</w:t>
            </w:r>
            <w:r w:rsidR="008674A1" w:rsidRPr="00EF637A">
              <w:rPr>
                <w:rFonts w:ascii="Times New Roman" w:hAnsi="Times New Roman"/>
              </w:rPr>
              <w:t xml:space="preserve">    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D3374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="00D33743" w:rsidRPr="00EF637A">
              <w:rPr>
                <w:rFonts w:ascii="Times New Roman" w:hAnsi="Times New Roman"/>
              </w:rPr>
              <w:sym w:font="Wingdings" w:char="F071"/>
            </w:r>
            <w:r w:rsidR="00D33743" w:rsidRPr="00EF637A">
              <w:rPr>
                <w:rFonts w:ascii="Times New Roman" w:hAnsi="Times New Roman"/>
              </w:rPr>
              <w:t xml:space="preserve"> </w:t>
            </w:r>
            <w:r w:rsidR="00D33743">
              <w:rPr>
                <w:rFonts w:ascii="Times New Roman" w:hAnsi="Times New Roman"/>
              </w:rPr>
              <w:t>TPSS 470</w:t>
            </w:r>
            <w:r w:rsidR="00D33743" w:rsidRPr="00EF637A">
              <w:rPr>
                <w:rFonts w:ascii="Times New Roman" w:hAnsi="Times New Roman"/>
              </w:rPr>
              <w:t>*</w:t>
            </w:r>
            <w:r w:rsidR="00D33743" w:rsidRPr="00EF637A">
              <w:rPr>
                <w:rFonts w:ascii="Times New Roman" w:hAnsi="Times New Roman"/>
                <w:vertAlign w:val="superscript"/>
              </w:rPr>
              <w:t>D</w:t>
            </w:r>
            <w:r w:rsidR="00D33743">
              <w:rPr>
                <w:rFonts w:ascii="Times New Roman" w:hAnsi="Times New Roman"/>
                <w:vertAlign w:val="superscript"/>
              </w:rPr>
              <w:t>B</w:t>
            </w:r>
            <w:r w:rsidR="00D33743">
              <w:rPr>
                <w:rFonts w:ascii="Times New Roman" w:hAnsi="Times New Roman"/>
              </w:rPr>
              <w:t xml:space="preserve"> </w:t>
            </w:r>
            <w:r w:rsidR="00D33743" w:rsidRPr="00EF637A">
              <w:rPr>
                <w:rFonts w:ascii="Times New Roman" w:hAnsi="Times New Roman"/>
              </w:rPr>
              <w:t xml:space="preserve">/ </w:t>
            </w:r>
            <w:r w:rsidR="00D33743" w:rsidRPr="00EF637A">
              <w:rPr>
                <w:rFonts w:ascii="Times New Roman" w:hAnsi="Times New Roman"/>
              </w:rPr>
              <w:sym w:font="Wingdings" w:char="F071"/>
            </w:r>
            <w:r w:rsidR="00D33743" w:rsidRPr="00EF637A">
              <w:rPr>
                <w:rFonts w:ascii="Times New Roman" w:hAnsi="Times New Roman"/>
              </w:rPr>
              <w:t xml:space="preserve"> </w:t>
            </w:r>
            <w:r w:rsidR="00D33743">
              <w:rPr>
                <w:rFonts w:ascii="Times New Roman" w:hAnsi="Times New Roman"/>
              </w:rPr>
              <w:t>470L</w:t>
            </w:r>
            <w:r w:rsidR="00D33743" w:rsidRPr="00EF637A">
              <w:rPr>
                <w:rFonts w:ascii="Times New Roman" w:hAnsi="Times New Roman"/>
              </w:rPr>
              <w:t>*</w:t>
            </w:r>
            <w:r w:rsidR="00D33743" w:rsidRPr="00EF637A">
              <w:rPr>
                <w:rFonts w:ascii="Times New Roman" w:hAnsi="Times New Roman"/>
                <w:vertAlign w:val="superscript"/>
              </w:rPr>
              <w:t>DY</w:t>
            </w:r>
            <w:r w:rsidR="00D33743" w:rsidRPr="00EF637A">
              <w:rPr>
                <w:rFonts w:ascii="Times New Roman" w:hAnsi="Times New Roman"/>
              </w:rPr>
              <w:t xml:space="preserve">    </w:t>
            </w:r>
          </w:p>
        </w:tc>
      </w:tr>
      <w:tr w:rsidR="00974513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974513" w:rsidRPr="00EF637A" w:rsidRDefault="00974513" w:rsidP="00974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TPSS</w:t>
            </w:r>
            <w:r w:rsidR="00D06869">
              <w:rPr>
                <w:rFonts w:ascii="Times New Roman" w:hAnsi="Times New Roman"/>
              </w:rPr>
              <w:t>/PEPS</w:t>
            </w:r>
            <w:r>
              <w:rPr>
                <w:rFonts w:ascii="Times New Roman" w:hAnsi="Times New Roman"/>
              </w:rPr>
              <w:t xml:space="preserve"> 499</w:t>
            </w:r>
          </w:p>
        </w:tc>
      </w:tr>
      <w:tr w:rsidR="00974513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974513" w:rsidRPr="00EF637A" w:rsidRDefault="00974513" w:rsidP="00974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 265</w:t>
            </w:r>
            <w:r w:rsidRPr="00EF637A">
              <w:rPr>
                <w:rFonts w:ascii="Times New Roman" w:hAnsi="Times New Roman"/>
              </w:rPr>
              <w:t>*</w:t>
            </w:r>
            <w:r w:rsidRPr="00EF637A">
              <w:rPr>
                <w:rFonts w:ascii="Times New Roman" w:hAnsi="Times New Roman"/>
                <w:vertAlign w:val="superscript"/>
              </w:rPr>
              <w:t>DB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EF637A" w:rsidRDefault="005310CC" w:rsidP="00CC3463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 w:rsidR="00CC3463">
              <w:rPr>
                <w:rFonts w:ascii="Times New Roman" w:hAnsi="Times New Roman"/>
              </w:rPr>
              <w:t>PEPS 421</w:t>
            </w:r>
            <w:r w:rsidR="00D33743" w:rsidRPr="00EF637A">
              <w:rPr>
                <w:rFonts w:ascii="Times New Roman" w:hAnsi="Times New Roman"/>
              </w:rPr>
              <w:t>*</w:t>
            </w:r>
            <w:r w:rsidR="00D33743" w:rsidRPr="00EF637A">
              <w:rPr>
                <w:rFonts w:ascii="Times New Roman" w:hAnsi="Times New Roman"/>
                <w:vertAlign w:val="superscript"/>
              </w:rPr>
              <w:t>DY</w:t>
            </w:r>
            <w:r w:rsidR="00D33743" w:rsidRPr="00EF637A">
              <w:rPr>
                <w:rFonts w:ascii="Times New Roman" w:hAnsi="Times New Roman"/>
              </w:rPr>
              <w:t xml:space="preserve">  </w:t>
            </w:r>
          </w:p>
        </w:tc>
      </w:tr>
      <w:tr w:rsidR="005310CC" w:rsidRPr="00EF637A" w:rsidTr="00CC3463">
        <w:trPr>
          <w:trHeight w:val="254"/>
        </w:trPr>
        <w:tc>
          <w:tcPr>
            <w:tcW w:w="10944" w:type="dxa"/>
            <w:vAlign w:val="center"/>
          </w:tcPr>
          <w:p w:rsidR="005310CC" w:rsidRPr="00EF637A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shd w:val="clear" w:color="auto" w:fill="D9D9D9"/>
            <w:vAlign w:val="center"/>
          </w:tcPr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 xml:space="preserve">Tropical </w:t>
            </w:r>
            <w:r w:rsidR="00F754D3">
              <w:rPr>
                <w:rFonts w:ascii="Times New Roman" w:hAnsi="Times New Roman"/>
                <w:b/>
              </w:rPr>
              <w:t>Agriculture and the Environment</w:t>
            </w:r>
            <w:r w:rsidR="00F754D3" w:rsidRPr="00EF637A">
              <w:rPr>
                <w:rFonts w:ascii="Times New Roman" w:hAnsi="Times New Roman"/>
                <w:b/>
              </w:rPr>
              <w:t xml:space="preserve"> </w:t>
            </w:r>
            <w:r w:rsidR="00A71CED">
              <w:rPr>
                <w:rFonts w:ascii="Times New Roman" w:hAnsi="Times New Roman"/>
                <w:b/>
              </w:rPr>
              <w:t xml:space="preserve">Required </w:t>
            </w:r>
            <w:r w:rsidRPr="00EF637A">
              <w:rPr>
                <w:rFonts w:ascii="Times New Roman" w:hAnsi="Times New Roman"/>
                <w:b/>
              </w:rPr>
              <w:t>Courses (</w:t>
            </w:r>
            <w:r w:rsidR="00ED0E49">
              <w:rPr>
                <w:rFonts w:ascii="Times New Roman" w:hAnsi="Times New Roman"/>
                <w:b/>
              </w:rPr>
              <w:t>29</w:t>
            </w:r>
            <w:r w:rsidRPr="00EF637A">
              <w:rPr>
                <w:rFonts w:ascii="Times New Roman" w:hAnsi="Times New Roman"/>
                <w:b/>
              </w:rPr>
              <w:t xml:space="preserve"> credits; see </w:t>
            </w:r>
            <w:r w:rsidR="00A71CED">
              <w:rPr>
                <w:rFonts w:ascii="Times New Roman" w:hAnsi="Times New Roman"/>
                <w:b/>
              </w:rPr>
              <w:t>C</w:t>
            </w:r>
            <w:r w:rsidRPr="00EF637A">
              <w:rPr>
                <w:rFonts w:ascii="Times New Roman" w:hAnsi="Times New Roman"/>
                <w:b/>
              </w:rPr>
              <w:t>atalog for prerequisites)</w:t>
            </w:r>
          </w:p>
        </w:tc>
      </w:tr>
      <w:tr w:rsidR="005310CC" w:rsidRPr="00EF637A" w:rsidTr="00CC3463">
        <w:trPr>
          <w:trHeight w:val="1762"/>
        </w:trPr>
        <w:tc>
          <w:tcPr>
            <w:tcW w:w="10944" w:type="dxa"/>
            <w:vAlign w:val="center"/>
          </w:tcPr>
          <w:p w:rsidR="005310CC" w:rsidRPr="00EF637A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Group A Fundamental Courses (1</w:t>
            </w:r>
            <w:r w:rsidR="00F754D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credits)</w:t>
            </w:r>
          </w:p>
          <w:p w:rsidR="00371A0F" w:rsidRDefault="005310CC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TPSS 4</w:t>
            </w:r>
            <w:r w:rsidR="00CC3463">
              <w:rPr>
                <w:rFonts w:ascii="Times New Roman" w:hAnsi="Times New Roman"/>
              </w:rPr>
              <w:t>35</w:t>
            </w:r>
            <w:r w:rsidRPr="00EF637A">
              <w:rPr>
                <w:rFonts w:ascii="Times New Roman" w:hAnsi="Times New Roman"/>
              </w:rPr>
              <w:tab/>
            </w:r>
            <w:r w:rsidR="00371A0F" w:rsidRPr="00EF637A">
              <w:rPr>
                <w:rFonts w:ascii="Times New Roman" w:hAnsi="Times New Roman"/>
              </w:rPr>
              <w:tab/>
            </w:r>
            <w:r w:rsidR="00371A0F" w:rsidRPr="00EF637A">
              <w:rPr>
                <w:rFonts w:ascii="Times New Roman" w:hAnsi="Times New Roman"/>
              </w:rPr>
              <w:sym w:font="Wingdings" w:char="F071"/>
            </w:r>
            <w:r w:rsidR="00371A0F" w:rsidRPr="00EF637A">
              <w:rPr>
                <w:rFonts w:ascii="Times New Roman" w:hAnsi="Times New Roman"/>
              </w:rPr>
              <w:t xml:space="preserve"> TPSS 4</w:t>
            </w:r>
            <w:r w:rsidR="00CC3463">
              <w:rPr>
                <w:rFonts w:ascii="Times New Roman" w:hAnsi="Times New Roman"/>
              </w:rPr>
              <w:t>50</w:t>
            </w:r>
            <w:r w:rsidR="00371A0F" w:rsidRPr="00EF637A">
              <w:rPr>
                <w:rFonts w:ascii="Times New Roman" w:hAnsi="Times New Roman"/>
              </w:rPr>
              <w:tab/>
            </w:r>
            <w:r w:rsidR="00371A0F" w:rsidRPr="00EF637A">
              <w:rPr>
                <w:rFonts w:ascii="Times New Roman" w:hAnsi="Times New Roman"/>
              </w:rPr>
              <w:tab/>
            </w:r>
            <w:r w:rsidR="00371A0F" w:rsidRPr="00EF637A">
              <w:rPr>
                <w:rFonts w:ascii="Times New Roman" w:hAnsi="Times New Roman"/>
              </w:rPr>
              <w:sym w:font="Wingdings" w:char="F071"/>
            </w:r>
            <w:r w:rsidR="00371A0F" w:rsidRPr="00EF637A">
              <w:rPr>
                <w:rFonts w:ascii="Times New Roman" w:hAnsi="Times New Roman"/>
              </w:rPr>
              <w:t xml:space="preserve"> TPSS</w:t>
            </w:r>
            <w:r w:rsidR="008674A1">
              <w:rPr>
                <w:rFonts w:ascii="Times New Roman" w:hAnsi="Times New Roman"/>
              </w:rPr>
              <w:t>/NREM</w:t>
            </w:r>
            <w:r w:rsidR="00371A0F" w:rsidRPr="00EF637A">
              <w:rPr>
                <w:rFonts w:ascii="Times New Roman" w:hAnsi="Times New Roman"/>
              </w:rPr>
              <w:t xml:space="preserve"> 4</w:t>
            </w:r>
            <w:r w:rsidR="00F754D3">
              <w:rPr>
                <w:rFonts w:ascii="Times New Roman" w:hAnsi="Times New Roman"/>
              </w:rPr>
              <w:t>75</w:t>
            </w:r>
            <w:r w:rsidR="00371A0F"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="00813162">
              <w:rPr>
                <w:rFonts w:ascii="Times New Roman" w:hAnsi="Times New Roman"/>
              </w:rPr>
              <w:t xml:space="preserve"> </w:t>
            </w:r>
            <w:r w:rsidR="00F754D3">
              <w:rPr>
                <w:rFonts w:ascii="Times New Roman" w:hAnsi="Times New Roman"/>
              </w:rPr>
              <w:t>NREM 477</w:t>
            </w:r>
            <w:r w:rsidR="008440CE">
              <w:rPr>
                <w:rFonts w:ascii="Times New Roman" w:hAnsi="Times New Roman"/>
              </w:rPr>
              <w:t xml:space="preserve"> or </w:t>
            </w:r>
            <w:r w:rsidR="00D87E65">
              <w:rPr>
                <w:rFonts w:ascii="Times New Roman" w:hAnsi="Times New Roman"/>
              </w:rPr>
              <w:t>TPSS 460</w:t>
            </w:r>
          </w:p>
          <w:p w:rsidR="007233E0" w:rsidRDefault="007233E0" w:rsidP="00015A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3463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 w:rsidRPr="00CC3463">
              <w:rPr>
                <w:rFonts w:ascii="Times New Roman" w:hAnsi="Times New Roman"/>
                <w:b/>
              </w:rPr>
              <w:t>Group B Elective</w:t>
            </w:r>
            <w:r w:rsidR="00D87E65">
              <w:rPr>
                <w:rFonts w:ascii="Times New Roman" w:hAnsi="Times New Roman"/>
              </w:rPr>
              <w:t xml:space="preserve"> (take 15</w:t>
            </w:r>
            <w:r>
              <w:rPr>
                <w:rFonts w:ascii="Times New Roman" w:hAnsi="Times New Roman"/>
              </w:rPr>
              <w:t xml:space="preserve"> credits from the following)</w:t>
            </w:r>
          </w:p>
          <w:p w:rsidR="00CC3463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</w:p>
          <w:p w:rsidR="00CC3463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tab/>
            </w:r>
            <w:r w:rsidRPr="00EF637A">
              <w:rPr>
                <w:rFonts w:ascii="Times New Roman" w:hAnsi="Times New Roman"/>
              </w:rPr>
              <w:sym w:font="Wingdings" w:char="F071"/>
            </w:r>
            <w:r w:rsidRPr="00EF6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</w:t>
            </w:r>
          </w:p>
          <w:p w:rsidR="00BE165A" w:rsidRDefault="00CC3463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F83749">
              <w:rPr>
                <w:rFonts w:ascii="Times New Roman" w:hAnsi="Times New Roman"/>
              </w:rPr>
              <w:t xml:space="preserve">TPSS </w:t>
            </w:r>
            <w:r w:rsidR="00AE3F47">
              <w:rPr>
                <w:rFonts w:ascii="Times New Roman" w:hAnsi="Times New Roman"/>
              </w:rPr>
              <w:t xml:space="preserve">460, </w:t>
            </w:r>
            <w:r w:rsidR="00F83749">
              <w:rPr>
                <w:rFonts w:ascii="Times New Roman" w:hAnsi="Times New Roman"/>
              </w:rPr>
              <w:t xml:space="preserve">463; </w:t>
            </w:r>
            <w:r w:rsidR="00390D9B">
              <w:rPr>
                <w:rFonts w:ascii="Times New Roman" w:hAnsi="Times New Roman"/>
              </w:rPr>
              <w:t>GEO</w:t>
            </w:r>
            <w:r>
              <w:rPr>
                <w:rFonts w:ascii="Times New Roman" w:hAnsi="Times New Roman"/>
              </w:rPr>
              <w:t xml:space="preserve"> 401, 402, 405; GG </w:t>
            </w:r>
            <w:r w:rsidR="00F83749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 xml:space="preserve">, </w:t>
            </w:r>
            <w:r w:rsidR="00F83749">
              <w:rPr>
                <w:rFonts w:ascii="Times New Roman" w:hAnsi="Times New Roman"/>
              </w:rPr>
              <w:t xml:space="preserve">103, </w:t>
            </w:r>
            <w:r w:rsidR="00BE165A">
              <w:rPr>
                <w:rFonts w:ascii="Times New Roman" w:hAnsi="Times New Roman"/>
              </w:rPr>
              <w:t xml:space="preserve">402, </w:t>
            </w:r>
            <w:r w:rsidR="00535CC4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5; MICR 485</w:t>
            </w:r>
            <w:r w:rsidR="00D05143">
              <w:rPr>
                <w:rFonts w:ascii="Times New Roman" w:hAnsi="Times New Roman"/>
              </w:rPr>
              <w:t xml:space="preserve">, </w:t>
            </w:r>
            <w:r w:rsidR="002C67FB">
              <w:rPr>
                <w:rFonts w:ascii="Times New Roman" w:hAnsi="Times New Roman"/>
              </w:rPr>
              <w:t>485L</w:t>
            </w:r>
            <w:r>
              <w:rPr>
                <w:rFonts w:ascii="Times New Roman" w:hAnsi="Times New Roman"/>
              </w:rPr>
              <w:t xml:space="preserve">; NREM 301, 461, 477; </w:t>
            </w:r>
          </w:p>
          <w:p w:rsidR="00CC3463" w:rsidRPr="00EF637A" w:rsidRDefault="00BE165A" w:rsidP="00015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CC3463">
              <w:rPr>
                <w:rFonts w:ascii="Times New Roman" w:hAnsi="Times New Roman"/>
              </w:rPr>
              <w:t>PEPS 410.</w:t>
            </w:r>
          </w:p>
          <w:p w:rsidR="005310CC" w:rsidRPr="00EF637A" w:rsidRDefault="005310CC" w:rsidP="00CC34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2E1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2D12E1" w:rsidRPr="002D12E1" w:rsidRDefault="00D46256" w:rsidP="00F456D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</w:rPr>
              <w:t xml:space="preserve">Students who complete ECON 130 </w:t>
            </w:r>
            <w:r w:rsidR="00F456DE">
              <w:rPr>
                <w:rFonts w:ascii="Times New Roman" w:hAnsi="Times New Roman"/>
                <w:i/>
              </w:rPr>
              <w:t xml:space="preserve">Principles of Economics, or an equivalent, </w:t>
            </w:r>
            <w:r>
              <w:rPr>
                <w:rFonts w:ascii="Times New Roman" w:hAnsi="Times New Roman"/>
                <w:i/>
              </w:rPr>
              <w:t>BLAW 200</w:t>
            </w:r>
            <w:r w:rsidR="00F456DE">
              <w:rPr>
                <w:rFonts w:ascii="Times New Roman" w:hAnsi="Times New Roman"/>
                <w:i/>
              </w:rPr>
              <w:t xml:space="preserve"> Business Law</w:t>
            </w:r>
            <w:r>
              <w:rPr>
                <w:rFonts w:ascii="Times New Roman" w:hAnsi="Times New Roman"/>
                <w:i/>
              </w:rPr>
              <w:t>, TPSS 322</w:t>
            </w:r>
            <w:r w:rsidR="00F456DE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TPSS/NREM 341, and TPSS/NREM 351 will earn a Certificate in Agribusiness Management.</w:t>
            </w:r>
          </w:p>
        </w:tc>
      </w:tr>
      <w:tr w:rsidR="005310CC" w:rsidRPr="00EF637A" w:rsidTr="00CC3463">
        <w:trPr>
          <w:trHeight w:val="239"/>
        </w:trPr>
        <w:tc>
          <w:tcPr>
            <w:tcW w:w="10944" w:type="dxa"/>
            <w:vAlign w:val="center"/>
          </w:tcPr>
          <w:p w:rsidR="005310CC" w:rsidRPr="0077511B" w:rsidRDefault="00796535" w:rsidP="008674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 xml:space="preserve">The </w:t>
            </w:r>
            <w:r w:rsidR="008674A1">
              <w:rPr>
                <w:rFonts w:ascii="Times New Roman" w:hAnsi="Times New Roman"/>
                <w:i/>
                <w:iCs/>
              </w:rPr>
              <w:t xml:space="preserve">Quantitative </w:t>
            </w:r>
            <w:r>
              <w:rPr>
                <w:rFonts w:ascii="Times New Roman" w:hAnsi="Times New Roman"/>
                <w:i/>
                <w:iCs/>
              </w:rPr>
              <w:t>Reasoning and Natural Sciences requirement are to be completed by the end of the student's third semester in T</w:t>
            </w:r>
            <w:r w:rsidR="00F754D3">
              <w:rPr>
                <w:rFonts w:ascii="Times New Roman" w:hAnsi="Times New Roman"/>
                <w:i/>
                <w:iCs/>
              </w:rPr>
              <w:t>AE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</w:p>
        </w:tc>
      </w:tr>
      <w:tr w:rsidR="005310CC" w:rsidRPr="00EF637A" w:rsidTr="00CC3463">
        <w:trPr>
          <w:trHeight w:val="282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000000"/>
          </w:tcPr>
          <w:p w:rsidR="005310CC" w:rsidRPr="00EF637A" w:rsidRDefault="005310CC" w:rsidP="00015A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637A">
              <w:rPr>
                <w:rFonts w:ascii="Times New Roman" w:hAnsi="Times New Roman"/>
                <w:b/>
              </w:rPr>
              <w:t>Notes</w:t>
            </w:r>
          </w:p>
        </w:tc>
      </w:tr>
      <w:tr w:rsidR="005310CC" w:rsidRPr="00EF637A" w:rsidTr="00CD759A">
        <w:trPr>
          <w:trHeight w:val="3122"/>
        </w:trPr>
        <w:tc>
          <w:tcPr>
            <w:tcW w:w="10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B" w:rsidRDefault="00B4291B" w:rsidP="00B4291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B4291B" w:rsidRDefault="00B4291B" w:rsidP="00B4291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B4291B" w:rsidRPr="009461CF" w:rsidRDefault="00B4291B" w:rsidP="00B4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B4291B" w:rsidRPr="009461CF" w:rsidRDefault="00B4291B" w:rsidP="00B4291B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B4291B" w:rsidRDefault="00B4291B" w:rsidP="0001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Gilmore </w:t>
            </w:r>
            <w:r w:rsidR="004E453A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119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341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  <w:p w:rsidR="005310CC" w:rsidRPr="00EF637A" w:rsidRDefault="005310CC" w:rsidP="00F75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637A">
              <w:rPr>
                <w:rFonts w:ascii="Times New Roman" w:hAnsi="Times New Roman"/>
                <w:sz w:val="20"/>
                <w:szCs w:val="20"/>
              </w:rPr>
              <w:t>T</w:t>
            </w:r>
            <w:r w:rsidR="00F754D3">
              <w:rPr>
                <w:rFonts w:ascii="Times New Roman" w:hAnsi="Times New Roman"/>
                <w:sz w:val="20"/>
                <w:szCs w:val="20"/>
              </w:rPr>
              <w:t>AE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91B">
              <w:rPr>
                <w:rFonts w:ascii="Times New Roman" w:hAnsi="Times New Roman"/>
                <w:sz w:val="20"/>
                <w:szCs w:val="20"/>
              </w:rPr>
              <w:t>Faculty</w:t>
            </w:r>
            <w:r w:rsidRPr="00EF637A">
              <w:rPr>
                <w:rFonts w:ascii="Times New Roman" w:hAnsi="Times New Roman"/>
                <w:sz w:val="20"/>
                <w:szCs w:val="20"/>
              </w:rPr>
              <w:t xml:space="preserve"> Advisor: Ken </w:t>
            </w:r>
            <w:proofErr w:type="spellStart"/>
            <w:r w:rsidRPr="00EF637A">
              <w:rPr>
                <w:rFonts w:ascii="Times New Roman" w:hAnsi="Times New Roman"/>
                <w:sz w:val="20"/>
                <w:szCs w:val="20"/>
              </w:rPr>
              <w:t>Leonhardt</w:t>
            </w:r>
            <w:proofErr w:type="spellEnd"/>
            <w:r w:rsidRPr="00EF637A">
              <w:rPr>
                <w:rFonts w:ascii="Times New Roman" w:hAnsi="Times New Roman"/>
                <w:sz w:val="20"/>
                <w:szCs w:val="20"/>
              </w:rPr>
              <w:t>, PhD; St John 19; (808) 956-8909; leonhard@hawaii.edu</w:t>
            </w:r>
          </w:p>
        </w:tc>
      </w:tr>
    </w:tbl>
    <w:p w:rsidR="005310CC" w:rsidRPr="00EF637A" w:rsidRDefault="00955FC4" w:rsidP="00D57B87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Rev.</w:t>
      </w:r>
      <w:r w:rsidR="00D6792F">
        <w:rPr>
          <w:rFonts w:ascii="Times New Roman" w:hAnsi="Times New Roman"/>
          <w:sz w:val="16"/>
          <w:szCs w:val="16"/>
        </w:rPr>
        <w:t xml:space="preserve"> </w:t>
      </w:r>
      <w:r w:rsidR="00F51219">
        <w:rPr>
          <w:rFonts w:ascii="Times New Roman" w:hAnsi="Times New Roman"/>
          <w:sz w:val="16"/>
          <w:szCs w:val="16"/>
        </w:rPr>
        <w:t>11</w:t>
      </w:r>
      <w:r w:rsidR="004E453A">
        <w:rPr>
          <w:rFonts w:ascii="Times New Roman" w:hAnsi="Times New Roman"/>
          <w:sz w:val="16"/>
          <w:szCs w:val="16"/>
        </w:rPr>
        <w:t>/19</w:t>
      </w:r>
      <w:r w:rsidR="006F3BA6">
        <w:rPr>
          <w:rFonts w:ascii="Times New Roman" w:hAnsi="Times New Roman"/>
          <w:sz w:val="16"/>
          <w:szCs w:val="16"/>
        </w:rPr>
        <w:t xml:space="preserve"> </w:t>
      </w:r>
    </w:p>
    <w:sectPr w:rsidR="005310CC" w:rsidRPr="00EF637A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0D" w:rsidRDefault="0041050D">
      <w:pPr>
        <w:spacing w:after="0" w:line="240" w:lineRule="auto"/>
      </w:pPr>
      <w:r>
        <w:separator/>
      </w:r>
    </w:p>
  </w:endnote>
  <w:endnote w:type="continuationSeparator" w:id="0">
    <w:p w:rsidR="0041050D" w:rsidRDefault="0041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C" w:rsidRPr="00427C8E" w:rsidRDefault="00156B5C" w:rsidP="00427C8E">
    <w:pPr>
      <w:pStyle w:val="Footer"/>
      <w:jc w:val="right"/>
      <w:rPr>
        <w:sz w:val="16"/>
      </w:rPr>
    </w:pPr>
    <w:r>
      <w:rPr>
        <w:sz w:val="16"/>
      </w:rPr>
      <w:t>v. KL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0D" w:rsidRDefault="0041050D">
      <w:pPr>
        <w:spacing w:after="0" w:line="240" w:lineRule="auto"/>
      </w:pPr>
      <w:r>
        <w:separator/>
      </w:r>
    </w:p>
  </w:footnote>
  <w:footnote w:type="continuationSeparator" w:id="0">
    <w:p w:rsidR="0041050D" w:rsidRDefault="0041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EF637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EF637A">
      <w:rPr>
        <w:rFonts w:ascii="Times New Roman" w:hAnsi="Times New Roman"/>
        <w:b/>
        <w:sz w:val="24"/>
        <w:szCs w:val="24"/>
      </w:rPr>
      <w:t>Mānoa</w:t>
    </w:r>
    <w:proofErr w:type="spellEnd"/>
  </w:p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EF637A">
      <w:rPr>
        <w:rFonts w:ascii="Times New Roman" w:hAnsi="Times New Roman"/>
        <w:b/>
        <w:szCs w:val="24"/>
      </w:rPr>
      <w:t>College of Tropical Agriculture and Hu</w:t>
    </w:r>
    <w:r w:rsidR="00854767">
      <w:rPr>
        <w:rFonts w:ascii="Times New Roman" w:hAnsi="Times New Roman"/>
        <w:b/>
        <w:szCs w:val="24"/>
      </w:rPr>
      <w:t xml:space="preserve">man Resources Program Sheet </w:t>
    </w:r>
    <w:r w:rsidR="00907DE1">
      <w:rPr>
        <w:rFonts w:ascii="Times New Roman" w:hAnsi="Times New Roman"/>
        <w:b/>
        <w:szCs w:val="24"/>
      </w:rPr>
      <w:t>2020-2021</w:t>
    </w:r>
  </w:p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EF637A">
      <w:rPr>
        <w:rFonts w:ascii="Times New Roman" w:hAnsi="Times New Roman"/>
        <w:b/>
        <w:sz w:val="28"/>
        <w:szCs w:val="24"/>
      </w:rPr>
      <w:t xml:space="preserve">Bachelor of Science (BS) in Tropical </w:t>
    </w:r>
    <w:r w:rsidR="00F754D3">
      <w:rPr>
        <w:rFonts w:ascii="Times New Roman" w:hAnsi="Times New Roman"/>
        <w:b/>
        <w:sz w:val="28"/>
        <w:szCs w:val="24"/>
      </w:rPr>
      <w:t>Agriculture</w:t>
    </w:r>
    <w:r w:rsidRPr="00EF637A">
      <w:rPr>
        <w:rFonts w:ascii="Times New Roman" w:hAnsi="Times New Roman"/>
        <w:b/>
        <w:sz w:val="28"/>
        <w:szCs w:val="24"/>
      </w:rPr>
      <w:t xml:space="preserve"> and </w:t>
    </w:r>
    <w:r w:rsidR="00F754D3">
      <w:rPr>
        <w:rFonts w:ascii="Times New Roman" w:hAnsi="Times New Roman"/>
        <w:b/>
        <w:sz w:val="28"/>
        <w:szCs w:val="24"/>
      </w:rPr>
      <w:t>the Environment</w:t>
    </w:r>
  </w:p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EF637A">
      <w:rPr>
        <w:rFonts w:ascii="Times New Roman" w:hAnsi="Times New Roman"/>
        <w:b/>
        <w:sz w:val="24"/>
        <w:szCs w:val="24"/>
      </w:rPr>
      <w:t>Specialization: Environmental Soil Sciences</w:t>
    </w:r>
  </w:p>
  <w:p w:rsidR="00156B5C" w:rsidRPr="00EF637A" w:rsidRDefault="00156B5C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EF637A">
      <w:rPr>
        <w:rFonts w:ascii="Times New Roman" w:hAnsi="Times New Roman"/>
        <w:b/>
        <w:szCs w:val="20"/>
      </w:rPr>
      <w:t>Admissions: Open    Process: Declaration</w:t>
    </w:r>
  </w:p>
  <w:p w:rsidR="00156B5C" w:rsidRPr="00EF637A" w:rsidRDefault="00B615D0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EF637A">
      <w:rPr>
        <w:rFonts w:ascii="Times New Roman" w:hAnsi="Times New Roman"/>
        <w:b/>
        <w:sz w:val="20"/>
        <w:szCs w:val="20"/>
      </w:rPr>
      <w:t>Min. Total Credits: 120</w:t>
    </w:r>
    <w:r w:rsidR="00156B5C" w:rsidRPr="00EF637A">
      <w:rPr>
        <w:rFonts w:ascii="Times New Roman" w:hAnsi="Times New Roman"/>
        <w:b/>
        <w:sz w:val="20"/>
        <w:szCs w:val="20"/>
      </w:rPr>
      <w:t xml:space="preserve"> (1</w:t>
    </w:r>
    <w:r w:rsidR="00F83749">
      <w:rPr>
        <w:rFonts w:ascii="Times New Roman" w:hAnsi="Times New Roman"/>
        <w:b/>
        <w:sz w:val="20"/>
        <w:szCs w:val="20"/>
      </w:rPr>
      <w:t>1</w:t>
    </w:r>
    <w:r w:rsidR="00F754D3">
      <w:rPr>
        <w:rFonts w:ascii="Times New Roman" w:hAnsi="Times New Roman"/>
        <w:b/>
        <w:sz w:val="20"/>
        <w:szCs w:val="20"/>
      </w:rPr>
      <w:t>5</w:t>
    </w:r>
    <w:r w:rsidR="00156B5C" w:rsidRPr="00EF637A">
      <w:rPr>
        <w:rFonts w:ascii="Times New Roman" w:hAnsi="Times New Roman"/>
        <w:b/>
        <w:sz w:val="20"/>
        <w:szCs w:val="20"/>
      </w:rPr>
      <w:t xml:space="preserve"> </w:t>
    </w:r>
    <w:r w:rsidRPr="00EF637A">
      <w:rPr>
        <w:rFonts w:ascii="Times New Roman" w:hAnsi="Times New Roman"/>
        <w:b/>
        <w:sz w:val="20"/>
        <w:szCs w:val="20"/>
      </w:rPr>
      <w:t xml:space="preserve">in core &amp; major + </w:t>
    </w:r>
    <w:r w:rsidR="00F754D3">
      <w:rPr>
        <w:rFonts w:ascii="Times New Roman" w:hAnsi="Times New Roman"/>
        <w:b/>
        <w:sz w:val="20"/>
        <w:szCs w:val="20"/>
      </w:rPr>
      <w:t>5</w:t>
    </w:r>
    <w:r w:rsidR="00156B5C" w:rsidRPr="00EF637A">
      <w:rPr>
        <w:rFonts w:ascii="Times New Roman" w:hAnsi="Times New Roman"/>
        <w:b/>
        <w:sz w:val="20"/>
        <w:szCs w:val="20"/>
      </w:rPr>
      <w:t xml:space="preserve"> in electives)</w:t>
    </w:r>
  </w:p>
  <w:p w:rsidR="00156B5C" w:rsidRPr="00EF637A" w:rsidRDefault="00156B5C" w:rsidP="00840574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1" w:rsidRDefault="00AF4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E7DA51E8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7C3ADC"/>
    <w:multiLevelType w:val="hybridMultilevel"/>
    <w:tmpl w:val="75BA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68A7"/>
    <w:rsid w:val="00011177"/>
    <w:rsid w:val="00015A3F"/>
    <w:rsid w:val="00015F7A"/>
    <w:rsid w:val="000170E7"/>
    <w:rsid w:val="00023D7A"/>
    <w:rsid w:val="00024498"/>
    <w:rsid w:val="00036B48"/>
    <w:rsid w:val="00037FD3"/>
    <w:rsid w:val="00041806"/>
    <w:rsid w:val="00043FA7"/>
    <w:rsid w:val="00044861"/>
    <w:rsid w:val="00045A91"/>
    <w:rsid w:val="0006272F"/>
    <w:rsid w:val="00066DC8"/>
    <w:rsid w:val="00066FBC"/>
    <w:rsid w:val="00073D33"/>
    <w:rsid w:val="00074B0B"/>
    <w:rsid w:val="000766CF"/>
    <w:rsid w:val="00092E90"/>
    <w:rsid w:val="00094CF1"/>
    <w:rsid w:val="000A57FE"/>
    <w:rsid w:val="000B2267"/>
    <w:rsid w:val="000B2816"/>
    <w:rsid w:val="000C61E8"/>
    <w:rsid w:val="000D08FF"/>
    <w:rsid w:val="000D3327"/>
    <w:rsid w:val="000D742A"/>
    <w:rsid w:val="000E7574"/>
    <w:rsid w:val="000F3A06"/>
    <w:rsid w:val="0010304A"/>
    <w:rsid w:val="00110ADA"/>
    <w:rsid w:val="001207EF"/>
    <w:rsid w:val="00123826"/>
    <w:rsid w:val="00135A7D"/>
    <w:rsid w:val="0014610B"/>
    <w:rsid w:val="00151AA5"/>
    <w:rsid w:val="0015308B"/>
    <w:rsid w:val="00156B5C"/>
    <w:rsid w:val="00166E24"/>
    <w:rsid w:val="001836AC"/>
    <w:rsid w:val="00191ABB"/>
    <w:rsid w:val="00193449"/>
    <w:rsid w:val="001A210A"/>
    <w:rsid w:val="001A540D"/>
    <w:rsid w:val="001C2F3D"/>
    <w:rsid w:val="001C3119"/>
    <w:rsid w:val="001E5F9A"/>
    <w:rsid w:val="001E68C6"/>
    <w:rsid w:val="001F38A4"/>
    <w:rsid w:val="001F5BC1"/>
    <w:rsid w:val="002041C0"/>
    <w:rsid w:val="00227F53"/>
    <w:rsid w:val="00230A58"/>
    <w:rsid w:val="0023392B"/>
    <w:rsid w:val="002343AA"/>
    <w:rsid w:val="00241F65"/>
    <w:rsid w:val="00243709"/>
    <w:rsid w:val="00245CD6"/>
    <w:rsid w:val="00246B81"/>
    <w:rsid w:val="00247B81"/>
    <w:rsid w:val="002523E8"/>
    <w:rsid w:val="00253C6F"/>
    <w:rsid w:val="002612B8"/>
    <w:rsid w:val="002833E2"/>
    <w:rsid w:val="0028640F"/>
    <w:rsid w:val="002A0DE9"/>
    <w:rsid w:val="002A5402"/>
    <w:rsid w:val="002A686F"/>
    <w:rsid w:val="002B44B5"/>
    <w:rsid w:val="002B672B"/>
    <w:rsid w:val="002C19D4"/>
    <w:rsid w:val="002C26E6"/>
    <w:rsid w:val="002C67FB"/>
    <w:rsid w:val="002C7AFF"/>
    <w:rsid w:val="002D0282"/>
    <w:rsid w:val="002D12E1"/>
    <w:rsid w:val="002D54FC"/>
    <w:rsid w:val="002D686B"/>
    <w:rsid w:val="002E0B70"/>
    <w:rsid w:val="002E130D"/>
    <w:rsid w:val="002F1A82"/>
    <w:rsid w:val="00305C4F"/>
    <w:rsid w:val="00306C41"/>
    <w:rsid w:val="00306F07"/>
    <w:rsid w:val="00312654"/>
    <w:rsid w:val="003135AD"/>
    <w:rsid w:val="00316E2A"/>
    <w:rsid w:val="00322251"/>
    <w:rsid w:val="00322DC8"/>
    <w:rsid w:val="00340469"/>
    <w:rsid w:val="00341A7A"/>
    <w:rsid w:val="00343407"/>
    <w:rsid w:val="00350C5F"/>
    <w:rsid w:val="00362B4B"/>
    <w:rsid w:val="00367384"/>
    <w:rsid w:val="00371A0F"/>
    <w:rsid w:val="00373DE1"/>
    <w:rsid w:val="00376846"/>
    <w:rsid w:val="0038460E"/>
    <w:rsid w:val="00385081"/>
    <w:rsid w:val="00390D9B"/>
    <w:rsid w:val="00397845"/>
    <w:rsid w:val="003B36F6"/>
    <w:rsid w:val="003B5018"/>
    <w:rsid w:val="003C4640"/>
    <w:rsid w:val="003C7331"/>
    <w:rsid w:val="003D268E"/>
    <w:rsid w:val="003D54B2"/>
    <w:rsid w:val="003D6E23"/>
    <w:rsid w:val="003D704B"/>
    <w:rsid w:val="003D7F69"/>
    <w:rsid w:val="003E1013"/>
    <w:rsid w:val="003F0037"/>
    <w:rsid w:val="003F1543"/>
    <w:rsid w:val="003F1C2B"/>
    <w:rsid w:val="003F7E9B"/>
    <w:rsid w:val="0040686F"/>
    <w:rsid w:val="0041050D"/>
    <w:rsid w:val="004201FF"/>
    <w:rsid w:val="00427C8E"/>
    <w:rsid w:val="0043514A"/>
    <w:rsid w:val="00443543"/>
    <w:rsid w:val="004519CF"/>
    <w:rsid w:val="0046266D"/>
    <w:rsid w:val="00467656"/>
    <w:rsid w:val="00473860"/>
    <w:rsid w:val="0047485B"/>
    <w:rsid w:val="0049577C"/>
    <w:rsid w:val="004960AA"/>
    <w:rsid w:val="004A014E"/>
    <w:rsid w:val="004A33F3"/>
    <w:rsid w:val="004A3B41"/>
    <w:rsid w:val="004B056B"/>
    <w:rsid w:val="004D1A40"/>
    <w:rsid w:val="004E453A"/>
    <w:rsid w:val="004E5B30"/>
    <w:rsid w:val="004E7286"/>
    <w:rsid w:val="00502B46"/>
    <w:rsid w:val="00505BF6"/>
    <w:rsid w:val="00505E6E"/>
    <w:rsid w:val="005233F2"/>
    <w:rsid w:val="005310CC"/>
    <w:rsid w:val="005339EE"/>
    <w:rsid w:val="00535CC4"/>
    <w:rsid w:val="00540B4B"/>
    <w:rsid w:val="00545576"/>
    <w:rsid w:val="00546106"/>
    <w:rsid w:val="0054680C"/>
    <w:rsid w:val="0056425E"/>
    <w:rsid w:val="0057731C"/>
    <w:rsid w:val="005904AA"/>
    <w:rsid w:val="005933B8"/>
    <w:rsid w:val="005A351B"/>
    <w:rsid w:val="005A764C"/>
    <w:rsid w:val="005B5F78"/>
    <w:rsid w:val="005E2CA1"/>
    <w:rsid w:val="005E31A5"/>
    <w:rsid w:val="005E5BF4"/>
    <w:rsid w:val="005E5FF6"/>
    <w:rsid w:val="005F026D"/>
    <w:rsid w:val="00600905"/>
    <w:rsid w:val="0062210C"/>
    <w:rsid w:val="00622E50"/>
    <w:rsid w:val="00622FBE"/>
    <w:rsid w:val="0066017F"/>
    <w:rsid w:val="006660E2"/>
    <w:rsid w:val="006672F1"/>
    <w:rsid w:val="006723A6"/>
    <w:rsid w:val="00672400"/>
    <w:rsid w:val="00672445"/>
    <w:rsid w:val="00676702"/>
    <w:rsid w:val="0068126F"/>
    <w:rsid w:val="00681425"/>
    <w:rsid w:val="006822FF"/>
    <w:rsid w:val="00682B57"/>
    <w:rsid w:val="006A38D9"/>
    <w:rsid w:val="006B30E9"/>
    <w:rsid w:val="006D30C7"/>
    <w:rsid w:val="006D6CA2"/>
    <w:rsid w:val="006D723C"/>
    <w:rsid w:val="006E1935"/>
    <w:rsid w:val="006E2B46"/>
    <w:rsid w:val="006F3BA6"/>
    <w:rsid w:val="006F46A4"/>
    <w:rsid w:val="00701584"/>
    <w:rsid w:val="00704AC0"/>
    <w:rsid w:val="00712FBF"/>
    <w:rsid w:val="0071545B"/>
    <w:rsid w:val="007215E4"/>
    <w:rsid w:val="007225C8"/>
    <w:rsid w:val="007233E0"/>
    <w:rsid w:val="007352B9"/>
    <w:rsid w:val="00736790"/>
    <w:rsid w:val="0074114B"/>
    <w:rsid w:val="00743594"/>
    <w:rsid w:val="007526A9"/>
    <w:rsid w:val="00753B14"/>
    <w:rsid w:val="00755F00"/>
    <w:rsid w:val="007639B4"/>
    <w:rsid w:val="0077511B"/>
    <w:rsid w:val="00777D34"/>
    <w:rsid w:val="00780128"/>
    <w:rsid w:val="00796535"/>
    <w:rsid w:val="007A1C16"/>
    <w:rsid w:val="007A4DAF"/>
    <w:rsid w:val="007A5BC1"/>
    <w:rsid w:val="007B211F"/>
    <w:rsid w:val="007C34C7"/>
    <w:rsid w:val="007C5CFB"/>
    <w:rsid w:val="007C6458"/>
    <w:rsid w:val="007D6923"/>
    <w:rsid w:val="007E732B"/>
    <w:rsid w:val="007F4824"/>
    <w:rsid w:val="007F6989"/>
    <w:rsid w:val="007F6E84"/>
    <w:rsid w:val="007F7D6C"/>
    <w:rsid w:val="00801F4F"/>
    <w:rsid w:val="008030B7"/>
    <w:rsid w:val="00805F82"/>
    <w:rsid w:val="00810D2D"/>
    <w:rsid w:val="00813162"/>
    <w:rsid w:val="00815327"/>
    <w:rsid w:val="008207D4"/>
    <w:rsid w:val="00824022"/>
    <w:rsid w:val="00836ED5"/>
    <w:rsid w:val="00840574"/>
    <w:rsid w:val="00843776"/>
    <w:rsid w:val="008440CE"/>
    <w:rsid w:val="008532A3"/>
    <w:rsid w:val="00854767"/>
    <w:rsid w:val="00863B47"/>
    <w:rsid w:val="008674A1"/>
    <w:rsid w:val="00872393"/>
    <w:rsid w:val="00880BCC"/>
    <w:rsid w:val="008A1DE6"/>
    <w:rsid w:val="008B7422"/>
    <w:rsid w:val="008C441C"/>
    <w:rsid w:val="008E468D"/>
    <w:rsid w:val="008E51B2"/>
    <w:rsid w:val="008E5C71"/>
    <w:rsid w:val="008E604D"/>
    <w:rsid w:val="008F6AB9"/>
    <w:rsid w:val="00900D51"/>
    <w:rsid w:val="00907DE1"/>
    <w:rsid w:val="00912B1C"/>
    <w:rsid w:val="00942BCA"/>
    <w:rsid w:val="009455CC"/>
    <w:rsid w:val="00950D63"/>
    <w:rsid w:val="00953E2A"/>
    <w:rsid w:val="00955FC4"/>
    <w:rsid w:val="009621CF"/>
    <w:rsid w:val="00963B3B"/>
    <w:rsid w:val="0096750A"/>
    <w:rsid w:val="00972CF4"/>
    <w:rsid w:val="00974513"/>
    <w:rsid w:val="00976A75"/>
    <w:rsid w:val="00977354"/>
    <w:rsid w:val="00985B42"/>
    <w:rsid w:val="00992901"/>
    <w:rsid w:val="009B071F"/>
    <w:rsid w:val="009B1585"/>
    <w:rsid w:val="009B7B51"/>
    <w:rsid w:val="009C1E06"/>
    <w:rsid w:val="009C4DD2"/>
    <w:rsid w:val="009D2501"/>
    <w:rsid w:val="009D621B"/>
    <w:rsid w:val="009E3243"/>
    <w:rsid w:val="009E36AB"/>
    <w:rsid w:val="00A069E4"/>
    <w:rsid w:val="00A06E2D"/>
    <w:rsid w:val="00A17372"/>
    <w:rsid w:val="00A332D0"/>
    <w:rsid w:val="00A35BF7"/>
    <w:rsid w:val="00A46C50"/>
    <w:rsid w:val="00A50746"/>
    <w:rsid w:val="00A515C6"/>
    <w:rsid w:val="00A536D0"/>
    <w:rsid w:val="00A6657D"/>
    <w:rsid w:val="00A70115"/>
    <w:rsid w:val="00A71CED"/>
    <w:rsid w:val="00A74E00"/>
    <w:rsid w:val="00A76ECD"/>
    <w:rsid w:val="00A83206"/>
    <w:rsid w:val="00A84571"/>
    <w:rsid w:val="00AC1822"/>
    <w:rsid w:val="00AD3F3D"/>
    <w:rsid w:val="00AE3F47"/>
    <w:rsid w:val="00AE5344"/>
    <w:rsid w:val="00AF4CF1"/>
    <w:rsid w:val="00B009C3"/>
    <w:rsid w:val="00B0265A"/>
    <w:rsid w:val="00B0588C"/>
    <w:rsid w:val="00B07AD2"/>
    <w:rsid w:val="00B11152"/>
    <w:rsid w:val="00B116D7"/>
    <w:rsid w:val="00B13EA2"/>
    <w:rsid w:val="00B15681"/>
    <w:rsid w:val="00B20C88"/>
    <w:rsid w:val="00B25522"/>
    <w:rsid w:val="00B25DCD"/>
    <w:rsid w:val="00B310E6"/>
    <w:rsid w:val="00B41B3B"/>
    <w:rsid w:val="00B4291B"/>
    <w:rsid w:val="00B47705"/>
    <w:rsid w:val="00B615D0"/>
    <w:rsid w:val="00B617B6"/>
    <w:rsid w:val="00B71234"/>
    <w:rsid w:val="00B72AD4"/>
    <w:rsid w:val="00B8006A"/>
    <w:rsid w:val="00B837CF"/>
    <w:rsid w:val="00BD2546"/>
    <w:rsid w:val="00BD50B1"/>
    <w:rsid w:val="00BE165A"/>
    <w:rsid w:val="00BF2ECE"/>
    <w:rsid w:val="00C00B7A"/>
    <w:rsid w:val="00C045C5"/>
    <w:rsid w:val="00C05B89"/>
    <w:rsid w:val="00C07367"/>
    <w:rsid w:val="00C130C0"/>
    <w:rsid w:val="00C226FC"/>
    <w:rsid w:val="00C357ED"/>
    <w:rsid w:val="00C36FCA"/>
    <w:rsid w:val="00C43434"/>
    <w:rsid w:val="00C5225B"/>
    <w:rsid w:val="00C6140D"/>
    <w:rsid w:val="00C6325F"/>
    <w:rsid w:val="00C63A15"/>
    <w:rsid w:val="00C656C3"/>
    <w:rsid w:val="00C864E2"/>
    <w:rsid w:val="00C92D32"/>
    <w:rsid w:val="00CA1CF6"/>
    <w:rsid w:val="00CA288D"/>
    <w:rsid w:val="00CA7A9B"/>
    <w:rsid w:val="00CC3463"/>
    <w:rsid w:val="00CD44C7"/>
    <w:rsid w:val="00CD759A"/>
    <w:rsid w:val="00CD7685"/>
    <w:rsid w:val="00CF5723"/>
    <w:rsid w:val="00D05143"/>
    <w:rsid w:val="00D06869"/>
    <w:rsid w:val="00D11501"/>
    <w:rsid w:val="00D149F6"/>
    <w:rsid w:val="00D20324"/>
    <w:rsid w:val="00D21173"/>
    <w:rsid w:val="00D33743"/>
    <w:rsid w:val="00D34C86"/>
    <w:rsid w:val="00D37B40"/>
    <w:rsid w:val="00D46256"/>
    <w:rsid w:val="00D474D0"/>
    <w:rsid w:val="00D57B87"/>
    <w:rsid w:val="00D6792F"/>
    <w:rsid w:val="00D726A8"/>
    <w:rsid w:val="00D81036"/>
    <w:rsid w:val="00D87046"/>
    <w:rsid w:val="00D87E65"/>
    <w:rsid w:val="00DB400A"/>
    <w:rsid w:val="00DC5633"/>
    <w:rsid w:val="00DD47B9"/>
    <w:rsid w:val="00DF386A"/>
    <w:rsid w:val="00DF7743"/>
    <w:rsid w:val="00E02F6C"/>
    <w:rsid w:val="00E26AD5"/>
    <w:rsid w:val="00E3519D"/>
    <w:rsid w:val="00E36309"/>
    <w:rsid w:val="00E4276F"/>
    <w:rsid w:val="00E541B8"/>
    <w:rsid w:val="00E54AC0"/>
    <w:rsid w:val="00E54DD7"/>
    <w:rsid w:val="00E60122"/>
    <w:rsid w:val="00E82A9C"/>
    <w:rsid w:val="00E8353A"/>
    <w:rsid w:val="00E845C2"/>
    <w:rsid w:val="00EA0490"/>
    <w:rsid w:val="00EC0A3E"/>
    <w:rsid w:val="00ED0E49"/>
    <w:rsid w:val="00EE4948"/>
    <w:rsid w:val="00EF25EC"/>
    <w:rsid w:val="00EF637A"/>
    <w:rsid w:val="00F01107"/>
    <w:rsid w:val="00F02F2D"/>
    <w:rsid w:val="00F17174"/>
    <w:rsid w:val="00F4091A"/>
    <w:rsid w:val="00F4178B"/>
    <w:rsid w:val="00F456DE"/>
    <w:rsid w:val="00F45CF9"/>
    <w:rsid w:val="00F51219"/>
    <w:rsid w:val="00F6141B"/>
    <w:rsid w:val="00F62CA7"/>
    <w:rsid w:val="00F6411D"/>
    <w:rsid w:val="00F72257"/>
    <w:rsid w:val="00F754D3"/>
    <w:rsid w:val="00F75F02"/>
    <w:rsid w:val="00F770C0"/>
    <w:rsid w:val="00F77598"/>
    <w:rsid w:val="00F83749"/>
    <w:rsid w:val="00F909C1"/>
    <w:rsid w:val="00F90F1A"/>
    <w:rsid w:val="00FA05C7"/>
    <w:rsid w:val="00FA6B19"/>
    <w:rsid w:val="00FB2F32"/>
    <w:rsid w:val="00FB4974"/>
    <w:rsid w:val="00FC1ECD"/>
    <w:rsid w:val="00FC5D51"/>
    <w:rsid w:val="00FD294E"/>
    <w:rsid w:val="00FD56E4"/>
    <w:rsid w:val="00FD75D7"/>
    <w:rsid w:val="00FE260B"/>
    <w:rsid w:val="00FE4872"/>
    <w:rsid w:val="00FF4BD7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38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738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7386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738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86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B4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38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738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7386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738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86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B4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102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Manoa Catalog Office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29</cp:revision>
  <cp:lastPrinted>2019-02-20T19:45:00Z</cp:lastPrinted>
  <dcterms:created xsi:type="dcterms:W3CDTF">2017-02-24T00:51:00Z</dcterms:created>
  <dcterms:modified xsi:type="dcterms:W3CDTF">2020-03-21T01:27:00Z</dcterms:modified>
</cp:coreProperties>
</file>