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F4" w:rsidRPr="00F96943" w:rsidRDefault="000D02F4" w:rsidP="005B75CA">
      <w:pPr>
        <w:jc w:val="center"/>
        <w:rPr>
          <w:rFonts w:ascii="Arial" w:hAnsi="Arial"/>
          <w:b/>
          <w:color w:val="FF0000"/>
          <w:sz w:val="32"/>
        </w:rPr>
      </w:pPr>
      <w:r w:rsidRPr="00F96943">
        <w:rPr>
          <w:rFonts w:ascii="Arial" w:hAnsi="Arial"/>
          <w:b/>
          <w:color w:val="FF0000"/>
          <w:sz w:val="32"/>
        </w:rPr>
        <w:t>Teaching Science as Inquiry (TSI) Lesson Plan</w:t>
      </w:r>
    </w:p>
    <w:p w:rsidR="000D02F4" w:rsidRPr="00F96943" w:rsidRDefault="000D02F4" w:rsidP="005B75CA">
      <w:pPr>
        <w:jc w:val="center"/>
        <w:rPr>
          <w:rFonts w:ascii="Arial" w:hAnsi="Arial"/>
          <w:b/>
          <w:color w:val="FF0000"/>
          <w:sz w:val="32"/>
        </w:rPr>
      </w:pPr>
      <w:r w:rsidRPr="00F96943">
        <w:rPr>
          <w:rFonts w:ascii="Arial" w:hAnsi="Arial"/>
          <w:b/>
          <w:color w:val="FF0000"/>
          <w:sz w:val="32"/>
        </w:rPr>
        <w:t>Module 3: Biological Aquatic Science</w:t>
      </w:r>
    </w:p>
    <w:p w:rsidR="000D02F4" w:rsidRPr="00F96943" w:rsidRDefault="000D02F4" w:rsidP="005B75CA">
      <w:pPr>
        <w:rPr>
          <w:rFonts w:ascii="Arial" w:hAnsi="Arial"/>
          <w:b/>
          <w:color w:val="FF0000"/>
          <w:sz w:val="32"/>
        </w:rPr>
      </w:pPr>
    </w:p>
    <w:p w:rsidR="000D02F4" w:rsidRPr="00F96943" w:rsidRDefault="000D02F4" w:rsidP="005B75CA">
      <w:pPr>
        <w:rPr>
          <w:rFonts w:ascii="Arial" w:hAnsi="Arial"/>
          <w:color w:val="FF0000"/>
        </w:rPr>
      </w:pPr>
      <w:r w:rsidRPr="00F96943">
        <w:rPr>
          <w:rFonts w:ascii="Arial" w:hAnsi="Arial"/>
          <w:color w:val="FF0000"/>
        </w:rPr>
        <w:t>Name:  Jeffrey Bell</w:t>
      </w:r>
    </w:p>
    <w:p w:rsidR="000D02F4" w:rsidRPr="00F96943" w:rsidRDefault="000D02F4" w:rsidP="005B75CA">
      <w:pPr>
        <w:rPr>
          <w:rFonts w:ascii="Arial" w:hAnsi="Arial"/>
          <w:color w:val="FF0000"/>
        </w:rPr>
      </w:pPr>
    </w:p>
    <w:p w:rsidR="000D02F4" w:rsidRPr="00F96943" w:rsidRDefault="000D02F4" w:rsidP="005B75CA">
      <w:pPr>
        <w:rPr>
          <w:rFonts w:ascii="Arial" w:hAnsi="Arial"/>
          <w:color w:val="FF0000"/>
        </w:rPr>
      </w:pPr>
      <w:r w:rsidRPr="00F96943">
        <w:rPr>
          <w:rFonts w:ascii="Arial" w:hAnsi="Arial"/>
          <w:color w:val="FF0000"/>
        </w:rPr>
        <w:t xml:space="preserve">Activity: TSI Modes of Inquiry </w:t>
      </w:r>
    </w:p>
    <w:p w:rsidR="000D02F4" w:rsidRPr="00F96943" w:rsidRDefault="000D02F4" w:rsidP="005B75CA">
      <w:pPr>
        <w:rPr>
          <w:rFonts w:ascii="Arial" w:hAnsi="Arial"/>
          <w:color w:val="FF0000"/>
        </w:rPr>
      </w:pPr>
    </w:p>
    <w:p w:rsidR="000D02F4" w:rsidRPr="00F96943" w:rsidRDefault="000D02F4" w:rsidP="005B75CA">
      <w:pPr>
        <w:rPr>
          <w:rFonts w:ascii="Arial" w:hAnsi="Arial"/>
          <w:color w:val="FF0000"/>
        </w:rPr>
      </w:pPr>
      <w:r w:rsidRPr="00F96943">
        <w:rPr>
          <w:rFonts w:ascii="Arial" w:hAnsi="Arial"/>
          <w:color w:val="FF0000"/>
        </w:rPr>
        <w:t>1.  Why did you choose to do this activity?</w:t>
      </w:r>
    </w:p>
    <w:p w:rsidR="000D02F4" w:rsidRPr="00F96943" w:rsidRDefault="000D02F4" w:rsidP="005B75CA">
      <w:pPr>
        <w:rPr>
          <w:rFonts w:ascii="Arial" w:hAnsi="Arial"/>
          <w:color w:val="FF0000"/>
        </w:rPr>
      </w:pPr>
      <w:r w:rsidRPr="00F96943">
        <w:rPr>
          <w:rFonts w:ascii="Arial" w:hAnsi="Arial"/>
          <w:color w:val="FF0000"/>
        </w:rPr>
        <w:t>This is one of the mandatory activities.  It reinforces the TSI modes of inquiry for my students</w:t>
      </w:r>
    </w:p>
    <w:p w:rsidR="000D02F4" w:rsidRPr="00F96943" w:rsidRDefault="000D02F4" w:rsidP="005B75CA">
      <w:pPr>
        <w:rPr>
          <w:rFonts w:ascii="Arial" w:hAnsi="Arial"/>
          <w:color w:val="FF0000"/>
        </w:rPr>
      </w:pPr>
    </w:p>
    <w:p w:rsidR="000D02F4" w:rsidRPr="00F96943" w:rsidRDefault="000D02F4" w:rsidP="005B75CA">
      <w:pPr>
        <w:rPr>
          <w:rFonts w:ascii="Arial" w:hAnsi="Arial"/>
          <w:color w:val="FF0000"/>
        </w:rPr>
      </w:pPr>
    </w:p>
    <w:p w:rsidR="000D02F4" w:rsidRPr="00F96943" w:rsidRDefault="000D02F4" w:rsidP="005B75CA">
      <w:pPr>
        <w:ind w:left="360" w:hanging="360"/>
        <w:rPr>
          <w:rFonts w:ascii="Arial" w:hAnsi="Arial"/>
          <w:color w:val="FF0000"/>
        </w:rPr>
      </w:pPr>
    </w:p>
    <w:p w:rsidR="000D02F4" w:rsidRPr="00F96943" w:rsidRDefault="000D02F4" w:rsidP="00181789">
      <w:pPr>
        <w:numPr>
          <w:ilvl w:val="0"/>
          <w:numId w:val="48"/>
        </w:numPr>
        <w:rPr>
          <w:rFonts w:ascii="Arial" w:hAnsi="Arial"/>
          <w:color w:val="FF0000"/>
        </w:rPr>
      </w:pPr>
      <w:r w:rsidRPr="00F96943">
        <w:rPr>
          <w:rFonts w:ascii="Arial" w:hAnsi="Arial"/>
          <w:color w:val="FF0000"/>
        </w:rPr>
        <w:t>What are your classroom learning goals?</w:t>
      </w:r>
    </w:p>
    <w:p w:rsidR="000D02F4" w:rsidRPr="00F96943" w:rsidRDefault="000D02F4" w:rsidP="00181789">
      <w:pPr>
        <w:ind w:left="360"/>
        <w:rPr>
          <w:rFonts w:ascii="Arial" w:hAnsi="Arial"/>
          <w:color w:val="FF0000"/>
        </w:rPr>
      </w:pPr>
    </w:p>
    <w:p w:rsidR="000D02F4" w:rsidRPr="00F96943" w:rsidRDefault="000D02F4" w:rsidP="00A01FF8">
      <w:pPr>
        <w:rPr>
          <w:rFonts w:ascii="Arial" w:hAnsi="Arial"/>
          <w:color w:val="FF0000"/>
        </w:rPr>
      </w:pPr>
      <w:r w:rsidRPr="00F96943">
        <w:rPr>
          <w:rFonts w:ascii="Arial" w:hAnsi="Arial"/>
          <w:color w:val="FF0000"/>
        </w:rPr>
        <w:t>Students will think about  and reflect upon their scientific process.</w:t>
      </w:r>
    </w:p>
    <w:p w:rsidR="000D02F4" w:rsidRPr="00F96943" w:rsidRDefault="000D02F4" w:rsidP="005B75CA">
      <w:pPr>
        <w:ind w:left="360" w:hanging="360"/>
        <w:rPr>
          <w:rFonts w:ascii="Arial" w:hAnsi="Arial"/>
          <w:color w:val="FF0000"/>
        </w:rPr>
      </w:pPr>
    </w:p>
    <w:p w:rsidR="000D02F4" w:rsidRPr="00F96943" w:rsidRDefault="000D02F4" w:rsidP="005B75CA">
      <w:pPr>
        <w:ind w:left="360" w:hanging="360"/>
        <w:rPr>
          <w:rFonts w:ascii="Arial" w:hAnsi="Arial"/>
          <w:color w:val="FF0000"/>
        </w:rPr>
      </w:pPr>
    </w:p>
    <w:p w:rsidR="000D02F4" w:rsidRPr="00F96943" w:rsidRDefault="000D02F4" w:rsidP="005B75CA">
      <w:pPr>
        <w:ind w:left="360" w:hanging="360"/>
        <w:rPr>
          <w:rFonts w:ascii="Arial" w:hAnsi="Arial"/>
          <w:color w:val="FF0000"/>
        </w:rPr>
      </w:pPr>
    </w:p>
    <w:p w:rsidR="000D02F4" w:rsidRPr="00F96943" w:rsidRDefault="000D02F4" w:rsidP="005B75CA">
      <w:pPr>
        <w:ind w:left="360" w:hanging="360"/>
        <w:rPr>
          <w:rFonts w:ascii="Arial" w:hAnsi="Arial"/>
          <w:color w:val="FF0000"/>
        </w:rPr>
      </w:pPr>
    </w:p>
    <w:p w:rsidR="000D02F4" w:rsidRPr="00F96943" w:rsidRDefault="000D02F4" w:rsidP="005B75CA">
      <w:pPr>
        <w:ind w:left="360" w:hanging="360"/>
        <w:rPr>
          <w:rFonts w:ascii="Arial" w:hAnsi="Arial"/>
          <w:color w:val="FF0000"/>
        </w:rPr>
      </w:pPr>
      <w:r w:rsidRPr="00F96943">
        <w:rPr>
          <w:rFonts w:ascii="Arial" w:hAnsi="Arial"/>
          <w:color w:val="FF0000"/>
        </w:rPr>
        <w:t>3.  How does this activity tie into your classroom learning goals?</w:t>
      </w:r>
    </w:p>
    <w:p w:rsidR="000D02F4" w:rsidRPr="00F96943" w:rsidRDefault="000D02F4" w:rsidP="005B75CA">
      <w:pPr>
        <w:ind w:left="360" w:hanging="360"/>
        <w:rPr>
          <w:rFonts w:ascii="Arial" w:hAnsi="Arial"/>
          <w:color w:val="FF0000"/>
        </w:rPr>
      </w:pPr>
      <w:r w:rsidRPr="00F96943">
        <w:rPr>
          <w:rFonts w:ascii="Arial" w:hAnsi="Arial"/>
          <w:color w:val="FF0000"/>
        </w:rPr>
        <w:t>My goal is for students to understand the TSI modes of Inquiry and to think about their learning.  This activity gives them the opportunity to chart their learning process.</w:t>
      </w:r>
    </w:p>
    <w:p w:rsidR="000D02F4" w:rsidRPr="00F96943" w:rsidRDefault="000D02F4" w:rsidP="005B75CA">
      <w:pPr>
        <w:ind w:left="360" w:hanging="360"/>
        <w:rPr>
          <w:rFonts w:ascii="Arial" w:hAnsi="Arial"/>
          <w:color w:val="FF0000"/>
        </w:rPr>
      </w:pPr>
    </w:p>
    <w:p w:rsidR="000D02F4" w:rsidRPr="00F96943" w:rsidRDefault="000D02F4" w:rsidP="005B75CA">
      <w:pPr>
        <w:ind w:left="360" w:hanging="360"/>
        <w:rPr>
          <w:rFonts w:ascii="Arial" w:hAnsi="Arial"/>
          <w:color w:val="FF0000"/>
        </w:rPr>
      </w:pPr>
    </w:p>
    <w:p w:rsidR="000D02F4" w:rsidRPr="00F96943" w:rsidRDefault="000D02F4" w:rsidP="005B75CA">
      <w:pPr>
        <w:ind w:left="360" w:hanging="360"/>
        <w:rPr>
          <w:rFonts w:ascii="Arial" w:hAnsi="Arial"/>
          <w:color w:val="FF0000"/>
        </w:rPr>
      </w:pPr>
    </w:p>
    <w:p w:rsidR="000D02F4" w:rsidRPr="00F96943" w:rsidRDefault="000D02F4" w:rsidP="005B75CA">
      <w:pPr>
        <w:ind w:left="360" w:hanging="360"/>
        <w:rPr>
          <w:rFonts w:ascii="Arial" w:hAnsi="Arial"/>
          <w:color w:val="FF0000"/>
        </w:rPr>
      </w:pPr>
      <w:r w:rsidRPr="00F96943">
        <w:rPr>
          <w:rFonts w:ascii="Arial" w:hAnsi="Arial"/>
          <w:color w:val="FF0000"/>
        </w:rPr>
        <w:t>4.  What date do you plan to start this activity?  March 8, 2013</w:t>
      </w:r>
    </w:p>
    <w:p w:rsidR="000D02F4" w:rsidRPr="00F96943" w:rsidRDefault="000D02F4" w:rsidP="005B75CA">
      <w:pPr>
        <w:ind w:left="360" w:hanging="360"/>
        <w:rPr>
          <w:rFonts w:ascii="Arial" w:hAnsi="Arial"/>
          <w:color w:val="FF0000"/>
        </w:rPr>
      </w:pPr>
    </w:p>
    <w:p w:rsidR="000D02F4" w:rsidRPr="00F96943" w:rsidRDefault="000D02F4" w:rsidP="00955E1D">
      <w:pPr>
        <w:rPr>
          <w:rFonts w:ascii="Arial" w:hAnsi="Arial"/>
          <w:color w:val="FF0000"/>
        </w:rPr>
      </w:pPr>
      <w:r w:rsidRPr="00F96943">
        <w:rPr>
          <w:rFonts w:ascii="Arial" w:hAnsi="Arial"/>
          <w:i/>
          <w:color w:val="FF0000"/>
        </w:rPr>
        <w:t>5.  If applicable:</w:t>
      </w:r>
      <w:r w:rsidRPr="00F96943">
        <w:rPr>
          <w:rFonts w:ascii="Arial" w:hAnsi="Arial"/>
          <w:color w:val="FF0000"/>
        </w:rPr>
        <w:t xml:space="preserve"> HIDOE standards this lesson will address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25"/>
        <w:gridCol w:w="4725"/>
      </w:tblGrid>
      <w:tr w:rsidR="000D02F4" w:rsidRPr="00F9694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</w:tcPr>
          <w:p w:rsidR="000D02F4" w:rsidRPr="00F96943" w:rsidRDefault="000D02F4" w:rsidP="00B87D76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F96943">
              <w:rPr>
                <w:rFonts w:ascii="Arial" w:hAnsi="Arial" w:cs="Arial"/>
                <w:b/>
                <w:bCs/>
                <w:color w:val="FF0000"/>
                <w:sz w:val="17"/>
              </w:rPr>
              <w:t>Topic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D02F4" w:rsidRPr="00F96943" w:rsidRDefault="000D02F4" w:rsidP="00B87D76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F96943">
              <w:rPr>
                <w:rFonts w:ascii="Arial" w:hAnsi="Arial" w:cs="Arial"/>
                <w:color w:val="FF0000"/>
                <w:sz w:val="17"/>
                <w:szCs w:val="17"/>
              </w:rPr>
              <w:t>Scientific Inquiry</w:t>
            </w:r>
          </w:p>
        </w:tc>
      </w:tr>
      <w:tr w:rsidR="000D02F4" w:rsidRPr="00F9694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</w:tcPr>
          <w:p w:rsidR="000D02F4" w:rsidRPr="00F96943" w:rsidRDefault="000D02F4" w:rsidP="00B87D76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F96943">
              <w:rPr>
                <w:rFonts w:ascii="Arial" w:hAnsi="Arial" w:cs="Arial"/>
                <w:b/>
                <w:bCs/>
                <w:color w:val="FF0000"/>
                <w:sz w:val="17"/>
              </w:rPr>
              <w:t xml:space="preserve">Benchmark </w:t>
            </w:r>
            <w:hyperlink r:id="rId7" w:history="1">
              <w:r w:rsidRPr="00F96943">
                <w:rPr>
                  <w:rFonts w:ascii="Arial" w:hAnsi="Arial" w:cs="Arial"/>
                  <w:b/>
                  <w:bCs/>
                  <w:color w:val="FF0000"/>
                  <w:sz w:val="17"/>
                  <w:u w:val="single"/>
                </w:rPr>
                <w:t>SC.PS.1.5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D02F4" w:rsidRPr="00F96943" w:rsidRDefault="000D02F4" w:rsidP="00B87D76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F96943">
              <w:rPr>
                <w:rFonts w:ascii="Arial" w:hAnsi="Arial" w:cs="Arial"/>
                <w:color w:val="FF0000"/>
                <w:sz w:val="17"/>
                <w:szCs w:val="17"/>
              </w:rPr>
              <w:t>Communicate the components of a scientific investigation, using appropriate techniques</w:t>
            </w:r>
          </w:p>
        </w:tc>
      </w:tr>
    </w:tbl>
    <w:p w:rsidR="000D02F4" w:rsidRPr="00F96943" w:rsidRDefault="000D02F4" w:rsidP="00636BAD">
      <w:pPr>
        <w:rPr>
          <w:rFonts w:ascii="Arial" w:hAnsi="Arial"/>
          <w:color w:val="FF0000"/>
        </w:rPr>
      </w:pPr>
    </w:p>
    <w:p w:rsidR="000D02F4" w:rsidRPr="00F96943" w:rsidRDefault="000D02F4" w:rsidP="00636BAD">
      <w:pPr>
        <w:rPr>
          <w:rFonts w:ascii="Arial" w:hAnsi="Arial"/>
          <w:color w:val="FF0000"/>
        </w:rPr>
      </w:pPr>
    </w:p>
    <w:p w:rsidR="000D02F4" w:rsidRPr="00F96943" w:rsidRDefault="000D02F4" w:rsidP="00636BAD">
      <w:pPr>
        <w:rPr>
          <w:rFonts w:ascii="Arial" w:hAnsi="Arial"/>
          <w:color w:val="FF0000"/>
        </w:rPr>
      </w:pPr>
    </w:p>
    <w:p w:rsidR="000D02F4" w:rsidRPr="00F96943" w:rsidRDefault="000D02F4" w:rsidP="00636BAD">
      <w:pPr>
        <w:rPr>
          <w:rFonts w:ascii="Arial" w:hAnsi="Arial"/>
          <w:color w:val="FF0000"/>
        </w:rPr>
      </w:pPr>
    </w:p>
    <w:p w:rsidR="000D02F4" w:rsidRPr="00F96943" w:rsidRDefault="000D02F4" w:rsidP="00636BAD">
      <w:pPr>
        <w:rPr>
          <w:rFonts w:ascii="Arial" w:hAnsi="Arial"/>
          <w:b/>
          <w:color w:val="FF0000"/>
        </w:rPr>
      </w:pPr>
      <w:r w:rsidRPr="00F96943">
        <w:rPr>
          <w:rFonts w:ascii="Arial" w:hAnsi="Arial"/>
          <w:b/>
          <w:color w:val="FF0000"/>
        </w:rPr>
        <w:t>Ocean</w:t>
      </w:r>
    </w:p>
    <w:p w:rsidR="000D02F4" w:rsidRPr="00F96943" w:rsidRDefault="000D02F4" w:rsidP="002B33DE">
      <w:pPr>
        <w:rPr>
          <w:rFonts w:ascii="Arial" w:hAnsi="Arial"/>
          <w:color w:val="FF0000"/>
        </w:rPr>
      </w:pPr>
      <w:r w:rsidRPr="00F96943">
        <w:rPr>
          <w:rFonts w:ascii="Arial" w:hAnsi="Arial"/>
          <w:color w:val="FF0000"/>
        </w:rPr>
        <w:t>6.  Describe how you will connect this activity to the ocean:</w:t>
      </w:r>
    </w:p>
    <w:p w:rsidR="000D02F4" w:rsidRPr="00F96943" w:rsidRDefault="000D02F4" w:rsidP="00955E1D">
      <w:pPr>
        <w:ind w:left="360"/>
        <w:rPr>
          <w:rFonts w:ascii="Arial" w:hAnsi="Arial"/>
          <w:color w:val="FF0000"/>
        </w:rPr>
      </w:pPr>
      <w:r w:rsidRPr="00F96943">
        <w:rPr>
          <w:rFonts w:ascii="Arial" w:hAnsi="Arial"/>
          <w:color w:val="FF0000"/>
        </w:rPr>
        <w:t xml:space="preserve">We will discuss, as a whole class, the animals that live in the ocean. </w:t>
      </w:r>
    </w:p>
    <w:p w:rsidR="000D02F4" w:rsidRPr="00F96943" w:rsidRDefault="000D02F4" w:rsidP="00955E1D">
      <w:pPr>
        <w:ind w:left="360"/>
        <w:rPr>
          <w:rFonts w:ascii="Arial" w:hAnsi="Arial"/>
          <w:color w:val="FF0000"/>
        </w:rPr>
      </w:pPr>
    </w:p>
    <w:p w:rsidR="000D02F4" w:rsidRPr="00F96943" w:rsidRDefault="000D02F4" w:rsidP="00955E1D">
      <w:pPr>
        <w:ind w:left="360"/>
        <w:rPr>
          <w:rFonts w:ascii="Arial" w:hAnsi="Arial"/>
          <w:color w:val="FF0000"/>
        </w:rPr>
      </w:pPr>
    </w:p>
    <w:p w:rsidR="000D02F4" w:rsidRPr="00F96943" w:rsidRDefault="000D02F4" w:rsidP="00955E1D">
      <w:pPr>
        <w:ind w:left="360"/>
        <w:rPr>
          <w:rFonts w:ascii="Arial" w:hAnsi="Arial"/>
          <w:color w:val="FF0000"/>
        </w:rPr>
      </w:pPr>
    </w:p>
    <w:p w:rsidR="000D02F4" w:rsidRPr="00F96943" w:rsidRDefault="000D02F4" w:rsidP="00955E1D">
      <w:pPr>
        <w:ind w:left="360"/>
        <w:rPr>
          <w:rFonts w:ascii="Arial" w:hAnsi="Arial"/>
          <w:color w:val="FF0000"/>
        </w:rPr>
      </w:pPr>
    </w:p>
    <w:p w:rsidR="000D02F4" w:rsidRPr="00F96943" w:rsidRDefault="000D02F4" w:rsidP="002B33DE">
      <w:pPr>
        <w:ind w:left="360" w:hanging="360"/>
        <w:rPr>
          <w:rFonts w:ascii="Arial" w:hAnsi="Arial"/>
          <w:color w:val="FF0000"/>
        </w:rPr>
      </w:pPr>
      <w:r w:rsidRPr="00F96943">
        <w:rPr>
          <w:rFonts w:ascii="Arial" w:hAnsi="Arial"/>
          <w:color w:val="FF0000"/>
        </w:rPr>
        <w:t>7.  Select the Ocean Literacy Principle(s) that you anticipate this activity will address. (check all that apply)</w:t>
      </w:r>
    </w:p>
    <w:p w:rsidR="000D02F4" w:rsidRPr="00F96943" w:rsidRDefault="000D02F4" w:rsidP="00EC0229">
      <w:pPr>
        <w:ind w:left="1440"/>
        <w:rPr>
          <w:rFonts w:ascii="Arial" w:hAnsi="Arial"/>
          <w:color w:val="FF0000"/>
        </w:rPr>
      </w:pPr>
      <w:r w:rsidRPr="00F96943">
        <w:rPr>
          <w:rFonts w:ascii="Arial" w:hAnsi="Arial"/>
          <w:color w:val="FF0000"/>
        </w:rPr>
        <w:t>x</w:t>
      </w:r>
      <w:r w:rsidRPr="00F96943">
        <w:rPr>
          <w:rFonts w:ascii="Arial" w:hAnsi="Arial"/>
          <w:color w:val="FF0000"/>
        </w:rPr>
        <w:sym w:font="Wingdings 2" w:char="F0A3"/>
      </w:r>
      <w:r w:rsidRPr="00F96943">
        <w:rPr>
          <w:rFonts w:ascii="Arial" w:hAnsi="Arial"/>
          <w:color w:val="FF0000"/>
        </w:rPr>
        <w:t xml:space="preserve">  1. The Earth has one big ocean with many features.</w:t>
      </w:r>
    </w:p>
    <w:p w:rsidR="000D02F4" w:rsidRPr="00F96943" w:rsidRDefault="000D02F4" w:rsidP="00EC0229">
      <w:pPr>
        <w:ind w:left="1440"/>
        <w:rPr>
          <w:rFonts w:ascii="Arial" w:hAnsi="Arial"/>
          <w:color w:val="FF0000"/>
        </w:rPr>
      </w:pPr>
      <w:r w:rsidRPr="00F96943">
        <w:rPr>
          <w:rFonts w:ascii="Arial" w:hAnsi="Arial"/>
          <w:color w:val="FF0000"/>
        </w:rPr>
        <w:sym w:font="Wingdings 2" w:char="F0A3"/>
      </w:r>
      <w:r w:rsidRPr="00F96943">
        <w:rPr>
          <w:rFonts w:ascii="Arial" w:hAnsi="Arial"/>
          <w:color w:val="FF0000"/>
        </w:rPr>
        <w:t xml:space="preserve">  2. The ocean and life in the ocean shape the features of the Earth.</w:t>
      </w:r>
    </w:p>
    <w:p w:rsidR="000D02F4" w:rsidRPr="00F96943" w:rsidRDefault="000D02F4" w:rsidP="00EC0229">
      <w:pPr>
        <w:ind w:left="1440"/>
        <w:rPr>
          <w:rFonts w:ascii="Arial" w:hAnsi="Arial"/>
          <w:color w:val="FF0000"/>
        </w:rPr>
      </w:pPr>
      <w:r w:rsidRPr="00F96943">
        <w:rPr>
          <w:rFonts w:ascii="Arial" w:hAnsi="Arial"/>
          <w:color w:val="FF0000"/>
        </w:rPr>
        <w:sym w:font="Wingdings 2" w:char="F0A3"/>
      </w:r>
      <w:r w:rsidRPr="00F96943">
        <w:rPr>
          <w:rFonts w:ascii="Arial" w:hAnsi="Arial"/>
          <w:color w:val="FF0000"/>
        </w:rPr>
        <w:t xml:space="preserve">  3. The ocean is a major influence on weather and climate.</w:t>
      </w:r>
    </w:p>
    <w:p w:rsidR="000D02F4" w:rsidRPr="00F96943" w:rsidRDefault="000D02F4" w:rsidP="00EC0229">
      <w:pPr>
        <w:ind w:left="1440"/>
        <w:rPr>
          <w:rFonts w:ascii="Arial" w:hAnsi="Arial"/>
          <w:color w:val="FF0000"/>
        </w:rPr>
      </w:pPr>
      <w:r w:rsidRPr="00F96943">
        <w:rPr>
          <w:rFonts w:ascii="Arial" w:hAnsi="Arial"/>
          <w:color w:val="FF0000"/>
        </w:rPr>
        <w:sym w:font="Wingdings 2" w:char="F0A3"/>
      </w:r>
      <w:r w:rsidRPr="00F96943">
        <w:rPr>
          <w:rFonts w:ascii="Arial" w:hAnsi="Arial"/>
          <w:color w:val="FF0000"/>
        </w:rPr>
        <w:t xml:space="preserve">  4. The ocean makes earth habitable</w:t>
      </w:r>
    </w:p>
    <w:p w:rsidR="000D02F4" w:rsidRPr="00F96943" w:rsidRDefault="000D02F4" w:rsidP="00EC0229">
      <w:pPr>
        <w:ind w:left="1440"/>
        <w:rPr>
          <w:rFonts w:ascii="Arial" w:hAnsi="Arial"/>
          <w:color w:val="FF0000"/>
        </w:rPr>
      </w:pPr>
      <w:r w:rsidRPr="00F96943">
        <w:rPr>
          <w:rFonts w:ascii="Arial" w:hAnsi="Arial"/>
          <w:color w:val="FF0000"/>
        </w:rPr>
        <w:t>x</w:t>
      </w:r>
      <w:r w:rsidRPr="00F96943">
        <w:rPr>
          <w:rFonts w:ascii="Arial" w:hAnsi="Arial"/>
          <w:color w:val="FF0000"/>
        </w:rPr>
        <w:sym w:font="Wingdings 2" w:char="F0A3"/>
      </w:r>
      <w:r w:rsidRPr="00F96943">
        <w:rPr>
          <w:rFonts w:ascii="Arial" w:hAnsi="Arial"/>
          <w:color w:val="FF0000"/>
        </w:rPr>
        <w:t xml:space="preserve">  5. The ocean supports a great diversity of life and ecosystems. </w:t>
      </w:r>
    </w:p>
    <w:p w:rsidR="000D02F4" w:rsidRPr="00F96943" w:rsidRDefault="000D02F4" w:rsidP="00EC0229">
      <w:pPr>
        <w:ind w:left="1440"/>
        <w:rPr>
          <w:rFonts w:ascii="Arial" w:hAnsi="Arial"/>
          <w:color w:val="FF0000"/>
        </w:rPr>
      </w:pPr>
      <w:r w:rsidRPr="00F96943">
        <w:rPr>
          <w:rFonts w:ascii="Arial" w:hAnsi="Arial"/>
          <w:color w:val="FF0000"/>
        </w:rPr>
        <w:t>x</w:t>
      </w:r>
      <w:r w:rsidRPr="00F96943">
        <w:rPr>
          <w:rFonts w:ascii="Arial" w:hAnsi="Arial"/>
          <w:color w:val="FF0000"/>
        </w:rPr>
        <w:sym w:font="Wingdings 2" w:char="F0A3"/>
      </w:r>
      <w:r w:rsidRPr="00F96943">
        <w:rPr>
          <w:rFonts w:ascii="Arial" w:hAnsi="Arial"/>
          <w:color w:val="FF0000"/>
        </w:rPr>
        <w:t xml:space="preserve">  6. The ocean and humans are inextricably interconnected</w:t>
      </w:r>
    </w:p>
    <w:p w:rsidR="000D02F4" w:rsidRPr="00F96943" w:rsidRDefault="000D02F4" w:rsidP="00EC0229">
      <w:pPr>
        <w:ind w:left="1440"/>
        <w:rPr>
          <w:rFonts w:ascii="Arial" w:hAnsi="Arial"/>
          <w:color w:val="FF0000"/>
        </w:rPr>
      </w:pPr>
      <w:r w:rsidRPr="00F96943">
        <w:rPr>
          <w:rFonts w:ascii="Arial" w:hAnsi="Arial"/>
          <w:color w:val="FF0000"/>
        </w:rPr>
        <w:t>x</w:t>
      </w:r>
      <w:r w:rsidRPr="00F96943">
        <w:rPr>
          <w:rFonts w:ascii="Arial" w:hAnsi="Arial"/>
          <w:color w:val="FF0000"/>
        </w:rPr>
        <w:sym w:font="Wingdings 2" w:char="F0A3"/>
      </w:r>
      <w:r w:rsidRPr="00F96943">
        <w:rPr>
          <w:rFonts w:ascii="Arial" w:hAnsi="Arial"/>
          <w:color w:val="FF0000"/>
        </w:rPr>
        <w:t xml:space="preserve">  7. The ocean is largely unexplored</w:t>
      </w:r>
    </w:p>
    <w:p w:rsidR="000D02F4" w:rsidRPr="00F96943" w:rsidRDefault="000D02F4" w:rsidP="00712E41">
      <w:pPr>
        <w:rPr>
          <w:rFonts w:ascii="Arial" w:hAnsi="Arial"/>
          <w:b/>
          <w:color w:val="FF0000"/>
        </w:rPr>
      </w:pPr>
      <w:r w:rsidRPr="00F96943">
        <w:rPr>
          <w:rFonts w:ascii="Arial" w:hAnsi="Arial"/>
          <w:b/>
          <w:color w:val="FF0000"/>
        </w:rPr>
        <w:t>Preparation</w:t>
      </w:r>
    </w:p>
    <w:p w:rsidR="000D02F4" w:rsidRPr="00F96943" w:rsidRDefault="000D02F4" w:rsidP="002B33DE">
      <w:pPr>
        <w:ind w:left="360" w:hanging="360"/>
        <w:rPr>
          <w:rFonts w:ascii="Arial" w:hAnsi="Arial"/>
          <w:color w:val="FF0000"/>
        </w:rPr>
      </w:pPr>
      <w:r w:rsidRPr="00F96943">
        <w:rPr>
          <w:rFonts w:ascii="Arial" w:hAnsi="Arial"/>
          <w:color w:val="FF0000"/>
        </w:rPr>
        <w:t xml:space="preserve">8.  How will you prepare your students for this activity? (For example, review of prior knowledge.) </w:t>
      </w:r>
    </w:p>
    <w:p w:rsidR="000D02F4" w:rsidRPr="00F96943" w:rsidRDefault="000D02F4" w:rsidP="00BD3703">
      <w:pPr>
        <w:ind w:left="360"/>
        <w:rPr>
          <w:rFonts w:ascii="Arial" w:hAnsi="Arial"/>
          <w:color w:val="FF0000"/>
        </w:rPr>
      </w:pPr>
      <w:r w:rsidRPr="00F96943">
        <w:rPr>
          <w:rFonts w:ascii="Arial" w:hAnsi="Arial"/>
          <w:color w:val="FF0000"/>
        </w:rPr>
        <w:t>We briefly went over the TSI modes of Inquiry in a previous lesson.  We will review the terms and definitions.</w:t>
      </w:r>
    </w:p>
    <w:p w:rsidR="000D02F4" w:rsidRPr="00F96943" w:rsidRDefault="000D02F4" w:rsidP="00BD3703">
      <w:pPr>
        <w:ind w:left="360"/>
        <w:rPr>
          <w:rFonts w:ascii="Arial" w:hAnsi="Arial"/>
          <w:color w:val="FF0000"/>
        </w:rPr>
      </w:pPr>
    </w:p>
    <w:p w:rsidR="000D02F4" w:rsidRPr="00F96943" w:rsidRDefault="000D02F4" w:rsidP="00BD3703">
      <w:pPr>
        <w:ind w:left="360"/>
        <w:rPr>
          <w:rFonts w:ascii="Arial" w:hAnsi="Arial"/>
          <w:color w:val="FF0000"/>
        </w:rPr>
      </w:pPr>
    </w:p>
    <w:p w:rsidR="000D02F4" w:rsidRPr="00F96943" w:rsidRDefault="000D02F4" w:rsidP="00BD3703">
      <w:pPr>
        <w:ind w:left="360"/>
        <w:rPr>
          <w:rFonts w:ascii="Arial" w:hAnsi="Arial"/>
          <w:color w:val="FF0000"/>
        </w:rPr>
      </w:pPr>
    </w:p>
    <w:p w:rsidR="000D02F4" w:rsidRPr="00F96943" w:rsidRDefault="000D02F4" w:rsidP="00BD3703">
      <w:pPr>
        <w:ind w:left="360"/>
        <w:rPr>
          <w:rFonts w:ascii="Arial" w:hAnsi="Arial"/>
          <w:color w:val="FF0000"/>
        </w:rPr>
      </w:pPr>
    </w:p>
    <w:p w:rsidR="000D02F4" w:rsidRPr="00F96943" w:rsidRDefault="000D02F4" w:rsidP="00BD3703">
      <w:pPr>
        <w:ind w:left="360"/>
        <w:rPr>
          <w:rFonts w:ascii="Arial" w:hAnsi="Arial"/>
          <w:color w:val="FF0000"/>
        </w:rPr>
      </w:pPr>
    </w:p>
    <w:p w:rsidR="000D02F4" w:rsidRPr="00F96943" w:rsidRDefault="000D02F4" w:rsidP="00BD3703">
      <w:pPr>
        <w:ind w:left="360"/>
        <w:rPr>
          <w:rFonts w:ascii="Arial" w:hAnsi="Arial"/>
          <w:color w:val="FF0000"/>
        </w:rPr>
      </w:pPr>
    </w:p>
    <w:p w:rsidR="000D02F4" w:rsidRPr="00F96943" w:rsidRDefault="000D02F4" w:rsidP="00BD3703">
      <w:pPr>
        <w:ind w:left="360"/>
        <w:rPr>
          <w:rFonts w:ascii="Arial" w:hAnsi="Arial"/>
          <w:color w:val="FF0000"/>
        </w:rPr>
      </w:pPr>
    </w:p>
    <w:p w:rsidR="000D02F4" w:rsidRPr="00F96943" w:rsidRDefault="000D02F4" w:rsidP="002B33DE">
      <w:pPr>
        <w:ind w:left="360" w:hanging="360"/>
        <w:rPr>
          <w:rFonts w:ascii="Arial" w:hAnsi="Arial"/>
          <w:color w:val="FF0000"/>
        </w:rPr>
      </w:pPr>
      <w:r w:rsidRPr="00F96943">
        <w:rPr>
          <w:rFonts w:ascii="Arial" w:hAnsi="Arial"/>
          <w:color w:val="FF0000"/>
        </w:rPr>
        <w:t>9.  Explain any instructional struggles that you foresee and how you will address these issues. (For example, student misconceptions, classroom discussion, aspects most difficult for students to grasp, etc.)</w:t>
      </w:r>
    </w:p>
    <w:p w:rsidR="000D02F4" w:rsidRPr="00F96943" w:rsidRDefault="000D02F4" w:rsidP="00EC0229">
      <w:pPr>
        <w:ind w:left="360"/>
        <w:rPr>
          <w:rFonts w:ascii="Arial" w:hAnsi="Arial"/>
          <w:color w:val="FF0000"/>
        </w:rPr>
      </w:pPr>
      <w:r w:rsidRPr="00F96943">
        <w:rPr>
          <w:rFonts w:ascii="Arial" w:hAnsi="Arial"/>
          <w:color w:val="FF0000"/>
        </w:rPr>
        <w:t>Students will struggle with applying the terms to their thought and learning processes.  I will reaffirm the concepts as they work through the activity.</w:t>
      </w:r>
    </w:p>
    <w:p w:rsidR="000D02F4" w:rsidRPr="00F96943" w:rsidRDefault="000D02F4" w:rsidP="00EC0229">
      <w:pPr>
        <w:ind w:left="360"/>
        <w:rPr>
          <w:rFonts w:ascii="Arial" w:hAnsi="Arial"/>
          <w:color w:val="FF0000"/>
        </w:rPr>
      </w:pPr>
    </w:p>
    <w:p w:rsidR="000D02F4" w:rsidRPr="00F96943" w:rsidRDefault="000D02F4" w:rsidP="00145337">
      <w:pPr>
        <w:rPr>
          <w:rFonts w:ascii="Arial" w:hAnsi="Arial"/>
          <w:color w:val="FF0000"/>
        </w:rPr>
      </w:pPr>
    </w:p>
    <w:p w:rsidR="000D02F4" w:rsidRPr="00F96943" w:rsidRDefault="000D02F4" w:rsidP="00EC0229">
      <w:pPr>
        <w:ind w:left="360"/>
        <w:rPr>
          <w:rFonts w:ascii="Arial" w:hAnsi="Arial"/>
          <w:color w:val="FF0000"/>
        </w:rPr>
      </w:pPr>
    </w:p>
    <w:p w:rsidR="000D02F4" w:rsidRPr="00F96943" w:rsidRDefault="000D02F4" w:rsidP="00EC0229">
      <w:pPr>
        <w:ind w:left="360"/>
        <w:rPr>
          <w:rFonts w:ascii="Arial" w:hAnsi="Arial"/>
          <w:color w:val="FF0000"/>
        </w:rPr>
      </w:pPr>
    </w:p>
    <w:p w:rsidR="000D02F4" w:rsidRPr="00F96943" w:rsidRDefault="000D02F4" w:rsidP="00EC0229">
      <w:pPr>
        <w:rPr>
          <w:rFonts w:ascii="Arial" w:hAnsi="Arial"/>
          <w:b/>
          <w:color w:val="FF0000"/>
        </w:rPr>
      </w:pPr>
    </w:p>
    <w:p w:rsidR="000D02F4" w:rsidRPr="00F96943" w:rsidRDefault="000D02F4" w:rsidP="002B33DE">
      <w:pPr>
        <w:ind w:left="360" w:hanging="360"/>
        <w:rPr>
          <w:rFonts w:ascii="Arial" w:hAnsi="Arial"/>
          <w:color w:val="FF0000"/>
        </w:rPr>
      </w:pPr>
      <w:r w:rsidRPr="00F96943">
        <w:rPr>
          <w:rFonts w:ascii="Arial" w:hAnsi="Arial"/>
          <w:color w:val="FF0000"/>
        </w:rPr>
        <w:t xml:space="preserve">10. What </w:t>
      </w:r>
      <w:r w:rsidRPr="00F96943">
        <w:rPr>
          <w:rFonts w:ascii="Arial" w:hAnsi="Arial"/>
          <w:b/>
          <w:i/>
          <w:color w:val="FF0000"/>
        </w:rPr>
        <w:t xml:space="preserve">TSI inquiry </w:t>
      </w:r>
      <w:r w:rsidRPr="00F96943">
        <w:rPr>
          <w:rFonts w:ascii="Arial" w:hAnsi="Arial"/>
          <w:i/>
          <w:color w:val="FF0000"/>
        </w:rPr>
        <w:t>questioning strategies</w:t>
      </w:r>
      <w:r w:rsidRPr="00F96943">
        <w:rPr>
          <w:rFonts w:ascii="Arial" w:hAnsi="Arial"/>
          <w:color w:val="FF0000"/>
        </w:rPr>
        <w:t xml:space="preserve"> will you use to help your students meet your learning goals?</w:t>
      </w:r>
    </w:p>
    <w:p w:rsidR="000D02F4" w:rsidRPr="00F96943" w:rsidRDefault="000D02F4" w:rsidP="002B33DE">
      <w:pPr>
        <w:ind w:left="360" w:hanging="360"/>
        <w:rPr>
          <w:rFonts w:ascii="Arial" w:hAnsi="Arial"/>
          <w:color w:val="FF0000"/>
        </w:rPr>
      </w:pPr>
      <w:r w:rsidRPr="00F96943">
        <w:rPr>
          <w:rFonts w:ascii="Arial" w:hAnsi="Arial"/>
          <w:color w:val="FF0000"/>
        </w:rPr>
        <w:t>I will ask clarifying questions to help with understanding of the Modes vocabulary.</w:t>
      </w:r>
    </w:p>
    <w:p w:rsidR="000D02F4" w:rsidRPr="00F96943" w:rsidRDefault="000D02F4" w:rsidP="00EC0229">
      <w:pPr>
        <w:rPr>
          <w:rFonts w:ascii="Arial" w:hAnsi="Arial"/>
          <w:color w:val="FF0000"/>
        </w:rPr>
      </w:pPr>
    </w:p>
    <w:p w:rsidR="000D02F4" w:rsidRPr="00F96943" w:rsidRDefault="000D02F4" w:rsidP="00EC0229">
      <w:pPr>
        <w:rPr>
          <w:rFonts w:ascii="Arial" w:hAnsi="Arial"/>
          <w:color w:val="FF0000"/>
        </w:rPr>
      </w:pPr>
    </w:p>
    <w:p w:rsidR="000D02F4" w:rsidRPr="00F96943" w:rsidRDefault="000D02F4" w:rsidP="00EC0229">
      <w:pPr>
        <w:rPr>
          <w:rFonts w:ascii="Arial" w:hAnsi="Arial"/>
          <w:color w:val="FF0000"/>
        </w:rPr>
      </w:pPr>
    </w:p>
    <w:p w:rsidR="000D02F4" w:rsidRPr="00F96943" w:rsidRDefault="000D02F4" w:rsidP="00EC0229">
      <w:pPr>
        <w:rPr>
          <w:rFonts w:ascii="Arial" w:hAnsi="Arial"/>
          <w:color w:val="FF0000"/>
        </w:rPr>
      </w:pPr>
    </w:p>
    <w:p w:rsidR="000D02F4" w:rsidRPr="00F96943" w:rsidRDefault="000D02F4" w:rsidP="00EC0229">
      <w:pPr>
        <w:rPr>
          <w:rFonts w:ascii="Arial" w:hAnsi="Arial"/>
          <w:color w:val="FF0000"/>
        </w:rPr>
      </w:pPr>
    </w:p>
    <w:p w:rsidR="000D02F4" w:rsidRPr="00F96943" w:rsidRDefault="000D02F4" w:rsidP="00EC0229">
      <w:pPr>
        <w:rPr>
          <w:rFonts w:ascii="Arial" w:hAnsi="Arial"/>
          <w:color w:val="FF0000"/>
        </w:rPr>
      </w:pPr>
    </w:p>
    <w:p w:rsidR="000D02F4" w:rsidRPr="00F96943" w:rsidRDefault="000D02F4" w:rsidP="00EC0229">
      <w:pPr>
        <w:rPr>
          <w:rFonts w:ascii="Arial" w:hAnsi="Arial"/>
          <w:color w:val="FF0000"/>
        </w:rPr>
      </w:pPr>
    </w:p>
    <w:p w:rsidR="000D02F4" w:rsidRPr="00F96943" w:rsidRDefault="000D02F4" w:rsidP="002B33DE">
      <w:pPr>
        <w:rPr>
          <w:rFonts w:ascii="Arial" w:hAnsi="Arial"/>
          <w:color w:val="FF0000"/>
        </w:rPr>
      </w:pPr>
    </w:p>
    <w:p w:rsidR="000D02F4" w:rsidRPr="00F96943" w:rsidRDefault="000D02F4" w:rsidP="002B33DE">
      <w:pPr>
        <w:rPr>
          <w:rFonts w:ascii="Arial" w:hAnsi="Arial"/>
          <w:color w:val="FF0000"/>
        </w:rPr>
      </w:pPr>
    </w:p>
    <w:p w:rsidR="000D02F4" w:rsidRPr="00F96943" w:rsidRDefault="000D02F4" w:rsidP="002B33DE">
      <w:pPr>
        <w:rPr>
          <w:rFonts w:ascii="Arial" w:hAnsi="Arial"/>
          <w:color w:val="FF0000"/>
        </w:rPr>
      </w:pPr>
    </w:p>
    <w:p w:rsidR="000D02F4" w:rsidRPr="00F96943" w:rsidRDefault="000D02F4" w:rsidP="002B33DE">
      <w:pPr>
        <w:rPr>
          <w:rFonts w:ascii="Arial" w:hAnsi="Arial"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9576"/>
      </w:tblGrid>
      <w:tr w:rsidR="000D02F4" w:rsidRPr="00F96943" w:rsidTr="005443EC">
        <w:tc>
          <w:tcPr>
            <w:tcW w:w="9576" w:type="dxa"/>
          </w:tcPr>
          <w:p w:rsidR="000D02F4" w:rsidRPr="00F96943" w:rsidRDefault="000D02F4" w:rsidP="005443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Cs w:val="26"/>
              </w:rPr>
            </w:pPr>
          </w:p>
          <w:p w:rsidR="000D02F4" w:rsidRPr="00F96943" w:rsidRDefault="000D02F4" w:rsidP="005443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Cs w:val="26"/>
              </w:rPr>
            </w:pPr>
            <w:r w:rsidRPr="00F96943">
              <w:rPr>
                <w:rFonts w:ascii="Arial" w:hAnsi="Arial" w:cs="Arial"/>
                <w:color w:val="FF0000"/>
                <w:szCs w:val="26"/>
              </w:rPr>
              <w:t xml:space="preserve">Use the following table to plan your lesson using TSI. </w:t>
            </w:r>
          </w:p>
          <w:p w:rsidR="000D02F4" w:rsidRPr="00F96943" w:rsidRDefault="000D02F4" w:rsidP="005443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Cs w:val="26"/>
              </w:rPr>
            </w:pPr>
          </w:p>
          <w:p w:rsidR="000D02F4" w:rsidRPr="00F96943" w:rsidRDefault="000D02F4" w:rsidP="005443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Cs w:val="26"/>
              </w:rPr>
            </w:pPr>
            <w:r w:rsidRPr="00F96943">
              <w:rPr>
                <w:rFonts w:ascii="Arial" w:hAnsi="Arial" w:cs="Arial"/>
                <w:color w:val="FF0000"/>
                <w:szCs w:val="26"/>
              </w:rPr>
              <w:t>For each phase:</w:t>
            </w:r>
          </w:p>
          <w:p w:rsidR="000D02F4" w:rsidRPr="00F96943" w:rsidRDefault="000D02F4" w:rsidP="005443E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Cs w:val="26"/>
              </w:rPr>
            </w:pPr>
            <w:r w:rsidRPr="00F96943">
              <w:rPr>
                <w:rFonts w:ascii="Arial" w:hAnsi="Arial" w:cs="Arial"/>
                <w:b/>
                <w:color w:val="FF0000"/>
                <w:szCs w:val="26"/>
              </w:rPr>
              <w:t>Teacher:</w:t>
            </w:r>
            <w:r w:rsidRPr="00F96943">
              <w:rPr>
                <w:rFonts w:ascii="Arial" w:hAnsi="Arial" w:cs="Arial"/>
                <w:color w:val="FF0000"/>
                <w:szCs w:val="26"/>
              </w:rPr>
              <w:t xml:space="preserve"> Describe what you will be doing</w:t>
            </w:r>
          </w:p>
          <w:p w:rsidR="000D02F4" w:rsidRPr="00F96943" w:rsidRDefault="000D02F4" w:rsidP="005443E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Cs w:val="26"/>
              </w:rPr>
            </w:pPr>
            <w:r w:rsidRPr="00F96943">
              <w:rPr>
                <w:rFonts w:ascii="Arial" w:hAnsi="Arial" w:cs="Arial"/>
                <w:b/>
                <w:color w:val="FF0000"/>
                <w:szCs w:val="26"/>
              </w:rPr>
              <w:t>Student:</w:t>
            </w:r>
            <w:r w:rsidRPr="00F96943">
              <w:rPr>
                <w:rFonts w:ascii="Arial" w:hAnsi="Arial" w:cs="Arial"/>
                <w:color w:val="FF0000"/>
                <w:szCs w:val="26"/>
              </w:rPr>
              <w:t xml:space="preserve"> Describe what your students will be doing </w:t>
            </w:r>
          </w:p>
          <w:p w:rsidR="000D02F4" w:rsidRPr="00F96943" w:rsidRDefault="000D02F4" w:rsidP="005443E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Cs w:val="26"/>
              </w:rPr>
            </w:pPr>
            <w:r w:rsidRPr="00F96943">
              <w:rPr>
                <w:rFonts w:ascii="Arial" w:hAnsi="Arial" w:cs="Arial"/>
                <w:b/>
                <w:color w:val="FF0000"/>
                <w:szCs w:val="26"/>
              </w:rPr>
              <w:t>Assess:</w:t>
            </w:r>
            <w:r w:rsidRPr="00F96943">
              <w:rPr>
                <w:rFonts w:ascii="Arial" w:hAnsi="Arial" w:cs="Arial"/>
                <w:color w:val="FF0000"/>
                <w:szCs w:val="26"/>
              </w:rPr>
              <w:t xml:space="preserve"> Describe how you will assess your students in this phase so you can       monitor their progress through the activity</w:t>
            </w:r>
          </w:p>
          <w:p w:rsidR="000D02F4" w:rsidRPr="00F96943" w:rsidRDefault="000D02F4" w:rsidP="00EC0229">
            <w:pPr>
              <w:rPr>
                <w:rFonts w:ascii="Arial" w:hAnsi="Arial"/>
                <w:color w:val="FF0000"/>
              </w:rPr>
            </w:pPr>
          </w:p>
        </w:tc>
      </w:tr>
    </w:tbl>
    <w:p w:rsidR="000D02F4" w:rsidRPr="00F96943" w:rsidRDefault="000D02F4" w:rsidP="00EC0229">
      <w:pPr>
        <w:rPr>
          <w:rFonts w:ascii="Arial" w:hAnsi="Arial"/>
          <w:color w:val="FF0000"/>
        </w:rPr>
      </w:pPr>
      <w:r w:rsidRPr="00F96943">
        <w:rPr>
          <w:rFonts w:ascii="Arial" w:hAnsi="Arial"/>
          <w:color w:val="FF000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1008"/>
        <w:gridCol w:w="3600"/>
        <w:gridCol w:w="1080"/>
        <w:gridCol w:w="3690"/>
      </w:tblGrid>
      <w:tr w:rsidR="000D02F4" w:rsidRPr="00F96943">
        <w:tc>
          <w:tcPr>
            <w:tcW w:w="4608" w:type="dxa"/>
            <w:gridSpan w:val="2"/>
          </w:tcPr>
          <w:p w:rsidR="000D02F4" w:rsidRPr="00F96943" w:rsidRDefault="000D02F4" w:rsidP="002B33DE">
            <w:pPr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 w:rsidRPr="00F96943">
              <w:rPr>
                <w:rFonts w:ascii="Arial" w:hAnsi="Arial"/>
                <w:b/>
                <w:color w:val="FF0000"/>
                <w:sz w:val="20"/>
              </w:rPr>
              <w:t>INTERPRETATION</w:t>
            </w:r>
          </w:p>
        </w:tc>
        <w:tc>
          <w:tcPr>
            <w:tcW w:w="4770" w:type="dxa"/>
            <w:gridSpan w:val="2"/>
          </w:tcPr>
          <w:p w:rsidR="000D02F4" w:rsidRPr="00F96943" w:rsidRDefault="000D02F4" w:rsidP="002B33DE">
            <w:pPr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 w:rsidRPr="00F96943">
              <w:rPr>
                <w:rFonts w:ascii="Arial" w:hAnsi="Arial"/>
                <w:b/>
                <w:color w:val="FF0000"/>
                <w:sz w:val="20"/>
              </w:rPr>
              <w:t>INITIATION</w:t>
            </w:r>
          </w:p>
        </w:tc>
      </w:tr>
      <w:tr w:rsidR="000D02F4" w:rsidRPr="00F96943">
        <w:tc>
          <w:tcPr>
            <w:tcW w:w="1008" w:type="dxa"/>
          </w:tcPr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  <w:r w:rsidRPr="00F96943">
              <w:rPr>
                <w:rFonts w:ascii="Arial" w:hAnsi="Arial"/>
                <w:color w:val="FF0000"/>
                <w:sz w:val="20"/>
              </w:rPr>
              <w:t>Teacher</w:t>
            </w:r>
          </w:p>
        </w:tc>
        <w:tc>
          <w:tcPr>
            <w:tcW w:w="3600" w:type="dxa"/>
          </w:tcPr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  <w:r w:rsidRPr="00F96943">
              <w:rPr>
                <w:rFonts w:ascii="Arial" w:hAnsi="Arial"/>
                <w:color w:val="FF0000"/>
                <w:sz w:val="20"/>
              </w:rPr>
              <w:t>Discuss with students the Modes and descriptions.</w:t>
            </w: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080" w:type="dxa"/>
          </w:tcPr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  <w:r w:rsidRPr="00F96943">
              <w:rPr>
                <w:rFonts w:ascii="Arial" w:hAnsi="Arial"/>
                <w:color w:val="FF0000"/>
                <w:sz w:val="20"/>
              </w:rPr>
              <w:t>Teacher</w:t>
            </w:r>
          </w:p>
        </w:tc>
        <w:tc>
          <w:tcPr>
            <w:tcW w:w="3690" w:type="dxa"/>
          </w:tcPr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  <w:r w:rsidRPr="00F96943">
              <w:rPr>
                <w:rFonts w:ascii="Arial" w:hAnsi="Arial"/>
                <w:color w:val="FF0000"/>
                <w:sz w:val="20"/>
              </w:rPr>
              <w:t>Question the whole class about metacognition.</w:t>
            </w:r>
          </w:p>
        </w:tc>
      </w:tr>
      <w:tr w:rsidR="000D02F4" w:rsidRPr="00F96943">
        <w:tc>
          <w:tcPr>
            <w:tcW w:w="1008" w:type="dxa"/>
          </w:tcPr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  <w:r w:rsidRPr="00F96943">
              <w:rPr>
                <w:rFonts w:ascii="Arial" w:hAnsi="Arial"/>
                <w:color w:val="FF0000"/>
                <w:sz w:val="20"/>
              </w:rPr>
              <w:t>Student</w:t>
            </w:r>
          </w:p>
        </w:tc>
        <w:tc>
          <w:tcPr>
            <w:tcW w:w="3600" w:type="dxa"/>
          </w:tcPr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  <w:r w:rsidRPr="00F96943">
              <w:rPr>
                <w:rFonts w:ascii="Arial" w:hAnsi="Arial"/>
                <w:color w:val="FF0000"/>
                <w:sz w:val="20"/>
              </w:rPr>
              <w:t>Working together in a small group answers questions about Modes of Inquiry</w:t>
            </w: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080" w:type="dxa"/>
          </w:tcPr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  <w:r w:rsidRPr="00F96943">
              <w:rPr>
                <w:rFonts w:ascii="Arial" w:hAnsi="Arial"/>
                <w:color w:val="FF0000"/>
                <w:sz w:val="20"/>
              </w:rPr>
              <w:t>Student</w:t>
            </w:r>
          </w:p>
        </w:tc>
        <w:tc>
          <w:tcPr>
            <w:tcW w:w="3690" w:type="dxa"/>
          </w:tcPr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  <w:r w:rsidRPr="00F96943">
              <w:rPr>
                <w:rFonts w:ascii="Arial" w:hAnsi="Arial"/>
                <w:color w:val="FF0000"/>
                <w:sz w:val="20"/>
              </w:rPr>
              <w:t>Listen, respond, discuss the term metacognition</w:t>
            </w:r>
          </w:p>
        </w:tc>
      </w:tr>
      <w:tr w:rsidR="000D02F4" w:rsidRPr="00F96943">
        <w:tc>
          <w:tcPr>
            <w:tcW w:w="1008" w:type="dxa"/>
          </w:tcPr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  <w:p w:rsidR="000D02F4" w:rsidRPr="00F96943" w:rsidRDefault="000D02F4" w:rsidP="007075ED">
            <w:pPr>
              <w:rPr>
                <w:rFonts w:ascii="Arial" w:hAnsi="Arial"/>
                <w:color w:val="FF0000"/>
                <w:sz w:val="20"/>
              </w:rPr>
            </w:pPr>
          </w:p>
          <w:p w:rsidR="000D02F4" w:rsidRPr="00F96943" w:rsidRDefault="000D02F4" w:rsidP="007075ED">
            <w:pPr>
              <w:rPr>
                <w:rFonts w:ascii="Arial" w:hAnsi="Arial"/>
                <w:color w:val="FF0000"/>
                <w:sz w:val="20"/>
              </w:rPr>
            </w:pPr>
            <w:r w:rsidRPr="00F96943">
              <w:rPr>
                <w:rFonts w:ascii="Arial" w:hAnsi="Arial"/>
                <w:color w:val="FF0000"/>
                <w:sz w:val="20"/>
              </w:rPr>
              <w:t xml:space="preserve">Assess </w:t>
            </w:r>
          </w:p>
        </w:tc>
        <w:tc>
          <w:tcPr>
            <w:tcW w:w="3600" w:type="dxa"/>
          </w:tcPr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  <w:r w:rsidRPr="00F96943">
              <w:rPr>
                <w:rFonts w:ascii="Arial" w:hAnsi="Arial"/>
                <w:color w:val="FF0000"/>
                <w:sz w:val="20"/>
              </w:rPr>
              <w:t>Student work for comprehension of the terms for Modes of Inquirty</w:t>
            </w: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080" w:type="dxa"/>
          </w:tcPr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  <w:p w:rsidR="000D02F4" w:rsidRPr="00F96943" w:rsidRDefault="000D02F4" w:rsidP="007075ED">
            <w:pPr>
              <w:rPr>
                <w:rFonts w:ascii="Arial" w:hAnsi="Arial"/>
                <w:color w:val="FF0000"/>
                <w:sz w:val="20"/>
              </w:rPr>
            </w:pPr>
          </w:p>
          <w:p w:rsidR="000D02F4" w:rsidRPr="00F96943" w:rsidRDefault="000D02F4" w:rsidP="007075ED">
            <w:pPr>
              <w:rPr>
                <w:rFonts w:ascii="Arial" w:hAnsi="Arial"/>
                <w:color w:val="FF0000"/>
                <w:sz w:val="20"/>
              </w:rPr>
            </w:pPr>
            <w:r w:rsidRPr="00F96943">
              <w:rPr>
                <w:rFonts w:ascii="Arial" w:hAnsi="Arial"/>
                <w:color w:val="FF0000"/>
                <w:sz w:val="20"/>
              </w:rPr>
              <w:t xml:space="preserve">Assess </w:t>
            </w:r>
          </w:p>
        </w:tc>
        <w:tc>
          <w:tcPr>
            <w:tcW w:w="3690" w:type="dxa"/>
          </w:tcPr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  <w:r w:rsidRPr="00F96943">
              <w:rPr>
                <w:rFonts w:ascii="Arial" w:hAnsi="Arial"/>
                <w:color w:val="FF0000"/>
                <w:sz w:val="20"/>
              </w:rPr>
              <w:t>Look and listen for student engagement</w:t>
            </w:r>
          </w:p>
        </w:tc>
      </w:tr>
      <w:tr w:rsidR="000D02F4" w:rsidRPr="00F96943">
        <w:tc>
          <w:tcPr>
            <w:tcW w:w="9378" w:type="dxa"/>
            <w:gridSpan w:val="4"/>
          </w:tcPr>
          <w:p w:rsidR="000D02F4" w:rsidRPr="00F96943" w:rsidRDefault="000D02F4" w:rsidP="002B33DE">
            <w:pPr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 w:rsidRPr="00F96943">
              <w:rPr>
                <w:rFonts w:ascii="Arial" w:hAnsi="Arial"/>
                <w:b/>
                <w:color w:val="FF0000"/>
                <w:sz w:val="20"/>
              </w:rPr>
              <w:t>INSTRUCTION</w:t>
            </w:r>
          </w:p>
        </w:tc>
      </w:tr>
      <w:tr w:rsidR="000D02F4" w:rsidRPr="00F96943">
        <w:tc>
          <w:tcPr>
            <w:tcW w:w="1008" w:type="dxa"/>
          </w:tcPr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  <w:r w:rsidRPr="00F96943">
              <w:rPr>
                <w:rFonts w:ascii="Arial" w:hAnsi="Arial"/>
                <w:color w:val="FF0000"/>
                <w:sz w:val="20"/>
              </w:rPr>
              <w:t>Teacher</w:t>
            </w:r>
          </w:p>
        </w:tc>
        <w:tc>
          <w:tcPr>
            <w:tcW w:w="8370" w:type="dxa"/>
            <w:gridSpan w:val="3"/>
          </w:tcPr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  <w:r w:rsidRPr="00F96943">
              <w:rPr>
                <w:rFonts w:ascii="Arial" w:hAnsi="Arial"/>
                <w:color w:val="FF0000"/>
                <w:sz w:val="20"/>
              </w:rPr>
              <w:t>Show students the terms for Modes of Inquiry.  Go over the descriptions for the terms that we will be focusing on in this activity</w:t>
            </w: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0D02F4" w:rsidRPr="00F96943">
        <w:tc>
          <w:tcPr>
            <w:tcW w:w="1008" w:type="dxa"/>
          </w:tcPr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  <w:r w:rsidRPr="00F96943">
              <w:rPr>
                <w:rFonts w:ascii="Arial" w:hAnsi="Arial"/>
                <w:color w:val="FF0000"/>
                <w:sz w:val="20"/>
              </w:rPr>
              <w:t>Student</w:t>
            </w:r>
          </w:p>
        </w:tc>
        <w:tc>
          <w:tcPr>
            <w:tcW w:w="8370" w:type="dxa"/>
            <w:gridSpan w:val="3"/>
          </w:tcPr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  <w:r w:rsidRPr="00F96943">
              <w:rPr>
                <w:rFonts w:ascii="Arial" w:hAnsi="Arial"/>
                <w:color w:val="FF0000"/>
                <w:sz w:val="20"/>
              </w:rPr>
              <w:t>Will read the terms and listen to the descriptions.  They will read the terms and descriptions on a hand-out</w:t>
            </w: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0D02F4" w:rsidRPr="00F96943">
        <w:tc>
          <w:tcPr>
            <w:tcW w:w="1008" w:type="dxa"/>
          </w:tcPr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  <w:p w:rsidR="000D02F4" w:rsidRPr="00F96943" w:rsidRDefault="000D02F4" w:rsidP="007075ED">
            <w:pPr>
              <w:rPr>
                <w:rFonts w:ascii="Arial" w:hAnsi="Arial"/>
                <w:color w:val="FF0000"/>
                <w:sz w:val="20"/>
              </w:rPr>
            </w:pPr>
            <w:r w:rsidRPr="00F96943">
              <w:rPr>
                <w:rFonts w:ascii="Arial" w:hAnsi="Arial"/>
                <w:color w:val="FF0000"/>
                <w:sz w:val="20"/>
              </w:rPr>
              <w:t xml:space="preserve">Assess </w:t>
            </w:r>
          </w:p>
        </w:tc>
        <w:tc>
          <w:tcPr>
            <w:tcW w:w="8370" w:type="dxa"/>
            <w:gridSpan w:val="3"/>
          </w:tcPr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  <w:r w:rsidRPr="00F96943">
              <w:rPr>
                <w:rFonts w:ascii="Arial" w:hAnsi="Arial"/>
                <w:color w:val="FF0000"/>
                <w:sz w:val="20"/>
              </w:rPr>
              <w:t>Look for student focus and engagement</w:t>
            </w: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0D02F4" w:rsidRPr="00F96943">
        <w:tc>
          <w:tcPr>
            <w:tcW w:w="4608" w:type="dxa"/>
            <w:gridSpan w:val="2"/>
          </w:tcPr>
          <w:p w:rsidR="000D02F4" w:rsidRPr="00F96943" w:rsidRDefault="000D02F4" w:rsidP="002B33DE">
            <w:pPr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 w:rsidRPr="00F96943">
              <w:rPr>
                <w:rFonts w:ascii="Arial" w:hAnsi="Arial"/>
                <w:b/>
                <w:color w:val="FF0000"/>
                <w:sz w:val="20"/>
              </w:rPr>
              <w:t>INVESTIGATION</w:t>
            </w:r>
          </w:p>
        </w:tc>
        <w:tc>
          <w:tcPr>
            <w:tcW w:w="4770" w:type="dxa"/>
            <w:gridSpan w:val="2"/>
          </w:tcPr>
          <w:p w:rsidR="000D02F4" w:rsidRPr="00F96943" w:rsidRDefault="000D02F4" w:rsidP="002B33DE">
            <w:pPr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 w:rsidRPr="00F96943">
              <w:rPr>
                <w:rFonts w:ascii="Arial" w:hAnsi="Arial"/>
                <w:b/>
                <w:color w:val="FF0000"/>
                <w:sz w:val="20"/>
              </w:rPr>
              <w:t>INVENTION</w:t>
            </w:r>
          </w:p>
        </w:tc>
      </w:tr>
      <w:tr w:rsidR="000D02F4" w:rsidRPr="00F96943">
        <w:tc>
          <w:tcPr>
            <w:tcW w:w="1008" w:type="dxa"/>
          </w:tcPr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  <w:r w:rsidRPr="00F96943">
              <w:rPr>
                <w:rFonts w:ascii="Arial" w:hAnsi="Arial"/>
                <w:color w:val="FF0000"/>
                <w:sz w:val="20"/>
              </w:rPr>
              <w:t>Teacher</w:t>
            </w:r>
          </w:p>
        </w:tc>
        <w:tc>
          <w:tcPr>
            <w:tcW w:w="3600" w:type="dxa"/>
          </w:tcPr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  <w:r w:rsidRPr="00F96943">
              <w:rPr>
                <w:rFonts w:ascii="Arial" w:hAnsi="Arial"/>
                <w:color w:val="FF0000"/>
                <w:sz w:val="20"/>
              </w:rPr>
              <w:t>Show the students how to begin to fill out the chart for  Inquiry Modes as the do their activity.</w:t>
            </w: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080" w:type="dxa"/>
          </w:tcPr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  <w:r w:rsidRPr="00F96943">
              <w:rPr>
                <w:rFonts w:ascii="Arial" w:hAnsi="Arial"/>
                <w:color w:val="FF0000"/>
                <w:sz w:val="20"/>
              </w:rPr>
              <w:t>Teacher</w:t>
            </w:r>
          </w:p>
        </w:tc>
        <w:tc>
          <w:tcPr>
            <w:tcW w:w="3690" w:type="dxa"/>
          </w:tcPr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  <w:r w:rsidRPr="00F96943">
              <w:rPr>
                <w:rFonts w:ascii="Arial" w:hAnsi="Arial"/>
                <w:color w:val="FF0000"/>
                <w:sz w:val="20"/>
              </w:rPr>
              <w:t xml:space="preserve">Describe the worksheet for TSI Modes of Inquiy.  </w:t>
            </w:r>
          </w:p>
        </w:tc>
      </w:tr>
      <w:tr w:rsidR="000D02F4" w:rsidRPr="00F96943">
        <w:tc>
          <w:tcPr>
            <w:tcW w:w="1008" w:type="dxa"/>
          </w:tcPr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  <w:r w:rsidRPr="00F96943">
              <w:rPr>
                <w:rFonts w:ascii="Arial" w:hAnsi="Arial"/>
                <w:color w:val="FF0000"/>
                <w:sz w:val="20"/>
              </w:rPr>
              <w:t>Student</w:t>
            </w:r>
          </w:p>
        </w:tc>
        <w:tc>
          <w:tcPr>
            <w:tcW w:w="3600" w:type="dxa"/>
          </w:tcPr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  <w:r w:rsidRPr="00F96943">
              <w:rPr>
                <w:rFonts w:ascii="Arial" w:hAnsi="Arial"/>
                <w:color w:val="FF0000"/>
                <w:sz w:val="20"/>
              </w:rPr>
              <w:t>In small groups fills out the form on Modes of Inquiry for their activity</w:t>
            </w: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080" w:type="dxa"/>
          </w:tcPr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  <w:r w:rsidRPr="00F96943">
              <w:rPr>
                <w:rFonts w:ascii="Arial" w:hAnsi="Arial"/>
                <w:color w:val="FF0000"/>
                <w:sz w:val="20"/>
              </w:rPr>
              <w:t>Student</w:t>
            </w:r>
          </w:p>
        </w:tc>
        <w:tc>
          <w:tcPr>
            <w:tcW w:w="3690" w:type="dxa"/>
          </w:tcPr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  <w:r w:rsidRPr="00F96943">
              <w:rPr>
                <w:rFonts w:ascii="Arial" w:hAnsi="Arial"/>
                <w:color w:val="FF0000"/>
                <w:sz w:val="20"/>
              </w:rPr>
              <w:t>Will fill out the form for the Modes of Inquiry as they go through the activity</w:t>
            </w:r>
          </w:p>
        </w:tc>
      </w:tr>
      <w:tr w:rsidR="000D02F4" w:rsidRPr="00F96943">
        <w:tc>
          <w:tcPr>
            <w:tcW w:w="1008" w:type="dxa"/>
          </w:tcPr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  <w:p w:rsidR="000D02F4" w:rsidRPr="00F96943" w:rsidRDefault="000D02F4" w:rsidP="007075ED">
            <w:pPr>
              <w:rPr>
                <w:rFonts w:ascii="Arial" w:hAnsi="Arial"/>
                <w:color w:val="FF0000"/>
                <w:sz w:val="20"/>
              </w:rPr>
            </w:pPr>
            <w:r w:rsidRPr="00F96943">
              <w:rPr>
                <w:rFonts w:ascii="Arial" w:hAnsi="Arial"/>
                <w:color w:val="FF0000"/>
                <w:sz w:val="20"/>
              </w:rPr>
              <w:t>Assess</w:t>
            </w:r>
          </w:p>
        </w:tc>
        <w:tc>
          <w:tcPr>
            <w:tcW w:w="3600" w:type="dxa"/>
          </w:tcPr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  <w:r w:rsidRPr="00F96943">
              <w:rPr>
                <w:rFonts w:ascii="Arial" w:hAnsi="Arial"/>
                <w:color w:val="FF0000"/>
                <w:sz w:val="20"/>
              </w:rPr>
              <w:t>Look for students collaboration in writing in the terms for TSI Modes of Inquiry as they work through the activity.</w:t>
            </w: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080" w:type="dxa"/>
          </w:tcPr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</w:p>
          <w:p w:rsidR="000D02F4" w:rsidRPr="00F96943" w:rsidRDefault="000D02F4" w:rsidP="007075ED">
            <w:pPr>
              <w:rPr>
                <w:rFonts w:ascii="Arial" w:hAnsi="Arial"/>
                <w:color w:val="FF0000"/>
                <w:sz w:val="20"/>
              </w:rPr>
            </w:pPr>
            <w:r w:rsidRPr="00F96943">
              <w:rPr>
                <w:rFonts w:ascii="Arial" w:hAnsi="Arial"/>
                <w:color w:val="FF0000"/>
                <w:sz w:val="20"/>
              </w:rPr>
              <w:t>Assess</w:t>
            </w:r>
          </w:p>
        </w:tc>
        <w:tc>
          <w:tcPr>
            <w:tcW w:w="3690" w:type="dxa"/>
          </w:tcPr>
          <w:p w:rsidR="000D02F4" w:rsidRPr="00F96943" w:rsidRDefault="000D02F4" w:rsidP="002B33DE">
            <w:pPr>
              <w:rPr>
                <w:rFonts w:ascii="Arial" w:hAnsi="Arial"/>
                <w:color w:val="FF0000"/>
                <w:sz w:val="20"/>
              </w:rPr>
            </w:pPr>
            <w:r w:rsidRPr="00F96943">
              <w:rPr>
                <w:rFonts w:ascii="Arial" w:hAnsi="Arial"/>
                <w:color w:val="FF0000"/>
                <w:sz w:val="20"/>
              </w:rPr>
              <w:t>Look for students prepared to complete the TSI Modes of Inquiry form as they go through the activity</w:t>
            </w:r>
          </w:p>
        </w:tc>
      </w:tr>
    </w:tbl>
    <w:p w:rsidR="000D02F4" w:rsidRPr="00F96943" w:rsidRDefault="000D02F4" w:rsidP="00EC0229">
      <w:pPr>
        <w:rPr>
          <w:rFonts w:ascii="Arial" w:hAnsi="Arial"/>
          <w:color w:val="FF0000"/>
        </w:rPr>
      </w:pPr>
    </w:p>
    <w:p w:rsidR="000D02F4" w:rsidRPr="00F96943" w:rsidRDefault="000D02F4" w:rsidP="002B33DE">
      <w:pPr>
        <w:rPr>
          <w:rFonts w:ascii="Arial" w:hAnsi="Arial"/>
          <w:color w:val="FF0000"/>
          <w:sz w:val="20"/>
        </w:rPr>
      </w:pPr>
      <w:r w:rsidRPr="00F96943">
        <w:rPr>
          <w:rFonts w:ascii="Arial" w:hAnsi="Arial"/>
          <w:color w:val="FF0000"/>
        </w:rPr>
        <w:t xml:space="preserve">11.  Briefly describe how you will guide your students through the TSI Phases of Inquiry. </w:t>
      </w:r>
      <w:r w:rsidRPr="00F96943">
        <w:rPr>
          <w:rFonts w:ascii="Arial" w:hAnsi="Arial"/>
          <w:color w:val="FF0000"/>
          <w:sz w:val="20"/>
        </w:rPr>
        <w:t>(You are the research director of your classroom, and thus guide or facilitate the learning in your classroom, even if an activity is very student-directed).</w:t>
      </w:r>
    </w:p>
    <w:p w:rsidR="000D02F4" w:rsidRPr="00F96943" w:rsidRDefault="000D02F4" w:rsidP="002B33DE">
      <w:pPr>
        <w:rPr>
          <w:rFonts w:ascii="Arial" w:hAnsi="Arial"/>
          <w:color w:val="FF0000"/>
        </w:rPr>
      </w:pPr>
    </w:p>
    <w:p w:rsidR="000D02F4" w:rsidRPr="00F96943" w:rsidRDefault="000D02F4" w:rsidP="002B33DE">
      <w:pPr>
        <w:rPr>
          <w:rFonts w:ascii="Arial" w:hAnsi="Arial"/>
          <w:color w:val="FF0000"/>
        </w:rPr>
      </w:pPr>
      <w:r w:rsidRPr="00F96943">
        <w:rPr>
          <w:rFonts w:ascii="Arial" w:hAnsi="Arial"/>
          <w:color w:val="FF0000"/>
        </w:rPr>
        <w:t>I will begin with Instruction and Description of the Modes of Inquiry.  I will guide them through completing the worksheet as they carry out the investigation.</w:t>
      </w:r>
    </w:p>
    <w:p w:rsidR="000D02F4" w:rsidRPr="00F96943" w:rsidRDefault="000D02F4" w:rsidP="002B33DE">
      <w:pPr>
        <w:rPr>
          <w:rFonts w:ascii="Arial" w:hAnsi="Arial"/>
          <w:color w:val="FF0000"/>
        </w:rPr>
      </w:pPr>
    </w:p>
    <w:p w:rsidR="000D02F4" w:rsidRPr="00F96943" w:rsidRDefault="000D02F4" w:rsidP="002B33DE">
      <w:pPr>
        <w:rPr>
          <w:rFonts w:ascii="Arial" w:hAnsi="Arial"/>
          <w:b/>
          <w:color w:val="FF0000"/>
        </w:rPr>
      </w:pPr>
      <w:r w:rsidRPr="00F96943">
        <w:rPr>
          <w:rFonts w:ascii="Arial" w:hAnsi="Arial"/>
          <w:color w:val="FF0000"/>
        </w:rPr>
        <w:t xml:space="preserve"> </w:t>
      </w:r>
    </w:p>
    <w:p w:rsidR="000D02F4" w:rsidRPr="00F96943" w:rsidRDefault="000D02F4" w:rsidP="00EC0229">
      <w:pPr>
        <w:rPr>
          <w:rFonts w:ascii="Arial" w:hAnsi="Arial"/>
          <w:color w:val="FF0000"/>
        </w:rPr>
      </w:pPr>
    </w:p>
    <w:p w:rsidR="000D02F4" w:rsidRPr="00F96943" w:rsidRDefault="000D02F4" w:rsidP="00EC0229">
      <w:pPr>
        <w:rPr>
          <w:rFonts w:ascii="Arial" w:hAnsi="Arial"/>
          <w:color w:val="FF0000"/>
        </w:rPr>
      </w:pPr>
    </w:p>
    <w:p w:rsidR="000D02F4" w:rsidRPr="00F96943" w:rsidRDefault="000D02F4" w:rsidP="00EC0229">
      <w:pPr>
        <w:rPr>
          <w:rFonts w:ascii="Arial" w:hAnsi="Arial"/>
          <w:color w:val="FF0000"/>
        </w:rPr>
      </w:pPr>
    </w:p>
    <w:p w:rsidR="000D02F4" w:rsidRPr="00F96943" w:rsidRDefault="000D02F4" w:rsidP="00EC0229">
      <w:pPr>
        <w:rPr>
          <w:rFonts w:ascii="Arial" w:hAnsi="Arial"/>
          <w:color w:val="FF0000"/>
        </w:rPr>
      </w:pPr>
    </w:p>
    <w:p w:rsidR="000D02F4" w:rsidRPr="00F96943" w:rsidRDefault="000D02F4" w:rsidP="00EC0229">
      <w:pPr>
        <w:rPr>
          <w:rFonts w:ascii="Arial" w:hAnsi="Arial"/>
          <w:color w:val="FF0000"/>
        </w:rPr>
      </w:pPr>
    </w:p>
    <w:p w:rsidR="000D02F4" w:rsidRPr="00F96943" w:rsidRDefault="000D02F4" w:rsidP="00EC0229">
      <w:pPr>
        <w:rPr>
          <w:rFonts w:ascii="Arial" w:hAnsi="Arial"/>
          <w:color w:val="FF0000"/>
        </w:rPr>
      </w:pPr>
      <w:r w:rsidRPr="00F96943">
        <w:rPr>
          <w:rFonts w:ascii="Arial" w:hAnsi="Arial"/>
          <w:color w:val="FF0000"/>
        </w:rPr>
        <w:t xml:space="preserve">12.  What </w:t>
      </w:r>
      <w:r w:rsidRPr="00F96943">
        <w:rPr>
          <w:rFonts w:ascii="Arial" w:hAnsi="Arial"/>
          <w:i/>
          <w:color w:val="FF0000"/>
        </w:rPr>
        <w:t>overarching</w:t>
      </w:r>
      <w:r w:rsidRPr="00F96943">
        <w:rPr>
          <w:rFonts w:ascii="Arial" w:hAnsi="Arial"/>
          <w:color w:val="FF0000"/>
        </w:rPr>
        <w:t xml:space="preserve"> TSI mode(s) will you focus on for this activity? Why?</w:t>
      </w:r>
    </w:p>
    <w:p w:rsidR="000D02F4" w:rsidRPr="00F96943" w:rsidRDefault="000D02F4" w:rsidP="007F7AC5">
      <w:pPr>
        <w:rPr>
          <w:rFonts w:ascii="Arial" w:hAnsi="Arial" w:cs="Arial"/>
          <w:color w:val="FF0000"/>
          <w:sz w:val="20"/>
          <w:szCs w:val="26"/>
        </w:rPr>
      </w:pPr>
      <w:r w:rsidRPr="00F96943">
        <w:rPr>
          <w:rFonts w:ascii="Arial" w:hAnsi="Arial" w:cs="Arial"/>
          <w:color w:val="FF0000"/>
          <w:sz w:val="20"/>
          <w:szCs w:val="26"/>
        </w:rPr>
        <w:t xml:space="preserve">Modes: </w:t>
      </w:r>
      <w:r w:rsidRPr="00F96943">
        <w:rPr>
          <w:rFonts w:ascii="Arial" w:hAnsi="Arial"/>
          <w:color w:val="FF0000"/>
          <w:sz w:val="20"/>
        </w:rPr>
        <w:t>Curiosity, Description, Authoritative knowledge, Experimentation, Product evaluation, Technology, Replication, Induction, Deduction, Transitive knowledge</w:t>
      </w:r>
    </w:p>
    <w:p w:rsidR="000D02F4" w:rsidRPr="00F96943" w:rsidRDefault="000D02F4" w:rsidP="00EC0229">
      <w:pPr>
        <w:rPr>
          <w:rFonts w:ascii="Arial" w:hAnsi="Arial"/>
          <w:color w:val="FF0000"/>
        </w:rPr>
      </w:pPr>
    </w:p>
    <w:p w:rsidR="000D02F4" w:rsidRPr="00F96943" w:rsidRDefault="000D02F4" w:rsidP="00EC0229">
      <w:pPr>
        <w:rPr>
          <w:rFonts w:ascii="Arial" w:hAnsi="Arial"/>
          <w:color w:val="FF0000"/>
        </w:rPr>
      </w:pPr>
      <w:r w:rsidRPr="00F96943">
        <w:rPr>
          <w:rFonts w:ascii="Arial" w:hAnsi="Arial"/>
          <w:color w:val="FF0000"/>
        </w:rPr>
        <w:t xml:space="preserve">The overarching TSI Modes will be Description.  Students will be describing the TSI Modes of Inquiry as they do an investigation. </w:t>
      </w:r>
    </w:p>
    <w:p w:rsidR="000D02F4" w:rsidRPr="00F96943" w:rsidRDefault="000D02F4" w:rsidP="00EC0229">
      <w:pPr>
        <w:rPr>
          <w:rFonts w:ascii="Arial" w:hAnsi="Arial"/>
          <w:color w:val="FF0000"/>
        </w:rPr>
      </w:pPr>
    </w:p>
    <w:p w:rsidR="000D02F4" w:rsidRPr="00F96943" w:rsidRDefault="000D02F4" w:rsidP="00EC0229">
      <w:pPr>
        <w:rPr>
          <w:rFonts w:ascii="Arial" w:hAnsi="Arial"/>
          <w:color w:val="FF0000"/>
        </w:rPr>
      </w:pPr>
    </w:p>
    <w:p w:rsidR="000D02F4" w:rsidRPr="00F96943" w:rsidRDefault="000D02F4" w:rsidP="00EC0229">
      <w:pPr>
        <w:rPr>
          <w:rFonts w:ascii="Arial" w:hAnsi="Arial"/>
          <w:color w:val="FF0000"/>
        </w:rPr>
      </w:pPr>
    </w:p>
    <w:p w:rsidR="000D02F4" w:rsidRPr="00F96943" w:rsidRDefault="000D02F4" w:rsidP="00EC0229">
      <w:pPr>
        <w:rPr>
          <w:rFonts w:ascii="Arial" w:hAnsi="Arial"/>
          <w:color w:val="FF0000"/>
        </w:rPr>
      </w:pPr>
    </w:p>
    <w:p w:rsidR="000D02F4" w:rsidRPr="00F96943" w:rsidRDefault="000D02F4" w:rsidP="00EC0229">
      <w:pPr>
        <w:rPr>
          <w:rFonts w:ascii="Arial" w:hAnsi="Arial"/>
          <w:color w:val="FF0000"/>
        </w:rPr>
      </w:pPr>
    </w:p>
    <w:p w:rsidR="000D02F4" w:rsidRPr="00F96943" w:rsidRDefault="000D02F4" w:rsidP="00EC0229">
      <w:pPr>
        <w:rPr>
          <w:rFonts w:ascii="Arial" w:hAnsi="Arial"/>
          <w:color w:val="FF0000"/>
        </w:rPr>
      </w:pPr>
    </w:p>
    <w:p w:rsidR="000D02F4" w:rsidRPr="00F96943" w:rsidRDefault="000D02F4" w:rsidP="002B33DE">
      <w:pPr>
        <w:rPr>
          <w:rFonts w:ascii="Arial" w:hAnsi="Arial"/>
          <w:color w:val="FF0000"/>
        </w:rPr>
      </w:pPr>
      <w:r w:rsidRPr="00F96943">
        <w:rPr>
          <w:rFonts w:ascii="Arial" w:hAnsi="Arial"/>
          <w:color w:val="FF0000"/>
        </w:rPr>
        <w:t xml:space="preserve">Please provide any additional comments that will help you prepare to teach this activity or help the TSI facilitators understand how you plan to teach this activity. </w:t>
      </w:r>
    </w:p>
    <w:p w:rsidR="000D02F4" w:rsidRPr="00EC0229" w:rsidRDefault="000D02F4" w:rsidP="00EC0229">
      <w:pPr>
        <w:rPr>
          <w:rFonts w:ascii="Arial" w:hAnsi="Arial"/>
        </w:rPr>
      </w:pPr>
    </w:p>
    <w:sectPr w:rsidR="000D02F4" w:rsidRPr="00EC0229" w:rsidSect="005118F6">
      <w:footerReference w:type="default" r:id="rId8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2F4" w:rsidRDefault="000D02F4" w:rsidP="00194BA4">
      <w:r>
        <w:separator/>
      </w:r>
    </w:p>
  </w:endnote>
  <w:endnote w:type="continuationSeparator" w:id="0">
    <w:p w:rsidR="000D02F4" w:rsidRDefault="000D02F4" w:rsidP="00194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2F4" w:rsidRPr="00831A1B" w:rsidRDefault="000D02F4" w:rsidP="008C5803">
    <w:pPr>
      <w:widowControl w:val="0"/>
      <w:autoSpaceDE w:val="0"/>
      <w:autoSpaceDN w:val="0"/>
      <w:adjustRightInd w:val="0"/>
      <w:jc w:val="center"/>
      <w:rPr>
        <w:rFonts w:ascii="Arial" w:hAnsi="Arial" w:cs="Arial"/>
        <w:i/>
        <w:iCs/>
        <w:sz w:val="12"/>
        <w:szCs w:val="32"/>
      </w:rPr>
    </w:pPr>
  </w:p>
  <w:p w:rsidR="000D02F4" w:rsidRPr="00FA779E" w:rsidRDefault="000D02F4" w:rsidP="008C5803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6"/>
      </w:rPr>
    </w:pPr>
    <w:r w:rsidRPr="00FA779E">
      <w:rPr>
        <w:rFonts w:ascii="Arial" w:hAnsi="Arial" w:cs="Arial"/>
        <w:i/>
        <w:iCs/>
        <w:sz w:val="20"/>
        <w:szCs w:val="32"/>
      </w:rPr>
      <w:t>Exploring Our Fluid Earth,</w:t>
    </w:r>
    <w:r w:rsidRPr="00FA779E">
      <w:rPr>
        <w:rFonts w:ascii="Arial" w:hAnsi="Arial" w:cs="Arial"/>
        <w:sz w:val="20"/>
        <w:szCs w:val="32"/>
      </w:rPr>
      <w:t xml:space="preserve"> a product of the Curriculum Research &amp; Development Group (CRDG), College of Education. </w:t>
    </w:r>
    <w:r w:rsidRPr="00FA779E">
      <w:rPr>
        <w:rFonts w:ascii="Arial" w:hAnsi="Arial" w:cs="Symbol"/>
        <w:sz w:val="20"/>
        <w:szCs w:val="20"/>
      </w:rPr>
      <w:sym w:font="Symbol" w:char="F0D3"/>
    </w:r>
    <w:r w:rsidRPr="00FA779E">
      <w:rPr>
        <w:rFonts w:ascii="Arial" w:hAnsi="Arial" w:cs="Symbol"/>
        <w:sz w:val="20"/>
        <w:szCs w:val="32"/>
      </w:rPr>
      <w:t> </w:t>
    </w:r>
    <w:r>
      <w:rPr>
        <w:rFonts w:ascii="Arial" w:hAnsi="Arial" w:cs="Arial"/>
        <w:sz w:val="20"/>
        <w:szCs w:val="32"/>
      </w:rPr>
      <w:t>University of Hawai‘i, 2013</w:t>
    </w:r>
    <w:r w:rsidRPr="00FA779E">
      <w:rPr>
        <w:rFonts w:ascii="Arial" w:hAnsi="Arial" w:cs="Arial"/>
        <w:sz w:val="20"/>
        <w:szCs w:val="32"/>
      </w:rPr>
      <w:t xml:space="preserve">. </w:t>
    </w:r>
    <w:r w:rsidRPr="00FA779E">
      <w:rPr>
        <w:rFonts w:ascii="Arial" w:hAnsi="Arial" w:cs="Helvetica"/>
        <w:sz w:val="20"/>
        <w:szCs w:val="32"/>
      </w:rPr>
      <w:t>This document may be freely reproduced and distributed for non-profit educational purposes.</w:t>
    </w:r>
  </w:p>
  <w:p w:rsidR="000D02F4" w:rsidRDefault="000D02F4" w:rsidP="008C5803">
    <w:pPr>
      <w:pStyle w:val="Footer"/>
      <w:ind w:left="8640" w:hanging="270"/>
      <w:jc w:val="center"/>
    </w:pPr>
    <w:r w:rsidRPr="00FA779E">
      <w:rPr>
        <w:rFonts w:ascii="Arial" w:hAnsi="Arial"/>
        <w:sz w:val="20"/>
      </w:rPr>
      <w:t>p.</w:t>
    </w:r>
    <w:r w:rsidRPr="00FA779E">
      <w:rPr>
        <w:rStyle w:val="PageNumber"/>
        <w:rFonts w:ascii="Arial" w:hAnsi="Arial"/>
        <w:sz w:val="20"/>
      </w:rPr>
      <w:fldChar w:fldCharType="begin"/>
    </w:r>
    <w:r w:rsidRPr="00FA779E">
      <w:rPr>
        <w:rStyle w:val="PageNumber"/>
        <w:rFonts w:ascii="Arial" w:hAnsi="Arial"/>
        <w:sz w:val="20"/>
      </w:rPr>
      <w:instrText xml:space="preserve"> PAGE </w:instrText>
    </w:r>
    <w:r w:rsidRPr="00FA779E"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1</w:t>
    </w:r>
    <w:r w:rsidRPr="00FA779E">
      <w:rPr>
        <w:rStyle w:val="PageNumber"/>
        <w:rFonts w:ascii="Arial" w:hAnsi="Arial"/>
        <w:sz w:val="20"/>
      </w:rPr>
      <w:fldChar w:fldCharType="end"/>
    </w:r>
    <w:r w:rsidRPr="00FA779E">
      <w:rPr>
        <w:rStyle w:val="PageNumber"/>
        <w:rFonts w:ascii="Arial" w:hAnsi="Arial"/>
        <w:sz w:val="20"/>
      </w:rPr>
      <w:t xml:space="preserve"> of </w:t>
    </w:r>
    <w:r w:rsidRPr="00FA779E">
      <w:rPr>
        <w:rStyle w:val="PageNumber"/>
        <w:rFonts w:ascii="Arial" w:hAnsi="Arial"/>
        <w:sz w:val="20"/>
      </w:rPr>
      <w:fldChar w:fldCharType="begin"/>
    </w:r>
    <w:r w:rsidRPr="00FA779E">
      <w:rPr>
        <w:rStyle w:val="PageNumber"/>
        <w:rFonts w:ascii="Arial" w:hAnsi="Arial"/>
        <w:sz w:val="20"/>
      </w:rPr>
      <w:instrText xml:space="preserve"> NUMPAGES </w:instrText>
    </w:r>
    <w:r w:rsidRPr="00FA779E"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5</w:t>
    </w:r>
    <w:r w:rsidRPr="00FA779E"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2F4" w:rsidRDefault="000D02F4" w:rsidP="00194BA4">
      <w:r>
        <w:separator/>
      </w:r>
    </w:p>
  </w:footnote>
  <w:footnote w:type="continuationSeparator" w:id="0">
    <w:p w:rsidR="000D02F4" w:rsidRDefault="000D02F4" w:rsidP="00194B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7F9"/>
    <w:multiLevelType w:val="hybridMultilevel"/>
    <w:tmpl w:val="277A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266599"/>
    <w:multiLevelType w:val="hybridMultilevel"/>
    <w:tmpl w:val="B49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0577"/>
    <w:multiLevelType w:val="hybridMultilevel"/>
    <w:tmpl w:val="8B1A01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026FE4"/>
    <w:multiLevelType w:val="hybridMultilevel"/>
    <w:tmpl w:val="D00263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0216B9"/>
    <w:multiLevelType w:val="hybridMultilevel"/>
    <w:tmpl w:val="BE24EC98"/>
    <w:lvl w:ilvl="0" w:tplc="7332A58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8A10FCB"/>
    <w:multiLevelType w:val="multilevel"/>
    <w:tmpl w:val="C096B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33F2D"/>
    <w:multiLevelType w:val="hybridMultilevel"/>
    <w:tmpl w:val="39CC96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B203F2"/>
    <w:multiLevelType w:val="hybridMultilevel"/>
    <w:tmpl w:val="0B9250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4D7D4E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3971DD2"/>
    <w:multiLevelType w:val="hybridMultilevel"/>
    <w:tmpl w:val="91D03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4806D11"/>
    <w:multiLevelType w:val="hybridMultilevel"/>
    <w:tmpl w:val="F19A604C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>
    <w:nsid w:val="27F06A9E"/>
    <w:multiLevelType w:val="hybridMultilevel"/>
    <w:tmpl w:val="F93060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8B6214"/>
    <w:multiLevelType w:val="hybridMultilevel"/>
    <w:tmpl w:val="EFE0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405A8"/>
    <w:multiLevelType w:val="hybridMultilevel"/>
    <w:tmpl w:val="4A3AE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ED2D1D"/>
    <w:multiLevelType w:val="hybridMultilevel"/>
    <w:tmpl w:val="1F38FE4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93728F8"/>
    <w:multiLevelType w:val="hybridMultilevel"/>
    <w:tmpl w:val="C096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A38FA"/>
    <w:multiLevelType w:val="hybridMultilevel"/>
    <w:tmpl w:val="FE00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7549A8"/>
    <w:multiLevelType w:val="hybridMultilevel"/>
    <w:tmpl w:val="A8EA91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8700F3"/>
    <w:multiLevelType w:val="hybridMultilevel"/>
    <w:tmpl w:val="24149802"/>
    <w:lvl w:ilvl="0" w:tplc="BC00CD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E6FA3"/>
    <w:multiLevelType w:val="hybridMultilevel"/>
    <w:tmpl w:val="398C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B3BE1"/>
    <w:multiLevelType w:val="hybridMultilevel"/>
    <w:tmpl w:val="D8B4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EC4352"/>
    <w:multiLevelType w:val="hybridMultilevel"/>
    <w:tmpl w:val="E4588F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7242FE"/>
    <w:multiLevelType w:val="hybridMultilevel"/>
    <w:tmpl w:val="93000B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3">
    <w:nsid w:val="54E05843"/>
    <w:multiLevelType w:val="hybridMultilevel"/>
    <w:tmpl w:val="90DCBF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F62BDD"/>
    <w:multiLevelType w:val="hybridMultilevel"/>
    <w:tmpl w:val="1ED2A1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0F2874"/>
    <w:multiLevelType w:val="hybridMultilevel"/>
    <w:tmpl w:val="4102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472FCB"/>
    <w:multiLevelType w:val="hybridMultilevel"/>
    <w:tmpl w:val="9B3A8246"/>
    <w:lvl w:ilvl="0" w:tplc="F4DE93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05FC7"/>
    <w:multiLevelType w:val="hybridMultilevel"/>
    <w:tmpl w:val="FE00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CE0167"/>
    <w:multiLevelType w:val="hybridMultilevel"/>
    <w:tmpl w:val="1C0C3BD2"/>
    <w:lvl w:ilvl="0" w:tplc="7332A5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E3231A"/>
    <w:multiLevelType w:val="hybridMultilevel"/>
    <w:tmpl w:val="B0261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6A2DE8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60223827"/>
    <w:multiLevelType w:val="hybridMultilevel"/>
    <w:tmpl w:val="5D5637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872549"/>
    <w:multiLevelType w:val="hybridMultilevel"/>
    <w:tmpl w:val="1066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630B8"/>
    <w:multiLevelType w:val="hybridMultilevel"/>
    <w:tmpl w:val="9F98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3C448A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65F2324E"/>
    <w:multiLevelType w:val="hybridMultilevel"/>
    <w:tmpl w:val="2E0628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749220E"/>
    <w:multiLevelType w:val="hybridMultilevel"/>
    <w:tmpl w:val="4008EE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E34AC2"/>
    <w:multiLevelType w:val="hybridMultilevel"/>
    <w:tmpl w:val="887EBB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8443C3A"/>
    <w:multiLevelType w:val="hybridMultilevel"/>
    <w:tmpl w:val="C8B0BA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8B0007E"/>
    <w:multiLevelType w:val="hybridMultilevel"/>
    <w:tmpl w:val="0DF6F07E"/>
    <w:lvl w:ilvl="0" w:tplc="7332A5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A047B35"/>
    <w:multiLevelType w:val="hybridMultilevel"/>
    <w:tmpl w:val="CAA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ACD0F8A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71FD4ADC"/>
    <w:multiLevelType w:val="hybridMultilevel"/>
    <w:tmpl w:val="307A2C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36402E9"/>
    <w:multiLevelType w:val="hybridMultilevel"/>
    <w:tmpl w:val="947A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D347A4"/>
    <w:multiLevelType w:val="hybridMultilevel"/>
    <w:tmpl w:val="5BDEA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C04E7F"/>
    <w:multiLevelType w:val="hybridMultilevel"/>
    <w:tmpl w:val="5BE4A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FA824B9"/>
    <w:multiLevelType w:val="hybridMultilevel"/>
    <w:tmpl w:val="235A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F70C37"/>
    <w:multiLevelType w:val="hybridMultilevel"/>
    <w:tmpl w:val="C8B0BA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10"/>
  </w:num>
  <w:num w:numId="3">
    <w:abstractNumId w:val="33"/>
  </w:num>
  <w:num w:numId="4">
    <w:abstractNumId w:val="35"/>
  </w:num>
  <w:num w:numId="5">
    <w:abstractNumId w:val="47"/>
  </w:num>
  <w:num w:numId="6">
    <w:abstractNumId w:val="29"/>
  </w:num>
  <w:num w:numId="7">
    <w:abstractNumId w:val="1"/>
  </w:num>
  <w:num w:numId="8">
    <w:abstractNumId w:val="6"/>
  </w:num>
  <w:num w:numId="9">
    <w:abstractNumId w:val="42"/>
  </w:num>
  <w:num w:numId="10">
    <w:abstractNumId w:val="0"/>
  </w:num>
  <w:num w:numId="11">
    <w:abstractNumId w:val="31"/>
  </w:num>
  <w:num w:numId="12">
    <w:abstractNumId w:val="17"/>
  </w:num>
  <w:num w:numId="13">
    <w:abstractNumId w:val="3"/>
  </w:num>
  <w:num w:numId="14">
    <w:abstractNumId w:val="16"/>
  </w:num>
  <w:num w:numId="15">
    <w:abstractNumId w:val="27"/>
  </w:num>
  <w:num w:numId="16">
    <w:abstractNumId w:val="45"/>
  </w:num>
  <w:num w:numId="17">
    <w:abstractNumId w:val="2"/>
  </w:num>
  <w:num w:numId="18">
    <w:abstractNumId w:val="44"/>
  </w:num>
  <w:num w:numId="19">
    <w:abstractNumId w:val="23"/>
  </w:num>
  <w:num w:numId="20">
    <w:abstractNumId w:val="7"/>
  </w:num>
  <w:num w:numId="21">
    <w:abstractNumId w:val="24"/>
  </w:num>
  <w:num w:numId="22">
    <w:abstractNumId w:val="9"/>
  </w:num>
  <w:num w:numId="23">
    <w:abstractNumId w:val="36"/>
  </w:num>
  <w:num w:numId="24">
    <w:abstractNumId w:val="11"/>
  </w:num>
  <w:num w:numId="25">
    <w:abstractNumId w:val="21"/>
  </w:num>
  <w:num w:numId="26">
    <w:abstractNumId w:val="46"/>
  </w:num>
  <w:num w:numId="27">
    <w:abstractNumId w:val="8"/>
  </w:num>
  <w:num w:numId="28">
    <w:abstractNumId w:val="30"/>
  </w:num>
  <w:num w:numId="29">
    <w:abstractNumId w:val="41"/>
  </w:num>
  <w:num w:numId="30">
    <w:abstractNumId w:val="34"/>
  </w:num>
  <w:num w:numId="31">
    <w:abstractNumId w:val="22"/>
  </w:num>
  <w:num w:numId="32">
    <w:abstractNumId w:val="37"/>
  </w:num>
  <w:num w:numId="33">
    <w:abstractNumId w:val="43"/>
  </w:num>
  <w:num w:numId="34">
    <w:abstractNumId w:val="12"/>
  </w:num>
  <w:num w:numId="35">
    <w:abstractNumId w:val="20"/>
  </w:num>
  <w:num w:numId="36">
    <w:abstractNumId w:val="19"/>
  </w:num>
  <w:num w:numId="37">
    <w:abstractNumId w:val="32"/>
  </w:num>
  <w:num w:numId="38">
    <w:abstractNumId w:val="15"/>
  </w:num>
  <w:num w:numId="39">
    <w:abstractNumId w:val="5"/>
  </w:num>
  <w:num w:numId="40">
    <w:abstractNumId w:val="25"/>
  </w:num>
  <w:num w:numId="41">
    <w:abstractNumId w:val="13"/>
  </w:num>
  <w:num w:numId="42">
    <w:abstractNumId w:val="39"/>
  </w:num>
  <w:num w:numId="43">
    <w:abstractNumId w:val="26"/>
  </w:num>
  <w:num w:numId="44">
    <w:abstractNumId w:val="28"/>
  </w:num>
  <w:num w:numId="45">
    <w:abstractNumId w:val="4"/>
  </w:num>
  <w:num w:numId="46">
    <w:abstractNumId w:val="38"/>
  </w:num>
  <w:num w:numId="47">
    <w:abstractNumId w:val="18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0A9"/>
    <w:rsid w:val="00001780"/>
    <w:rsid w:val="00026C32"/>
    <w:rsid w:val="00030736"/>
    <w:rsid w:val="00050EDD"/>
    <w:rsid w:val="000745E4"/>
    <w:rsid w:val="0008392C"/>
    <w:rsid w:val="000916C9"/>
    <w:rsid w:val="000B3C7C"/>
    <w:rsid w:val="000B5016"/>
    <w:rsid w:val="000D02F4"/>
    <w:rsid w:val="000F45D5"/>
    <w:rsid w:val="00105514"/>
    <w:rsid w:val="00121EF2"/>
    <w:rsid w:val="00145337"/>
    <w:rsid w:val="001535AD"/>
    <w:rsid w:val="0015658E"/>
    <w:rsid w:val="00167F37"/>
    <w:rsid w:val="00175511"/>
    <w:rsid w:val="00181328"/>
    <w:rsid w:val="00181789"/>
    <w:rsid w:val="00181EF0"/>
    <w:rsid w:val="00194BA4"/>
    <w:rsid w:val="001B6843"/>
    <w:rsid w:val="001D0BAC"/>
    <w:rsid w:val="001D1FFB"/>
    <w:rsid w:val="001D5ADE"/>
    <w:rsid w:val="001E4C0E"/>
    <w:rsid w:val="001F1B23"/>
    <w:rsid w:val="002028DE"/>
    <w:rsid w:val="0022506B"/>
    <w:rsid w:val="00230C19"/>
    <w:rsid w:val="00237AED"/>
    <w:rsid w:val="0025201C"/>
    <w:rsid w:val="0027087E"/>
    <w:rsid w:val="002A2ACA"/>
    <w:rsid w:val="002A5AF6"/>
    <w:rsid w:val="002B33DE"/>
    <w:rsid w:val="002C2559"/>
    <w:rsid w:val="002F07DE"/>
    <w:rsid w:val="002F08AE"/>
    <w:rsid w:val="002F0AFC"/>
    <w:rsid w:val="002F7C5A"/>
    <w:rsid w:val="00327794"/>
    <w:rsid w:val="00364E69"/>
    <w:rsid w:val="00371905"/>
    <w:rsid w:val="00371F1F"/>
    <w:rsid w:val="003720BD"/>
    <w:rsid w:val="003766D3"/>
    <w:rsid w:val="0038623E"/>
    <w:rsid w:val="00391EE1"/>
    <w:rsid w:val="003A3D0D"/>
    <w:rsid w:val="003A55DD"/>
    <w:rsid w:val="003B2D16"/>
    <w:rsid w:val="003B6865"/>
    <w:rsid w:val="003E3685"/>
    <w:rsid w:val="004026AF"/>
    <w:rsid w:val="004146FB"/>
    <w:rsid w:val="004157BC"/>
    <w:rsid w:val="00427FC7"/>
    <w:rsid w:val="00446FCC"/>
    <w:rsid w:val="00461D60"/>
    <w:rsid w:val="00472227"/>
    <w:rsid w:val="00473A19"/>
    <w:rsid w:val="00475A99"/>
    <w:rsid w:val="004816F9"/>
    <w:rsid w:val="004A7750"/>
    <w:rsid w:val="004B3149"/>
    <w:rsid w:val="004B3BE2"/>
    <w:rsid w:val="004C5639"/>
    <w:rsid w:val="004D0A92"/>
    <w:rsid w:val="004D381C"/>
    <w:rsid w:val="004D54EF"/>
    <w:rsid w:val="004D7C3A"/>
    <w:rsid w:val="00503089"/>
    <w:rsid w:val="005034DF"/>
    <w:rsid w:val="0050402F"/>
    <w:rsid w:val="005118F6"/>
    <w:rsid w:val="00511C5C"/>
    <w:rsid w:val="005443EC"/>
    <w:rsid w:val="0055204B"/>
    <w:rsid w:val="00552B0B"/>
    <w:rsid w:val="005613BD"/>
    <w:rsid w:val="005629E8"/>
    <w:rsid w:val="005643B3"/>
    <w:rsid w:val="005662D9"/>
    <w:rsid w:val="00574172"/>
    <w:rsid w:val="005A4BBB"/>
    <w:rsid w:val="005A4C97"/>
    <w:rsid w:val="005A6976"/>
    <w:rsid w:val="005B75CA"/>
    <w:rsid w:val="005C02F9"/>
    <w:rsid w:val="005C3026"/>
    <w:rsid w:val="005D46A6"/>
    <w:rsid w:val="005E35B6"/>
    <w:rsid w:val="00617D04"/>
    <w:rsid w:val="0062135D"/>
    <w:rsid w:val="0062208B"/>
    <w:rsid w:val="006367EE"/>
    <w:rsid w:val="00636BAD"/>
    <w:rsid w:val="00641CB1"/>
    <w:rsid w:val="006422EF"/>
    <w:rsid w:val="0064492A"/>
    <w:rsid w:val="00651BA7"/>
    <w:rsid w:val="0067277E"/>
    <w:rsid w:val="00672CD2"/>
    <w:rsid w:val="0067398D"/>
    <w:rsid w:val="00676C54"/>
    <w:rsid w:val="006A47D0"/>
    <w:rsid w:val="006A626F"/>
    <w:rsid w:val="006B4027"/>
    <w:rsid w:val="006B48BE"/>
    <w:rsid w:val="006C141F"/>
    <w:rsid w:val="006D44BD"/>
    <w:rsid w:val="006D6D1A"/>
    <w:rsid w:val="00702DCD"/>
    <w:rsid w:val="007075ED"/>
    <w:rsid w:val="00712E41"/>
    <w:rsid w:val="007219F6"/>
    <w:rsid w:val="0072673D"/>
    <w:rsid w:val="007349C1"/>
    <w:rsid w:val="00736B1B"/>
    <w:rsid w:val="0074341C"/>
    <w:rsid w:val="00754C40"/>
    <w:rsid w:val="00756D87"/>
    <w:rsid w:val="007850D8"/>
    <w:rsid w:val="007861AB"/>
    <w:rsid w:val="007975A3"/>
    <w:rsid w:val="007D0D79"/>
    <w:rsid w:val="007D6693"/>
    <w:rsid w:val="007D6890"/>
    <w:rsid w:val="007E4B33"/>
    <w:rsid w:val="007F7AC5"/>
    <w:rsid w:val="00831815"/>
    <w:rsid w:val="00831A1B"/>
    <w:rsid w:val="00837BD4"/>
    <w:rsid w:val="008506EC"/>
    <w:rsid w:val="0085544D"/>
    <w:rsid w:val="0086150C"/>
    <w:rsid w:val="008855F4"/>
    <w:rsid w:val="008C2A60"/>
    <w:rsid w:val="008C4F19"/>
    <w:rsid w:val="008C5803"/>
    <w:rsid w:val="00903009"/>
    <w:rsid w:val="00904A84"/>
    <w:rsid w:val="009057F4"/>
    <w:rsid w:val="009075D6"/>
    <w:rsid w:val="00915FE1"/>
    <w:rsid w:val="00944F88"/>
    <w:rsid w:val="00955E1D"/>
    <w:rsid w:val="0096201C"/>
    <w:rsid w:val="00970E31"/>
    <w:rsid w:val="009720F1"/>
    <w:rsid w:val="00985765"/>
    <w:rsid w:val="009A7CDD"/>
    <w:rsid w:val="009B2A27"/>
    <w:rsid w:val="009B68DA"/>
    <w:rsid w:val="009C1476"/>
    <w:rsid w:val="009C344D"/>
    <w:rsid w:val="009C38AD"/>
    <w:rsid w:val="009F1A17"/>
    <w:rsid w:val="00A01FF8"/>
    <w:rsid w:val="00A24A9F"/>
    <w:rsid w:val="00A5666D"/>
    <w:rsid w:val="00A64730"/>
    <w:rsid w:val="00A67C39"/>
    <w:rsid w:val="00A87809"/>
    <w:rsid w:val="00A96633"/>
    <w:rsid w:val="00AB4F4B"/>
    <w:rsid w:val="00AC759B"/>
    <w:rsid w:val="00AD56D5"/>
    <w:rsid w:val="00AD676F"/>
    <w:rsid w:val="00AE11C6"/>
    <w:rsid w:val="00AE50A5"/>
    <w:rsid w:val="00AF35AB"/>
    <w:rsid w:val="00B07438"/>
    <w:rsid w:val="00B15EEA"/>
    <w:rsid w:val="00B27836"/>
    <w:rsid w:val="00B34CAD"/>
    <w:rsid w:val="00B66630"/>
    <w:rsid w:val="00B7053E"/>
    <w:rsid w:val="00B774FE"/>
    <w:rsid w:val="00B87D76"/>
    <w:rsid w:val="00BA1209"/>
    <w:rsid w:val="00BA490E"/>
    <w:rsid w:val="00BC2CA6"/>
    <w:rsid w:val="00BD3703"/>
    <w:rsid w:val="00C0290F"/>
    <w:rsid w:val="00C05CC1"/>
    <w:rsid w:val="00C131B6"/>
    <w:rsid w:val="00C36279"/>
    <w:rsid w:val="00C66E88"/>
    <w:rsid w:val="00C71326"/>
    <w:rsid w:val="00CB034E"/>
    <w:rsid w:val="00CB0D85"/>
    <w:rsid w:val="00CB4B17"/>
    <w:rsid w:val="00CE3596"/>
    <w:rsid w:val="00CF1334"/>
    <w:rsid w:val="00CF1A0D"/>
    <w:rsid w:val="00D00E2E"/>
    <w:rsid w:val="00D0173E"/>
    <w:rsid w:val="00D127F9"/>
    <w:rsid w:val="00D265EA"/>
    <w:rsid w:val="00D51A19"/>
    <w:rsid w:val="00D51F31"/>
    <w:rsid w:val="00D55EB6"/>
    <w:rsid w:val="00D61788"/>
    <w:rsid w:val="00D6692B"/>
    <w:rsid w:val="00D746FC"/>
    <w:rsid w:val="00D758F1"/>
    <w:rsid w:val="00D92B43"/>
    <w:rsid w:val="00DA2A02"/>
    <w:rsid w:val="00DA5B79"/>
    <w:rsid w:val="00DB0BFA"/>
    <w:rsid w:val="00DB37F4"/>
    <w:rsid w:val="00DB650D"/>
    <w:rsid w:val="00DC2C4F"/>
    <w:rsid w:val="00DD50AE"/>
    <w:rsid w:val="00DE4D4B"/>
    <w:rsid w:val="00E111B7"/>
    <w:rsid w:val="00E13580"/>
    <w:rsid w:val="00E2305A"/>
    <w:rsid w:val="00E26F06"/>
    <w:rsid w:val="00E52F45"/>
    <w:rsid w:val="00E562BE"/>
    <w:rsid w:val="00E61792"/>
    <w:rsid w:val="00E62954"/>
    <w:rsid w:val="00E800B6"/>
    <w:rsid w:val="00E86DD5"/>
    <w:rsid w:val="00E95B2D"/>
    <w:rsid w:val="00EC0229"/>
    <w:rsid w:val="00EE1BBE"/>
    <w:rsid w:val="00EF15EF"/>
    <w:rsid w:val="00F1705E"/>
    <w:rsid w:val="00F34752"/>
    <w:rsid w:val="00F45AD5"/>
    <w:rsid w:val="00F62187"/>
    <w:rsid w:val="00F742C4"/>
    <w:rsid w:val="00F760A9"/>
    <w:rsid w:val="00F96943"/>
    <w:rsid w:val="00F97D2A"/>
    <w:rsid w:val="00FA779E"/>
    <w:rsid w:val="00FA7E66"/>
    <w:rsid w:val="00FB1BD6"/>
    <w:rsid w:val="00FD064B"/>
    <w:rsid w:val="00FE507B"/>
    <w:rsid w:val="00FE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0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2D16"/>
    <w:pPr>
      <w:ind w:left="720"/>
      <w:contextualSpacing/>
    </w:pPr>
  </w:style>
  <w:style w:type="table" w:styleId="TableGrid">
    <w:name w:val="Table Grid"/>
    <w:basedOn w:val="TableNormal"/>
    <w:uiPriority w:val="99"/>
    <w:rsid w:val="000017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C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C58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5803"/>
    <w:rPr>
      <w:rFonts w:cs="Times New Roman"/>
    </w:rPr>
  </w:style>
  <w:style w:type="character" w:styleId="PageNumber">
    <w:name w:val="page number"/>
    <w:basedOn w:val="DefaultParagraphFont"/>
    <w:uiPriority w:val="99"/>
    <w:rsid w:val="008C5803"/>
    <w:rPr>
      <w:rFonts w:cs="Times New Roman"/>
    </w:rPr>
  </w:style>
  <w:style w:type="character" w:styleId="Hyperlink">
    <w:name w:val="Hyperlink"/>
    <w:basedOn w:val="DefaultParagraphFont"/>
    <w:uiPriority w:val="99"/>
    <w:rsid w:val="00B87D7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B87D7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165.248.30.40/hcpsv3/imr/report_by_code.jsp?code=SC.PS.1.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5</Pages>
  <Words>756</Words>
  <Characters>4310</Characters>
  <Application>Microsoft Office Outlook</Application>
  <DocSecurity>0</DocSecurity>
  <Lines>0</Lines>
  <Paragraphs>0</Paragraphs>
  <ScaleCrop>false</ScaleCrop>
  <Company>CRDG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Science as Inquiry (TSI) Lesson Plan</dc:title>
  <dc:subject/>
  <dc:creator>Joanna Philippoff</dc:creator>
  <cp:keywords/>
  <dc:description/>
  <cp:lastModifiedBy>teacher</cp:lastModifiedBy>
  <cp:revision>4</cp:revision>
  <cp:lastPrinted>2013-01-15T06:55:00Z</cp:lastPrinted>
  <dcterms:created xsi:type="dcterms:W3CDTF">2013-03-05T23:55:00Z</dcterms:created>
  <dcterms:modified xsi:type="dcterms:W3CDTF">2013-03-06T01:39:00Z</dcterms:modified>
</cp:coreProperties>
</file>