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0" w:rsidRDefault="008C1B20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8C1B20" w:rsidRDefault="008C1B20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2: Chemical Aquatic Science</w:t>
      </w:r>
    </w:p>
    <w:p w:rsidR="008C1B20" w:rsidRDefault="008C1B20" w:rsidP="005B75CA">
      <w:pPr>
        <w:rPr>
          <w:rFonts w:ascii="Arial" w:hAnsi="Arial"/>
          <w:b/>
          <w:sz w:val="32"/>
        </w:rPr>
      </w:pPr>
    </w:p>
    <w:p w:rsidR="008C1B20" w:rsidRDefault="008C1B20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>
        <w:rPr>
          <w:rFonts w:ascii="Arial" w:hAnsi="Arial"/>
        </w:rPr>
        <w:t>: Kevin Johnson</w:t>
      </w:r>
    </w:p>
    <w:p w:rsidR="008C1B20" w:rsidRDefault="008C1B20" w:rsidP="005B75CA">
      <w:pPr>
        <w:rPr>
          <w:rFonts w:ascii="Arial" w:hAnsi="Arial"/>
        </w:rPr>
      </w:pPr>
    </w:p>
    <w:p w:rsidR="008C1B20" w:rsidRDefault="008C1B20" w:rsidP="005B75CA">
      <w:pPr>
        <w:rPr>
          <w:rFonts w:ascii="Arial" w:hAnsi="Arial"/>
        </w:rPr>
      </w:pPr>
      <w:r>
        <w:rPr>
          <w:rFonts w:ascii="Arial" w:hAnsi="Arial"/>
        </w:rPr>
        <w:t>Activity: Cohesion-Adhesion</w:t>
      </w:r>
    </w:p>
    <w:p w:rsidR="008C1B20" w:rsidRDefault="008C1B20" w:rsidP="005B75CA">
      <w:pPr>
        <w:rPr>
          <w:rFonts w:ascii="Arial" w:hAnsi="Arial"/>
        </w:rPr>
      </w:pPr>
    </w:p>
    <w:p w:rsidR="008C1B20" w:rsidRPr="005B75CA" w:rsidRDefault="008C1B20" w:rsidP="005B75CA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5B75CA">
        <w:rPr>
          <w:rFonts w:ascii="Arial" w:hAnsi="Arial"/>
        </w:rPr>
        <w:t>W</w:t>
      </w:r>
      <w:r>
        <w:rPr>
          <w:rFonts w:ascii="Arial" w:hAnsi="Arial"/>
        </w:rPr>
        <w:t>hy did you choose to do this activity</w:t>
      </w:r>
      <w:r w:rsidRPr="005B75CA">
        <w:rPr>
          <w:rFonts w:ascii="Arial" w:hAnsi="Arial"/>
        </w:rPr>
        <w:t>?</w:t>
      </w:r>
      <w:r>
        <w:rPr>
          <w:rFonts w:ascii="Arial" w:hAnsi="Arial"/>
        </w:rPr>
        <w:t xml:space="preserve"> I thought it will work well with the level of students I have. They enjoyed Electrolysis so this seemed like the logical next activity.</w:t>
      </w:r>
    </w:p>
    <w:p w:rsidR="008C1B20" w:rsidRDefault="008C1B20" w:rsidP="005B75CA">
      <w:pPr>
        <w:rPr>
          <w:rFonts w:ascii="Arial" w:hAnsi="Arial"/>
        </w:rPr>
      </w:pPr>
    </w:p>
    <w:p w:rsidR="008C1B20" w:rsidRDefault="008C1B20" w:rsidP="005B75CA">
      <w:pPr>
        <w:rPr>
          <w:rFonts w:ascii="Arial" w:hAnsi="Arial"/>
        </w:rPr>
      </w:pPr>
    </w:p>
    <w:p w:rsidR="008C1B20" w:rsidRDefault="008C1B20" w:rsidP="005B75CA">
      <w:pPr>
        <w:rPr>
          <w:rFonts w:ascii="Arial" w:hAnsi="Arial"/>
        </w:rPr>
      </w:pPr>
    </w:p>
    <w:p w:rsidR="008C1B20" w:rsidRDefault="008C1B20" w:rsidP="005B75CA">
      <w:pPr>
        <w:ind w:left="360" w:hanging="360"/>
        <w:rPr>
          <w:rFonts w:ascii="Arial" w:hAnsi="Arial"/>
        </w:rPr>
      </w:pPr>
    </w:p>
    <w:p w:rsidR="008C1B20" w:rsidRDefault="008C1B20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2.  What are your classroom learning goals? I want my students to understand the chemical properties of water, in particular the concepts of polar molecules, hydrogen bonding, and well... adhesion and cohesion in water.</w:t>
      </w:r>
    </w:p>
    <w:p w:rsidR="008C1B20" w:rsidRDefault="008C1B20" w:rsidP="005B75CA">
      <w:pPr>
        <w:ind w:left="360" w:hanging="360"/>
        <w:rPr>
          <w:rFonts w:ascii="Arial" w:hAnsi="Arial"/>
        </w:rPr>
      </w:pPr>
    </w:p>
    <w:p w:rsidR="008C1B20" w:rsidRDefault="008C1B20" w:rsidP="005B75CA">
      <w:pPr>
        <w:ind w:left="360" w:hanging="360"/>
        <w:rPr>
          <w:rFonts w:ascii="Arial" w:hAnsi="Arial"/>
        </w:rPr>
      </w:pPr>
    </w:p>
    <w:p w:rsidR="008C1B20" w:rsidRDefault="008C1B20" w:rsidP="005B75CA">
      <w:pPr>
        <w:ind w:left="360" w:hanging="360"/>
        <w:rPr>
          <w:rFonts w:ascii="Arial" w:hAnsi="Arial"/>
        </w:rPr>
      </w:pPr>
    </w:p>
    <w:p w:rsidR="008C1B20" w:rsidRDefault="008C1B20" w:rsidP="005B75CA">
      <w:pPr>
        <w:ind w:left="360" w:hanging="360"/>
        <w:rPr>
          <w:rFonts w:ascii="Arial" w:hAnsi="Arial"/>
        </w:rPr>
      </w:pPr>
    </w:p>
    <w:p w:rsidR="008C1B20" w:rsidRDefault="008C1B20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3.  How does this activity tie into your classroom learning goals? I want my students to understand the concepts of polar molecules, hydrogen bonding, and adhesion and cohesion in water. This activity addresses those topics. </w:t>
      </w:r>
    </w:p>
    <w:p w:rsidR="008C1B20" w:rsidRDefault="008C1B20" w:rsidP="005B75CA">
      <w:pPr>
        <w:ind w:left="360" w:hanging="360"/>
        <w:rPr>
          <w:rFonts w:ascii="Arial" w:hAnsi="Arial"/>
        </w:rPr>
      </w:pPr>
    </w:p>
    <w:p w:rsidR="008C1B20" w:rsidRDefault="008C1B20" w:rsidP="005B75CA">
      <w:pPr>
        <w:ind w:left="360" w:hanging="360"/>
        <w:rPr>
          <w:rFonts w:ascii="Arial" w:hAnsi="Arial"/>
        </w:rPr>
      </w:pPr>
    </w:p>
    <w:p w:rsidR="008C1B20" w:rsidRDefault="008C1B20" w:rsidP="005B75CA">
      <w:pPr>
        <w:ind w:left="360" w:hanging="360"/>
        <w:rPr>
          <w:rFonts w:ascii="Arial" w:hAnsi="Arial"/>
        </w:rPr>
      </w:pPr>
    </w:p>
    <w:p w:rsidR="008C1B20" w:rsidRDefault="008C1B20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4.  What date do you plan to start this activity? January 14th, 2013.</w:t>
      </w:r>
    </w:p>
    <w:p w:rsidR="008C1B20" w:rsidRDefault="008C1B20" w:rsidP="005B75CA">
      <w:pPr>
        <w:ind w:left="360" w:hanging="360"/>
        <w:rPr>
          <w:rFonts w:ascii="Arial" w:hAnsi="Arial"/>
        </w:rPr>
      </w:pPr>
    </w:p>
    <w:p w:rsidR="008C1B20" w:rsidRDefault="008C1B20" w:rsidP="00955E1D">
      <w:pPr>
        <w:rPr>
          <w:rFonts w:ascii="Arial" w:hAnsi="Arial"/>
        </w:rPr>
      </w:pPr>
      <w:r>
        <w:rPr>
          <w:rFonts w:ascii="Arial" w:hAnsi="Arial"/>
          <w:i/>
        </w:rPr>
        <w:t xml:space="preserve">5.  </w:t>
      </w: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HIDOE standard</w:t>
      </w:r>
      <w:r>
        <w:rPr>
          <w:rFonts w:ascii="Arial" w:hAnsi="Arial"/>
        </w:rPr>
        <w:t xml:space="preserve">s this lesson will address </w:t>
      </w:r>
    </w:p>
    <w:p w:rsidR="008C1B20" w:rsidRDefault="008C1B20" w:rsidP="00955E1D">
      <w:pPr>
        <w:rPr>
          <w:rFonts w:ascii="Arial" w:hAnsi="Arial" w:cs="Arial"/>
          <w:color w:val="000000"/>
          <w:szCs w:val="13"/>
        </w:rPr>
      </w:pPr>
      <w:r w:rsidRPr="00B25352">
        <w:rPr>
          <w:rFonts w:ascii="Arial" w:hAnsi="Arial" w:cs="Arial"/>
          <w:b/>
          <w:bCs/>
          <w:color w:val="000000"/>
        </w:rPr>
        <w:t xml:space="preserve">Benchmark </w:t>
      </w:r>
      <w:hyperlink r:id="rId7" w:history="1">
        <w:r w:rsidRPr="00B25352">
          <w:rPr>
            <w:rFonts w:ascii="Arial" w:hAnsi="Arial" w:cs="Arial"/>
            <w:b/>
            <w:bCs/>
            <w:color w:val="0000FF"/>
            <w:u w:val="single"/>
          </w:rPr>
          <w:t>SC.CH.4.10</w:t>
        </w:r>
      </w:hyperlink>
      <w:r w:rsidRPr="00B25352">
        <w:rPr>
          <w:rFonts w:ascii="Arial" w:hAnsi="Arial" w:cs="Arial"/>
          <w:b/>
          <w:bCs/>
          <w:color w:val="000000"/>
        </w:rPr>
        <w:t xml:space="preserve">. </w:t>
      </w:r>
      <w:r w:rsidRPr="00B25352">
        <w:rPr>
          <w:rFonts w:ascii="Arial" w:hAnsi="Arial" w:cs="Arial"/>
          <w:color w:val="000000"/>
          <w:szCs w:val="13"/>
        </w:rPr>
        <w:t>Identify and explain physica</w:t>
      </w:r>
      <w:r>
        <w:rPr>
          <w:rFonts w:ascii="Arial" w:hAnsi="Arial" w:cs="Arial"/>
          <w:color w:val="000000"/>
          <w:szCs w:val="13"/>
        </w:rPr>
        <w:t>l properties of substances</w:t>
      </w:r>
      <w:r w:rsidRPr="00B25352">
        <w:rPr>
          <w:rFonts w:ascii="Arial" w:hAnsi="Arial" w:cs="Arial"/>
          <w:color w:val="000000"/>
          <w:szCs w:val="13"/>
        </w:rPr>
        <w:t xml:space="preserve"> based on the strength of molecular attractions</w:t>
      </w:r>
      <w:r>
        <w:rPr>
          <w:rFonts w:ascii="Arial" w:hAnsi="Arial" w:cs="Arial"/>
          <w:color w:val="000000"/>
          <w:szCs w:val="13"/>
        </w:rPr>
        <w:t xml:space="preserve">. </w:t>
      </w:r>
    </w:p>
    <w:p w:rsidR="008C1B20" w:rsidRPr="00B25352" w:rsidRDefault="008C1B20" w:rsidP="00955E1D">
      <w:pPr>
        <w:rPr>
          <w:rFonts w:ascii="Arial" w:hAnsi="Arial"/>
        </w:rPr>
      </w:pPr>
      <w:r w:rsidRPr="00B25352">
        <w:rPr>
          <w:rFonts w:ascii="Arial" w:hAnsi="Arial" w:cs="Arial"/>
          <w:b/>
          <w:bCs/>
          <w:color w:val="000000"/>
        </w:rPr>
        <w:t xml:space="preserve">Benchmark </w:t>
      </w:r>
      <w:hyperlink r:id="rId8" w:history="1">
        <w:r w:rsidRPr="00B25352">
          <w:rPr>
            <w:rFonts w:ascii="Arial" w:hAnsi="Arial" w:cs="Arial"/>
            <w:b/>
            <w:bCs/>
            <w:color w:val="0000FF"/>
            <w:u w:val="single"/>
          </w:rPr>
          <w:t>SC.CH.4.8</w:t>
        </w:r>
      </w:hyperlink>
      <w:r w:rsidRPr="00B25352">
        <w:rPr>
          <w:rFonts w:ascii="Arial" w:hAnsi="Arial" w:cs="Arial"/>
          <w:b/>
          <w:bCs/>
          <w:color w:val="000000"/>
        </w:rPr>
        <w:t xml:space="preserve">, </w:t>
      </w:r>
      <w:r w:rsidRPr="00B25352">
        <w:rPr>
          <w:rFonts w:ascii="Arial" w:hAnsi="Arial" w:cs="Arial"/>
          <w:color w:val="000000"/>
          <w:szCs w:val="13"/>
        </w:rPr>
        <w:t>Explain the movement and properties of atoms and molecules in liquids</w:t>
      </w:r>
      <w:r>
        <w:rPr>
          <w:rFonts w:ascii="Arial" w:hAnsi="Arial" w:cs="Arial"/>
          <w:color w:val="000000"/>
          <w:szCs w:val="13"/>
        </w:rPr>
        <w:t>.</w:t>
      </w:r>
    </w:p>
    <w:p w:rsidR="008C1B20" w:rsidRDefault="008C1B20" w:rsidP="00636BAD">
      <w:pPr>
        <w:rPr>
          <w:rFonts w:ascii="Arial" w:hAnsi="Arial"/>
        </w:rPr>
      </w:pPr>
    </w:p>
    <w:p w:rsidR="008C1B20" w:rsidRPr="00446FCC" w:rsidRDefault="008C1B20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8C1B20" w:rsidRPr="002B33DE" w:rsidRDefault="008C1B20" w:rsidP="002B33DE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 w:rsidRPr="002B33DE">
        <w:rPr>
          <w:rFonts w:ascii="Arial" w:hAnsi="Arial"/>
        </w:rPr>
        <w:t>Describe how you will connect this activity to the ocean:</w:t>
      </w:r>
    </w:p>
    <w:p w:rsidR="008C1B20" w:rsidRDefault="008C1B20" w:rsidP="00955E1D">
      <w:pPr>
        <w:ind w:left="360"/>
        <w:rPr>
          <w:rFonts w:ascii="Arial" w:hAnsi="Arial"/>
        </w:rPr>
      </w:pPr>
      <w:r>
        <w:rPr>
          <w:rFonts w:ascii="Arial" w:hAnsi="Arial"/>
        </w:rPr>
        <w:t>In all the TSI activities I ask the students to think about how the particular activity relates to the ocean and their experience with it.</w:t>
      </w:r>
    </w:p>
    <w:p w:rsidR="008C1B20" w:rsidRDefault="008C1B20" w:rsidP="00955E1D">
      <w:pPr>
        <w:ind w:left="360"/>
        <w:rPr>
          <w:rFonts w:ascii="Arial" w:hAnsi="Arial"/>
        </w:rPr>
      </w:pPr>
    </w:p>
    <w:p w:rsidR="008C1B20" w:rsidRDefault="008C1B20" w:rsidP="002B33DE">
      <w:pPr>
        <w:ind w:left="360" w:hanging="360"/>
        <w:rPr>
          <w:rFonts w:ascii="Arial" w:hAnsi="Arial"/>
        </w:rPr>
      </w:pPr>
    </w:p>
    <w:p w:rsidR="008C1B20" w:rsidRDefault="008C1B20" w:rsidP="002B33DE">
      <w:pPr>
        <w:ind w:left="360" w:hanging="360"/>
        <w:rPr>
          <w:rFonts w:ascii="Arial" w:hAnsi="Arial"/>
        </w:rPr>
      </w:pPr>
    </w:p>
    <w:p w:rsidR="008C1B20" w:rsidRDefault="008C1B20" w:rsidP="002B33DE">
      <w:pPr>
        <w:ind w:left="360" w:hanging="360"/>
        <w:rPr>
          <w:rFonts w:ascii="Arial" w:hAnsi="Arial"/>
        </w:rPr>
      </w:pPr>
    </w:p>
    <w:p w:rsidR="008C1B20" w:rsidRDefault="008C1B20" w:rsidP="002B33DE">
      <w:pPr>
        <w:ind w:left="360" w:hanging="360"/>
        <w:rPr>
          <w:rFonts w:ascii="Arial" w:hAnsi="Arial"/>
        </w:rPr>
      </w:pPr>
    </w:p>
    <w:p w:rsidR="008C1B20" w:rsidRDefault="008C1B20" w:rsidP="002B33DE">
      <w:pPr>
        <w:ind w:left="360" w:hanging="360"/>
        <w:rPr>
          <w:rFonts w:ascii="Arial" w:hAnsi="Arial"/>
        </w:rPr>
      </w:pPr>
    </w:p>
    <w:p w:rsidR="008C1B20" w:rsidRPr="002B33DE" w:rsidRDefault="008C1B20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Pr="002B33DE">
        <w:rPr>
          <w:rFonts w:ascii="Arial" w:hAnsi="Arial"/>
        </w:rPr>
        <w:t>Select the Ocean Literacy Principle(s) that you anticipate this activity will address. (check all that apply)</w:t>
      </w:r>
    </w:p>
    <w:p w:rsidR="008C1B20" w:rsidRPr="009A7CDD" w:rsidRDefault="008C1B20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x  1. </w:t>
      </w:r>
      <w:r w:rsidRPr="009A7CDD">
        <w:rPr>
          <w:rFonts w:ascii="Arial" w:hAnsi="Arial"/>
        </w:rPr>
        <w:t>The Earth has one big ocean with many features.</w:t>
      </w:r>
    </w:p>
    <w:p w:rsidR="008C1B20" w:rsidRPr="009A7CDD" w:rsidRDefault="008C1B20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Pr="009A7CDD">
        <w:rPr>
          <w:rFonts w:ascii="Arial" w:hAnsi="Arial"/>
        </w:rPr>
        <w:t>The ocean and life in the ocean shape the features of the Earth.</w:t>
      </w:r>
    </w:p>
    <w:p w:rsidR="008C1B20" w:rsidRPr="009A7CDD" w:rsidRDefault="008C1B20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Pr="009A7CDD">
        <w:rPr>
          <w:rFonts w:ascii="Arial" w:hAnsi="Arial"/>
        </w:rPr>
        <w:t>The ocean is a major influence on weather and climate.</w:t>
      </w:r>
    </w:p>
    <w:p w:rsidR="008C1B20" w:rsidRPr="009A7CDD" w:rsidRDefault="008C1B20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Pr="009A7CDD">
        <w:rPr>
          <w:rFonts w:ascii="Arial" w:hAnsi="Arial"/>
        </w:rPr>
        <w:t>The ocean makes earth habitable</w:t>
      </w:r>
    </w:p>
    <w:p w:rsidR="008C1B20" w:rsidRPr="009A7CDD" w:rsidRDefault="008C1B20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Pr="009A7CDD">
        <w:rPr>
          <w:rFonts w:ascii="Arial" w:hAnsi="Arial"/>
        </w:rPr>
        <w:t xml:space="preserve">The ocean supports a great diversity of life and ecosystems. </w:t>
      </w:r>
    </w:p>
    <w:p w:rsidR="008C1B20" w:rsidRPr="009A7CDD" w:rsidRDefault="008C1B20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x  6. </w:t>
      </w:r>
      <w:r w:rsidRPr="009A7CDD">
        <w:rPr>
          <w:rFonts w:ascii="Arial" w:hAnsi="Arial"/>
        </w:rPr>
        <w:t>The ocean and humans are inextricably interconnected</w:t>
      </w:r>
    </w:p>
    <w:p w:rsidR="008C1B20" w:rsidRPr="009A7CDD" w:rsidRDefault="008C1B20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Pr="009A7CDD">
        <w:rPr>
          <w:rFonts w:ascii="Arial" w:hAnsi="Arial"/>
        </w:rPr>
        <w:t>The ocean is largely unexplored</w:t>
      </w:r>
    </w:p>
    <w:p w:rsidR="008C1B20" w:rsidRPr="00712E41" w:rsidRDefault="008C1B20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8C1B20" w:rsidRPr="002B33DE" w:rsidRDefault="008C1B20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</w:t>
      </w:r>
      <w:r w:rsidRPr="002B33DE">
        <w:rPr>
          <w:rFonts w:ascii="Arial" w:hAnsi="Arial"/>
        </w:rPr>
        <w:t xml:space="preserve">How will you prepare your students for this activity? (For example, review of prior knowledge.) </w:t>
      </w:r>
      <w:r>
        <w:rPr>
          <w:rFonts w:ascii="Arial" w:hAnsi="Arial"/>
        </w:rPr>
        <w:t>I plan to have a short discussion regarding the properties of water, in particular surface tension and photosynthesis.</w:t>
      </w:r>
    </w:p>
    <w:p w:rsidR="008C1B20" w:rsidRDefault="008C1B20" w:rsidP="00BD3703">
      <w:pPr>
        <w:ind w:left="360"/>
        <w:rPr>
          <w:rFonts w:ascii="Arial" w:hAnsi="Arial"/>
        </w:rPr>
      </w:pPr>
    </w:p>
    <w:p w:rsidR="008C1B20" w:rsidRDefault="008C1B20" w:rsidP="00BD3703">
      <w:pPr>
        <w:ind w:left="360"/>
        <w:rPr>
          <w:rFonts w:ascii="Arial" w:hAnsi="Arial"/>
        </w:rPr>
      </w:pPr>
    </w:p>
    <w:p w:rsidR="008C1B20" w:rsidRDefault="008C1B20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9.  </w:t>
      </w:r>
      <w:r w:rsidRPr="002B33DE">
        <w:rPr>
          <w:rFonts w:ascii="Arial" w:hAnsi="Arial"/>
        </w:rPr>
        <w:t>Explain any instructional struggles that you foresee and how you will address these issues. (For example, student misconceptions, classroom discussion, aspects most difficult for students to grasp, etc.)</w:t>
      </w:r>
      <w:r>
        <w:rPr>
          <w:rFonts w:ascii="Arial" w:hAnsi="Arial"/>
        </w:rPr>
        <w:t xml:space="preserve"> </w:t>
      </w:r>
    </w:p>
    <w:p w:rsidR="008C1B20" w:rsidRDefault="008C1B20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>Mostly I am worried that it wont work. That the capillary tubes wont draw, or something</w:t>
      </w:r>
    </w:p>
    <w:p w:rsidR="008C1B20" w:rsidRDefault="008C1B20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>else unforseen happens.</w:t>
      </w:r>
    </w:p>
    <w:p w:rsidR="008C1B20" w:rsidRDefault="008C1B20" w:rsidP="002B33DE">
      <w:pPr>
        <w:ind w:left="360" w:hanging="360"/>
        <w:rPr>
          <w:rFonts w:ascii="Arial" w:hAnsi="Arial"/>
        </w:rPr>
      </w:pPr>
    </w:p>
    <w:p w:rsidR="008C1B20" w:rsidRDefault="008C1B20" w:rsidP="002B33DE">
      <w:pPr>
        <w:ind w:left="360" w:hanging="360"/>
        <w:rPr>
          <w:rFonts w:ascii="Arial" w:hAnsi="Arial"/>
        </w:rPr>
      </w:pPr>
    </w:p>
    <w:p w:rsidR="008C1B20" w:rsidRPr="002B33DE" w:rsidRDefault="008C1B20" w:rsidP="002B33DE">
      <w:pPr>
        <w:ind w:left="360" w:hanging="360"/>
        <w:rPr>
          <w:rFonts w:ascii="Arial" w:hAnsi="Arial"/>
        </w:rPr>
      </w:pPr>
    </w:p>
    <w:p w:rsidR="008C1B20" w:rsidRDefault="008C1B20" w:rsidP="00EC0229">
      <w:pPr>
        <w:ind w:left="360"/>
        <w:rPr>
          <w:rFonts w:ascii="Arial" w:hAnsi="Arial"/>
        </w:rPr>
      </w:pPr>
    </w:p>
    <w:p w:rsidR="008C1B20" w:rsidRDefault="008C1B20" w:rsidP="00EC0229">
      <w:pPr>
        <w:ind w:left="360"/>
        <w:rPr>
          <w:rFonts w:ascii="Arial" w:hAnsi="Arial"/>
        </w:rPr>
      </w:pPr>
    </w:p>
    <w:p w:rsidR="008C1B20" w:rsidRDefault="008C1B20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8C1B20" w:rsidRPr="00B25352" w:rsidRDefault="008C1B20" w:rsidP="00B2535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Cs w:val="17"/>
        </w:rPr>
      </w:pPr>
      <w:r>
        <w:rPr>
          <w:rFonts w:ascii="Arial" w:hAnsi="Arial"/>
        </w:rPr>
        <w:t xml:space="preserve">10. </w:t>
      </w:r>
      <w:r w:rsidRPr="002B33DE">
        <w:rPr>
          <w:rFonts w:ascii="Arial" w:hAnsi="Arial"/>
        </w:rPr>
        <w:t xml:space="preserve">What </w:t>
      </w:r>
      <w:r w:rsidRPr="002B33DE">
        <w:rPr>
          <w:rFonts w:ascii="Arial" w:hAnsi="Arial"/>
          <w:i/>
        </w:rPr>
        <w:t>questioning strategies</w:t>
      </w:r>
      <w:r w:rsidRPr="002B33DE">
        <w:rPr>
          <w:rFonts w:ascii="Arial" w:hAnsi="Arial"/>
        </w:rPr>
        <w:t xml:space="preserve"> will you use to help your students meet your learning goals?</w:t>
      </w:r>
      <w:r>
        <w:rPr>
          <w:rFonts w:ascii="Arial" w:hAnsi="Arial"/>
        </w:rPr>
        <w:t xml:space="preserve"> </w:t>
      </w:r>
    </w:p>
    <w:p w:rsidR="008C1B20" w:rsidRPr="00B25352" w:rsidRDefault="008C1B20" w:rsidP="00B2535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Cs w:val="17"/>
        </w:rPr>
      </w:pPr>
      <w:r w:rsidRPr="00B25352">
        <w:rPr>
          <w:rFonts w:ascii="Arial" w:hAnsi="Arial" w:cs="Arial"/>
          <w:szCs w:val="17"/>
        </w:rPr>
        <w:t xml:space="preserve">Characteristic, Qualification, </w:t>
      </w:r>
      <w:r w:rsidRPr="00B25352">
        <w:rPr>
          <w:rFonts w:ascii="Arial" w:hAnsi="Arial" w:cs="Arial"/>
          <w:color w:val="000000"/>
          <w:szCs w:val="17"/>
        </w:rPr>
        <w:t xml:space="preserve">Example, Definition, </w:t>
      </w:r>
      <w:r w:rsidRPr="00B25352">
        <w:rPr>
          <w:rFonts w:ascii="Arial" w:hAnsi="Arial" w:cs="Arial"/>
          <w:szCs w:val="17"/>
        </w:rPr>
        <w:t>Cause/Effect.</w:t>
      </w:r>
    </w:p>
    <w:p w:rsidR="008C1B20" w:rsidRDefault="008C1B20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11. </w:t>
      </w:r>
      <w:r w:rsidRPr="002B33DE">
        <w:rPr>
          <w:rFonts w:ascii="Arial" w:hAnsi="Arial"/>
        </w:rPr>
        <w:t xml:space="preserve">What </w:t>
      </w:r>
      <w:r w:rsidRPr="002B33DE">
        <w:rPr>
          <w:rFonts w:ascii="Arial" w:hAnsi="Arial"/>
          <w:i/>
        </w:rPr>
        <w:t xml:space="preserve">assessment strategies </w:t>
      </w:r>
      <w:r w:rsidRPr="002B33DE">
        <w:rPr>
          <w:rFonts w:ascii="Arial" w:hAnsi="Arial"/>
        </w:rPr>
        <w:t>will you use to help your students meet your learning goals and monitor their progress?</w:t>
      </w:r>
      <w:r>
        <w:rPr>
          <w:rFonts w:ascii="Arial" w:hAnsi="Arial"/>
        </w:rPr>
        <w:t xml:space="preserve"> </w:t>
      </w:r>
    </w:p>
    <w:p w:rsidR="008C1B20" w:rsidRPr="002B33DE" w:rsidRDefault="008C1B20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>I intend to ask them questions as we proceed and there will be an end of unit exam with some questions concerning the topic covered.</w:t>
      </w:r>
    </w:p>
    <w:p w:rsidR="008C1B20" w:rsidRDefault="008C1B20" w:rsidP="00EC0229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76"/>
      </w:tblGrid>
      <w:tr w:rsidR="008C1B20" w:rsidRPr="004623FE" w:rsidTr="004623FE">
        <w:tc>
          <w:tcPr>
            <w:tcW w:w="9576" w:type="dxa"/>
          </w:tcPr>
          <w:p w:rsidR="008C1B20" w:rsidRPr="004623FE" w:rsidRDefault="008C1B20" w:rsidP="0046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8C1B20" w:rsidRPr="004623FE" w:rsidRDefault="008C1B20" w:rsidP="0046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:rsidR="008C1B20" w:rsidRPr="004623FE" w:rsidRDefault="008C1B20" w:rsidP="0046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8C1B20" w:rsidRPr="004623FE" w:rsidRDefault="008C1B20" w:rsidP="0046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 w:cs="Arial"/>
                <w:szCs w:val="26"/>
              </w:rPr>
              <w:t>For each phase:</w:t>
            </w:r>
          </w:p>
          <w:p w:rsidR="008C1B20" w:rsidRPr="004623FE" w:rsidRDefault="008C1B20" w:rsidP="004623F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 w:cs="Arial"/>
                <w:b/>
                <w:szCs w:val="26"/>
              </w:rPr>
              <w:t>Mode(s):</w:t>
            </w:r>
            <w:r w:rsidRPr="004623FE">
              <w:rPr>
                <w:rFonts w:ascii="Arial" w:hAnsi="Arial" w:cs="Arial"/>
                <w:szCs w:val="26"/>
              </w:rPr>
              <w:t xml:space="preserve"> List the Mode(s) of Inquiry you will incorporate</w:t>
            </w:r>
          </w:p>
          <w:p w:rsidR="008C1B20" w:rsidRPr="004623FE" w:rsidRDefault="008C1B20" w:rsidP="004623F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 w:cs="Arial"/>
                <w:b/>
                <w:szCs w:val="26"/>
              </w:rPr>
              <w:t>Teacher:</w:t>
            </w:r>
            <w:r w:rsidRPr="004623FE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:rsidR="008C1B20" w:rsidRPr="004623FE" w:rsidRDefault="008C1B20" w:rsidP="004623F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 w:cs="Arial"/>
                <w:b/>
                <w:szCs w:val="26"/>
              </w:rPr>
              <w:t>Student:</w:t>
            </w:r>
            <w:r w:rsidRPr="004623FE">
              <w:rPr>
                <w:rFonts w:ascii="Arial" w:hAnsi="Arial" w:cs="Arial"/>
                <w:szCs w:val="26"/>
              </w:rPr>
              <w:t xml:space="preserve"> Describe what your students will be doing </w:t>
            </w:r>
          </w:p>
          <w:p w:rsidR="008C1B20" w:rsidRPr="004623FE" w:rsidRDefault="008C1B20" w:rsidP="004623F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 w:cs="Arial"/>
                <w:b/>
                <w:szCs w:val="26"/>
              </w:rPr>
              <w:t>Assess:</w:t>
            </w:r>
            <w:r w:rsidRPr="004623FE">
              <w:rPr>
                <w:rFonts w:ascii="Arial" w:hAnsi="Arial" w:cs="Arial"/>
                <w:szCs w:val="26"/>
              </w:rPr>
              <w:t xml:space="preserve"> Describe how you will assess your students in this phase so you can monitor their progress through the activity</w:t>
            </w:r>
          </w:p>
          <w:p w:rsidR="008C1B20" w:rsidRPr="004623FE" w:rsidRDefault="008C1B20" w:rsidP="002B33DE">
            <w:pPr>
              <w:rPr>
                <w:rFonts w:ascii="Arial" w:hAnsi="Arial" w:cs="Arial"/>
                <w:szCs w:val="26"/>
              </w:rPr>
            </w:pPr>
          </w:p>
          <w:p w:rsidR="008C1B20" w:rsidRPr="004623FE" w:rsidRDefault="008C1B20" w:rsidP="002B33DE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 w:cs="Arial"/>
                <w:szCs w:val="26"/>
              </w:rPr>
              <w:t xml:space="preserve">*Modes: </w:t>
            </w:r>
            <w:r w:rsidRPr="004623FE">
              <w:rPr>
                <w:rFonts w:ascii="Arial" w:hAnsi="Arial"/>
              </w:rPr>
              <w:t>Curiosity, Description, Authoritative knowledge, Experimentation, Product evaluation, Technology, Replication, Induction, Deduction, Transitive knowledge</w:t>
            </w:r>
          </w:p>
          <w:p w:rsidR="008C1B20" w:rsidRPr="004623FE" w:rsidRDefault="008C1B20" w:rsidP="00EC0229">
            <w:pPr>
              <w:rPr>
                <w:rFonts w:ascii="Arial" w:hAnsi="Arial"/>
              </w:rPr>
            </w:pPr>
          </w:p>
        </w:tc>
      </w:tr>
    </w:tbl>
    <w:p w:rsidR="008C1B20" w:rsidRDefault="008C1B20" w:rsidP="00EC022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08"/>
        <w:gridCol w:w="3600"/>
        <w:gridCol w:w="1080"/>
        <w:gridCol w:w="3690"/>
      </w:tblGrid>
      <w:tr w:rsidR="008C1B20" w:rsidRPr="004623FE">
        <w:tc>
          <w:tcPr>
            <w:tcW w:w="4608" w:type="dxa"/>
            <w:gridSpan w:val="2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INITIATION</w:t>
            </w:r>
          </w:p>
        </w:tc>
      </w:tr>
      <w:tr w:rsidR="008C1B20" w:rsidRPr="004623FE">
        <w:tc>
          <w:tcPr>
            <w:tcW w:w="1008" w:type="dxa"/>
            <w:vAlign w:val="center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00" w:type="dxa"/>
          </w:tcPr>
          <w:p w:rsidR="008C1B20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9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</w:tr>
      <w:tr w:rsidR="008C1B20" w:rsidRPr="004623FE">
        <w:tc>
          <w:tcPr>
            <w:tcW w:w="1008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8C1B20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4623FE">
              <w:rPr>
                <w:rFonts w:ascii="Arial" w:hAnsi="Arial"/>
              </w:rPr>
              <w:t>Authoritative knowledge</w:t>
            </w:r>
            <w:r>
              <w:rPr>
                <w:rFonts w:ascii="Arial" w:hAnsi="Arial"/>
              </w:rPr>
              <w:t xml:space="preserve">, 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4623FE">
              <w:rPr>
                <w:rFonts w:ascii="Arial" w:hAnsi="Arial"/>
              </w:rPr>
              <w:t>Transitive knowledge</w:t>
            </w:r>
            <w:r>
              <w:rPr>
                <w:rFonts w:ascii="Arial" w:hAnsi="Arial"/>
              </w:rPr>
              <w:t>,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4623FE">
              <w:rPr>
                <w:rFonts w:ascii="Arial" w:hAnsi="Arial"/>
              </w:rPr>
              <w:t>Description</w:t>
            </w:r>
            <w:r>
              <w:rPr>
                <w:rFonts w:ascii="Arial" w:hAnsi="Arial"/>
              </w:rPr>
              <w:t xml:space="preserve">, </w:t>
            </w:r>
            <w:r w:rsidRPr="004623FE">
              <w:rPr>
                <w:rFonts w:ascii="Arial" w:hAnsi="Arial"/>
              </w:rPr>
              <w:t>Authoritative knowledge</w:t>
            </w:r>
            <w:r>
              <w:rPr>
                <w:rFonts w:ascii="Arial" w:hAnsi="Arial"/>
              </w:rPr>
              <w:t>.</w:t>
            </w:r>
          </w:p>
        </w:tc>
      </w:tr>
      <w:tr w:rsidR="008C1B20" w:rsidRPr="004623FE">
        <w:tc>
          <w:tcPr>
            <w:tcW w:w="1008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8C1B20" w:rsidRPr="004623FE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>Descri</w:t>
            </w:r>
            <w:r>
              <w:rPr>
                <w:rFonts w:ascii="Arial" w:hAnsi="Arial"/>
              </w:rPr>
              <w:t>ption, Authoritative knowledge</w:t>
            </w:r>
            <w:r w:rsidRPr="004623FE">
              <w:rPr>
                <w:rFonts w:ascii="Arial" w:hAnsi="Arial"/>
              </w:rPr>
              <w:t>, Induction, Deduction, Transitive knowledge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4623FE">
              <w:rPr>
                <w:rFonts w:ascii="Arial" w:hAnsi="Arial"/>
              </w:rPr>
              <w:t>Curiosity</w:t>
            </w:r>
            <w:r>
              <w:rPr>
                <w:rFonts w:ascii="Arial" w:hAnsi="Arial"/>
              </w:rPr>
              <w:t xml:space="preserve">, </w:t>
            </w:r>
            <w:r w:rsidRPr="004623FE">
              <w:rPr>
                <w:rFonts w:ascii="Arial" w:hAnsi="Arial"/>
              </w:rPr>
              <w:t>Experimentation</w:t>
            </w:r>
            <w:r>
              <w:rPr>
                <w:rFonts w:ascii="Arial" w:hAnsi="Arial"/>
              </w:rPr>
              <w:t xml:space="preserve">, </w:t>
            </w:r>
            <w:r w:rsidRPr="004623FE">
              <w:rPr>
                <w:rFonts w:ascii="Arial" w:hAnsi="Arial"/>
              </w:rPr>
              <w:t>Product evaluation</w:t>
            </w:r>
            <w:r>
              <w:rPr>
                <w:rFonts w:ascii="Arial" w:hAnsi="Arial"/>
              </w:rPr>
              <w:t xml:space="preserve">, </w:t>
            </w:r>
            <w:r w:rsidRPr="004623FE">
              <w:rPr>
                <w:rFonts w:ascii="Arial" w:hAnsi="Arial"/>
              </w:rPr>
              <w:t>Replication</w:t>
            </w:r>
            <w:r>
              <w:rPr>
                <w:rFonts w:ascii="Arial" w:hAnsi="Arial"/>
              </w:rPr>
              <w:t>.</w:t>
            </w:r>
          </w:p>
        </w:tc>
      </w:tr>
      <w:tr w:rsidR="008C1B20" w:rsidRPr="004623FE">
        <w:tc>
          <w:tcPr>
            <w:tcW w:w="1008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4623FE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>Transitive knowledge</w:t>
            </w:r>
            <w:r>
              <w:rPr>
                <w:rFonts w:ascii="Arial" w:hAnsi="Arial"/>
              </w:rPr>
              <w:t xml:space="preserve">, </w:t>
            </w:r>
            <w:r w:rsidRPr="004623FE">
              <w:rPr>
                <w:rFonts w:ascii="Arial" w:hAnsi="Arial"/>
              </w:rPr>
              <w:t>Deduction</w:t>
            </w:r>
            <w:r>
              <w:rPr>
                <w:rFonts w:ascii="Arial" w:hAnsi="Arial"/>
              </w:rPr>
              <w:t xml:space="preserve">, </w:t>
            </w:r>
            <w:r w:rsidRPr="004623FE">
              <w:rPr>
                <w:rFonts w:ascii="Arial" w:hAnsi="Arial"/>
              </w:rPr>
              <w:t>Description</w:t>
            </w:r>
            <w:r>
              <w:rPr>
                <w:rFonts w:ascii="Arial" w:hAnsi="Arial"/>
              </w:rPr>
              <w:t>.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8C1B20" w:rsidRPr="004623FE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>Transitive knowledge</w:t>
            </w:r>
            <w:r>
              <w:rPr>
                <w:rFonts w:ascii="Arial" w:hAnsi="Arial"/>
              </w:rPr>
              <w:t xml:space="preserve">, </w:t>
            </w:r>
            <w:r w:rsidRPr="004623FE">
              <w:rPr>
                <w:rFonts w:ascii="Arial" w:hAnsi="Arial"/>
              </w:rPr>
              <w:t>Deduction</w:t>
            </w:r>
            <w:r>
              <w:rPr>
                <w:rFonts w:ascii="Arial" w:hAnsi="Arial"/>
              </w:rPr>
              <w:t xml:space="preserve">, </w:t>
            </w:r>
            <w:r w:rsidRPr="004623FE">
              <w:rPr>
                <w:rFonts w:ascii="Arial" w:hAnsi="Arial"/>
              </w:rPr>
              <w:t>Description</w:t>
            </w:r>
            <w:r>
              <w:rPr>
                <w:rFonts w:ascii="Arial" w:hAnsi="Arial"/>
              </w:rPr>
              <w:t>.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</w:tr>
      <w:tr w:rsidR="008C1B20" w:rsidRPr="004623FE">
        <w:tc>
          <w:tcPr>
            <w:tcW w:w="9378" w:type="dxa"/>
            <w:gridSpan w:val="4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INSTRUCTION</w:t>
            </w:r>
          </w:p>
        </w:tc>
      </w:tr>
      <w:tr w:rsidR="008C1B20" w:rsidRPr="004623FE">
        <w:tc>
          <w:tcPr>
            <w:tcW w:w="1008" w:type="dxa"/>
            <w:vAlign w:val="center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8370" w:type="dxa"/>
            <w:gridSpan w:val="3"/>
          </w:tcPr>
          <w:p w:rsidR="008C1B20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</w:tr>
      <w:tr w:rsidR="008C1B20" w:rsidRPr="004623FE">
        <w:tc>
          <w:tcPr>
            <w:tcW w:w="1008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4623FE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>Descri</w:t>
            </w:r>
            <w:r>
              <w:rPr>
                <w:rFonts w:ascii="Arial" w:hAnsi="Arial"/>
              </w:rPr>
              <w:t xml:space="preserve">ption, Authoritative knowledge, 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</w:tr>
      <w:tr w:rsidR="008C1B20" w:rsidRPr="004623FE">
        <w:tc>
          <w:tcPr>
            <w:tcW w:w="1008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</w:tr>
      <w:tr w:rsidR="008C1B20" w:rsidRPr="004623FE">
        <w:tc>
          <w:tcPr>
            <w:tcW w:w="1008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4623FE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>Curiosity, Authoritative knowledge, Technology, Induction, Deduction, Transitive knowledge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</w:tr>
      <w:tr w:rsidR="008C1B20" w:rsidRPr="004623FE">
        <w:tc>
          <w:tcPr>
            <w:tcW w:w="4608" w:type="dxa"/>
            <w:gridSpan w:val="2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INVENTION</w:t>
            </w:r>
          </w:p>
        </w:tc>
      </w:tr>
      <w:tr w:rsidR="008C1B20" w:rsidRPr="004623FE">
        <w:tc>
          <w:tcPr>
            <w:tcW w:w="1008" w:type="dxa"/>
            <w:vAlign w:val="center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00" w:type="dxa"/>
          </w:tcPr>
          <w:p w:rsidR="008C1B20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C1B20" w:rsidRPr="0055204B" w:rsidRDefault="008C1B20" w:rsidP="002B33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Mode(s)</w:t>
            </w:r>
          </w:p>
        </w:tc>
        <w:tc>
          <w:tcPr>
            <w:tcW w:w="369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</w:tr>
      <w:tr w:rsidR="008C1B20" w:rsidRPr="004623FE">
        <w:tc>
          <w:tcPr>
            <w:tcW w:w="1008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4623FE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>Description, Authoritative knowledge, Induction, Deduction, Transitive knowledge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8C1B20" w:rsidRDefault="008C1B20" w:rsidP="00B25352">
            <w:pPr>
              <w:rPr>
                <w:rFonts w:ascii="Arial" w:hAnsi="Arial"/>
              </w:rPr>
            </w:pPr>
          </w:p>
          <w:p w:rsidR="008C1B20" w:rsidRPr="004623FE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>Technology, Replication, Induction, Deduction, Transitive knowledge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</w:tr>
      <w:tr w:rsidR="008C1B20" w:rsidRPr="004623FE">
        <w:tc>
          <w:tcPr>
            <w:tcW w:w="1008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B25352" w:rsidRDefault="008C1B20" w:rsidP="002B33DE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>Curiosity, Description, Authoritative knowledge, Induction, Deduction, Transitive knowledge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8C1B20" w:rsidRPr="004623FE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 xml:space="preserve">Curiosity, Description, </w:t>
            </w:r>
            <w:r>
              <w:rPr>
                <w:rFonts w:ascii="Arial" w:hAnsi="Arial"/>
              </w:rPr>
              <w:t xml:space="preserve">Product evaluation, </w:t>
            </w:r>
            <w:r w:rsidRPr="004623FE">
              <w:rPr>
                <w:rFonts w:ascii="Arial" w:hAnsi="Arial"/>
              </w:rPr>
              <w:t>Authoritative knowledge, Induction, Deduction, Transitive knowledge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</w:tr>
      <w:tr w:rsidR="008C1B20" w:rsidRPr="004623FE">
        <w:tc>
          <w:tcPr>
            <w:tcW w:w="1008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B25352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>Transitive knowledge</w:t>
            </w: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</w:p>
          <w:p w:rsidR="008C1B20" w:rsidRPr="0055204B" w:rsidRDefault="008C1B20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8C1B20" w:rsidRDefault="008C1B20" w:rsidP="00B25352">
            <w:pPr>
              <w:rPr>
                <w:rFonts w:ascii="Arial" w:hAnsi="Arial"/>
              </w:rPr>
            </w:pPr>
          </w:p>
          <w:p w:rsidR="008C1B20" w:rsidRPr="004623FE" w:rsidRDefault="008C1B20" w:rsidP="00B25352">
            <w:pPr>
              <w:rPr>
                <w:rFonts w:ascii="Arial" w:hAnsi="Arial" w:cs="Arial"/>
                <w:szCs w:val="26"/>
              </w:rPr>
            </w:pPr>
            <w:r w:rsidRPr="004623FE">
              <w:rPr>
                <w:rFonts w:ascii="Arial" w:hAnsi="Arial"/>
              </w:rPr>
              <w:t xml:space="preserve">Curiosity, Description, </w:t>
            </w:r>
            <w:r>
              <w:rPr>
                <w:rFonts w:ascii="Arial" w:hAnsi="Arial"/>
              </w:rPr>
              <w:t xml:space="preserve">Product evaluation, </w:t>
            </w:r>
            <w:r w:rsidRPr="004623FE">
              <w:rPr>
                <w:rFonts w:ascii="Arial" w:hAnsi="Arial"/>
              </w:rPr>
              <w:t>Authoritative knowledge, Induction, Deduction, Transitive knowledge</w:t>
            </w:r>
          </w:p>
          <w:p w:rsidR="008C1B20" w:rsidRPr="0055204B" w:rsidRDefault="008C1B20" w:rsidP="00B25352">
            <w:pPr>
              <w:rPr>
                <w:rFonts w:ascii="Arial" w:hAnsi="Arial"/>
                <w:sz w:val="20"/>
              </w:rPr>
            </w:pPr>
          </w:p>
        </w:tc>
      </w:tr>
    </w:tbl>
    <w:p w:rsidR="008C1B20" w:rsidRDefault="008C1B20" w:rsidP="00EC0229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  <w:r>
        <w:rPr>
          <w:rFonts w:ascii="Arial" w:hAnsi="Arial"/>
        </w:rPr>
        <w:t xml:space="preserve">12.  </w:t>
      </w:r>
      <w:r w:rsidRPr="002B33DE">
        <w:rPr>
          <w:rFonts w:ascii="Arial" w:hAnsi="Arial"/>
        </w:rPr>
        <w:t xml:space="preserve">Briefly describe how you </w:t>
      </w:r>
      <w:r>
        <w:rPr>
          <w:rFonts w:ascii="Arial" w:hAnsi="Arial"/>
        </w:rPr>
        <w:t xml:space="preserve">will direct </w:t>
      </w:r>
      <w:r w:rsidRPr="002B33DE">
        <w:rPr>
          <w:rFonts w:ascii="Arial" w:hAnsi="Arial"/>
        </w:rPr>
        <w:t xml:space="preserve">your </w:t>
      </w:r>
      <w:r>
        <w:rPr>
          <w:rFonts w:ascii="Arial" w:hAnsi="Arial"/>
        </w:rPr>
        <w:t>students through the P</w:t>
      </w:r>
      <w:r w:rsidRPr="002B33DE">
        <w:rPr>
          <w:rFonts w:ascii="Arial" w:hAnsi="Arial"/>
        </w:rPr>
        <w:t>hases</w:t>
      </w:r>
      <w:r>
        <w:rPr>
          <w:rFonts w:ascii="Arial" w:hAnsi="Arial"/>
        </w:rPr>
        <w:t xml:space="preserve"> of Inquiry</w:t>
      </w:r>
      <w:r w:rsidRPr="002B33DE">
        <w:rPr>
          <w:rFonts w:ascii="Arial" w:hAnsi="Arial"/>
        </w:rPr>
        <w:t>.</w:t>
      </w:r>
    </w:p>
    <w:p w:rsidR="008C1B20" w:rsidRDefault="008C1B20" w:rsidP="002B33DE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  <w:r>
        <w:rPr>
          <w:rFonts w:ascii="Arial" w:hAnsi="Arial"/>
        </w:rPr>
        <w:t>I am going to introduce the subject of the activity, then I will hand out the information that I made copies of from the folder. I will have them read the information. Then we'll have a brisk discussion of adhesion-cohesion, then we'll do the activity. After they have completed the activity they will answer the questions. Awesome!</w:t>
      </w:r>
    </w:p>
    <w:p w:rsidR="008C1B20" w:rsidRDefault="008C1B20" w:rsidP="002B33DE">
      <w:pPr>
        <w:rPr>
          <w:rFonts w:ascii="Arial" w:hAnsi="Arial"/>
        </w:rPr>
      </w:pPr>
    </w:p>
    <w:p w:rsidR="008C1B20" w:rsidRPr="002B33DE" w:rsidRDefault="008C1B20" w:rsidP="002B33DE">
      <w:pPr>
        <w:rPr>
          <w:rFonts w:ascii="Arial" w:hAnsi="Arial"/>
          <w:b/>
        </w:rPr>
      </w:pPr>
      <w:r w:rsidRPr="002B33DE">
        <w:rPr>
          <w:rFonts w:ascii="Arial" w:hAnsi="Arial"/>
        </w:rPr>
        <w:t xml:space="preserve"> </w:t>
      </w:r>
    </w:p>
    <w:p w:rsidR="008C1B20" w:rsidRDefault="008C1B20" w:rsidP="00EC0229">
      <w:pPr>
        <w:rPr>
          <w:rFonts w:ascii="Arial" w:hAnsi="Arial"/>
        </w:rPr>
      </w:pPr>
    </w:p>
    <w:p w:rsidR="008C1B20" w:rsidRDefault="008C1B20" w:rsidP="00EC0229">
      <w:pPr>
        <w:rPr>
          <w:rFonts w:ascii="Arial" w:hAnsi="Arial"/>
        </w:rPr>
      </w:pPr>
    </w:p>
    <w:p w:rsidR="008C1B20" w:rsidRDefault="008C1B20" w:rsidP="00EC0229">
      <w:pPr>
        <w:rPr>
          <w:rFonts w:ascii="Arial" w:hAnsi="Arial"/>
        </w:rPr>
      </w:pPr>
    </w:p>
    <w:p w:rsidR="008C1B20" w:rsidRDefault="008C1B20" w:rsidP="00EC0229">
      <w:pPr>
        <w:rPr>
          <w:rFonts w:ascii="Arial" w:hAnsi="Arial"/>
        </w:rPr>
      </w:pPr>
    </w:p>
    <w:p w:rsidR="008C1B20" w:rsidRDefault="008C1B20" w:rsidP="00EC0229">
      <w:pPr>
        <w:rPr>
          <w:rFonts w:ascii="Arial" w:hAnsi="Arial"/>
        </w:rPr>
      </w:pPr>
      <w:r>
        <w:rPr>
          <w:rFonts w:ascii="Arial" w:hAnsi="Arial"/>
        </w:rPr>
        <w:t xml:space="preserve">13.  What will be the </w:t>
      </w:r>
      <w:r w:rsidRPr="002B33DE"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mode(s) of this activity? Why?</w:t>
      </w:r>
    </w:p>
    <w:p w:rsidR="008C1B20" w:rsidRDefault="008C1B20" w:rsidP="00EC0229">
      <w:pPr>
        <w:rPr>
          <w:rFonts w:ascii="Arial" w:hAnsi="Arial"/>
        </w:rPr>
      </w:pPr>
      <w:r>
        <w:rPr>
          <w:rFonts w:ascii="Arial" w:hAnsi="Arial"/>
        </w:rPr>
        <w:t>Curiosity, because we voted that as our class mode of the year.</w:t>
      </w:r>
    </w:p>
    <w:p w:rsidR="008C1B20" w:rsidRDefault="008C1B20" w:rsidP="00EC0229">
      <w:pPr>
        <w:rPr>
          <w:rFonts w:ascii="Arial" w:hAnsi="Arial"/>
        </w:rPr>
      </w:pPr>
    </w:p>
    <w:p w:rsidR="008C1B20" w:rsidRDefault="008C1B20" w:rsidP="00EC0229">
      <w:pPr>
        <w:rPr>
          <w:rFonts w:ascii="Arial" w:hAnsi="Arial"/>
        </w:rPr>
      </w:pPr>
    </w:p>
    <w:p w:rsidR="008C1B20" w:rsidRDefault="008C1B20" w:rsidP="002B33DE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:rsidR="008C1B20" w:rsidRPr="00EC0229" w:rsidRDefault="008C1B20" w:rsidP="00EC0229">
      <w:pPr>
        <w:rPr>
          <w:rFonts w:ascii="Arial" w:hAnsi="Arial"/>
        </w:rPr>
      </w:pPr>
    </w:p>
    <w:sectPr w:rsidR="008C1B20" w:rsidRPr="00EC0229" w:rsidSect="0022506B"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20" w:rsidRDefault="008C1B20" w:rsidP="00506817">
      <w:r>
        <w:separator/>
      </w:r>
    </w:p>
  </w:endnote>
  <w:endnote w:type="continuationSeparator" w:id="0">
    <w:p w:rsidR="008C1B20" w:rsidRDefault="008C1B20" w:rsidP="0050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20" w:rsidRPr="00831A1B" w:rsidRDefault="008C1B20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8C1B20" w:rsidRPr="00FA779E" w:rsidRDefault="008C1B20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20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20"/>
            <w:szCs w:val="32"/>
          </w:rPr>
          <w:t>University</w:t>
        </w:r>
      </w:smartTag>
      <w:r>
        <w:rPr>
          <w:rFonts w:ascii="Arial" w:hAnsi="Arial" w:cs="Arial"/>
          <w:sz w:val="20"/>
          <w:szCs w:val="3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32"/>
          </w:rPr>
          <w:t>Hawai</w:t>
        </w:r>
      </w:smartTag>
    </w:smartTag>
    <w:r>
      <w:rPr>
        <w:rFonts w:ascii="Arial" w:hAnsi="Arial" w:cs="Arial"/>
        <w:sz w:val="20"/>
        <w:szCs w:val="32"/>
      </w:rPr>
      <w:t>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8C1B20" w:rsidRDefault="008C1B20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20" w:rsidRDefault="008C1B20" w:rsidP="00506817">
      <w:r>
        <w:separator/>
      </w:r>
    </w:p>
  </w:footnote>
  <w:footnote w:type="continuationSeparator" w:id="0">
    <w:p w:rsidR="008C1B20" w:rsidRDefault="008C1B20" w:rsidP="00506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5C53B3"/>
    <w:multiLevelType w:val="multilevel"/>
    <w:tmpl w:val="8E9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0"/>
  </w:num>
  <w:num w:numId="3">
    <w:abstractNumId w:val="33"/>
  </w:num>
  <w:num w:numId="4">
    <w:abstractNumId w:val="35"/>
  </w:num>
  <w:num w:numId="5">
    <w:abstractNumId w:val="47"/>
  </w:num>
  <w:num w:numId="6">
    <w:abstractNumId w:val="29"/>
  </w:num>
  <w:num w:numId="7">
    <w:abstractNumId w:val="1"/>
  </w:num>
  <w:num w:numId="8">
    <w:abstractNumId w:val="6"/>
  </w:num>
  <w:num w:numId="9">
    <w:abstractNumId w:val="42"/>
  </w:num>
  <w:num w:numId="10">
    <w:abstractNumId w:val="0"/>
  </w:num>
  <w:num w:numId="11">
    <w:abstractNumId w:val="31"/>
  </w:num>
  <w:num w:numId="12">
    <w:abstractNumId w:val="17"/>
  </w:num>
  <w:num w:numId="13">
    <w:abstractNumId w:val="3"/>
  </w:num>
  <w:num w:numId="14">
    <w:abstractNumId w:val="16"/>
  </w:num>
  <w:num w:numId="15">
    <w:abstractNumId w:val="27"/>
  </w:num>
  <w:num w:numId="16">
    <w:abstractNumId w:val="45"/>
  </w:num>
  <w:num w:numId="17">
    <w:abstractNumId w:val="2"/>
  </w:num>
  <w:num w:numId="18">
    <w:abstractNumId w:val="44"/>
  </w:num>
  <w:num w:numId="19">
    <w:abstractNumId w:val="23"/>
  </w:num>
  <w:num w:numId="20">
    <w:abstractNumId w:val="7"/>
  </w:num>
  <w:num w:numId="21">
    <w:abstractNumId w:val="24"/>
  </w:num>
  <w:num w:numId="22">
    <w:abstractNumId w:val="9"/>
  </w:num>
  <w:num w:numId="23">
    <w:abstractNumId w:val="36"/>
  </w:num>
  <w:num w:numId="24">
    <w:abstractNumId w:val="11"/>
  </w:num>
  <w:num w:numId="25">
    <w:abstractNumId w:val="21"/>
  </w:num>
  <w:num w:numId="26">
    <w:abstractNumId w:val="46"/>
  </w:num>
  <w:num w:numId="27">
    <w:abstractNumId w:val="8"/>
  </w:num>
  <w:num w:numId="28">
    <w:abstractNumId w:val="30"/>
  </w:num>
  <w:num w:numId="29">
    <w:abstractNumId w:val="41"/>
  </w:num>
  <w:num w:numId="30">
    <w:abstractNumId w:val="34"/>
  </w:num>
  <w:num w:numId="31">
    <w:abstractNumId w:val="22"/>
  </w:num>
  <w:num w:numId="32">
    <w:abstractNumId w:val="37"/>
  </w:num>
  <w:num w:numId="33">
    <w:abstractNumId w:val="43"/>
  </w:num>
  <w:num w:numId="34">
    <w:abstractNumId w:val="12"/>
  </w:num>
  <w:num w:numId="35">
    <w:abstractNumId w:val="20"/>
  </w:num>
  <w:num w:numId="36">
    <w:abstractNumId w:val="19"/>
  </w:num>
  <w:num w:numId="37">
    <w:abstractNumId w:val="32"/>
  </w:num>
  <w:num w:numId="38">
    <w:abstractNumId w:val="15"/>
  </w:num>
  <w:num w:numId="39">
    <w:abstractNumId w:val="5"/>
  </w:num>
  <w:num w:numId="40">
    <w:abstractNumId w:val="25"/>
  </w:num>
  <w:num w:numId="41">
    <w:abstractNumId w:val="13"/>
  </w:num>
  <w:num w:numId="42">
    <w:abstractNumId w:val="39"/>
  </w:num>
  <w:num w:numId="43">
    <w:abstractNumId w:val="26"/>
  </w:num>
  <w:num w:numId="44">
    <w:abstractNumId w:val="28"/>
  </w:num>
  <w:num w:numId="45">
    <w:abstractNumId w:val="4"/>
  </w:num>
  <w:num w:numId="46">
    <w:abstractNumId w:val="38"/>
  </w:num>
  <w:num w:numId="47">
    <w:abstractNumId w:val="18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A9"/>
    <w:rsid w:val="00001780"/>
    <w:rsid w:val="00030736"/>
    <w:rsid w:val="00050EDD"/>
    <w:rsid w:val="000745E4"/>
    <w:rsid w:val="0008392C"/>
    <w:rsid w:val="000916C9"/>
    <w:rsid w:val="000B3C7C"/>
    <w:rsid w:val="000B5016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A2ACA"/>
    <w:rsid w:val="002A5AF6"/>
    <w:rsid w:val="002B33DE"/>
    <w:rsid w:val="002C2559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46FCC"/>
    <w:rsid w:val="00461D60"/>
    <w:rsid w:val="004623FE"/>
    <w:rsid w:val="00472227"/>
    <w:rsid w:val="00473A19"/>
    <w:rsid w:val="00475A99"/>
    <w:rsid w:val="004816F9"/>
    <w:rsid w:val="004A7750"/>
    <w:rsid w:val="004B3149"/>
    <w:rsid w:val="004B3BE2"/>
    <w:rsid w:val="004C5639"/>
    <w:rsid w:val="004D0A92"/>
    <w:rsid w:val="004D381C"/>
    <w:rsid w:val="004D54EF"/>
    <w:rsid w:val="004D7C3A"/>
    <w:rsid w:val="00503089"/>
    <w:rsid w:val="005034DF"/>
    <w:rsid w:val="0050402F"/>
    <w:rsid w:val="00506817"/>
    <w:rsid w:val="00511C5C"/>
    <w:rsid w:val="0055204B"/>
    <w:rsid w:val="00552B0B"/>
    <w:rsid w:val="005613BD"/>
    <w:rsid w:val="005629E8"/>
    <w:rsid w:val="005643B3"/>
    <w:rsid w:val="005662D9"/>
    <w:rsid w:val="00574172"/>
    <w:rsid w:val="005A4BBB"/>
    <w:rsid w:val="005A4C97"/>
    <w:rsid w:val="005A6976"/>
    <w:rsid w:val="005B75CA"/>
    <w:rsid w:val="005C02F9"/>
    <w:rsid w:val="005C3026"/>
    <w:rsid w:val="005D46A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6693"/>
    <w:rsid w:val="007D6890"/>
    <w:rsid w:val="007E4B33"/>
    <w:rsid w:val="00831815"/>
    <w:rsid w:val="00831A1B"/>
    <w:rsid w:val="0085544D"/>
    <w:rsid w:val="0086150C"/>
    <w:rsid w:val="008855F4"/>
    <w:rsid w:val="008C1B20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5352"/>
    <w:rsid w:val="00B27836"/>
    <w:rsid w:val="00B34CAD"/>
    <w:rsid w:val="00B66630"/>
    <w:rsid w:val="00B7053E"/>
    <w:rsid w:val="00B774FE"/>
    <w:rsid w:val="00BA1209"/>
    <w:rsid w:val="00BA490E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CF1A0D"/>
    <w:rsid w:val="00D0173E"/>
    <w:rsid w:val="00D127F9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04E5"/>
    <w:rsid w:val="00EE1BBE"/>
    <w:rsid w:val="00EF15EF"/>
    <w:rsid w:val="00F1705E"/>
    <w:rsid w:val="00F34752"/>
    <w:rsid w:val="00F45AD5"/>
    <w:rsid w:val="00F62187"/>
    <w:rsid w:val="00F760A9"/>
    <w:rsid w:val="00F97D2A"/>
    <w:rsid w:val="00FA779E"/>
    <w:rsid w:val="00FB1BD6"/>
    <w:rsid w:val="00FD064B"/>
    <w:rsid w:val="00FE507B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5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99"/>
    <w:rsid w:val="000017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03"/>
    <w:rPr>
      <w:rFonts w:cs="Times New Roman"/>
    </w:rPr>
  </w:style>
  <w:style w:type="character" w:styleId="PageNumber">
    <w:name w:val="page number"/>
    <w:basedOn w:val="DefaultParagraphFont"/>
    <w:uiPriority w:val="99"/>
    <w:rsid w:val="008C5803"/>
    <w:rPr>
      <w:rFonts w:cs="Times New Roman"/>
    </w:rPr>
  </w:style>
  <w:style w:type="character" w:styleId="Hyperlink">
    <w:name w:val="Hyperlink"/>
    <w:basedOn w:val="DefaultParagraphFont"/>
    <w:uiPriority w:val="99"/>
    <w:rsid w:val="00B2535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253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906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2E2D4"/>
                    <w:right w:val="none" w:sz="0" w:space="0" w:color="auto"/>
                  </w:divBdr>
                  <w:divsChild>
                    <w:div w:id="107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5891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5.248.30.40/hcpsv3/imr/report_by_code.jsp?code=SC.CH.4.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5.248.30.40/hcpsv3/imr/report_by_code.jsp?code=SC.CH.4.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830</Words>
  <Characters>4736</Characters>
  <Application>Microsoft Office Outlook</Application>
  <DocSecurity>0</DocSecurity>
  <Lines>0</Lines>
  <Paragraphs>0</Paragraphs>
  <ScaleCrop>false</ScaleCrop>
  <Company>CRDG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Science as Inquiry (TSI) Lesson Plan</dc:title>
  <dc:subject/>
  <dc:creator>Joanna Philippoff</dc:creator>
  <cp:keywords/>
  <dc:description/>
  <cp:lastModifiedBy>Psculpta</cp:lastModifiedBy>
  <cp:revision>2</cp:revision>
  <cp:lastPrinted>2012-10-23T03:46:00Z</cp:lastPrinted>
  <dcterms:created xsi:type="dcterms:W3CDTF">2013-01-13T03:01:00Z</dcterms:created>
  <dcterms:modified xsi:type="dcterms:W3CDTF">2013-01-13T03:01:00Z</dcterms:modified>
</cp:coreProperties>
</file>