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7" w:rsidRDefault="00525587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25587" w:rsidRDefault="00525587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2: Chemical Aquatic Science</w:t>
      </w:r>
    </w:p>
    <w:p w:rsidR="00525587" w:rsidRDefault="00525587" w:rsidP="005B75CA">
      <w:pPr>
        <w:rPr>
          <w:rFonts w:ascii="Arial" w:hAnsi="Arial"/>
          <w:b/>
          <w:sz w:val="32"/>
        </w:rPr>
      </w:pPr>
    </w:p>
    <w:p w:rsidR="00525587" w:rsidRDefault="00525587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>
        <w:rPr>
          <w:rFonts w:ascii="Arial" w:hAnsi="Arial"/>
        </w:rPr>
        <w:t>:  Justin Yamagata</w:t>
      </w:r>
    </w:p>
    <w:p w:rsidR="00525587" w:rsidRDefault="00525587" w:rsidP="005B75CA">
      <w:pPr>
        <w:rPr>
          <w:rFonts w:ascii="Arial" w:hAnsi="Arial"/>
        </w:rPr>
      </w:pPr>
    </w:p>
    <w:p w:rsidR="00525587" w:rsidRDefault="00525587" w:rsidP="005B75CA">
      <w:pPr>
        <w:rPr>
          <w:rFonts w:ascii="Arial" w:hAnsi="Arial"/>
        </w:rPr>
      </w:pPr>
      <w:r>
        <w:rPr>
          <w:rFonts w:ascii="Arial" w:hAnsi="Arial"/>
        </w:rPr>
        <w:t>Activity: Cohesion and Adhesion</w:t>
      </w:r>
    </w:p>
    <w:p w:rsidR="00525587" w:rsidRDefault="00525587" w:rsidP="005B75CA">
      <w:pPr>
        <w:rPr>
          <w:rFonts w:ascii="Arial" w:hAnsi="Arial"/>
        </w:rPr>
      </w:pPr>
    </w:p>
    <w:p w:rsidR="00525587" w:rsidRPr="005B75CA" w:rsidRDefault="00525587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5B75CA">
        <w:rPr>
          <w:rFonts w:ascii="Arial" w:hAnsi="Arial"/>
        </w:rPr>
        <w:t>W</w:t>
      </w:r>
      <w:r>
        <w:rPr>
          <w:rFonts w:ascii="Arial" w:hAnsi="Arial"/>
        </w:rPr>
        <w:t>hy did you choose to do this activity</w:t>
      </w:r>
      <w:r w:rsidRPr="005B75CA">
        <w:rPr>
          <w:rFonts w:ascii="Arial" w:hAnsi="Arial"/>
        </w:rPr>
        <w:t>?</w:t>
      </w:r>
    </w:p>
    <w:p w:rsidR="00525587" w:rsidRDefault="00525587" w:rsidP="005B75CA">
      <w:pPr>
        <w:rPr>
          <w:rFonts w:ascii="Arial" w:hAnsi="Arial"/>
        </w:rPr>
      </w:pPr>
    </w:p>
    <w:p w:rsidR="00525587" w:rsidRDefault="00525587" w:rsidP="005B75CA">
      <w:pPr>
        <w:rPr>
          <w:rFonts w:ascii="Arial" w:hAnsi="Arial"/>
        </w:rPr>
      </w:pPr>
      <w:r>
        <w:rPr>
          <w:rFonts w:ascii="Arial" w:hAnsi="Arial"/>
        </w:rPr>
        <w:t>Seemed like the best fit for introducing concepts of adhesion/cohesion and the chemistry of water to students.</w:t>
      </w:r>
    </w:p>
    <w:p w:rsidR="00525587" w:rsidRDefault="00525587" w:rsidP="005B75CA">
      <w:pPr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2.  What are your classroom learning goals?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Get students to understand that water is a molecule that has polarity, can stick to each other, can stick to other substances, are chemically bonded, and are what makes Earth unique.  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3.  How does this activity tie into your classroom learning goals?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It addresses all the goals above.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4.  What date do you plan to start this activity?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Default="0052558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11/22/12</w:t>
      </w:r>
    </w:p>
    <w:p w:rsidR="00525587" w:rsidRDefault="00525587" w:rsidP="005B75CA">
      <w:pPr>
        <w:ind w:left="360" w:hanging="360"/>
        <w:rPr>
          <w:rFonts w:ascii="Arial" w:hAnsi="Arial"/>
        </w:rPr>
      </w:pPr>
    </w:p>
    <w:p w:rsidR="00525587" w:rsidRPr="00955E1D" w:rsidRDefault="00525587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HIDOE standard</w:t>
      </w:r>
      <w:r>
        <w:rPr>
          <w:rFonts w:ascii="Arial" w:hAnsi="Arial"/>
        </w:rPr>
        <w:t xml:space="preserve">s this lesson will address </w:t>
      </w:r>
    </w:p>
    <w:p w:rsidR="00525587" w:rsidRDefault="00525587" w:rsidP="00636BAD">
      <w:pPr>
        <w:rPr>
          <w:rFonts w:ascii="Arial" w:hAnsi="Arial"/>
        </w:rPr>
      </w:pPr>
    </w:p>
    <w:p w:rsidR="00525587" w:rsidRDefault="00525587" w:rsidP="00636BAD">
      <w:pPr>
        <w:rPr>
          <w:rFonts w:ascii="Arial" w:hAnsi="Arial"/>
        </w:rPr>
      </w:pPr>
      <w:r>
        <w:rPr>
          <w:rFonts w:ascii="Arial" w:hAnsi="Arial"/>
        </w:rPr>
        <w:t>SC 8.8.7 – Describe the physical characteristics of oceans.</w:t>
      </w:r>
    </w:p>
    <w:p w:rsidR="00525587" w:rsidRDefault="00525587" w:rsidP="00636BAD">
      <w:pPr>
        <w:rPr>
          <w:rFonts w:ascii="Arial" w:hAnsi="Arial"/>
        </w:rPr>
      </w:pPr>
    </w:p>
    <w:p w:rsidR="00525587" w:rsidRDefault="00525587" w:rsidP="00636BAD">
      <w:pPr>
        <w:rPr>
          <w:rFonts w:ascii="Arial" w:hAnsi="Arial"/>
        </w:rPr>
      </w:pPr>
    </w:p>
    <w:p w:rsidR="00525587" w:rsidRPr="00446FCC" w:rsidRDefault="00525587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525587" w:rsidRPr="002B33DE" w:rsidRDefault="00525587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Pr="002B33DE">
        <w:rPr>
          <w:rFonts w:ascii="Arial" w:hAnsi="Arial"/>
        </w:rPr>
        <w:t>Describe how you will connect this activity to the ocean:</w:t>
      </w:r>
    </w:p>
    <w:p w:rsidR="00525587" w:rsidRDefault="00525587" w:rsidP="00955E1D">
      <w:pPr>
        <w:ind w:left="360"/>
        <w:rPr>
          <w:rFonts w:ascii="Arial" w:hAnsi="Arial"/>
        </w:rPr>
      </w:pPr>
    </w:p>
    <w:p w:rsidR="00525587" w:rsidRDefault="00525587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It will set the foundation for talking about how water dissolves ionically bonded substances like salt and therefore its molecular structure is essential in creating the oceans.</w:t>
      </w:r>
    </w:p>
    <w:p w:rsidR="00525587" w:rsidRDefault="00525587" w:rsidP="00ED62A3">
      <w:pPr>
        <w:rPr>
          <w:rFonts w:ascii="Arial" w:hAnsi="Arial"/>
        </w:rPr>
      </w:pPr>
    </w:p>
    <w:p w:rsidR="00525587" w:rsidRDefault="00525587" w:rsidP="00ED62A3">
      <w:pPr>
        <w:rPr>
          <w:rFonts w:ascii="Arial" w:hAnsi="Arial"/>
        </w:rPr>
      </w:pPr>
    </w:p>
    <w:p w:rsidR="00525587" w:rsidRDefault="00525587" w:rsidP="00ED62A3">
      <w:pPr>
        <w:rPr>
          <w:rFonts w:ascii="Arial" w:hAnsi="Arial"/>
        </w:rPr>
      </w:pPr>
    </w:p>
    <w:p w:rsidR="00525587" w:rsidRPr="00955E1D" w:rsidRDefault="00525587" w:rsidP="00955E1D">
      <w:pPr>
        <w:ind w:left="360"/>
        <w:rPr>
          <w:rFonts w:ascii="Arial" w:hAnsi="Arial"/>
        </w:rPr>
      </w:pPr>
    </w:p>
    <w:p w:rsidR="00525587" w:rsidRPr="002B33DE" w:rsidRDefault="0052558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2B33DE">
        <w:rPr>
          <w:rFonts w:ascii="Arial" w:hAnsi="Arial"/>
        </w:rPr>
        <w:t>Select the Ocean Literacy Principle(s) that you anticipate this activity will address. (check all that apply)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X  1. </w:t>
      </w:r>
      <w:r w:rsidRPr="009A7CDD">
        <w:rPr>
          <w:rFonts w:ascii="Arial" w:hAnsi="Arial"/>
        </w:rPr>
        <w:t>The Earth has one big ocean with many features.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Pr="009A7CDD">
        <w:rPr>
          <w:rFonts w:ascii="Arial" w:hAnsi="Arial"/>
        </w:rPr>
        <w:t xml:space="preserve">The ocean supports a great diversity of life and ecosystems. 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Pr="009A7CDD">
        <w:rPr>
          <w:rFonts w:ascii="Arial" w:hAnsi="Arial"/>
        </w:rPr>
        <w:t>The ocean and humans are inextricably interconnected</w:t>
      </w:r>
    </w:p>
    <w:p w:rsidR="00525587" w:rsidRPr="009A7CDD" w:rsidRDefault="0052558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Pr="009A7CDD">
        <w:rPr>
          <w:rFonts w:ascii="Arial" w:hAnsi="Arial"/>
        </w:rPr>
        <w:t>The ocean is largely unexplored</w:t>
      </w:r>
    </w:p>
    <w:p w:rsidR="00525587" w:rsidRPr="00712E41" w:rsidRDefault="00525587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525587" w:rsidRPr="002B33DE" w:rsidRDefault="0052558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2B33DE">
        <w:rPr>
          <w:rFonts w:ascii="Arial" w:hAnsi="Arial"/>
        </w:rPr>
        <w:t xml:space="preserve">How will you prepare your students for this activity? (For example, review of prior knowledge.) </w:t>
      </w:r>
    </w:p>
    <w:p w:rsidR="00525587" w:rsidRDefault="00525587" w:rsidP="00BD3703">
      <w:pPr>
        <w:ind w:left="360"/>
        <w:rPr>
          <w:rFonts w:ascii="Arial" w:hAnsi="Arial"/>
        </w:rPr>
      </w:pPr>
    </w:p>
    <w:p w:rsidR="00525587" w:rsidRDefault="00525587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I plan to preface it with the question:  “Is water ‘sticky’?  Explain.”  My hope is that the students will begin thinking about how water behaves which will then get them to visualize the molecules of water when I begin the explanation of cohesion and adhesion.  From there, as they conduct the activities, I will continue bring to their attention what they observe and have them connect it (explain) using the terms we discuss (adhesion/cohesion).</w:t>
      </w:r>
    </w:p>
    <w:p w:rsidR="00525587" w:rsidRDefault="00525587" w:rsidP="00BD3703">
      <w:pPr>
        <w:ind w:left="360"/>
        <w:rPr>
          <w:rFonts w:ascii="Arial" w:hAnsi="Arial"/>
        </w:rPr>
      </w:pPr>
    </w:p>
    <w:p w:rsidR="00525587" w:rsidRDefault="00525587" w:rsidP="00BD3703">
      <w:pPr>
        <w:ind w:left="360"/>
        <w:rPr>
          <w:rFonts w:ascii="Arial" w:hAnsi="Arial"/>
        </w:rPr>
      </w:pPr>
    </w:p>
    <w:p w:rsidR="00525587" w:rsidRDefault="00525587" w:rsidP="00BD3703">
      <w:pPr>
        <w:ind w:left="360"/>
        <w:rPr>
          <w:rFonts w:ascii="Arial" w:hAnsi="Arial"/>
        </w:rPr>
      </w:pPr>
    </w:p>
    <w:p w:rsidR="00525587" w:rsidRPr="002B33DE" w:rsidRDefault="0052558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Pr="002B33DE">
        <w:rPr>
          <w:rFonts w:ascii="Arial" w:hAnsi="Arial"/>
        </w:rPr>
        <w:t>Explain any instructional struggles that you foresee and how you will address these issues. (For example, student misconceptions, classroom discussion, aspects most difficult for students to grasp, etc.)</w:t>
      </w:r>
    </w:p>
    <w:p w:rsidR="00525587" w:rsidRDefault="00525587" w:rsidP="00EC0229">
      <w:pPr>
        <w:ind w:left="360"/>
        <w:rPr>
          <w:rFonts w:ascii="Arial" w:hAnsi="Arial"/>
        </w:rPr>
      </w:pPr>
    </w:p>
    <w:p w:rsidR="00525587" w:rsidRDefault="00525587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Explaining and having the students grasp the abstractness of the atoms/molecules and the polarities, electrons, protons, neutrons, and the types of bonding.</w:t>
      </w:r>
    </w:p>
    <w:p w:rsidR="00525587" w:rsidRDefault="00525587" w:rsidP="00EC0229">
      <w:pPr>
        <w:ind w:left="360"/>
        <w:rPr>
          <w:rFonts w:ascii="Arial" w:hAnsi="Arial"/>
        </w:rPr>
      </w:pPr>
    </w:p>
    <w:p w:rsidR="00525587" w:rsidRDefault="00525587" w:rsidP="00EC0229">
      <w:pPr>
        <w:ind w:left="360"/>
        <w:rPr>
          <w:rFonts w:ascii="Arial" w:hAnsi="Arial"/>
        </w:rPr>
      </w:pPr>
    </w:p>
    <w:p w:rsidR="00525587" w:rsidRDefault="00525587" w:rsidP="00EC0229">
      <w:pPr>
        <w:rPr>
          <w:rFonts w:ascii="Arial" w:hAnsi="Arial"/>
          <w:b/>
        </w:rPr>
      </w:pPr>
    </w:p>
    <w:p w:rsidR="00525587" w:rsidRDefault="00525587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525587" w:rsidRPr="002B33DE" w:rsidRDefault="0052558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Pr="002B33DE">
        <w:rPr>
          <w:rFonts w:ascii="Arial" w:hAnsi="Arial"/>
        </w:rPr>
        <w:t xml:space="preserve">What </w:t>
      </w:r>
      <w:r w:rsidRPr="002B33DE">
        <w:rPr>
          <w:rFonts w:ascii="Arial" w:hAnsi="Arial"/>
          <w:i/>
        </w:rPr>
        <w:t>questioning strategies</w:t>
      </w:r>
      <w:r w:rsidRPr="002B33DE">
        <w:rPr>
          <w:rFonts w:ascii="Arial" w:hAnsi="Arial"/>
        </w:rPr>
        <w:t xml:space="preserve"> will you use to help your students meet your learning goals?</w:t>
      </w: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EC0229">
      <w:pPr>
        <w:rPr>
          <w:rFonts w:ascii="Arial" w:hAnsi="Arial"/>
        </w:rPr>
      </w:pPr>
      <w:r>
        <w:rPr>
          <w:rFonts w:ascii="Arial" w:hAnsi="Arial"/>
        </w:rPr>
        <w:t>I will be asking the students to explain to me what they are seeing, then have them explain it using the terminology we’ve been using.</w:t>
      </w:r>
    </w:p>
    <w:p w:rsidR="00525587" w:rsidRDefault="00525587" w:rsidP="00EC0229">
      <w:pPr>
        <w:rPr>
          <w:rFonts w:ascii="Arial" w:hAnsi="Arial"/>
        </w:rPr>
      </w:pPr>
    </w:p>
    <w:p w:rsidR="00525587" w:rsidRPr="00EC0229" w:rsidRDefault="00525587" w:rsidP="00EC0229">
      <w:pPr>
        <w:rPr>
          <w:rFonts w:ascii="Arial" w:hAnsi="Arial"/>
        </w:rPr>
      </w:pPr>
    </w:p>
    <w:p w:rsidR="00525587" w:rsidRPr="002B33DE" w:rsidRDefault="0052558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Pr="002B33DE">
        <w:rPr>
          <w:rFonts w:ascii="Arial" w:hAnsi="Arial"/>
        </w:rPr>
        <w:t xml:space="preserve">What </w:t>
      </w:r>
      <w:r w:rsidRPr="002B33DE">
        <w:rPr>
          <w:rFonts w:ascii="Arial" w:hAnsi="Arial"/>
          <w:i/>
        </w:rPr>
        <w:t xml:space="preserve">assessment strategies </w:t>
      </w:r>
      <w:r w:rsidRPr="002B33DE">
        <w:rPr>
          <w:rFonts w:ascii="Arial" w:hAnsi="Arial"/>
        </w:rPr>
        <w:t>will you use to help your students meet your learning goals and monitor their progress?</w:t>
      </w: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2B33DE">
      <w:pPr>
        <w:rPr>
          <w:rFonts w:ascii="Arial" w:hAnsi="Arial"/>
        </w:rPr>
      </w:pPr>
      <w:r>
        <w:rPr>
          <w:rFonts w:ascii="Arial" w:hAnsi="Arial"/>
        </w:rPr>
        <w:t>Lab follow-up questions, pair share, and random calling on students to answer questions.</w:t>
      </w:r>
    </w:p>
    <w:p w:rsidR="00525587" w:rsidRDefault="00525587" w:rsidP="002B33DE">
      <w:pPr>
        <w:rPr>
          <w:rFonts w:ascii="Arial" w:hAnsi="Arial"/>
        </w:rPr>
      </w:pPr>
    </w:p>
    <w:p w:rsidR="00525587" w:rsidRDefault="00525587" w:rsidP="002B33DE">
      <w:pPr>
        <w:rPr>
          <w:rFonts w:ascii="Arial" w:hAnsi="Arial"/>
        </w:rPr>
      </w:pPr>
    </w:p>
    <w:p w:rsidR="00525587" w:rsidRDefault="00525587" w:rsidP="002B33DE">
      <w:pPr>
        <w:rPr>
          <w:rFonts w:ascii="Arial" w:hAnsi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525587" w:rsidRPr="00AE5D47">
        <w:tc>
          <w:tcPr>
            <w:tcW w:w="9576" w:type="dxa"/>
          </w:tcPr>
          <w:p w:rsidR="00525587" w:rsidRPr="00AE5D47" w:rsidRDefault="00525587" w:rsidP="00AE5D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525587" w:rsidRPr="00AE5D47" w:rsidRDefault="00525587" w:rsidP="00AE5D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525587" w:rsidRPr="00AE5D47" w:rsidRDefault="00525587" w:rsidP="00AE5D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525587" w:rsidRPr="00AE5D47" w:rsidRDefault="00525587" w:rsidP="00AE5D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szCs w:val="26"/>
              </w:rPr>
              <w:t>For each phase:</w:t>
            </w:r>
          </w:p>
          <w:p w:rsidR="00525587" w:rsidRPr="00AE5D47" w:rsidRDefault="00525587" w:rsidP="00AE5D4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b/>
                <w:szCs w:val="26"/>
              </w:rPr>
              <w:t>Mode(s):</w:t>
            </w:r>
            <w:r w:rsidRPr="00AE5D47">
              <w:rPr>
                <w:rFonts w:ascii="Arial" w:hAnsi="Arial" w:cs="Arial"/>
                <w:szCs w:val="26"/>
              </w:rPr>
              <w:t xml:space="preserve"> List the Mode(s) of Inquiry you will incorporate</w:t>
            </w:r>
          </w:p>
          <w:p w:rsidR="00525587" w:rsidRPr="00AE5D47" w:rsidRDefault="00525587" w:rsidP="00AE5D4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b/>
                <w:szCs w:val="26"/>
              </w:rPr>
              <w:t>Teacher:</w:t>
            </w:r>
            <w:r w:rsidRPr="00AE5D47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525587" w:rsidRPr="00AE5D47" w:rsidRDefault="00525587" w:rsidP="00AE5D4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b/>
                <w:szCs w:val="26"/>
              </w:rPr>
              <w:t>Student:</w:t>
            </w:r>
            <w:r w:rsidRPr="00AE5D47"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525587" w:rsidRPr="00AE5D47" w:rsidRDefault="00525587" w:rsidP="00AE5D4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b/>
                <w:szCs w:val="26"/>
              </w:rPr>
              <w:t>Assess:</w:t>
            </w:r>
            <w:r w:rsidRPr="00AE5D47">
              <w:rPr>
                <w:rFonts w:ascii="Arial" w:hAnsi="Arial" w:cs="Arial"/>
                <w:szCs w:val="26"/>
              </w:rPr>
              <w:t xml:space="preserve"> Describe how you will assess your students in this phase so you can monitor their progress through the activity</w:t>
            </w:r>
          </w:p>
          <w:p w:rsidR="00525587" w:rsidRPr="00AE5D47" w:rsidRDefault="00525587" w:rsidP="002B33DE">
            <w:pPr>
              <w:rPr>
                <w:rFonts w:ascii="Arial" w:hAnsi="Arial" w:cs="Arial"/>
                <w:szCs w:val="26"/>
              </w:rPr>
            </w:pPr>
          </w:p>
          <w:p w:rsidR="00525587" w:rsidRPr="00AE5D47" w:rsidRDefault="00525587" w:rsidP="002B33DE">
            <w:pPr>
              <w:rPr>
                <w:rFonts w:ascii="Arial" w:hAnsi="Arial" w:cs="Arial"/>
                <w:szCs w:val="26"/>
              </w:rPr>
            </w:pPr>
            <w:r w:rsidRPr="00AE5D47">
              <w:rPr>
                <w:rFonts w:ascii="Arial" w:hAnsi="Arial" w:cs="Arial"/>
                <w:szCs w:val="26"/>
              </w:rPr>
              <w:t xml:space="preserve">*Modes: </w:t>
            </w:r>
            <w:r w:rsidRPr="00AE5D47">
              <w:rPr>
                <w:rFonts w:ascii="Arial" w:hAnsi="Arial"/>
              </w:rPr>
              <w:t>Curiosity, Description, Authoritative knowledge, Experimentation, Product evaluation, Technology, Replication, Induction, Deduction, Transitive knowledge</w:t>
            </w:r>
          </w:p>
          <w:p w:rsidR="00525587" w:rsidRPr="00AE5D47" w:rsidRDefault="00525587" w:rsidP="00EC0229">
            <w:pPr>
              <w:rPr>
                <w:rFonts w:ascii="Arial" w:hAnsi="Arial"/>
              </w:rPr>
            </w:pPr>
          </w:p>
        </w:tc>
      </w:tr>
    </w:tbl>
    <w:p w:rsidR="00525587" w:rsidRDefault="00525587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525587" w:rsidRPr="00AE5D47">
        <w:tc>
          <w:tcPr>
            <w:tcW w:w="4608" w:type="dxa"/>
            <w:gridSpan w:val="2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INITIATION</w:t>
            </w:r>
          </w:p>
        </w:tc>
      </w:tr>
      <w:tr w:rsidR="00525587" w:rsidRPr="00AE5D47">
        <w:tc>
          <w:tcPr>
            <w:tcW w:w="1008" w:type="dxa"/>
            <w:vAlign w:val="center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Deduction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Curiosity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Give follow-up questions for students to answer</w:t>
            </w:r>
          </w:p>
          <w:p w:rsidR="00525587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8611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Guide in thinking about how the concepts of adhesion/cohesion can be used to describe and understand what was observed in the activities.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Using the introductory question, “Is water ‘sticky’? Explain.”</w:t>
            </w:r>
          </w:p>
          <w:p w:rsidR="00525587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Will use the incentive of doing lab activities as another initiation piece that draws on their curiosity to do and know what is going on.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525587" w:rsidRPr="0055204B" w:rsidRDefault="00525587" w:rsidP="008611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Describe using the proper terms what they observed and what properties are causing the phenomena observed.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Answer the introductory question.</w:t>
            </w:r>
          </w:p>
          <w:p w:rsidR="00525587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Thinking about “why did I ask that question” (this is standard in every class anyway) and what they will be doing for their activity.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Answers to follow-up questions.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What they already know based on the intro question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</w:tr>
      <w:tr w:rsidR="00525587" w:rsidRPr="00AE5D47">
        <w:tc>
          <w:tcPr>
            <w:tcW w:w="9378" w:type="dxa"/>
            <w:gridSpan w:val="4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INSTRUCTION</w:t>
            </w:r>
          </w:p>
        </w:tc>
      </w:tr>
      <w:tr w:rsidR="00525587" w:rsidRPr="00AE5D47">
        <w:tc>
          <w:tcPr>
            <w:tcW w:w="1008" w:type="dxa"/>
            <w:vAlign w:val="center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Authoritative knowledge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Leading lecture on atoms, molecules, polarity, bonding</w:t>
            </w:r>
          </w:p>
          <w:p w:rsidR="00525587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Drawing diagrams, leading discussion, getting student input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525587" w:rsidRPr="0055204B" w:rsidRDefault="00525587" w:rsidP="008611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Drawing diagrams, building knowledge, creating definition of cohesion and adhesion through lecture and discussion.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Definition of cohesion and adhesion congruent to lecture and discussion.</w:t>
            </w:r>
          </w:p>
          <w:p w:rsidR="00525587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Ability of student to use cohesion and adhesion in proper context via given examples.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</w:tr>
      <w:tr w:rsidR="00525587" w:rsidRPr="00AE5D47">
        <w:tc>
          <w:tcPr>
            <w:tcW w:w="4608" w:type="dxa"/>
            <w:gridSpan w:val="2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INVENTION</w:t>
            </w:r>
          </w:p>
        </w:tc>
      </w:tr>
      <w:tr w:rsidR="00525587" w:rsidRPr="00AE5D47">
        <w:tc>
          <w:tcPr>
            <w:tcW w:w="1008" w:type="dxa"/>
            <w:vAlign w:val="center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525587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Experimentation, Description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5587" w:rsidRPr="0055204B" w:rsidRDefault="00525587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Transitive knowledge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Give students driving questions and some direction in conducting activities</w:t>
            </w:r>
            <w:r w:rsidRPr="0055204B">
              <w:rPr>
                <w:rFonts w:ascii="Arial" w:hAnsi="Arial"/>
                <w:sz w:val="20"/>
              </w:rPr>
              <w:t xml:space="preserve"> 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Give students driving questions for activities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Conduct activities using previous knowledge about experimentation and transfer it to this series of activities.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Students determine how they are going to go about the investigation phase using their prior knowledge about conducting investigations</w:t>
            </w:r>
          </w:p>
        </w:tc>
      </w:tr>
      <w:tr w:rsidR="00525587" w:rsidRPr="00AE5D47">
        <w:tc>
          <w:tcPr>
            <w:tcW w:w="1008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Data tables, drawings and diagrams</w:t>
            </w: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</w:p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525587" w:rsidRPr="0055204B" w:rsidRDefault="0052558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Observe/listen to students determine the method which to conduct each activity.</w:t>
            </w:r>
          </w:p>
        </w:tc>
      </w:tr>
    </w:tbl>
    <w:p w:rsidR="00525587" w:rsidRDefault="00525587" w:rsidP="00EC0229">
      <w:pPr>
        <w:rPr>
          <w:rFonts w:ascii="Arial" w:hAnsi="Arial"/>
        </w:rPr>
      </w:pPr>
    </w:p>
    <w:p w:rsidR="00525587" w:rsidRDefault="00525587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:rsidR="00525587" w:rsidRDefault="00525587" w:rsidP="002B33DE">
      <w:pPr>
        <w:rPr>
          <w:rFonts w:ascii="Arial" w:hAnsi="Arial"/>
        </w:rPr>
      </w:pPr>
    </w:p>
    <w:p w:rsidR="00525587" w:rsidRDefault="00525587" w:rsidP="0086113C">
      <w:pPr>
        <w:rPr>
          <w:rFonts w:ascii="Arial" w:hAnsi="Arial"/>
        </w:rPr>
      </w:pPr>
      <w:r>
        <w:rPr>
          <w:rFonts w:ascii="Arial" w:hAnsi="Arial"/>
        </w:rPr>
        <w:t>I have the poster with the phases of inquiry on display in front of the class.  I will try to point out which phase of inquiry the students (or myself) are in at the time and explain why each fit into the phases.</w:t>
      </w:r>
    </w:p>
    <w:p w:rsidR="00525587" w:rsidRDefault="00525587" w:rsidP="002B33DE">
      <w:pPr>
        <w:rPr>
          <w:rFonts w:ascii="Arial" w:hAnsi="Arial"/>
        </w:rPr>
      </w:pPr>
    </w:p>
    <w:p w:rsidR="00525587" w:rsidRPr="0086113C" w:rsidRDefault="00525587" w:rsidP="0086113C">
      <w:pPr>
        <w:rPr>
          <w:rFonts w:ascii="Arial" w:hAnsi="Arial"/>
          <w:b/>
        </w:rPr>
      </w:pPr>
      <w:r w:rsidRPr="002B33DE">
        <w:rPr>
          <w:rFonts w:ascii="Arial" w:hAnsi="Arial"/>
        </w:rPr>
        <w:t xml:space="preserve"> </w:t>
      </w:r>
      <w:r>
        <w:rPr>
          <w:rFonts w:ascii="Arial" w:hAnsi="Arial"/>
        </w:rPr>
        <w:t>At the end of all the activities, I will let the students reflect back on the phases and have them describe what their thought processes were for doing things like they did.</w:t>
      </w: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845DE0">
      <w:pPr>
        <w:rPr>
          <w:rFonts w:ascii="Arial" w:hAnsi="Arial"/>
        </w:rPr>
      </w:pPr>
      <w:r>
        <w:rPr>
          <w:rFonts w:ascii="Arial" w:hAnsi="Arial"/>
        </w:rPr>
        <w:t>I want to try and focus more on deduction and description.  One reason, I have been lacking in the interpretation aspect, which deduction plays well into.  The mode of description is another key aspect, I feel, in helping to understand the concepts within this module, as so many are abstract in nature.</w:t>
      </w:r>
    </w:p>
    <w:p w:rsidR="00525587" w:rsidRDefault="00525587" w:rsidP="00EC0229">
      <w:pPr>
        <w:rPr>
          <w:rFonts w:ascii="Arial" w:hAnsi="Arial"/>
        </w:rPr>
      </w:pPr>
    </w:p>
    <w:p w:rsidR="00525587" w:rsidRDefault="00525587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525587" w:rsidRPr="00EC0229" w:rsidRDefault="00525587" w:rsidP="00EC0229">
      <w:pPr>
        <w:rPr>
          <w:rFonts w:ascii="Arial" w:hAnsi="Arial"/>
        </w:rPr>
      </w:pPr>
    </w:p>
    <w:sectPr w:rsidR="00525587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87" w:rsidRDefault="00525587" w:rsidP="00AB1997">
      <w:r>
        <w:separator/>
      </w:r>
    </w:p>
  </w:endnote>
  <w:endnote w:type="continuationSeparator" w:id="0">
    <w:p w:rsidR="00525587" w:rsidRDefault="00525587" w:rsidP="00AB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7" w:rsidRPr="00831A1B" w:rsidRDefault="00525587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525587" w:rsidRPr="00FA779E" w:rsidRDefault="00525587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525587" w:rsidRDefault="00525587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87" w:rsidRDefault="00525587" w:rsidP="00AB1997">
      <w:r>
        <w:separator/>
      </w:r>
    </w:p>
  </w:footnote>
  <w:footnote w:type="continuationSeparator" w:id="0">
    <w:p w:rsidR="00525587" w:rsidRDefault="00525587" w:rsidP="00AB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39B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92CD3"/>
    <w:rsid w:val="002A2ACA"/>
    <w:rsid w:val="002A5AF6"/>
    <w:rsid w:val="002B33DE"/>
    <w:rsid w:val="002C2559"/>
    <w:rsid w:val="002F07DE"/>
    <w:rsid w:val="002F08AE"/>
    <w:rsid w:val="002F0AFC"/>
    <w:rsid w:val="002F7C5A"/>
    <w:rsid w:val="00311955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46FCC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4F7731"/>
    <w:rsid w:val="00503089"/>
    <w:rsid w:val="005034DF"/>
    <w:rsid w:val="0050402F"/>
    <w:rsid w:val="00511C5C"/>
    <w:rsid w:val="00525587"/>
    <w:rsid w:val="0055204B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53ED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31A1B"/>
    <w:rsid w:val="00845DE0"/>
    <w:rsid w:val="0085544D"/>
    <w:rsid w:val="0086113C"/>
    <w:rsid w:val="0086150C"/>
    <w:rsid w:val="008855F4"/>
    <w:rsid w:val="008C2A60"/>
    <w:rsid w:val="008C5803"/>
    <w:rsid w:val="008E21A9"/>
    <w:rsid w:val="00903009"/>
    <w:rsid w:val="00904A84"/>
    <w:rsid w:val="009057F4"/>
    <w:rsid w:val="009075D6"/>
    <w:rsid w:val="00915FE1"/>
    <w:rsid w:val="009231FD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41D50"/>
    <w:rsid w:val="00A5666D"/>
    <w:rsid w:val="00A64730"/>
    <w:rsid w:val="00A67C39"/>
    <w:rsid w:val="00A96633"/>
    <w:rsid w:val="00AB1997"/>
    <w:rsid w:val="00AB4F4B"/>
    <w:rsid w:val="00AC759B"/>
    <w:rsid w:val="00AD56D5"/>
    <w:rsid w:val="00AD676F"/>
    <w:rsid w:val="00AE11C6"/>
    <w:rsid w:val="00AE50A5"/>
    <w:rsid w:val="00AE5D47"/>
    <w:rsid w:val="00AF35AB"/>
    <w:rsid w:val="00B07438"/>
    <w:rsid w:val="00B15EEA"/>
    <w:rsid w:val="00B27836"/>
    <w:rsid w:val="00B34CAD"/>
    <w:rsid w:val="00B66630"/>
    <w:rsid w:val="00B7053E"/>
    <w:rsid w:val="00B774FE"/>
    <w:rsid w:val="00B8402A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33FDE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D62A3"/>
    <w:rsid w:val="00EE1BBE"/>
    <w:rsid w:val="00EF15EF"/>
    <w:rsid w:val="00F1705E"/>
    <w:rsid w:val="00F34752"/>
    <w:rsid w:val="00F45AD5"/>
    <w:rsid w:val="00F62187"/>
    <w:rsid w:val="00F760A9"/>
    <w:rsid w:val="00F87544"/>
    <w:rsid w:val="00F97D2A"/>
    <w:rsid w:val="00FA779E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989</Words>
  <Characters>5639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Admin</cp:lastModifiedBy>
  <cp:revision>9</cp:revision>
  <cp:lastPrinted>2012-10-23T03:46:00Z</cp:lastPrinted>
  <dcterms:created xsi:type="dcterms:W3CDTF">2012-12-04T02:31:00Z</dcterms:created>
  <dcterms:modified xsi:type="dcterms:W3CDTF">2012-12-04T05:46:00Z</dcterms:modified>
</cp:coreProperties>
</file>