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0" w:rsidRPr="00910022" w:rsidRDefault="00C64BD0" w:rsidP="00C64BD0">
      <w:pPr>
        <w:jc w:val="center"/>
        <w:rPr>
          <w:rFonts w:ascii="Calibri" w:hAnsi="Calibri" w:cs="Arial"/>
          <w:color w:val="595959"/>
          <w:szCs w:val="22"/>
        </w:rPr>
      </w:pPr>
      <w:r w:rsidRPr="00910022">
        <w:rPr>
          <w:rFonts w:ascii="Calibri" w:hAnsi="Calibri" w:cs="Arial"/>
          <w:color w:val="595959"/>
          <w:szCs w:val="22"/>
        </w:rPr>
        <w:t xml:space="preserve">University of Hawai‘i </w:t>
      </w:r>
      <w:r w:rsidRPr="00910022">
        <w:rPr>
          <w:rFonts w:ascii="Calibri" w:hAnsi="Calibri" w:cs="Arial"/>
          <w:color w:val="595959"/>
          <w:szCs w:val="22"/>
        </w:rPr>
        <w:sym w:font="Wingdings" w:char="F073"/>
      </w:r>
      <w:r w:rsidR="0057363C" w:rsidRPr="00910022">
        <w:rPr>
          <w:rFonts w:ascii="Calibri" w:hAnsi="Calibri" w:cs="Arial"/>
          <w:color w:val="595959"/>
          <w:szCs w:val="22"/>
        </w:rPr>
        <w:t xml:space="preserve"> </w:t>
      </w:r>
      <w:r w:rsidRPr="00910022">
        <w:rPr>
          <w:rFonts w:ascii="Calibri" w:hAnsi="Calibri" w:cs="Arial"/>
          <w:color w:val="595959"/>
          <w:szCs w:val="22"/>
        </w:rPr>
        <w:t xml:space="preserve">Office of Public Health Studies </w:t>
      </w:r>
    </w:p>
    <w:p w:rsidR="00C64BD0" w:rsidRPr="00910022" w:rsidRDefault="00C64BD0" w:rsidP="001114BA">
      <w:pPr>
        <w:pStyle w:val="Heading2"/>
        <w:spacing w:after="80"/>
        <w:rPr>
          <w:rFonts w:ascii="Calibri" w:hAnsi="Calibri" w:cs="Arial"/>
          <w:b/>
          <w:bCs/>
          <w:color w:val="C00000"/>
          <w:sz w:val="24"/>
        </w:rPr>
      </w:pPr>
      <w:r w:rsidRPr="00910022">
        <w:rPr>
          <w:rFonts w:ascii="Calibri" w:hAnsi="Calibri" w:cs="Arial"/>
          <w:b/>
          <w:bCs/>
          <w:color w:val="333399"/>
          <w:sz w:val="28"/>
        </w:rPr>
        <w:t>Form 14 DrPH: DrPH Program Plan</w:t>
      </w:r>
      <w:r w:rsidR="001114BA" w:rsidRPr="00910022">
        <w:rPr>
          <w:rFonts w:ascii="Calibri" w:hAnsi="Calibri" w:cs="Arial"/>
          <w:b/>
          <w:bCs/>
          <w:color w:val="C00000"/>
          <w:sz w:val="28"/>
        </w:rPr>
        <w:t>*</w:t>
      </w:r>
      <w:r w:rsidR="001114BA" w:rsidRPr="00910022">
        <w:rPr>
          <w:rFonts w:ascii="Calibri" w:hAnsi="Calibri" w:cs="Arial"/>
          <w:b/>
          <w:bCs/>
          <w:color w:val="333399"/>
          <w:sz w:val="28"/>
        </w:rPr>
        <w:br/>
      </w:r>
      <w:r w:rsidR="001114BA" w:rsidRPr="00910022">
        <w:rPr>
          <w:rFonts w:ascii="Calibri" w:hAnsi="Calibri" w:cs="Arial"/>
          <w:b/>
          <w:bCs/>
          <w:color w:val="C00000"/>
          <w:sz w:val="22"/>
        </w:rPr>
        <w:t>*</w:t>
      </w:r>
      <w:proofErr w:type="gramStart"/>
      <w:r w:rsidR="001114BA" w:rsidRPr="00910022">
        <w:rPr>
          <w:rFonts w:ascii="Calibri" w:hAnsi="Calibri" w:cs="Arial"/>
          <w:b/>
          <w:bCs/>
          <w:color w:val="C00000"/>
          <w:sz w:val="22"/>
        </w:rPr>
        <w:t>F</w:t>
      </w:r>
      <w:r w:rsidR="004B4050" w:rsidRPr="00910022">
        <w:rPr>
          <w:rFonts w:ascii="Calibri" w:hAnsi="Calibri" w:cs="Arial"/>
          <w:b/>
          <w:bCs/>
          <w:color w:val="C00000"/>
          <w:sz w:val="22"/>
        </w:rPr>
        <w:t>or</w:t>
      </w:r>
      <w:proofErr w:type="gramEnd"/>
      <w:r w:rsidR="004B4050" w:rsidRPr="00910022">
        <w:rPr>
          <w:rFonts w:ascii="Calibri" w:hAnsi="Calibri" w:cs="Arial"/>
          <w:b/>
          <w:bCs/>
          <w:color w:val="C00000"/>
          <w:sz w:val="22"/>
        </w:rPr>
        <w:t xml:space="preserve"> students </w:t>
      </w:r>
      <w:r w:rsidR="001114BA" w:rsidRPr="00910022">
        <w:rPr>
          <w:rFonts w:ascii="Calibri" w:hAnsi="Calibri" w:cs="Arial"/>
          <w:b/>
          <w:bCs/>
          <w:color w:val="C00000"/>
          <w:sz w:val="22"/>
        </w:rPr>
        <w:t>admitted</w:t>
      </w:r>
      <w:r w:rsidR="004B4050" w:rsidRPr="00910022">
        <w:rPr>
          <w:rFonts w:ascii="Calibri" w:hAnsi="Calibri" w:cs="Arial"/>
          <w:b/>
          <w:bCs/>
          <w:color w:val="C00000"/>
          <w:sz w:val="22"/>
        </w:rPr>
        <w:t xml:space="preserve"> </w:t>
      </w:r>
      <w:r w:rsidR="001114BA" w:rsidRPr="00910022">
        <w:rPr>
          <w:rFonts w:ascii="Calibri" w:hAnsi="Calibri" w:cs="Arial"/>
          <w:b/>
          <w:bCs/>
          <w:color w:val="C00000"/>
          <w:sz w:val="22"/>
        </w:rPr>
        <w:t xml:space="preserve">Fall </w:t>
      </w:r>
      <w:r w:rsidR="004B4050" w:rsidRPr="00910022">
        <w:rPr>
          <w:rFonts w:ascii="Calibri" w:hAnsi="Calibri" w:cs="Arial"/>
          <w:b/>
          <w:bCs/>
          <w:color w:val="C00000"/>
          <w:sz w:val="22"/>
        </w:rPr>
        <w:t>201</w:t>
      </w:r>
      <w:r w:rsidR="008D12FC" w:rsidRPr="00910022">
        <w:rPr>
          <w:rFonts w:ascii="Calibri" w:hAnsi="Calibri" w:cs="Arial"/>
          <w:b/>
          <w:bCs/>
          <w:color w:val="C00000"/>
          <w:sz w:val="22"/>
        </w:rPr>
        <w:t>6</w:t>
      </w:r>
      <w:r w:rsidR="001114BA" w:rsidRPr="00910022">
        <w:rPr>
          <w:rFonts w:ascii="Calibri" w:hAnsi="Calibri" w:cs="Arial"/>
          <w:b/>
          <w:bCs/>
          <w:color w:val="C00000"/>
          <w:sz w:val="22"/>
        </w:rPr>
        <w:t xml:space="preserve"> or later</w:t>
      </w:r>
    </w:p>
    <w:p w:rsidR="00C64BD0" w:rsidRPr="00910022" w:rsidRDefault="00C64BD0" w:rsidP="001114BA">
      <w:pPr>
        <w:pStyle w:val="Heading2"/>
        <w:rPr>
          <w:rFonts w:ascii="Calibri" w:hAnsi="Calibri" w:cs="Arial"/>
          <w:sz w:val="10"/>
        </w:rPr>
      </w:pPr>
      <w:r w:rsidRPr="00910022">
        <w:rPr>
          <w:rFonts w:ascii="Calibri" w:hAnsi="Calibri" w:cs="Arial"/>
          <w:b/>
          <w:bCs/>
          <w:color w:val="333399"/>
          <w:sz w:val="8"/>
        </w:rPr>
        <w:t xml:space="preserve"> </w:t>
      </w:r>
    </w:p>
    <w:p w:rsidR="00C64BD0" w:rsidRPr="00910022" w:rsidRDefault="00C64BD0">
      <w:pPr>
        <w:tabs>
          <w:tab w:val="left" w:pos="6171"/>
          <w:tab w:val="left" w:pos="6840"/>
          <w:tab w:val="left" w:pos="11016"/>
        </w:tabs>
        <w:rPr>
          <w:rFonts w:ascii="Calibri" w:hAnsi="Calibri" w:cs="Arial"/>
          <w:sz w:val="20"/>
        </w:rPr>
      </w:pPr>
      <w:r w:rsidRPr="00910022">
        <w:rPr>
          <w:rFonts w:ascii="Calibri" w:hAnsi="Calibri" w:cs="Arial"/>
          <w:b/>
          <w:sz w:val="22"/>
        </w:rPr>
        <w:t>Student’s Name:</w:t>
      </w:r>
      <w:r w:rsidRPr="00910022">
        <w:rPr>
          <w:rFonts w:ascii="Calibri" w:hAnsi="Calibri" w:cs="Arial"/>
          <w:sz w:val="20"/>
        </w:rPr>
        <w:t xml:space="preserve">  </w:t>
      </w:r>
      <w:bookmarkStart w:id="0" w:name="NAME"/>
      <w:r w:rsidR="00E1637A" w:rsidRPr="00910022">
        <w:rPr>
          <w:rFonts w:ascii="Calibri" w:hAnsi="Calibri" w:cs="Arial"/>
          <w:b/>
          <w:color w:val="333399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r w:rsidR="00E1637A" w:rsidRPr="00910022">
        <w:rPr>
          <w:rFonts w:ascii="Calibri" w:hAnsi="Calibri" w:cs="Arial"/>
          <w:b/>
          <w:color w:val="333399"/>
        </w:rPr>
        <w:instrText xml:space="preserve"> FORMTEXT </w:instrText>
      </w:r>
      <w:r w:rsidR="00E1637A" w:rsidRPr="00910022">
        <w:rPr>
          <w:rFonts w:ascii="Calibri" w:hAnsi="Calibri" w:cs="Arial"/>
          <w:b/>
          <w:color w:val="333399"/>
        </w:rPr>
      </w:r>
      <w:r w:rsidR="00E1637A" w:rsidRPr="00910022">
        <w:rPr>
          <w:rFonts w:ascii="Calibri" w:hAnsi="Calibri" w:cs="Arial"/>
          <w:b/>
          <w:color w:val="333399"/>
        </w:rPr>
        <w:fldChar w:fldCharType="separate"/>
      </w:r>
      <w:bookmarkStart w:id="1" w:name="_GoBack"/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bookmarkEnd w:id="1"/>
      <w:r w:rsidR="00E1637A" w:rsidRPr="00910022">
        <w:rPr>
          <w:rFonts w:ascii="Calibri" w:hAnsi="Calibri" w:cs="Arial"/>
          <w:b/>
          <w:color w:val="333399"/>
        </w:rPr>
        <w:fldChar w:fldCharType="end"/>
      </w:r>
      <w:bookmarkEnd w:id="0"/>
      <w:r w:rsidRPr="00910022">
        <w:rPr>
          <w:rFonts w:ascii="Calibri" w:hAnsi="Calibri" w:cs="Arial"/>
          <w:b/>
          <w:sz w:val="22"/>
        </w:rPr>
        <w:tab/>
      </w:r>
      <w:r w:rsidRPr="00910022">
        <w:rPr>
          <w:rFonts w:ascii="Calibri" w:hAnsi="Calibri" w:cs="Arial"/>
          <w:b/>
          <w:bCs/>
          <w:sz w:val="22"/>
        </w:rPr>
        <w:t>Semester/Year Entered:</w:t>
      </w:r>
      <w:r w:rsidRPr="00910022">
        <w:rPr>
          <w:rFonts w:ascii="Calibri" w:hAnsi="Calibri" w:cs="Arial"/>
          <w:sz w:val="20"/>
        </w:rPr>
        <w:t xml:space="preserve">  </w:t>
      </w:r>
      <w:bookmarkStart w:id="2" w:name="SEMENTER"/>
      <w:r w:rsidR="00E1637A" w:rsidRPr="00910022">
        <w:rPr>
          <w:rFonts w:ascii="Calibri" w:hAnsi="Calibri" w:cs="Arial"/>
          <w:b/>
          <w:color w:val="333399"/>
        </w:rPr>
        <w:fldChar w:fldCharType="begin">
          <w:ffData>
            <w:name w:val="SEMENTER"/>
            <w:enabled/>
            <w:calcOnExit w:val="0"/>
            <w:textInput>
              <w:maxLength w:val="12"/>
            </w:textInput>
          </w:ffData>
        </w:fldChar>
      </w:r>
      <w:r w:rsidR="00E1637A" w:rsidRPr="00910022">
        <w:rPr>
          <w:rFonts w:ascii="Calibri" w:hAnsi="Calibri" w:cs="Arial"/>
          <w:b/>
          <w:color w:val="333399"/>
        </w:rPr>
        <w:instrText xml:space="preserve"> FORMTEXT </w:instrText>
      </w:r>
      <w:r w:rsidR="00E1637A" w:rsidRPr="00910022">
        <w:rPr>
          <w:rFonts w:ascii="Calibri" w:hAnsi="Calibri" w:cs="Arial"/>
          <w:b/>
          <w:color w:val="333399"/>
        </w:rPr>
      </w:r>
      <w:r w:rsidR="00E1637A" w:rsidRPr="00910022">
        <w:rPr>
          <w:rFonts w:ascii="Calibri" w:hAnsi="Calibri" w:cs="Arial"/>
          <w:b/>
          <w:color w:val="333399"/>
        </w:rPr>
        <w:fldChar w:fldCharType="separate"/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noProof/>
          <w:color w:val="333399"/>
        </w:rPr>
        <w:t> </w:t>
      </w:r>
      <w:r w:rsidR="00E1637A" w:rsidRPr="00910022">
        <w:rPr>
          <w:rFonts w:ascii="Calibri" w:hAnsi="Calibri" w:cs="Arial"/>
          <w:b/>
          <w:color w:val="333399"/>
        </w:rPr>
        <w:fldChar w:fldCharType="end"/>
      </w:r>
      <w:bookmarkEnd w:id="2"/>
    </w:p>
    <w:p w:rsidR="00C64BD0" w:rsidRPr="00910022" w:rsidRDefault="00C64BD0">
      <w:pPr>
        <w:jc w:val="center"/>
        <w:rPr>
          <w:rFonts w:ascii="Calibri" w:hAnsi="Calibri" w:cs="Arial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4984"/>
        <w:gridCol w:w="2070"/>
        <w:gridCol w:w="2070"/>
      </w:tblGrid>
      <w:tr w:rsidR="00E439E4" w:rsidRPr="00910022" w:rsidTr="00747EFD">
        <w:trPr>
          <w:trHeight w:hRule="exact" w:val="288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DFEBF9"/>
          </w:tcPr>
          <w:p w:rsidR="00E439E4" w:rsidRPr="00910022" w:rsidRDefault="00E439E4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4984" w:type="dxa"/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E439E4" w:rsidRPr="00910022" w:rsidRDefault="00E439E4" w:rsidP="0091561B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Cs w:val="20"/>
              </w:rPr>
              <w:t>Course Numbers &amp; Titles*</w:t>
            </w:r>
          </w:p>
        </w:tc>
        <w:tc>
          <w:tcPr>
            <w:tcW w:w="2070" w:type="dxa"/>
            <w:shd w:val="clear" w:color="auto" w:fill="DFEBF9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 xml:space="preserve">Previously </w:t>
            </w:r>
            <w:r w:rsidR="00905175"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C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ompleted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E439E4" w:rsidRPr="00910022" w:rsidRDefault="00E439E4" w:rsidP="004B405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Sem/Yr Taken</w:t>
            </w:r>
          </w:p>
        </w:tc>
      </w:tr>
      <w:tr w:rsidR="00E439E4" w:rsidRPr="00910022" w:rsidTr="00747EFD">
        <w:trPr>
          <w:trHeight w:hRule="exact" w:val="288"/>
        </w:trPr>
        <w:tc>
          <w:tcPr>
            <w:tcW w:w="1604" w:type="dxa"/>
            <w:vMerge w:val="restart"/>
            <w:vAlign w:val="center"/>
          </w:tcPr>
          <w:p w:rsidR="00E439E4" w:rsidRPr="00910022" w:rsidRDefault="00E439E4" w:rsidP="001114BA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10022">
              <w:rPr>
                <w:rFonts w:ascii="Calibri" w:hAnsi="Calibri" w:cs="Arial"/>
                <w:b/>
                <w:bCs/>
                <w:sz w:val="22"/>
              </w:rPr>
              <w:t>Pre-Requisite</w:t>
            </w:r>
            <w:r w:rsidRPr="00910022">
              <w:rPr>
                <w:rFonts w:ascii="Calibri" w:hAnsi="Calibri" w:cs="Arial"/>
                <w:b/>
                <w:bCs/>
                <w:sz w:val="22"/>
              </w:rPr>
              <w:br/>
              <w:t>or Co-Requite MPH Courses*</w:t>
            </w:r>
          </w:p>
        </w:tc>
        <w:tc>
          <w:tcPr>
            <w:tcW w:w="4984" w:type="dxa"/>
            <w:tcMar>
              <w:left w:w="29" w:type="dxa"/>
              <w:right w:w="29" w:type="dxa"/>
            </w:tcMar>
            <w:vAlign w:val="center"/>
          </w:tcPr>
          <w:p w:rsidR="00E439E4" w:rsidRPr="00910022" w:rsidRDefault="00E439E4" w:rsidP="00E439E4">
            <w:pPr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</w:rPr>
              <w:t xml:space="preserve">PH 602 U.S. Health Care Services and Policy 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>(3 crs)</w:t>
            </w:r>
          </w:p>
        </w:tc>
        <w:bookmarkStart w:id="3" w:name="PR1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"/>
          </w:p>
        </w:tc>
        <w:bookmarkStart w:id="4" w:name="PRSEM1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SEM1"/>
                  <w:enabled/>
                  <w:calcOnExit w:val="0"/>
                  <w:textInput/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</w:tr>
      <w:tr w:rsidR="00E439E4" w:rsidRPr="00910022" w:rsidTr="00747EFD">
        <w:trPr>
          <w:trHeight w:hRule="exact" w:val="288"/>
        </w:trPr>
        <w:tc>
          <w:tcPr>
            <w:tcW w:w="1604" w:type="dxa"/>
            <w:vMerge/>
            <w:vAlign w:val="center"/>
          </w:tcPr>
          <w:p w:rsidR="00E439E4" w:rsidRPr="00910022" w:rsidRDefault="00E439E4">
            <w:pPr>
              <w:jc w:val="center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4984" w:type="dxa"/>
            <w:tcBorders>
              <w:bottom w:val="inset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439E4" w:rsidRPr="00910022" w:rsidRDefault="00E439E4" w:rsidP="00E439E4">
            <w:pPr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</w:rPr>
              <w:t xml:space="preserve">PH 623 Intro to Health Promotion Theory and Methods 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>(3 crs)</w:t>
            </w:r>
          </w:p>
        </w:tc>
        <w:bookmarkStart w:id="5" w:name="PR2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"/>
          </w:p>
        </w:tc>
        <w:bookmarkStart w:id="6" w:name="PRSEM2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SEM2"/>
                  <w:enabled/>
                  <w:calcOnExit w:val="0"/>
                  <w:textInput/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"/>
          </w:p>
        </w:tc>
      </w:tr>
      <w:tr w:rsidR="00E439E4" w:rsidRPr="00910022" w:rsidTr="00747EFD">
        <w:trPr>
          <w:trHeight w:hRule="exact" w:val="288"/>
        </w:trPr>
        <w:tc>
          <w:tcPr>
            <w:tcW w:w="1604" w:type="dxa"/>
            <w:vMerge/>
            <w:tcBorders>
              <w:bottom w:val="single" w:sz="4" w:space="0" w:color="auto"/>
              <w:right w:val="inset" w:sz="6" w:space="0" w:color="auto"/>
            </w:tcBorders>
            <w:vAlign w:val="center"/>
          </w:tcPr>
          <w:p w:rsidR="00E439E4" w:rsidRPr="00910022" w:rsidRDefault="00E439E4">
            <w:pPr>
              <w:jc w:val="center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498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439E4" w:rsidRPr="00910022" w:rsidRDefault="00E439E4" w:rsidP="00C64BD0">
            <w:pPr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</w:rPr>
              <w:t xml:space="preserve">PH 655 Biostatistics I 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>(3 crs)</w:t>
            </w:r>
          </w:p>
        </w:tc>
        <w:bookmarkStart w:id="7" w:name="PR4"/>
        <w:tc>
          <w:tcPr>
            <w:tcW w:w="2070" w:type="dxa"/>
            <w:tcBorders>
              <w:left w:val="inset" w:sz="6" w:space="0" w:color="auto"/>
            </w:tcBorders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"/>
          </w:p>
        </w:tc>
        <w:bookmarkStart w:id="8" w:name="PRSEM4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SEM4"/>
                  <w:enabled/>
                  <w:calcOnExit w:val="0"/>
                  <w:textInput/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8"/>
          </w:p>
        </w:tc>
      </w:tr>
      <w:tr w:rsidR="00E439E4" w:rsidRPr="00910022" w:rsidTr="00747EFD">
        <w:trPr>
          <w:trHeight w:hRule="exact" w:val="288"/>
        </w:trPr>
        <w:tc>
          <w:tcPr>
            <w:tcW w:w="1604" w:type="dxa"/>
            <w:vMerge/>
            <w:vAlign w:val="center"/>
          </w:tcPr>
          <w:p w:rsidR="00E439E4" w:rsidRPr="00910022" w:rsidRDefault="00E439E4">
            <w:pPr>
              <w:jc w:val="center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4984" w:type="dxa"/>
            <w:tcMar>
              <w:left w:w="29" w:type="dxa"/>
              <w:right w:w="29" w:type="dxa"/>
            </w:tcMar>
            <w:vAlign w:val="center"/>
          </w:tcPr>
          <w:p w:rsidR="00E439E4" w:rsidRPr="00910022" w:rsidRDefault="00E439E4" w:rsidP="00C64BD0">
            <w:pPr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</w:rPr>
              <w:t xml:space="preserve">PH 663 Principles of Epidemiology I 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>(3 crs)</w:t>
            </w:r>
          </w:p>
        </w:tc>
        <w:bookmarkStart w:id="9" w:name="PR5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9"/>
          </w:p>
        </w:tc>
        <w:bookmarkStart w:id="10" w:name="PRSEM5"/>
        <w:tc>
          <w:tcPr>
            <w:tcW w:w="2070" w:type="dxa"/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SEM5"/>
                  <w:enabled/>
                  <w:calcOnExit w:val="0"/>
                  <w:textInput/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0"/>
          </w:p>
        </w:tc>
      </w:tr>
      <w:tr w:rsidR="00E439E4" w:rsidRPr="00910022" w:rsidTr="00747EFD">
        <w:trPr>
          <w:trHeight w:hRule="exact" w:val="288"/>
        </w:trPr>
        <w:tc>
          <w:tcPr>
            <w:tcW w:w="16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9E4" w:rsidRPr="00910022" w:rsidRDefault="00E439E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439E4" w:rsidRPr="00910022" w:rsidRDefault="00E439E4" w:rsidP="00C64BD0">
            <w:pPr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</w:rPr>
              <w:t>PH 681 Environmental Determinants of Health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 xml:space="preserve"> (3 crs)</w:t>
            </w:r>
          </w:p>
        </w:tc>
        <w:bookmarkStart w:id="11" w:name="PR6"/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PRSEM6"/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439E4" w:rsidRPr="00910022" w:rsidRDefault="00E439E4" w:rsidP="00905175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PRSEM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2"/>
          </w:p>
        </w:tc>
      </w:tr>
      <w:tr w:rsidR="00D16B65" w:rsidRPr="00910022" w:rsidTr="00747EFD">
        <w:trPr>
          <w:trHeight w:hRule="exact" w:val="259"/>
        </w:trPr>
        <w:tc>
          <w:tcPr>
            <w:tcW w:w="10728" w:type="dxa"/>
            <w:gridSpan w:val="4"/>
            <w:shd w:val="clear" w:color="auto" w:fill="DFEBF9"/>
            <w:vAlign w:val="center"/>
          </w:tcPr>
          <w:p w:rsidR="00D16B65" w:rsidRPr="00910022" w:rsidRDefault="00D16B65" w:rsidP="00747EFD">
            <w:pPr>
              <w:rPr>
                <w:rFonts w:ascii="Calibri" w:hAnsi="Calibri" w:cs="Arial"/>
                <w:bCs/>
                <w:color w:val="333399"/>
                <w:spacing w:val="-4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>*For students without an MPH</w:t>
            </w:r>
            <w:r w:rsidR="00905175" w:rsidRPr="00910022">
              <w:rPr>
                <w:rFonts w:ascii="Calibri" w:hAnsi="Calibri" w:cs="Arial"/>
                <w:bCs/>
                <w:spacing w:val="-4"/>
                <w:sz w:val="18"/>
              </w:rPr>
              <w:t>.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 xml:space="preserve"> </w:t>
            </w:r>
            <w:r w:rsidR="00905175" w:rsidRPr="00910022">
              <w:rPr>
                <w:rFonts w:ascii="Calibri" w:hAnsi="Calibri" w:cs="Arial"/>
                <w:bCs/>
                <w:spacing w:val="-4"/>
                <w:sz w:val="18"/>
              </w:rPr>
              <w:t>C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 xml:space="preserve">redits are not applicable towards the degree. </w:t>
            </w:r>
          </w:p>
        </w:tc>
      </w:tr>
    </w:tbl>
    <w:p w:rsidR="00C64BD0" w:rsidRDefault="00C64BD0">
      <w:pPr>
        <w:rPr>
          <w:rFonts w:ascii="Arial" w:hAnsi="Arial" w:cs="Arial"/>
          <w:sz w:val="8"/>
        </w:rPr>
      </w:pPr>
    </w:p>
    <w:p w:rsidR="00C64BD0" w:rsidRDefault="00C64BD0">
      <w:pPr>
        <w:rPr>
          <w:rFonts w:ascii="Arial" w:hAnsi="Arial" w:cs="Arial"/>
          <w:sz w:val="12"/>
        </w:rPr>
      </w:pPr>
    </w:p>
    <w:p w:rsidR="00AA59F8" w:rsidRDefault="00AA59F8">
      <w:pPr>
        <w:rPr>
          <w:rFonts w:ascii="Arial" w:hAnsi="Arial" w:cs="Arial"/>
          <w:sz w:val="12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049"/>
        <w:gridCol w:w="1105"/>
        <w:gridCol w:w="2261"/>
        <w:gridCol w:w="748"/>
      </w:tblGrid>
      <w:tr w:rsidR="00C64BD0" w:rsidRPr="00910022" w:rsidTr="004956C2">
        <w:trPr>
          <w:trHeight w:hRule="exact" w:val="288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C64BD0" w:rsidRPr="00910022" w:rsidRDefault="00C64BD0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5049" w:type="dxa"/>
            <w:shd w:val="clear" w:color="auto" w:fill="DFEBF9"/>
            <w:vAlign w:val="center"/>
          </w:tcPr>
          <w:p w:rsidR="00C64BD0" w:rsidRPr="00910022" w:rsidRDefault="00C64BD0">
            <w:pPr>
              <w:jc w:val="both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Course Numbers &amp; Titles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FEBF9"/>
            <w:tcMar>
              <w:left w:w="14" w:type="dxa"/>
              <w:right w:w="14" w:type="dxa"/>
            </w:tcMar>
            <w:vAlign w:val="center"/>
          </w:tcPr>
          <w:p w:rsidR="00C64BD0" w:rsidRPr="00910022" w:rsidRDefault="004956C2">
            <w:pPr>
              <w:pStyle w:val="z-TopofForm"/>
              <w:pBdr>
                <w:bottom w:val="none" w:sz="0" w:space="0" w:color="auto"/>
              </w:pBdr>
              <w:rPr>
                <w:rFonts w:ascii="Calibri" w:hAnsi="Calibri"/>
                <w:bCs/>
                <w:vanish w:val="0"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/>
                <w:bCs/>
                <w:vanish w:val="0"/>
                <w:spacing w:val="-4"/>
                <w:sz w:val="20"/>
                <w:szCs w:val="20"/>
              </w:rPr>
              <w:t>Sub/Waive</w:t>
            </w:r>
            <w:r w:rsidR="00C64BD0" w:rsidRPr="00910022">
              <w:rPr>
                <w:rFonts w:ascii="Calibri" w:hAnsi="Calibri"/>
                <w:bCs/>
                <w:vanish w:val="0"/>
                <w:spacing w:val="-4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61" w:type="dxa"/>
            <w:shd w:val="clear" w:color="auto" w:fill="DFEBF9"/>
            <w:vAlign w:val="center"/>
          </w:tcPr>
          <w:p w:rsidR="00C64BD0" w:rsidRPr="00910022" w:rsidRDefault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Sem/Y</w:t>
            </w:r>
            <w:r w:rsidR="00C64BD0"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r to be Taken</w:t>
            </w:r>
          </w:p>
        </w:tc>
        <w:tc>
          <w:tcPr>
            <w:tcW w:w="748" w:type="dxa"/>
            <w:shd w:val="clear" w:color="auto" w:fill="DFEBF9"/>
            <w:vAlign w:val="center"/>
          </w:tcPr>
          <w:p w:rsidR="00C64BD0" w:rsidRPr="00910022" w:rsidRDefault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693317" w:rsidTr="004956C2">
        <w:trPr>
          <w:trHeight w:hRule="exact" w:val="280"/>
        </w:trPr>
        <w:tc>
          <w:tcPr>
            <w:tcW w:w="1604" w:type="dxa"/>
            <w:vMerge w:val="restart"/>
            <w:tcBorders>
              <w:top w:val="nil"/>
            </w:tcBorders>
            <w:vAlign w:val="center"/>
          </w:tcPr>
          <w:p w:rsidR="00693317" w:rsidRPr="00910022" w:rsidRDefault="00693317" w:rsidP="00747E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0022">
              <w:rPr>
                <w:rFonts w:ascii="Calibri" w:hAnsi="Calibri" w:cs="Arial"/>
                <w:b/>
                <w:bCs/>
                <w:sz w:val="22"/>
                <w:szCs w:val="22"/>
              </w:rPr>
              <w:t>Restricted DrPH Courses</w:t>
            </w:r>
          </w:p>
          <w:p w:rsidR="00693317" w:rsidRDefault="00693317" w:rsidP="00747EFD">
            <w:pPr>
              <w:jc w:val="center"/>
              <w:rPr>
                <w:rFonts w:ascii="Arial" w:hAnsi="Arial" w:cs="Arial"/>
                <w:bCs/>
                <w:spacing w:val="-4"/>
                <w:sz w:val="20"/>
              </w:rPr>
            </w:pPr>
            <w:r w:rsidRPr="00910022">
              <w:rPr>
                <w:rFonts w:ascii="Calibri" w:hAnsi="Calibri" w:cs="Arial"/>
                <w:b/>
                <w:bCs/>
                <w:sz w:val="22"/>
                <w:szCs w:val="22"/>
              </w:rPr>
              <w:t>(19 crs)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C64BD0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Cs w:val="18"/>
              </w:rPr>
              <w:t xml:space="preserve">PH 770B DrPH Seminar on Health Disparities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317" w:rsidRPr="00910022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CW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RCW1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1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C1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RDC1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5"/>
          </w:p>
        </w:tc>
      </w:tr>
      <w:tr w:rsidR="00693317" w:rsidTr="004956C2">
        <w:trPr>
          <w:trHeight w:hRule="exact" w:val="280"/>
        </w:trPr>
        <w:tc>
          <w:tcPr>
            <w:tcW w:w="1604" w:type="dxa"/>
            <w:vMerge/>
            <w:vAlign w:val="center"/>
          </w:tcPr>
          <w:p w:rsidR="00693317" w:rsidRDefault="00693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4B4050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Cs w:val="18"/>
              </w:rPr>
              <w:t>PH 770C Research Methods in Health Disparities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 xml:space="preserve"> (3 crs)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317" w:rsidRPr="00910022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CW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RCW2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2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C2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RDC2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8"/>
          </w:p>
        </w:tc>
      </w:tr>
      <w:tr w:rsidR="00693317" w:rsidTr="004956C2">
        <w:trPr>
          <w:trHeight w:hRule="exact" w:val="280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4B4050">
            <w:pPr>
              <w:jc w:val="both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 xml:space="preserve">PH 770D Evidence-Based Pgms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3317" w:rsidRPr="00910022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CW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RCW3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61" w:type="dxa"/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3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C3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48" w:type="dxa"/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RDC3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1"/>
          </w:p>
        </w:tc>
      </w:tr>
      <w:tr w:rsidR="00693317" w:rsidTr="004956C2">
        <w:trPr>
          <w:trHeight w:hRule="exact" w:val="280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4B4050">
            <w:pPr>
              <w:jc w:val="both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 xml:space="preserve">PH 770E Topics in Health Disparities &amp; Policy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3317" w:rsidRPr="00910022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CW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RCW4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61" w:type="dxa"/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4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C4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48" w:type="dxa"/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RDC4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4"/>
          </w:p>
        </w:tc>
      </w:tr>
      <w:tr w:rsidR="00693317" w:rsidTr="004956C2">
        <w:trPr>
          <w:trHeight w:hRule="exact" w:val="280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C64BD0">
            <w:pPr>
              <w:jc w:val="both"/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sz w:val="20"/>
              </w:rPr>
              <w:t xml:space="preserve">PH 771 Teaching Practicum </w:t>
            </w:r>
            <w:r w:rsidRPr="00910022">
              <w:rPr>
                <w:rFonts w:ascii="Calibri" w:hAnsi="Calibri" w:cs="Arial"/>
                <w:sz w:val="18"/>
              </w:rPr>
              <w:t>(3 crs)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CW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RCW5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61" w:type="dxa"/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5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C5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48" w:type="dxa"/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RDC5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7"/>
          </w:p>
        </w:tc>
      </w:tr>
      <w:tr w:rsidR="00693317" w:rsidTr="004956C2">
        <w:trPr>
          <w:trHeight w:hRule="exact" w:val="280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C64BD0">
            <w:pPr>
              <w:jc w:val="both"/>
              <w:rPr>
                <w:rFonts w:ascii="Calibri" w:hAnsi="Calibri" w:cs="Arial"/>
                <w:sz w:val="18"/>
              </w:rPr>
            </w:pPr>
            <w:r w:rsidRPr="00910022">
              <w:rPr>
                <w:rFonts w:ascii="Calibri" w:hAnsi="Calibri" w:cs="Arial"/>
                <w:sz w:val="20"/>
              </w:rPr>
              <w:t xml:space="preserve">PH 772 Research Practicum </w:t>
            </w:r>
            <w:r w:rsidRPr="00910022">
              <w:rPr>
                <w:rFonts w:ascii="Calibri" w:hAnsi="Calibri" w:cs="Arial"/>
                <w:sz w:val="18"/>
              </w:rPr>
              <w:t>(3 crs)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CW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RCW6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61" w:type="dxa"/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6_Sem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C6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48" w:type="dxa"/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RDC6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0"/>
          </w:p>
        </w:tc>
      </w:tr>
      <w:tr w:rsidR="00693317" w:rsidTr="006F3997">
        <w:trPr>
          <w:trHeight w:hRule="exact" w:val="288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C64BD0">
            <w:pPr>
              <w:jc w:val="both"/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</w:rPr>
              <w:t xml:space="preserve">PH 800 Dissertation Research </w:t>
            </w:r>
            <w:r w:rsidRPr="00910022">
              <w:rPr>
                <w:rFonts w:ascii="Calibri" w:hAnsi="Calibri" w:cs="Arial"/>
                <w:bCs/>
                <w:spacing w:val="-4"/>
                <w:sz w:val="18"/>
              </w:rPr>
              <w:t>(1 cr)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693317" w:rsidRPr="00910022" w:rsidRDefault="00693317" w:rsidP="00C64BD0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693317" w:rsidRPr="00910022" w:rsidRDefault="00693317" w:rsidP="004956C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7_Sem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C7_Sem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48" w:type="dxa"/>
            <w:vAlign w:val="center"/>
          </w:tcPr>
          <w:p w:rsidR="00693317" w:rsidRPr="00910022" w:rsidRDefault="00693317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2" w:name="RDC7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2"/>
          </w:p>
        </w:tc>
      </w:tr>
      <w:tr w:rsidR="00693317" w:rsidTr="006F3997">
        <w:trPr>
          <w:trHeight w:hRule="exact" w:val="288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C64BD0">
            <w:pPr>
              <w:jc w:val="both"/>
              <w:rPr>
                <w:rFonts w:ascii="Calibri" w:hAnsi="Calibri" w:cs="Arial"/>
                <w:bCs/>
                <w:spacing w:val="-4"/>
                <w:sz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RSUB1"/>
                  <w:enabled/>
                  <w:calcOnExit w:val="0"/>
                  <w:textInput/>
                </w:ffData>
              </w:fldChar>
            </w:r>
            <w:bookmarkStart w:id="33" w:name="RSUB1"/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1105" w:type="dxa"/>
            <w:shd w:val="clear" w:color="auto" w:fill="auto"/>
            <w:vAlign w:val="center"/>
          </w:tcPr>
          <w:p w:rsidR="00693317" w:rsidRPr="00910022" w:rsidRDefault="00693317" w:rsidP="00C64BD0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substitute</w:t>
            </w:r>
          </w:p>
        </w:tc>
        <w:tc>
          <w:tcPr>
            <w:tcW w:w="2261" w:type="dxa"/>
            <w:vAlign w:val="center"/>
          </w:tcPr>
          <w:p w:rsidR="00693317" w:rsidRPr="00910022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8_Sem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C8_Sem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8" w:type="dxa"/>
            <w:vAlign w:val="center"/>
          </w:tcPr>
          <w:p w:rsidR="00693317" w:rsidRPr="00910022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RDC8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5"/>
          </w:p>
        </w:tc>
      </w:tr>
      <w:tr w:rsidR="00693317" w:rsidTr="006F3997">
        <w:trPr>
          <w:trHeight w:hRule="exact" w:val="288"/>
        </w:trPr>
        <w:tc>
          <w:tcPr>
            <w:tcW w:w="1604" w:type="dxa"/>
            <w:vMerge/>
            <w:vAlign w:val="bottom"/>
          </w:tcPr>
          <w:p w:rsidR="00693317" w:rsidRDefault="006933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14713F">
            <w:pPr>
              <w:jc w:val="both"/>
              <w:rPr>
                <w:rFonts w:ascii="Calibri" w:hAnsi="Calibri" w:cs="Arial"/>
                <w:bCs/>
                <w:spacing w:val="-4"/>
                <w:sz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fldChar w:fldCharType="begin">
                <w:ffData>
                  <w:name w:val="RSUB2"/>
                  <w:enabled/>
                  <w:calcOnExit w:val="0"/>
                  <w:textInput/>
                </w:ffData>
              </w:fldChar>
            </w:r>
            <w:bookmarkStart w:id="36" w:name="RSUB2"/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1105" w:type="dxa"/>
            <w:shd w:val="clear" w:color="auto" w:fill="auto"/>
            <w:vAlign w:val="center"/>
          </w:tcPr>
          <w:p w:rsidR="00693317" w:rsidRPr="00910022" w:rsidRDefault="00693317" w:rsidP="0014713F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substitute</w:t>
            </w:r>
          </w:p>
        </w:tc>
        <w:tc>
          <w:tcPr>
            <w:tcW w:w="2261" w:type="dxa"/>
            <w:vAlign w:val="center"/>
          </w:tcPr>
          <w:p w:rsidR="00693317" w:rsidRPr="00910022" w:rsidRDefault="00693317" w:rsidP="0014713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C9_SEM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C9_SEM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48" w:type="dxa"/>
            <w:vAlign w:val="center"/>
          </w:tcPr>
          <w:p w:rsidR="00693317" w:rsidRPr="00910022" w:rsidRDefault="00693317" w:rsidP="0014713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RDC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8" w:name="RDC9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38"/>
          </w:p>
        </w:tc>
      </w:tr>
      <w:tr w:rsidR="00693317" w:rsidRPr="00910022" w:rsidTr="00E27676">
        <w:trPr>
          <w:trHeight w:val="288"/>
        </w:trPr>
        <w:tc>
          <w:tcPr>
            <w:tcW w:w="7758" w:type="dxa"/>
            <w:gridSpan w:val="3"/>
            <w:tcBorders>
              <w:bottom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7A051E">
            <w:pPr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z w:val="18"/>
                <w:szCs w:val="18"/>
              </w:rPr>
              <w:t>+A petition must be submitted to Grad Division to substitute or waive a required course.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693317" w:rsidRPr="00910022" w:rsidRDefault="00693317" w:rsidP="00AA59F8">
            <w:pPr>
              <w:jc w:val="right"/>
              <w:rPr>
                <w:rFonts w:ascii="Calibri" w:hAnsi="Calibri" w:cs="Arial"/>
                <w:bCs/>
                <w:color w:val="333399"/>
                <w:sz w:val="20"/>
                <w:szCs w:val="18"/>
              </w:rPr>
            </w:pPr>
            <w:r w:rsidRPr="00910022">
              <w:rPr>
                <w:rFonts w:ascii="Calibri" w:hAnsi="Calibri" w:cs="Arial"/>
                <w:b/>
                <w:bCs/>
                <w:color w:val="333399"/>
                <w:sz w:val="20"/>
                <w:szCs w:val="18"/>
              </w:rPr>
              <w:t>Total Credits</w:t>
            </w:r>
            <w:r w:rsidRPr="00910022">
              <w:rPr>
                <w:rFonts w:ascii="Calibri" w:hAnsi="Calibri" w:cs="Arial"/>
                <w:bCs/>
                <w:color w:val="333399"/>
                <w:sz w:val="20"/>
                <w:szCs w:val="18"/>
              </w:rPr>
              <w:t>: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693317" w:rsidRPr="00910022" w:rsidRDefault="00693317">
            <w:pPr>
              <w:jc w:val="center"/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fldChar w:fldCharType="begin">
                <w:ffData>
                  <w:name w:val="RDCTTL"/>
                  <w:enabled w:val="0"/>
                  <w:calcOnExit/>
                  <w:textInput>
                    <w:type w:val="calculated"/>
                    <w:default w:val="=SUM(RDC1,RDC2,RDC3,RDC4,RDC5,RDC6,RDC7,RDC8,RDC9)"/>
                    <w:maxLength w:val="2"/>
                    <w:format w:val="0"/>
                  </w:textInput>
                </w:ffData>
              </w:fldChar>
            </w:r>
            <w:bookmarkStart w:id="39" w:name="RDCTTL"/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fldChar w:fldCharType="begin"/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instrText xml:space="preserve"> =SUM(RDC1,RDC2,RDC3,RDC4,RDC5,RDC6,RDC7,RDC8,RDC9) </w:instrText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333399"/>
                <w:spacing w:val="-4"/>
                <w:sz w:val="22"/>
              </w:rPr>
              <w:instrText>0</w:instrText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333399"/>
                <w:spacing w:val="-4"/>
                <w:sz w:val="22"/>
              </w:rPr>
              <w:t>0</w:t>
            </w:r>
            <w:r>
              <w:rPr>
                <w:rFonts w:ascii="Calibri" w:hAnsi="Calibri" w:cs="Arial"/>
                <w:b/>
                <w:bCs/>
                <w:color w:val="333399"/>
                <w:spacing w:val="-4"/>
                <w:sz w:val="22"/>
              </w:rPr>
              <w:fldChar w:fldCharType="end"/>
            </w:r>
            <w:bookmarkEnd w:id="39"/>
          </w:p>
        </w:tc>
      </w:tr>
    </w:tbl>
    <w:p w:rsidR="00C64BD0" w:rsidRDefault="00C64BD0">
      <w:pPr>
        <w:rPr>
          <w:rFonts w:ascii="Arial" w:hAnsi="Arial" w:cs="Arial"/>
          <w:sz w:val="10"/>
        </w:rPr>
      </w:pPr>
    </w:p>
    <w:p w:rsidR="00AA59F8" w:rsidRDefault="00AA59F8">
      <w:pPr>
        <w:rPr>
          <w:rFonts w:ascii="Arial" w:hAnsi="Arial" w:cs="Arial"/>
          <w:sz w:val="10"/>
        </w:rPr>
      </w:pPr>
    </w:p>
    <w:p w:rsidR="00AA59F8" w:rsidRDefault="00AA59F8">
      <w:pPr>
        <w:rPr>
          <w:rFonts w:ascii="Arial" w:hAnsi="Arial" w:cs="Arial"/>
          <w:sz w:val="10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049"/>
        <w:gridCol w:w="1105"/>
        <w:gridCol w:w="2261"/>
        <w:gridCol w:w="748"/>
      </w:tblGrid>
      <w:tr w:rsidR="00C64BD0" w:rsidRPr="00910022" w:rsidTr="0087610E">
        <w:trPr>
          <w:trHeight w:val="216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64BD0" w:rsidRPr="00910022" w:rsidRDefault="00C64BD0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5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64BD0" w:rsidRPr="00910022" w:rsidRDefault="00C64BD0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Course Numbers &amp; Titles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left w:w="14" w:type="dxa"/>
              <w:right w:w="14" w:type="dxa"/>
            </w:tcMar>
            <w:vAlign w:val="center"/>
          </w:tcPr>
          <w:p w:rsidR="00C64BD0" w:rsidRPr="00910022" w:rsidRDefault="0087610E">
            <w:pPr>
              <w:pStyle w:val="z-TopofForm"/>
              <w:pBdr>
                <w:bottom w:val="none" w:sz="0" w:space="0" w:color="auto"/>
              </w:pBdr>
              <w:rPr>
                <w:rFonts w:ascii="Calibri" w:hAnsi="Calibri"/>
                <w:bCs/>
                <w:vanish w:val="0"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/>
                <w:bCs/>
                <w:vanish w:val="0"/>
                <w:spacing w:val="-4"/>
                <w:sz w:val="20"/>
                <w:szCs w:val="20"/>
              </w:rPr>
              <w:t>Sub/Waive</w:t>
            </w:r>
            <w:r w:rsidR="00C64BD0" w:rsidRPr="00910022">
              <w:rPr>
                <w:rFonts w:ascii="Calibri" w:hAnsi="Calibri"/>
                <w:bCs/>
                <w:vanish w:val="0"/>
                <w:spacing w:val="-4"/>
                <w:sz w:val="20"/>
                <w:szCs w:val="20"/>
              </w:rPr>
              <w:t>+</w:t>
            </w:r>
          </w:p>
        </w:tc>
        <w:tc>
          <w:tcPr>
            <w:tcW w:w="2261" w:type="dxa"/>
            <w:shd w:val="clear" w:color="auto" w:fill="DBE5F1"/>
            <w:vAlign w:val="center"/>
          </w:tcPr>
          <w:p w:rsidR="00C64BD0" w:rsidRPr="00910022" w:rsidRDefault="0087610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Sem/Y</w:t>
            </w:r>
            <w:r w:rsidR="00C64BD0"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r to be Taken</w:t>
            </w:r>
          </w:p>
        </w:tc>
        <w:tc>
          <w:tcPr>
            <w:tcW w:w="748" w:type="dxa"/>
            <w:shd w:val="clear" w:color="auto" w:fill="DBE5F1"/>
            <w:vAlign w:val="center"/>
          </w:tcPr>
          <w:p w:rsidR="00C64BD0" w:rsidRPr="00910022" w:rsidRDefault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Crs.</w:t>
            </w:r>
          </w:p>
        </w:tc>
      </w:tr>
      <w:tr w:rsidR="00920D49" w:rsidTr="0087610E">
        <w:trPr>
          <w:trHeight w:val="260"/>
        </w:trPr>
        <w:tc>
          <w:tcPr>
            <w:tcW w:w="1604" w:type="dxa"/>
            <w:vMerge w:val="restart"/>
            <w:tcBorders>
              <w:top w:val="single" w:sz="4" w:space="0" w:color="auto"/>
            </w:tcBorders>
            <w:vAlign w:val="center"/>
          </w:tcPr>
          <w:p w:rsidR="00920D49" w:rsidRPr="00910022" w:rsidRDefault="00920D49" w:rsidP="00C64BD0">
            <w:pPr>
              <w:pStyle w:val="Heading1"/>
              <w:rPr>
                <w:rFonts w:ascii="Calibri" w:hAnsi="Calibri" w:cs="Arial"/>
                <w:sz w:val="20"/>
              </w:rPr>
            </w:pPr>
            <w:r w:rsidRPr="00910022">
              <w:rPr>
                <w:rFonts w:ascii="Calibri" w:hAnsi="Calibri" w:cs="Arial"/>
                <w:sz w:val="20"/>
              </w:rPr>
              <w:t>Other Required</w:t>
            </w:r>
            <w:r w:rsidRPr="00910022">
              <w:rPr>
                <w:rFonts w:ascii="Calibri" w:hAnsi="Calibri" w:cs="Arial"/>
                <w:sz w:val="20"/>
              </w:rPr>
              <w:br/>
              <w:t xml:space="preserve"> DrPH Courses</w:t>
            </w:r>
          </w:p>
          <w:p w:rsidR="00920D49" w:rsidRPr="00910022" w:rsidRDefault="00920D49" w:rsidP="004B4050">
            <w:pPr>
              <w:pStyle w:val="Heading1"/>
              <w:rPr>
                <w:rFonts w:ascii="Calibri" w:hAnsi="Calibri" w:cs="Arial"/>
                <w:sz w:val="20"/>
              </w:rPr>
            </w:pPr>
            <w:r w:rsidRPr="00910022">
              <w:rPr>
                <w:rFonts w:ascii="Calibri" w:hAnsi="Calibri" w:cs="Arial"/>
                <w:sz w:val="20"/>
              </w:rPr>
              <w:br/>
              <w:t>(23 crs)</w:t>
            </w: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920D49" w:rsidRPr="00910022" w:rsidRDefault="00920D49" w:rsidP="00C64BD0">
            <w:pPr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sz w:val="20"/>
                <w:szCs w:val="18"/>
              </w:rPr>
              <w:t xml:space="preserve">PH 626 Health Economics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vAlign w:val="center"/>
          </w:tcPr>
          <w:p w:rsidR="00920D49" w:rsidRPr="00910022" w:rsidRDefault="00114E77" w:rsidP="0057363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RC1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61" w:type="dxa"/>
            <w:vAlign w:val="center"/>
          </w:tcPr>
          <w:p w:rsidR="00920D49" w:rsidRPr="00910022" w:rsidRDefault="00CA1331" w:rsidP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SSEM1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48" w:type="dxa"/>
            <w:vAlign w:val="center"/>
          </w:tcPr>
          <w:p w:rsidR="00920D49" w:rsidRPr="00910022" w:rsidRDefault="00CA1331" w:rsidP="0057363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OCRS1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2"/>
          </w:p>
        </w:tc>
      </w:tr>
      <w:tr w:rsidR="004B4050" w:rsidTr="0087610E">
        <w:trPr>
          <w:trHeight w:hRule="exact" w:val="280"/>
        </w:trPr>
        <w:tc>
          <w:tcPr>
            <w:tcW w:w="1604" w:type="dxa"/>
            <w:vMerge/>
          </w:tcPr>
          <w:p w:rsidR="004B4050" w:rsidRDefault="004B4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B4050" w:rsidRPr="00910022" w:rsidRDefault="004B4050" w:rsidP="00AA59F8">
            <w:pPr>
              <w:rPr>
                <w:rFonts w:ascii="Calibri" w:hAnsi="Calibri" w:cs="Arial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 xml:space="preserve">PH 630 Cultural Competency in Health Care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B4050" w:rsidRPr="00910022" w:rsidRDefault="00114E77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ORC2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B4050" w:rsidRPr="00910022" w:rsidRDefault="00CA1331" w:rsidP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SSEM2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B4050" w:rsidRPr="00910022" w:rsidRDefault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5" w:name="OCRS2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5"/>
          </w:p>
        </w:tc>
      </w:tr>
      <w:tr w:rsidR="004B4050" w:rsidTr="0087610E">
        <w:trPr>
          <w:trHeight w:hRule="exact" w:val="259"/>
        </w:trPr>
        <w:tc>
          <w:tcPr>
            <w:tcW w:w="1604" w:type="dxa"/>
            <w:vMerge/>
          </w:tcPr>
          <w:p w:rsidR="004B4050" w:rsidRDefault="004B4050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4050" w:rsidRPr="00910022" w:rsidRDefault="004B4050" w:rsidP="003B6C4C">
            <w:pPr>
              <w:rPr>
                <w:rFonts w:ascii="Calibri" w:hAnsi="Calibri" w:cs="Arial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 xml:space="preserve">PH 641 </w:t>
            </w:r>
            <w:r w:rsidR="003B6C4C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>Advanced Topics in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 xml:space="preserve"> Health Policy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B4050" w:rsidRPr="00910022" w:rsidRDefault="00114E77" w:rsidP="00AA59F8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ORC3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61" w:type="dxa"/>
            <w:shd w:val="clear" w:color="auto" w:fill="auto"/>
            <w:vAlign w:val="center"/>
          </w:tcPr>
          <w:p w:rsidR="004B4050" w:rsidRPr="00910022" w:rsidRDefault="00CA1331" w:rsidP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SSEM3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48" w:type="dxa"/>
            <w:shd w:val="clear" w:color="auto" w:fill="auto"/>
            <w:vAlign w:val="center"/>
          </w:tcPr>
          <w:p w:rsidR="004B4050" w:rsidRPr="00910022" w:rsidRDefault="00CA1331" w:rsidP="00AA59F8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8" w:name="OCRS3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8"/>
          </w:p>
        </w:tc>
      </w:tr>
      <w:tr w:rsidR="004B4050" w:rsidTr="0087610E">
        <w:trPr>
          <w:trHeight w:hRule="exact" w:val="280"/>
        </w:trPr>
        <w:tc>
          <w:tcPr>
            <w:tcW w:w="1604" w:type="dxa"/>
            <w:vMerge/>
          </w:tcPr>
          <w:p w:rsidR="004B4050" w:rsidRDefault="004B4050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B4050" w:rsidRPr="00910022" w:rsidRDefault="003B6C4C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PH 669 Epidemiological</w:t>
            </w:r>
            <w:r w:rsidR="004B4050" w:rsidRPr="00910022">
              <w:rPr>
                <w:rFonts w:ascii="Calibri" w:hAnsi="Calibri" w:cs="Arial"/>
                <w:szCs w:val="18"/>
              </w:rPr>
              <w:t xml:space="preserve"> Study Design </w:t>
            </w:r>
            <w:r>
              <w:rPr>
                <w:rFonts w:ascii="Calibri" w:hAnsi="Calibri" w:cs="Arial"/>
                <w:szCs w:val="18"/>
              </w:rPr>
              <w:t xml:space="preserve">Critique </w:t>
            </w:r>
            <w:r w:rsidR="004B4050" w:rsidRPr="00910022">
              <w:rPr>
                <w:rFonts w:ascii="Calibri" w:hAnsi="Calibri" w:cs="Arial"/>
                <w:sz w:val="18"/>
                <w:szCs w:val="18"/>
              </w:rPr>
              <w:t>(2 crs)</w:t>
            </w:r>
          </w:p>
        </w:tc>
        <w:bookmarkStart w:id="49" w:name="ORC4"/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B4050" w:rsidRPr="00910022" w:rsidRDefault="004B4050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B4050" w:rsidRPr="00910022" w:rsidRDefault="00CA1331" w:rsidP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SSEM4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B4050" w:rsidRPr="00910022" w:rsidRDefault="00CA1331" w:rsidP="00C64BD0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1" w:name="OCRS4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1"/>
          </w:p>
        </w:tc>
      </w:tr>
      <w:tr w:rsidR="008D12FC" w:rsidTr="0087610E">
        <w:trPr>
          <w:trHeight w:hRule="exact" w:val="259"/>
        </w:trPr>
        <w:tc>
          <w:tcPr>
            <w:tcW w:w="1604" w:type="dxa"/>
            <w:vMerge/>
          </w:tcPr>
          <w:p w:rsidR="008D12FC" w:rsidRDefault="008D12FC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12FC" w:rsidRPr="00910022" w:rsidRDefault="008D12FC" w:rsidP="00AA59F8">
            <w:pPr>
              <w:rPr>
                <w:rFonts w:ascii="Calibri" w:hAnsi="Calibri" w:cs="Arial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18"/>
              </w:rPr>
              <w:t xml:space="preserve">PH 704 Community-Based Participatory Research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 xml:space="preserve">(3 crs) 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12FC" w:rsidRPr="00910022" w:rsidRDefault="00114E77" w:rsidP="008D12F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ORC5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261" w:type="dxa"/>
            <w:shd w:val="clear" w:color="auto" w:fill="auto"/>
            <w:vAlign w:val="center"/>
          </w:tcPr>
          <w:p w:rsidR="008D12FC" w:rsidRPr="00910022" w:rsidRDefault="00CA1331" w:rsidP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SSEM5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48" w:type="dxa"/>
            <w:shd w:val="clear" w:color="auto" w:fill="auto"/>
            <w:vAlign w:val="center"/>
          </w:tcPr>
          <w:p w:rsidR="008D12FC" w:rsidRPr="00910022" w:rsidRDefault="00CA1331" w:rsidP="008D12F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4" w:name="OCRS5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4"/>
          </w:p>
        </w:tc>
      </w:tr>
      <w:tr w:rsidR="008D12FC" w:rsidTr="0087610E">
        <w:trPr>
          <w:trHeight w:hRule="exact" w:val="280"/>
        </w:trPr>
        <w:tc>
          <w:tcPr>
            <w:tcW w:w="1604" w:type="dxa"/>
            <w:vMerge/>
          </w:tcPr>
          <w:p w:rsidR="008D12FC" w:rsidRDefault="008D12FC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8D12FC" w:rsidRPr="00910022" w:rsidRDefault="008D12FC" w:rsidP="003B6C4C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Cs w:val="18"/>
              </w:rPr>
              <w:t xml:space="preserve">PH 765 </w:t>
            </w:r>
            <w:r w:rsidR="003B6C4C">
              <w:rPr>
                <w:rFonts w:ascii="Calibri" w:hAnsi="Calibri" w:cs="Arial"/>
                <w:bCs/>
                <w:spacing w:val="-4"/>
                <w:szCs w:val="18"/>
              </w:rPr>
              <w:t>Advanced</w:t>
            </w:r>
            <w:r w:rsidRPr="00910022">
              <w:rPr>
                <w:rFonts w:ascii="Calibri" w:hAnsi="Calibri" w:cs="Arial"/>
                <w:bCs/>
                <w:spacing w:val="-4"/>
                <w:szCs w:val="18"/>
              </w:rPr>
              <w:t xml:space="preserve"> Evaluation</w:t>
            </w:r>
            <w:r w:rsidR="003B6C4C">
              <w:rPr>
                <w:rFonts w:ascii="Calibri" w:hAnsi="Calibri" w:cs="Arial"/>
                <w:bCs/>
                <w:spacing w:val="-4"/>
                <w:szCs w:val="18"/>
              </w:rPr>
              <w:t xml:space="preserve"> Approaches</w:t>
            </w:r>
            <w:r w:rsidRPr="00910022">
              <w:rPr>
                <w:rFonts w:ascii="Calibri" w:hAnsi="Calibri" w:cs="Arial"/>
                <w:bCs/>
                <w:spacing w:val="-4"/>
                <w:szCs w:val="18"/>
              </w:rPr>
              <w:t xml:space="preserve">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</w:t>
            </w:r>
          </w:p>
        </w:tc>
        <w:tc>
          <w:tcPr>
            <w:tcW w:w="1105" w:type="dxa"/>
            <w:vAlign w:val="center"/>
          </w:tcPr>
          <w:p w:rsidR="008D12FC" w:rsidRPr="00910022" w:rsidRDefault="00114E77" w:rsidP="008D12F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ORC6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61" w:type="dxa"/>
            <w:vAlign w:val="center"/>
          </w:tcPr>
          <w:p w:rsidR="008D12FC" w:rsidRPr="00910022" w:rsidRDefault="00693317" w:rsidP="00CA1331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SSEM6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48" w:type="dxa"/>
            <w:vAlign w:val="center"/>
          </w:tcPr>
          <w:p w:rsidR="008D12FC" w:rsidRPr="00910022" w:rsidRDefault="00E27676" w:rsidP="008D12F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6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7" w:name="OCRS6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7"/>
          </w:p>
        </w:tc>
      </w:tr>
      <w:tr w:rsidR="0047385D" w:rsidTr="0087610E">
        <w:trPr>
          <w:trHeight w:hRule="exact" w:val="280"/>
        </w:trPr>
        <w:tc>
          <w:tcPr>
            <w:tcW w:w="1604" w:type="dxa"/>
            <w:vMerge/>
          </w:tcPr>
          <w:p w:rsidR="0047385D" w:rsidRDefault="0047385D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47385D" w:rsidRPr="00910022" w:rsidRDefault="00CD7499" w:rsidP="00AA59F8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Cs w:val="18"/>
              </w:rPr>
            </w:pPr>
            <w:r>
              <w:rPr>
                <w:rFonts w:ascii="Calibri" w:hAnsi="Calibri" w:cs="Arial"/>
                <w:bCs/>
                <w:spacing w:val="-4"/>
              </w:rPr>
              <w:fldChar w:fldCharType="begin">
                <w:ffData>
                  <w:name w:val="OSUB1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58" w:name="OSUB1"/>
            <w:r>
              <w:rPr>
                <w:rFonts w:ascii="Calibri" w:hAnsi="Calibri" w:cs="Arial"/>
                <w:bCs/>
                <w:spacing w:val="-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</w:rPr>
            </w:r>
            <w:r>
              <w:rPr>
                <w:rFonts w:ascii="Calibri" w:hAnsi="Calibri" w:cs="Arial"/>
                <w:bCs/>
                <w:spacing w:val="-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spacing w:val="-4"/>
              </w:rPr>
              <w:fldChar w:fldCharType="end"/>
            </w:r>
            <w:bookmarkEnd w:id="58"/>
          </w:p>
        </w:tc>
        <w:tc>
          <w:tcPr>
            <w:tcW w:w="1105" w:type="dxa"/>
            <w:vAlign w:val="center"/>
          </w:tcPr>
          <w:p w:rsidR="0047385D" w:rsidRPr="00910022" w:rsidRDefault="0047385D" w:rsidP="00910022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substitute</w:t>
            </w:r>
          </w:p>
        </w:tc>
        <w:tc>
          <w:tcPr>
            <w:tcW w:w="2261" w:type="dxa"/>
            <w:vAlign w:val="center"/>
          </w:tcPr>
          <w:p w:rsidR="0047385D" w:rsidRPr="00693317" w:rsidRDefault="00693317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SSEM7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48" w:type="dxa"/>
            <w:vAlign w:val="center"/>
          </w:tcPr>
          <w:p w:rsidR="0047385D" w:rsidRPr="00693317" w:rsidRDefault="00E27676" w:rsidP="00910022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0" w:name="OCRS7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0"/>
          </w:p>
        </w:tc>
      </w:tr>
      <w:tr w:rsidR="00693317" w:rsidTr="0087610E">
        <w:trPr>
          <w:trHeight w:hRule="exact" w:val="280"/>
        </w:trPr>
        <w:tc>
          <w:tcPr>
            <w:tcW w:w="1604" w:type="dxa"/>
            <w:vMerge/>
          </w:tcPr>
          <w:p w:rsidR="00693317" w:rsidRDefault="00693317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CD7499" w:rsidP="0014713F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Cs w:val="18"/>
              </w:rPr>
            </w:pPr>
            <w:r>
              <w:rPr>
                <w:rFonts w:ascii="Calibri" w:hAnsi="Calibri" w:cs="Arial"/>
                <w:bCs/>
                <w:spacing w:val="-4"/>
              </w:rPr>
              <w:fldChar w:fldCharType="begin">
                <w:ffData>
                  <w:name w:val="OSUB2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61" w:name="OSUB2"/>
            <w:r>
              <w:rPr>
                <w:rFonts w:ascii="Calibri" w:hAnsi="Calibri" w:cs="Arial"/>
                <w:bCs/>
                <w:spacing w:val="-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</w:rPr>
            </w:r>
            <w:r>
              <w:rPr>
                <w:rFonts w:ascii="Calibri" w:hAnsi="Calibri" w:cs="Arial"/>
                <w:bCs/>
                <w:spacing w:val="-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spacing w:val="-4"/>
              </w:rPr>
              <w:fldChar w:fldCharType="end"/>
            </w:r>
            <w:bookmarkEnd w:id="61"/>
          </w:p>
        </w:tc>
        <w:tc>
          <w:tcPr>
            <w:tcW w:w="1105" w:type="dxa"/>
            <w:vAlign w:val="center"/>
          </w:tcPr>
          <w:p w:rsidR="00693317" w:rsidRPr="00910022" w:rsidRDefault="00693317" w:rsidP="0014713F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substitute</w:t>
            </w:r>
          </w:p>
        </w:tc>
        <w:tc>
          <w:tcPr>
            <w:tcW w:w="2261" w:type="dxa"/>
            <w:vAlign w:val="center"/>
          </w:tcPr>
          <w:p w:rsidR="00693317" w:rsidRPr="00693317" w:rsidRDefault="00693317" w:rsidP="0014713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SSEM8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48" w:type="dxa"/>
            <w:vAlign w:val="center"/>
          </w:tcPr>
          <w:p w:rsidR="00693317" w:rsidRPr="00693317" w:rsidRDefault="00E27676" w:rsidP="0014713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3" w:name="OCRS8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3"/>
          </w:p>
        </w:tc>
      </w:tr>
      <w:tr w:rsidR="00693317" w:rsidTr="0087610E">
        <w:trPr>
          <w:trHeight w:hRule="exact" w:val="280"/>
        </w:trPr>
        <w:tc>
          <w:tcPr>
            <w:tcW w:w="1604" w:type="dxa"/>
            <w:vMerge/>
          </w:tcPr>
          <w:p w:rsidR="00693317" w:rsidRDefault="00693317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Mar>
              <w:left w:w="29" w:type="dxa"/>
              <w:right w:w="29" w:type="dxa"/>
            </w:tcMar>
            <w:vAlign w:val="center"/>
          </w:tcPr>
          <w:p w:rsidR="00693317" w:rsidRPr="00910022" w:rsidRDefault="00CD7499" w:rsidP="0014713F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Cs w:val="18"/>
              </w:rPr>
            </w:pPr>
            <w:r>
              <w:rPr>
                <w:rFonts w:ascii="Calibri" w:hAnsi="Calibri" w:cs="Arial"/>
                <w:bCs/>
                <w:spacing w:val="-4"/>
              </w:rPr>
              <w:fldChar w:fldCharType="begin">
                <w:ffData>
                  <w:name w:val="OSUB3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64" w:name="OSUB3"/>
            <w:r>
              <w:rPr>
                <w:rFonts w:ascii="Calibri" w:hAnsi="Calibri" w:cs="Arial"/>
                <w:bCs/>
                <w:spacing w:val="-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</w:rPr>
            </w:r>
            <w:r>
              <w:rPr>
                <w:rFonts w:ascii="Calibri" w:hAnsi="Calibri" w:cs="Arial"/>
                <w:bCs/>
                <w:spacing w:val="-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spacing w:val="-4"/>
              </w:rPr>
              <w:fldChar w:fldCharType="end"/>
            </w:r>
            <w:bookmarkEnd w:id="64"/>
          </w:p>
        </w:tc>
        <w:tc>
          <w:tcPr>
            <w:tcW w:w="1105" w:type="dxa"/>
            <w:vAlign w:val="center"/>
          </w:tcPr>
          <w:p w:rsidR="00693317" w:rsidRPr="00910022" w:rsidRDefault="00693317" w:rsidP="0014713F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t>substitute</w:t>
            </w:r>
          </w:p>
        </w:tc>
        <w:tc>
          <w:tcPr>
            <w:tcW w:w="2261" w:type="dxa"/>
            <w:vAlign w:val="center"/>
          </w:tcPr>
          <w:p w:rsidR="00693317" w:rsidRPr="00693317" w:rsidRDefault="00693317" w:rsidP="0014713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5" w:name="SSEM9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48" w:type="dxa"/>
            <w:vAlign w:val="center"/>
          </w:tcPr>
          <w:p w:rsidR="00693317" w:rsidRPr="00693317" w:rsidRDefault="00E27676" w:rsidP="0014713F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6" w:name="OCRS9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6"/>
          </w:p>
        </w:tc>
      </w:tr>
      <w:tr w:rsidR="00693317" w:rsidTr="0087610E">
        <w:trPr>
          <w:trHeight w:hRule="exact" w:val="259"/>
        </w:trPr>
        <w:tc>
          <w:tcPr>
            <w:tcW w:w="1604" w:type="dxa"/>
            <w:vMerge/>
            <w:tcMar>
              <w:left w:w="29" w:type="dxa"/>
              <w:right w:w="29" w:type="dxa"/>
            </w:tcMar>
          </w:tcPr>
          <w:p w:rsidR="00693317" w:rsidRDefault="00693317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top w:val="nil"/>
              <w:bottom w:val="single" w:sz="4" w:space="0" w:color="auto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AA59F8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szCs w:val="18"/>
              </w:rPr>
              <w:t xml:space="preserve">Qualitative Research Course </w:t>
            </w:r>
            <w:r w:rsidRPr="00910022">
              <w:rPr>
                <w:rFonts w:ascii="Calibri" w:hAnsi="Calibri" w:cs="Arial"/>
                <w:sz w:val="18"/>
                <w:szCs w:val="18"/>
              </w:rPr>
              <w:t>(3 crs):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</w:tcPr>
          <w:p w:rsidR="00693317" w:rsidRPr="00910022" w:rsidRDefault="00693317" w:rsidP="00AA59F8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93317" w:rsidRPr="00910022" w:rsidRDefault="00693317" w:rsidP="00AA59F8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93317" w:rsidRPr="00910022" w:rsidRDefault="00693317" w:rsidP="00AA59F8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</w:tr>
      <w:tr w:rsidR="00693317" w:rsidTr="0087610E">
        <w:trPr>
          <w:trHeight w:hRule="exact" w:val="280"/>
        </w:trPr>
        <w:tc>
          <w:tcPr>
            <w:tcW w:w="1604" w:type="dxa"/>
            <w:vMerge/>
            <w:tcMar>
              <w:left w:w="29" w:type="dxa"/>
              <w:right w:w="29" w:type="dxa"/>
            </w:tcMar>
          </w:tcPr>
          <w:p w:rsidR="00693317" w:rsidRDefault="00693317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93317" w:rsidRPr="00910022" w:rsidRDefault="00CD7499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pacing w:val="-4"/>
                <w:szCs w:val="18"/>
              </w:rPr>
              <w:fldChar w:fldCharType="begin">
                <w:ffData>
                  <w:name w:val="QR1"/>
                  <w:enabled/>
                  <w:calcOnExit w:val="0"/>
                  <w:textInput/>
                </w:ffData>
              </w:fldChar>
            </w:r>
            <w:bookmarkStart w:id="67" w:name="QR1"/>
            <w:r>
              <w:rPr>
                <w:rFonts w:ascii="Calibri" w:hAnsi="Calibri" w:cs="Arial"/>
                <w:bCs/>
                <w:spacing w:val="-4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Cs w:val="18"/>
              </w:rPr>
            </w:r>
            <w:r>
              <w:rPr>
                <w:rFonts w:ascii="Calibri" w:hAnsi="Calibri" w:cs="Arial"/>
                <w:bCs/>
                <w:spacing w:val="-4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Cs w:val="18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Cs w:val="18"/>
              </w:rPr>
              <w:t> </w:t>
            </w:r>
            <w:r>
              <w:rPr>
                <w:rFonts w:ascii="Calibri" w:hAnsi="Calibri" w:cs="Arial"/>
                <w:bCs/>
                <w:spacing w:val="-4"/>
                <w:szCs w:val="18"/>
              </w:rPr>
              <w:fldChar w:fldCharType="end"/>
            </w:r>
            <w:bookmarkEnd w:id="67"/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93317" w:rsidRPr="00910022" w:rsidRDefault="00693317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ORC7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 w:rsidR="00993AE4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693317" w:rsidRPr="00910022" w:rsidRDefault="00693317" w:rsidP="0087610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0"/>
                  <w:enabled/>
                  <w:calcOnExit w:val="0"/>
                  <w:textInput/>
                </w:ffData>
              </w:fldChar>
            </w:r>
            <w:bookmarkStart w:id="69" w:name="SSEM10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693317" w:rsidRPr="00910022" w:rsidRDefault="00E27676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10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0" w:name="OCRS10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0"/>
          </w:p>
        </w:tc>
      </w:tr>
      <w:tr w:rsidR="00DB1935" w:rsidTr="0087610E">
        <w:trPr>
          <w:trHeight w:hRule="exact" w:val="280"/>
        </w:trPr>
        <w:tc>
          <w:tcPr>
            <w:tcW w:w="1604" w:type="dxa"/>
            <w:vMerge/>
            <w:tcMar>
              <w:left w:w="29" w:type="dxa"/>
              <w:right w:w="29" w:type="dxa"/>
            </w:tcMar>
          </w:tcPr>
          <w:p w:rsidR="00DB1935" w:rsidRDefault="00DB1935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B1935" w:rsidRPr="00910022" w:rsidRDefault="00CD7499" w:rsidP="0008467C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</w:rPr>
            </w:pPr>
            <w:r>
              <w:rPr>
                <w:rFonts w:ascii="Calibri" w:hAnsi="Calibri" w:cs="Arial"/>
                <w:bCs/>
                <w:spacing w:val="-4"/>
              </w:rPr>
              <w:fldChar w:fldCharType="begin">
                <w:ffData>
                  <w:name w:val="QR2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71" w:name="QR2"/>
            <w:r>
              <w:rPr>
                <w:rFonts w:ascii="Calibri" w:hAnsi="Calibri" w:cs="Arial"/>
                <w:bCs/>
                <w:spacing w:val="-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</w:rPr>
            </w:r>
            <w:r>
              <w:rPr>
                <w:rFonts w:ascii="Calibri" w:hAnsi="Calibri" w:cs="Arial"/>
                <w:bCs/>
                <w:spacing w:val="-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spacing w:val="-4"/>
              </w:rPr>
              <w:fldChar w:fldCharType="end"/>
            </w:r>
            <w:bookmarkEnd w:id="71"/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B1935" w:rsidRPr="00910022" w:rsidRDefault="00DB1935" w:rsidP="0008467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ORC8"/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 w:rsidRPr="00910022"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DB1935" w:rsidRPr="00910022" w:rsidRDefault="00CD7499" w:rsidP="0008467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SSEM11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B1935" w:rsidRPr="00910022" w:rsidRDefault="00CD7499" w:rsidP="0008467C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1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4" w:name="OCRS11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4"/>
          </w:p>
        </w:tc>
      </w:tr>
      <w:tr w:rsidR="00CD7499" w:rsidTr="0087610E">
        <w:trPr>
          <w:trHeight w:hRule="exact" w:val="280"/>
        </w:trPr>
        <w:tc>
          <w:tcPr>
            <w:tcW w:w="1604" w:type="dxa"/>
            <w:vMerge/>
            <w:tcMar>
              <w:left w:w="29" w:type="dxa"/>
              <w:right w:w="29" w:type="dxa"/>
            </w:tcMar>
          </w:tcPr>
          <w:p w:rsidR="00CD7499" w:rsidRDefault="00CD7499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top w:val="nil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7C66FE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</w:rPr>
            </w:pPr>
            <w:r>
              <w:rPr>
                <w:rFonts w:ascii="Calibri" w:hAnsi="Calibri" w:cs="Arial"/>
                <w:bCs/>
                <w:spacing w:val="-4"/>
              </w:rPr>
              <w:fldChar w:fldCharType="begin">
                <w:ffData>
                  <w:name w:val="QR3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75" w:name="QR3"/>
            <w:r>
              <w:rPr>
                <w:rFonts w:ascii="Calibri" w:hAnsi="Calibri" w:cs="Arial"/>
                <w:bCs/>
                <w:spacing w:val="-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</w:rPr>
            </w:r>
            <w:r>
              <w:rPr>
                <w:rFonts w:ascii="Calibri" w:hAnsi="Calibri" w:cs="Arial"/>
                <w:bCs/>
                <w:spacing w:val="-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spacing w:val="-4"/>
              </w:rPr>
              <w:fldChar w:fldCharType="end"/>
            </w:r>
            <w:bookmarkEnd w:id="75"/>
          </w:p>
        </w:tc>
        <w:tc>
          <w:tcPr>
            <w:tcW w:w="110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7C66F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ORC9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CD7499" w:rsidRPr="00910022" w:rsidRDefault="00CD7499" w:rsidP="007C66F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7" w:name="SSEM12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CD7499" w:rsidRPr="00910022" w:rsidRDefault="00CD7499" w:rsidP="007C66F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1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8" w:name="OCRS12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78"/>
          </w:p>
        </w:tc>
      </w:tr>
      <w:tr w:rsidR="00CD7499" w:rsidTr="0087610E">
        <w:trPr>
          <w:trHeight w:hRule="exact" w:val="280"/>
        </w:trPr>
        <w:tc>
          <w:tcPr>
            <w:tcW w:w="1604" w:type="dxa"/>
            <w:vMerge/>
            <w:tcMar>
              <w:left w:w="29" w:type="dxa"/>
              <w:right w:w="29" w:type="dxa"/>
            </w:tcMar>
          </w:tcPr>
          <w:p w:rsidR="00CD7499" w:rsidRDefault="00CD7499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AA59F8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  <w:r w:rsidRPr="00910022">
              <w:rPr>
                <w:rFonts w:ascii="Calibri" w:hAnsi="Calibri" w:cs="Arial"/>
                <w:bCs/>
                <w:spacing w:val="-4"/>
                <w:szCs w:val="18"/>
              </w:rPr>
              <w:t xml:space="preserve">Multivariate Quantitative Methods Course </w:t>
            </w:r>
            <w:r w:rsidRPr="00910022">
              <w:rPr>
                <w:rFonts w:ascii="Calibri" w:hAnsi="Calibri" w:cs="Arial"/>
                <w:bCs/>
                <w:spacing w:val="-4"/>
                <w:sz w:val="18"/>
                <w:szCs w:val="18"/>
              </w:rPr>
              <w:t>(3 crs):</w:t>
            </w:r>
          </w:p>
          <w:p w:rsidR="00CD7499" w:rsidRPr="00910022" w:rsidRDefault="00CD7499" w:rsidP="00AA59F8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AA59F8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7499" w:rsidRPr="00910022" w:rsidRDefault="00CD7499" w:rsidP="00AA59F8">
            <w:pPr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7499" w:rsidRPr="00910022" w:rsidRDefault="00CD7499" w:rsidP="00AA59F8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</w:p>
        </w:tc>
      </w:tr>
      <w:tr w:rsidR="00CD7499" w:rsidTr="0087610E">
        <w:trPr>
          <w:trHeight w:val="305"/>
        </w:trPr>
        <w:tc>
          <w:tcPr>
            <w:tcW w:w="1604" w:type="dxa"/>
            <w:vMerge/>
            <w:tcMar>
              <w:left w:w="29" w:type="dxa"/>
              <w:right w:w="29" w:type="dxa"/>
            </w:tcMar>
          </w:tcPr>
          <w:p w:rsidR="00CD7499" w:rsidRDefault="00CD7499">
            <w:pPr>
              <w:jc w:val="center"/>
              <w:rPr>
                <w:rFonts w:ascii="Arial" w:hAnsi="Arial" w:cs="Arial"/>
                <w:bCs/>
                <w:spacing w:val="-4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7C66FE">
            <w:pPr>
              <w:pStyle w:val="Level2"/>
              <w:widowControl/>
              <w:autoSpaceDE/>
              <w:autoSpaceDN/>
              <w:adjustRightInd/>
              <w:outlineLvl w:val="9"/>
              <w:rPr>
                <w:rFonts w:ascii="Calibri" w:hAnsi="Calibri" w:cs="Arial"/>
                <w:bCs/>
                <w:spacing w:val="-4"/>
                <w:sz w:val="18"/>
              </w:rPr>
            </w:pPr>
            <w:r>
              <w:rPr>
                <w:rFonts w:ascii="Calibri" w:hAnsi="Calibri" w:cs="Arial"/>
                <w:bCs/>
                <w:spacing w:val="-4"/>
              </w:rPr>
              <w:fldChar w:fldCharType="begin">
                <w:ffData>
                  <w:name w:val="MQM1"/>
                  <w:enabled/>
                  <w:calcOnExit w:val="0"/>
                  <w:statusText w:type="text" w:val="If applicable, enter alternate course taken."/>
                  <w:textInput>
                    <w:maxLength w:val="48"/>
                  </w:textInput>
                </w:ffData>
              </w:fldChar>
            </w:r>
            <w:bookmarkStart w:id="79" w:name="MQM1"/>
            <w:r>
              <w:rPr>
                <w:rFonts w:ascii="Calibri" w:hAnsi="Calibri" w:cs="Arial"/>
                <w:bCs/>
                <w:spacing w:val="-4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</w:rPr>
            </w:r>
            <w:r>
              <w:rPr>
                <w:rFonts w:ascii="Calibri" w:hAnsi="Calibri" w:cs="Arial"/>
                <w:bCs/>
                <w:spacing w:val="-4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</w:rPr>
              <w:t> </w:t>
            </w:r>
            <w:r>
              <w:rPr>
                <w:rFonts w:ascii="Calibri" w:hAnsi="Calibri" w:cs="Arial"/>
                <w:bCs/>
                <w:spacing w:val="-4"/>
              </w:rPr>
              <w:fldChar w:fldCharType="end"/>
            </w:r>
            <w:bookmarkEnd w:id="79"/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7C66F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RC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ORC10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499" w:rsidRPr="00910022" w:rsidRDefault="00CD7499" w:rsidP="007C66F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SSEM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1" w:name="SSEM13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499" w:rsidRPr="00910022" w:rsidRDefault="00CD7499" w:rsidP="007C66FE">
            <w:pPr>
              <w:jc w:val="center"/>
              <w:rPr>
                <w:rFonts w:ascii="Calibri" w:hAnsi="Calibri" w:cs="Arial"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begin">
                <w:ffData>
                  <w:name w:val="OCRS1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2" w:name="OCRS13"/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pacing w:val="-4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pacing w:val="-4"/>
                <w:sz w:val="20"/>
                <w:szCs w:val="20"/>
              </w:rPr>
              <w:fldChar w:fldCharType="end"/>
            </w:r>
            <w:bookmarkEnd w:id="82"/>
          </w:p>
        </w:tc>
      </w:tr>
      <w:tr w:rsidR="00CD7499" w:rsidTr="00E27676">
        <w:trPr>
          <w:trHeight w:val="288"/>
        </w:trPr>
        <w:tc>
          <w:tcPr>
            <w:tcW w:w="77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FEBF9"/>
            <w:tcMar>
              <w:left w:w="29" w:type="dxa"/>
              <w:right w:w="29" w:type="dxa"/>
            </w:tcMar>
            <w:vAlign w:val="center"/>
          </w:tcPr>
          <w:p w:rsidR="00CD7499" w:rsidRPr="00910022" w:rsidRDefault="00CD7499" w:rsidP="00E1637A">
            <w:pPr>
              <w:rPr>
                <w:rFonts w:ascii="Calibri" w:hAnsi="Calibri" w:cs="Arial"/>
                <w:bCs/>
                <w:spacing w:val="-4"/>
                <w:sz w:val="18"/>
              </w:rPr>
            </w:pPr>
            <w:r w:rsidRPr="00910022">
              <w:rPr>
                <w:rFonts w:ascii="Calibri" w:hAnsi="Calibri" w:cs="Arial"/>
                <w:bCs/>
                <w:sz w:val="18"/>
              </w:rPr>
              <w:t>+A petition must be submitted to Grad Division to substitute or waive a required course.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tcMar>
              <w:left w:w="115" w:type="dxa"/>
              <w:right w:w="115" w:type="dxa"/>
            </w:tcMar>
            <w:vAlign w:val="center"/>
          </w:tcPr>
          <w:p w:rsidR="00CD7499" w:rsidRPr="00E27676" w:rsidRDefault="00CD7499" w:rsidP="00E27676">
            <w:pPr>
              <w:jc w:val="right"/>
              <w:rPr>
                <w:rFonts w:ascii="Calibri" w:hAnsi="Calibri" w:cs="Arial"/>
                <w:b/>
                <w:bCs/>
                <w:color w:val="333399"/>
                <w:sz w:val="20"/>
                <w:szCs w:val="18"/>
              </w:rPr>
            </w:pPr>
            <w:r w:rsidRPr="00E27676">
              <w:rPr>
                <w:rFonts w:ascii="Calibri" w:hAnsi="Calibri" w:cs="Arial"/>
                <w:b/>
                <w:bCs/>
                <w:color w:val="333399"/>
                <w:sz w:val="20"/>
                <w:szCs w:val="18"/>
              </w:rPr>
              <w:t>Total Credits: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CD7499" w:rsidRPr="00910022" w:rsidRDefault="00CD7499">
            <w:pPr>
              <w:jc w:val="center"/>
              <w:rPr>
                <w:rFonts w:ascii="Calibri" w:hAnsi="Calibri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fldChar w:fldCharType="begin">
                <w:ffData>
                  <w:name w:val="ORCTTL"/>
                  <w:enabled w:val="0"/>
                  <w:calcOnExit/>
                  <w:textInput>
                    <w:type w:val="calculated"/>
                    <w:default w:val="=SUM(OCRS1,OCRS2,OCRS3,OCRS4,OCRS5,OCRS6,OCRS7,OCRS8,OCRS9,OCRS10,OCRS11,OCRS12,OCRS13)"/>
                    <w:maxLength w:val="2"/>
                    <w:format w:val="0"/>
                  </w:textInput>
                </w:ffData>
              </w:fldChar>
            </w:r>
            <w:bookmarkStart w:id="83" w:name="ORCTTL"/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fldChar w:fldCharType="begin"/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instrText xml:space="preserve"> =SUM(OCRS1,OCRS2,OCRS3,OCRS4,OCRS5,OCRS6,OCRS7,OCRS8,OCRS9,OCRS10,OCRS11,OCRS12,OCRS13) </w:instrText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333399"/>
                <w:sz w:val="22"/>
                <w:szCs w:val="20"/>
              </w:rPr>
              <w:instrText>0</w:instrText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333399"/>
                <w:sz w:val="22"/>
                <w:szCs w:val="20"/>
              </w:rPr>
              <w:t>0</w:t>
            </w:r>
            <w:r>
              <w:rPr>
                <w:rFonts w:ascii="Calibri" w:hAnsi="Calibri" w:cs="Arial"/>
                <w:b/>
                <w:bCs/>
                <w:color w:val="333399"/>
                <w:sz w:val="22"/>
                <w:szCs w:val="20"/>
              </w:rPr>
              <w:fldChar w:fldCharType="end"/>
            </w:r>
            <w:bookmarkEnd w:id="83"/>
          </w:p>
        </w:tc>
      </w:tr>
      <w:tr w:rsidR="00CD7499">
        <w:trPr>
          <w:trHeight w:val="144"/>
        </w:trPr>
        <w:tc>
          <w:tcPr>
            <w:tcW w:w="10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499" w:rsidRDefault="00CD7499">
            <w:pPr>
              <w:jc w:val="center"/>
              <w:rPr>
                <w:rFonts w:ascii="Arial" w:hAnsi="Arial" w:cs="Arial"/>
                <w:bCs/>
                <w:spacing w:val="-4"/>
                <w:sz w:val="14"/>
              </w:rPr>
            </w:pPr>
          </w:p>
        </w:tc>
      </w:tr>
      <w:tr w:rsidR="00CD7499">
        <w:trPr>
          <w:trHeight w:val="288"/>
        </w:trPr>
        <w:tc>
          <w:tcPr>
            <w:tcW w:w="100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FEBF9"/>
            <w:vAlign w:val="center"/>
          </w:tcPr>
          <w:p w:rsidR="00CD7499" w:rsidRPr="00E27676" w:rsidRDefault="00993AE4" w:rsidP="00993AE4">
            <w:pPr>
              <w:jc w:val="right"/>
              <w:rPr>
                <w:rFonts w:asciiTheme="minorHAnsi" w:hAnsiTheme="minorHAnsi" w:cs="Arial"/>
                <w:b/>
                <w:bCs/>
                <w:color w:val="333399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</w:rPr>
              <w:t>TOTAL DRPH CREDITS</w:t>
            </w:r>
            <w:r w:rsidR="00CD7499" w:rsidRPr="00E27676">
              <w:rPr>
                <w:rFonts w:asciiTheme="minorHAnsi" w:hAnsiTheme="minorHAnsi" w:cs="Arial"/>
                <w:b/>
                <w:bCs/>
                <w:color w:val="333399"/>
              </w:rPr>
              <w:t>: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FEBF9"/>
            <w:vAlign w:val="center"/>
          </w:tcPr>
          <w:p w:rsidR="00CD7499" w:rsidRPr="00CD7499" w:rsidRDefault="00CD7499">
            <w:pPr>
              <w:jc w:val="center"/>
              <w:rPr>
                <w:rFonts w:asciiTheme="minorHAnsi" w:hAnsiTheme="minorHAnsi" w:cs="Arial"/>
                <w:b/>
                <w:bCs/>
                <w:color w:val="333399"/>
                <w:spacing w:val="-4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>
                <w:ffData>
                  <w:name w:val="DRPHTTL"/>
                  <w:enabled w:val="0"/>
                  <w:calcOnExit/>
                  <w:textInput>
                    <w:type w:val="calculated"/>
                    <w:default w:val="=SUM(RDC1,RDC2,RDC3,RDC4,RDC5,RDC6,RDC7,RDC8,RDC9,ORC1,OCRS1,OCRS2,OCRS3,OCRS4,OCRS5,OCRS6,OCRS7,OCRS8,OCRS9,OCRS10,OCRS11,OCRS12,OCRS13)"/>
                    <w:maxLength w:val="2"/>
                    <w:format w:val="0"/>
                  </w:textInput>
                </w:ffData>
              </w:fldChar>
            </w:r>
            <w:bookmarkStart w:id="84" w:name="DRPHTTL"/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instrText xml:space="preserve"> =SUM(RDC1,RDC2,RDC3,RDC4,RDC5,RDC6,RDC7,RDC8,RDC9,ORC1,OCRS1,OCRS2,OCRS3,OCRS4,OCRS5,OCRS6,OCRS7,OCRS8,OCRS9,OCRS10,OCRS11,OCRS12,OCRS13) 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instrText>0</w:instrTex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color w:val="333399"/>
                <w:spacing w:val="-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333399"/>
                <w:spacing w:val="-4"/>
              </w:rPr>
              <w:fldChar w:fldCharType="end"/>
            </w:r>
            <w:bookmarkEnd w:id="84"/>
          </w:p>
        </w:tc>
      </w:tr>
    </w:tbl>
    <w:p w:rsidR="007E0FD1" w:rsidRDefault="007E0FD1">
      <w:pPr>
        <w:rPr>
          <w:rFonts w:ascii="Arial" w:hAnsi="Arial" w:cs="Arial"/>
          <w:b/>
          <w:sz w:val="20"/>
        </w:rPr>
      </w:pPr>
    </w:p>
    <w:p w:rsidR="00C64BD0" w:rsidRDefault="00C64BD0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  <w:sz w:val="22"/>
        </w:rPr>
        <w:t>Accepted By:</w:t>
      </w:r>
    </w:p>
    <w:p w:rsidR="00C64BD0" w:rsidRDefault="00C64BD0" w:rsidP="00C64BD0">
      <w:pPr>
        <w:rPr>
          <w:rFonts w:ascii="Arial" w:hAnsi="Arial" w:cs="Arial"/>
          <w:sz w:val="14"/>
        </w:rPr>
      </w:pPr>
    </w:p>
    <w:p w:rsidR="00AA59F8" w:rsidRDefault="00AA59F8" w:rsidP="00C64BD0">
      <w:pPr>
        <w:rPr>
          <w:rFonts w:ascii="Arial" w:hAnsi="Arial" w:cs="Arial"/>
          <w:sz w:val="14"/>
        </w:rPr>
      </w:pPr>
    </w:p>
    <w:p w:rsidR="00AA59F8" w:rsidRPr="00044DA8" w:rsidRDefault="00AA59F8" w:rsidP="00C64BD0">
      <w:pPr>
        <w:rPr>
          <w:rFonts w:ascii="Arial" w:hAnsi="Arial" w:cs="Arial"/>
          <w:sz w:val="14"/>
        </w:rPr>
      </w:pPr>
    </w:p>
    <w:p w:rsidR="00C64BD0" w:rsidRPr="005A0894" w:rsidRDefault="00C64BD0" w:rsidP="00C64BD0">
      <w:pPr>
        <w:rPr>
          <w:rFonts w:ascii="Arial" w:hAnsi="Arial" w:cs="Arial"/>
          <w:sz w:val="2"/>
        </w:rPr>
      </w:pPr>
    </w:p>
    <w:p w:rsidR="00C64BD0" w:rsidRPr="005A0894" w:rsidRDefault="00C64BD0" w:rsidP="00C64BD0">
      <w:pPr>
        <w:rPr>
          <w:rFonts w:ascii="Arial" w:hAnsi="Arial" w:cs="Arial"/>
          <w:sz w:val="12"/>
        </w:rPr>
      </w:pPr>
    </w:p>
    <w:p w:rsidR="00C64BD0" w:rsidRDefault="00C64BD0">
      <w:pPr>
        <w:pStyle w:val="Level2"/>
        <w:widowControl/>
        <w:autoSpaceDE/>
        <w:autoSpaceDN/>
        <w:adjustRightInd/>
        <w:outlineLvl w:val="9"/>
        <w:rPr>
          <w:rFonts w:ascii="Arial" w:hAnsi="Arial" w:cs="Arial"/>
        </w:rPr>
      </w:pPr>
      <w:r>
        <w:rPr>
          <w:rFonts w:ascii="Arial" w:hAnsi="Arial" w:cs="Arial"/>
        </w:rPr>
        <w:t>_______________________________    ______________     _________________________________    ____________</w:t>
      </w:r>
    </w:p>
    <w:p w:rsidR="00C64BD0" w:rsidRDefault="00C64BD0" w:rsidP="00C64BD0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Student</w:t>
      </w:r>
      <w:r w:rsidR="007A051E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  <w:t>Faculty Advis</w:t>
      </w:r>
      <w:r w:rsidR="00E27676">
        <w:rPr>
          <w:rFonts w:ascii="Arial" w:hAnsi="Arial" w:cs="Arial"/>
        </w:rPr>
        <w:t>o</w:t>
      </w:r>
      <w:r>
        <w:rPr>
          <w:rFonts w:ascii="Arial" w:hAnsi="Arial" w:cs="Arial"/>
        </w:rPr>
        <w:t>r’s Signature</w:t>
      </w:r>
      <w:r>
        <w:rPr>
          <w:rFonts w:ascii="Arial" w:hAnsi="Arial" w:cs="Arial"/>
        </w:rPr>
        <w:tab/>
        <w:t xml:space="preserve">Date </w:t>
      </w:r>
    </w:p>
    <w:p w:rsidR="00C64BD0" w:rsidRDefault="00C64BD0" w:rsidP="00C64BD0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outlineLvl w:val="9"/>
        <w:rPr>
          <w:rFonts w:ascii="Arial" w:hAnsi="Arial" w:cs="Arial"/>
        </w:rPr>
      </w:pPr>
    </w:p>
    <w:p w:rsidR="00C64BD0" w:rsidRDefault="00C64BD0" w:rsidP="00C64BD0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outlineLvl w:val="9"/>
        <w:rPr>
          <w:rFonts w:ascii="Arial" w:hAnsi="Arial" w:cs="Arial"/>
          <w:sz w:val="14"/>
        </w:rPr>
      </w:pPr>
    </w:p>
    <w:p w:rsidR="00C64BD0" w:rsidRPr="00035206" w:rsidRDefault="00C64BD0" w:rsidP="00C64BD0">
      <w:pPr>
        <w:pStyle w:val="Level2"/>
        <w:widowControl/>
        <w:tabs>
          <w:tab w:val="left" w:pos="4301"/>
          <w:tab w:val="left" w:pos="6171"/>
          <w:tab w:val="left" w:pos="9911"/>
        </w:tabs>
        <w:autoSpaceDE/>
        <w:autoSpaceDN/>
        <w:adjustRightInd/>
        <w:jc w:val="right"/>
        <w:outlineLvl w:val="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Form14_DRPH_T   </w:t>
      </w:r>
      <w:r w:rsidRPr="00035206">
        <w:rPr>
          <w:rFonts w:ascii="Arial" w:hAnsi="Arial" w:cs="Arial"/>
          <w:sz w:val="14"/>
        </w:rPr>
        <w:t>(</w:t>
      </w:r>
      <w:r w:rsidR="00E27676">
        <w:rPr>
          <w:rFonts w:ascii="Arial" w:hAnsi="Arial" w:cs="Arial"/>
          <w:sz w:val="14"/>
        </w:rPr>
        <w:t>7/26</w:t>
      </w:r>
      <w:r w:rsidR="00AA59F8">
        <w:rPr>
          <w:rFonts w:ascii="Arial" w:hAnsi="Arial" w:cs="Arial"/>
          <w:sz w:val="14"/>
        </w:rPr>
        <w:t>/2016</w:t>
      </w:r>
      <w:r w:rsidRPr="00035206">
        <w:rPr>
          <w:rFonts w:ascii="Arial" w:hAnsi="Arial" w:cs="Arial"/>
          <w:sz w:val="14"/>
        </w:rPr>
        <w:t>)</w:t>
      </w:r>
    </w:p>
    <w:sectPr w:rsidR="00C64BD0" w:rsidRPr="00035206" w:rsidSect="00C64BD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46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3A3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B06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0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A2C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A8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49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E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146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3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8ne/PqjUh6jC5uwljrgT8Jm67w4=" w:salt="9wwWCpwI12ecK91tsOPG4w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0"/>
    <w:rsid w:val="00031EA8"/>
    <w:rsid w:val="001114BA"/>
    <w:rsid w:val="00114E77"/>
    <w:rsid w:val="00372080"/>
    <w:rsid w:val="003B6C4C"/>
    <w:rsid w:val="00442126"/>
    <w:rsid w:val="0047385D"/>
    <w:rsid w:val="004956C2"/>
    <w:rsid w:val="004B4050"/>
    <w:rsid w:val="0057363C"/>
    <w:rsid w:val="00603305"/>
    <w:rsid w:val="00693317"/>
    <w:rsid w:val="006A0B07"/>
    <w:rsid w:val="006F3997"/>
    <w:rsid w:val="00747EFD"/>
    <w:rsid w:val="00780745"/>
    <w:rsid w:val="007A051E"/>
    <w:rsid w:val="007E0FD1"/>
    <w:rsid w:val="0087610E"/>
    <w:rsid w:val="008D12FC"/>
    <w:rsid w:val="008F339C"/>
    <w:rsid w:val="00905175"/>
    <w:rsid w:val="00910022"/>
    <w:rsid w:val="0091404D"/>
    <w:rsid w:val="0091481E"/>
    <w:rsid w:val="0091561B"/>
    <w:rsid w:val="00920D49"/>
    <w:rsid w:val="00993AE4"/>
    <w:rsid w:val="00AA59F8"/>
    <w:rsid w:val="00C64BD0"/>
    <w:rsid w:val="00CA1331"/>
    <w:rsid w:val="00CD7499"/>
    <w:rsid w:val="00D16B65"/>
    <w:rsid w:val="00D50420"/>
    <w:rsid w:val="00DB1935"/>
    <w:rsid w:val="00E1637A"/>
    <w:rsid w:val="00E27676"/>
    <w:rsid w:val="00E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049"/>
    <w:pPr>
      <w:keepNext/>
      <w:jc w:val="center"/>
      <w:outlineLvl w:val="0"/>
    </w:pPr>
    <w:rPr>
      <w:rFonts w:ascii="Franklin Gothic Book" w:hAnsi="Franklin Gothic Book"/>
      <w:b/>
      <w:spacing w:val="-4"/>
    </w:rPr>
  </w:style>
  <w:style w:type="paragraph" w:styleId="Heading2">
    <w:name w:val="heading 2"/>
    <w:basedOn w:val="Normal"/>
    <w:next w:val="Normal"/>
    <w:qFormat/>
    <w:rsid w:val="0091704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7049"/>
    <w:pPr>
      <w:keepNext/>
      <w:jc w:val="center"/>
      <w:outlineLvl w:val="2"/>
    </w:pPr>
    <w:rPr>
      <w:rFonts w:ascii="Imprint MT Shadow" w:hAnsi="Imprint MT Shadow" w:cs="Arial"/>
      <w:sz w:val="30"/>
    </w:rPr>
  </w:style>
  <w:style w:type="paragraph" w:styleId="Heading4">
    <w:name w:val="heading 4"/>
    <w:basedOn w:val="Normal"/>
    <w:next w:val="Normal"/>
    <w:qFormat/>
    <w:rsid w:val="00917049"/>
    <w:pPr>
      <w:keepNext/>
      <w:jc w:val="center"/>
      <w:outlineLvl w:val="3"/>
    </w:pPr>
    <w:rPr>
      <w:b/>
      <w:spacing w:val="-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">
    <w:name w:val="1st"/>
    <w:basedOn w:val="Normal"/>
    <w:rsid w:val="00917049"/>
    <w:pPr>
      <w:tabs>
        <w:tab w:val="left" w:pos="240"/>
      </w:tabs>
      <w:spacing w:line="230" w:lineRule="atLeast"/>
    </w:pPr>
    <w:rPr>
      <w:rFonts w:ascii="Times" w:hAnsi="Times"/>
      <w:color w:val="000000"/>
      <w:sz w:val="19"/>
      <w:szCs w:val="20"/>
    </w:rPr>
  </w:style>
  <w:style w:type="paragraph" w:styleId="Index1">
    <w:name w:val="index 1"/>
    <w:basedOn w:val="Normal"/>
    <w:next w:val="Normal"/>
    <w:autoRedefine/>
    <w:rsid w:val="00917049"/>
    <w:pPr>
      <w:ind w:left="240" w:hanging="240"/>
    </w:pPr>
  </w:style>
  <w:style w:type="paragraph" w:customStyle="1" w:styleId="Level1">
    <w:name w:val="Level 1"/>
    <w:basedOn w:val="Normal"/>
    <w:rsid w:val="00917049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917049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customStyle="1" w:styleId="1AutoList1">
    <w:name w:val="1AutoList1"/>
    <w:rsid w:val="00917049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BodyText3">
    <w:name w:val="Body Text 3"/>
    <w:basedOn w:val="Normal"/>
    <w:rsid w:val="00917049"/>
    <w:pPr>
      <w:tabs>
        <w:tab w:val="left" w:pos="1440"/>
      </w:tabs>
    </w:pPr>
    <w:rPr>
      <w:sz w:val="20"/>
      <w:szCs w:val="20"/>
    </w:rPr>
  </w:style>
  <w:style w:type="paragraph" w:styleId="BodyText2">
    <w:name w:val="Body Text 2"/>
    <w:basedOn w:val="Normal"/>
    <w:rsid w:val="00917049"/>
    <w:pPr>
      <w:jc w:val="both"/>
    </w:pPr>
    <w:rPr>
      <w:sz w:val="22"/>
      <w:szCs w:val="20"/>
    </w:rPr>
  </w:style>
  <w:style w:type="paragraph" w:styleId="z-TopofForm">
    <w:name w:val="HTML Top of Form"/>
    <w:basedOn w:val="Normal"/>
    <w:next w:val="Normal"/>
    <w:hidden/>
    <w:rsid w:val="009170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70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7A16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049"/>
    <w:pPr>
      <w:keepNext/>
      <w:jc w:val="center"/>
      <w:outlineLvl w:val="0"/>
    </w:pPr>
    <w:rPr>
      <w:rFonts w:ascii="Franklin Gothic Book" w:hAnsi="Franklin Gothic Book"/>
      <w:b/>
      <w:spacing w:val="-4"/>
    </w:rPr>
  </w:style>
  <w:style w:type="paragraph" w:styleId="Heading2">
    <w:name w:val="heading 2"/>
    <w:basedOn w:val="Normal"/>
    <w:next w:val="Normal"/>
    <w:qFormat/>
    <w:rsid w:val="0091704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7049"/>
    <w:pPr>
      <w:keepNext/>
      <w:jc w:val="center"/>
      <w:outlineLvl w:val="2"/>
    </w:pPr>
    <w:rPr>
      <w:rFonts w:ascii="Imprint MT Shadow" w:hAnsi="Imprint MT Shadow" w:cs="Arial"/>
      <w:sz w:val="30"/>
    </w:rPr>
  </w:style>
  <w:style w:type="paragraph" w:styleId="Heading4">
    <w:name w:val="heading 4"/>
    <w:basedOn w:val="Normal"/>
    <w:next w:val="Normal"/>
    <w:qFormat/>
    <w:rsid w:val="00917049"/>
    <w:pPr>
      <w:keepNext/>
      <w:jc w:val="center"/>
      <w:outlineLvl w:val="3"/>
    </w:pPr>
    <w:rPr>
      <w:b/>
      <w:spacing w:val="-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">
    <w:name w:val="1st"/>
    <w:basedOn w:val="Normal"/>
    <w:rsid w:val="00917049"/>
    <w:pPr>
      <w:tabs>
        <w:tab w:val="left" w:pos="240"/>
      </w:tabs>
      <w:spacing w:line="230" w:lineRule="atLeast"/>
    </w:pPr>
    <w:rPr>
      <w:rFonts w:ascii="Times" w:hAnsi="Times"/>
      <w:color w:val="000000"/>
      <w:sz w:val="19"/>
      <w:szCs w:val="20"/>
    </w:rPr>
  </w:style>
  <w:style w:type="paragraph" w:styleId="Index1">
    <w:name w:val="index 1"/>
    <w:basedOn w:val="Normal"/>
    <w:next w:val="Normal"/>
    <w:autoRedefine/>
    <w:rsid w:val="00917049"/>
    <w:pPr>
      <w:ind w:left="240" w:hanging="240"/>
    </w:pPr>
  </w:style>
  <w:style w:type="paragraph" w:customStyle="1" w:styleId="Level1">
    <w:name w:val="Level 1"/>
    <w:basedOn w:val="Normal"/>
    <w:rsid w:val="00917049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917049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customStyle="1" w:styleId="1AutoList1">
    <w:name w:val="1AutoList1"/>
    <w:rsid w:val="00917049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ListBullet">
    <w:name w:val="List Bullet"/>
    <w:basedOn w:val="Normal"/>
    <w:autoRedefine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Bullet2">
    <w:name w:val="List Bullet 2"/>
    <w:basedOn w:val="Normal"/>
    <w:autoRedefine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rsid w:val="00917049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rsid w:val="00917049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rsid w:val="00917049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rsid w:val="00917049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917049"/>
    <w:pPr>
      <w:tabs>
        <w:tab w:val="num" w:pos="1800"/>
      </w:tabs>
      <w:ind w:left="1800" w:hanging="360"/>
    </w:pPr>
    <w:rPr>
      <w:szCs w:val="20"/>
    </w:rPr>
  </w:style>
  <w:style w:type="paragraph" w:styleId="BodyText3">
    <w:name w:val="Body Text 3"/>
    <w:basedOn w:val="Normal"/>
    <w:rsid w:val="00917049"/>
    <w:pPr>
      <w:tabs>
        <w:tab w:val="left" w:pos="1440"/>
      </w:tabs>
    </w:pPr>
    <w:rPr>
      <w:sz w:val="20"/>
      <w:szCs w:val="20"/>
    </w:rPr>
  </w:style>
  <w:style w:type="paragraph" w:styleId="BodyText2">
    <w:name w:val="Body Text 2"/>
    <w:basedOn w:val="Normal"/>
    <w:rsid w:val="00917049"/>
    <w:pPr>
      <w:jc w:val="both"/>
    </w:pPr>
    <w:rPr>
      <w:sz w:val="22"/>
      <w:szCs w:val="20"/>
    </w:rPr>
  </w:style>
  <w:style w:type="paragraph" w:styleId="z-TopofForm">
    <w:name w:val="HTML Top of Form"/>
    <w:basedOn w:val="Normal"/>
    <w:next w:val="Normal"/>
    <w:hidden/>
    <w:rsid w:val="009170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70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7A16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OGSAS-KNS0NMVF4\Application%20Data\Microsoft\Templates\FORM%2014%20MPH%20-%20SB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14 MPH - SBHS</Template>
  <TotalTime>59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14:  Preliminary Program Plan</vt:lpstr>
    </vt:vector>
  </TitlesOfParts>
  <Company>JABSOM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14:  Preliminary Program Plan</dc:title>
  <dc:creator>Kim</dc:creator>
  <cp:lastModifiedBy>Kim</cp:lastModifiedBy>
  <cp:revision>3</cp:revision>
  <cp:lastPrinted>2011-09-30T02:58:00Z</cp:lastPrinted>
  <dcterms:created xsi:type="dcterms:W3CDTF">2016-07-26T20:29:00Z</dcterms:created>
  <dcterms:modified xsi:type="dcterms:W3CDTF">2016-08-02T21:52:00Z</dcterms:modified>
</cp:coreProperties>
</file>