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EB1D58" w:rsidRPr="0097181C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B1D58" w:rsidRPr="0097181C" w:rsidRDefault="00EB1D58">
            <w:pPr>
              <w:pStyle w:val="Heading2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1D58" w:rsidRPr="0097181C" w:rsidTr="00917DA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B1D58" w:rsidRPr="0097181C" w:rsidRDefault="00EB1D58">
            <w:pPr>
              <w:pStyle w:val="Heading1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FD0E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FW</w:t>
            </w:r>
            <w:r w:rsidR="00342CDB">
              <w:rPr>
                <w:rFonts w:ascii="Times New Roman" w:hAnsi="Times New Roman"/>
                <w:sz w:val="20"/>
              </w:rPr>
              <w:t xml:space="preserve">  </w:t>
            </w:r>
            <w:r w:rsidR="00342CDB">
              <w:rPr>
                <w:rFonts w:ascii="Times New Roman" w:hAnsi="Times New Roman"/>
                <w:color w:val="A6A6A6" w:themeColor="background1" w:themeShade="A6"/>
                <w:sz w:val="20"/>
              </w:rPr>
              <w:t>ENG 100, 100A, 190, ESL 1</w:t>
            </w:r>
            <w:r w:rsidR="00791A96">
              <w:rPr>
                <w:rFonts w:ascii="Times New Roman" w:hAnsi="Times New Roman"/>
                <w:color w:val="A6A6A6" w:themeColor="background1" w:themeShade="A6"/>
                <w:sz w:val="20"/>
              </w:rPr>
              <w:t>0</w:t>
            </w:r>
            <w:r w:rsidR="00342CDB">
              <w:rPr>
                <w:rFonts w:ascii="Times New Roman" w:hAnsi="Times New Roman"/>
                <w:color w:val="A6A6A6" w:themeColor="background1" w:themeShade="A6"/>
                <w:sz w:val="20"/>
              </w:rPr>
              <w:t>0</w:t>
            </w:r>
            <w:r w:rsidR="00FD0E22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D80400" w:rsidP="00B97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B974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267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B5191D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B5191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EB1D58" w:rsidRPr="0097181C" w:rsidTr="00917DA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B1D58" w:rsidRPr="0097181C" w:rsidRDefault="00EB1D58">
            <w:pPr>
              <w:pStyle w:val="Heading1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B97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B97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B97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B97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B974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7181C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97181C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1D58" w:rsidRPr="0097181C" w:rsidTr="00917DA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B1D58" w:rsidRPr="0097181C" w:rsidRDefault="00EB1D58">
            <w:pPr>
              <w:pStyle w:val="Heading1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H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1D58" w:rsidRPr="0097181C" w:rsidTr="00917DA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B1D58" w:rsidRPr="0097181C" w:rsidRDefault="00EB1D58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97181C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97181C"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97181C"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97181C">
              <w:rPr>
                <w:rFonts w:ascii="Times New Roman" w:hAnsi="Times New Roman"/>
                <w:sz w:val="20"/>
              </w:rPr>
              <w:t>201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97181C">
              <w:rPr>
                <w:rFonts w:ascii="Times New Roman" w:hAnsi="Times New Roman"/>
                <w:sz w:val="20"/>
              </w:rPr>
              <w:t>202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B1D58" w:rsidRPr="0097181C" w:rsidTr="00917DA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7181C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EB1D58" w:rsidRPr="0097181C" w:rsidTr="00935B9F">
        <w:trPr>
          <w:trHeight w:val="245"/>
        </w:trPr>
        <w:tc>
          <w:tcPr>
            <w:tcW w:w="5238" w:type="dxa"/>
          </w:tcPr>
          <w:p w:rsidR="00EB1D58" w:rsidRPr="0097181C" w:rsidRDefault="00EB1D58" w:rsidP="00233B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  <w:szCs w:val="20"/>
              </w:rPr>
              <w:t>45 upp</w:t>
            </w:r>
            <w:r w:rsidR="00C32AF4" w:rsidRPr="0097181C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EB1D58" w:rsidRPr="0097181C" w:rsidTr="00917DA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B1D58" w:rsidRPr="0097181C" w:rsidRDefault="00EB1D5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7181C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97181C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EB1D58" w:rsidRPr="0097181C" w:rsidTr="00A515C6">
        <w:trPr>
          <w:trHeight w:val="245"/>
        </w:trPr>
        <w:tc>
          <w:tcPr>
            <w:tcW w:w="5238" w:type="dxa"/>
            <w:vAlign w:val="center"/>
          </w:tcPr>
          <w:p w:rsidR="00EB1D58" w:rsidRPr="0097181C" w:rsidRDefault="00EB1D58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F5509A" w:rsidRDefault="00F5509A">
      <w:pPr>
        <w:rPr>
          <w:rFonts w:ascii="Times New Roman" w:hAnsi="Times New Roman"/>
        </w:rPr>
      </w:pPr>
      <w:r w:rsidRPr="0097181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D7CCA" wp14:editId="4D791D49">
                <wp:simplePos x="0" y="0"/>
                <wp:positionH relativeFrom="column">
                  <wp:posOffset>-69850</wp:posOffset>
                </wp:positionH>
                <wp:positionV relativeFrom="paragraph">
                  <wp:posOffset>236855</wp:posOffset>
                </wp:positionV>
                <wp:extent cx="6949440" cy="282575"/>
                <wp:effectExtent l="0" t="0" r="2286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D58" w:rsidRDefault="00EB1D58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EB1D58" w:rsidRPr="00397845" w:rsidRDefault="00EB1D58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8.65pt;width:547.2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">
                <v:textbox>
                  <w:txbxContent>
                    <w:p w:rsidR="00EB1D58" w:rsidRDefault="00EB1D58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EB1D58" w:rsidRPr="00397845" w:rsidRDefault="00EB1D58" w:rsidP="00397845"/>
                  </w:txbxContent>
                </v:textbox>
              </v:shape>
            </w:pict>
          </mc:Fallback>
        </mc:AlternateContent>
      </w:r>
    </w:p>
    <w:p w:rsidR="00EB1D58" w:rsidRPr="0097181C" w:rsidRDefault="00CD53BE">
      <w:pPr>
        <w:rPr>
          <w:rFonts w:ascii="Times New Roman" w:hAnsi="Times New Roman"/>
        </w:rPr>
      </w:pPr>
      <w:r w:rsidRPr="0097181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70B97" wp14:editId="58E47B57">
                <wp:simplePos x="0" y="0"/>
                <wp:positionH relativeFrom="column">
                  <wp:posOffset>-66675</wp:posOffset>
                </wp:positionH>
                <wp:positionV relativeFrom="paragraph">
                  <wp:posOffset>206375</wp:posOffset>
                </wp:positionV>
                <wp:extent cx="6949440" cy="447675"/>
                <wp:effectExtent l="0" t="0" r="2286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D58" w:rsidRPr="0097181C" w:rsidRDefault="00EB1D58" w:rsidP="002A22A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7181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Meet regularly with your major advisor.</w:t>
                            </w:r>
                          </w:p>
                          <w:p w:rsidR="00EB1D58" w:rsidRPr="0097181C" w:rsidRDefault="00EB1D58" w:rsidP="002A22A2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25pt;margin-top:16.25pt;width:547.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">
                <v:textbox>
                  <w:txbxContent>
                    <w:p w:rsidR="00EB1D58" w:rsidRPr="0097181C" w:rsidRDefault="00EB1D58" w:rsidP="002A22A2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97181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Meet regularly with your major advisor.</w:t>
                      </w:r>
                    </w:p>
                    <w:p w:rsidR="00EB1D58" w:rsidRPr="0097181C" w:rsidRDefault="00EB1D58" w:rsidP="002A22A2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D58" w:rsidRPr="0097181C" w:rsidRDefault="00EB1D58">
      <w:pPr>
        <w:rPr>
          <w:rFonts w:ascii="Times New Roman" w:hAnsi="Times New Roman"/>
        </w:rPr>
      </w:pPr>
    </w:p>
    <w:tbl>
      <w:tblPr>
        <w:tblW w:w="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2"/>
      </w:tblGrid>
      <w:tr w:rsidR="00FE354B" w:rsidRPr="002D67B2" w:rsidTr="009918B4">
        <w:tc>
          <w:tcPr>
            <w:tcW w:w="5212" w:type="dxa"/>
            <w:shd w:val="clear" w:color="auto" w:fill="000000"/>
          </w:tcPr>
          <w:p w:rsidR="00FE354B" w:rsidRPr="002D67B2" w:rsidRDefault="00FE354B" w:rsidP="009918B4">
            <w:pPr>
              <w:pStyle w:val="Heading2"/>
              <w:rPr>
                <w:rFonts w:ascii="Times New Roman" w:hAnsi="Times New Roman"/>
              </w:rPr>
            </w:pPr>
            <w:r w:rsidRPr="002D67B2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FE354B" w:rsidRPr="002D67B2" w:rsidTr="009918B4">
        <w:tc>
          <w:tcPr>
            <w:tcW w:w="5212" w:type="dxa"/>
            <w:tcBorders>
              <w:bottom w:val="single" w:sz="4" w:space="0" w:color="000000"/>
            </w:tcBorders>
            <w:vAlign w:val="center"/>
          </w:tcPr>
          <w:p w:rsidR="00FE354B" w:rsidRPr="002D67B2" w:rsidRDefault="007E42E3" w:rsidP="007E42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181C">
              <w:rPr>
                <w:rFonts w:ascii="Times New Roman" w:hAnsi="Times New Roman"/>
                <w:i/>
                <w:iCs/>
                <w:sz w:val="20"/>
                <w:szCs w:val="16"/>
              </w:rPr>
              <w:t xml:space="preserve">* See </w:t>
            </w:r>
            <w:r>
              <w:rPr>
                <w:rFonts w:ascii="Times New Roman" w:hAnsi="Times New Roman"/>
                <w:i/>
                <w:iCs/>
                <w:sz w:val="20"/>
                <w:szCs w:val="16"/>
              </w:rPr>
              <w:t>an Interdisciplinary Studies advisor for additional</w:t>
            </w:r>
            <w:r w:rsidRPr="0097181C">
              <w:rPr>
                <w:rFonts w:ascii="Times New Roman" w:hAnsi="Times New Roman"/>
                <w:i/>
                <w:iCs/>
                <w:sz w:val="20"/>
                <w:szCs w:val="16"/>
              </w:rPr>
              <w:t xml:space="preserve"> requirements</w:t>
            </w:r>
          </w:p>
        </w:tc>
      </w:tr>
      <w:tr w:rsidR="00FE354B" w:rsidRPr="002D67B2" w:rsidTr="009918B4">
        <w:tc>
          <w:tcPr>
            <w:tcW w:w="5212" w:type="dxa"/>
          </w:tcPr>
          <w:p w:rsidR="00FE354B" w:rsidRPr="002D67B2" w:rsidRDefault="00FE354B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54B" w:rsidRPr="00685E24" w:rsidTr="009918B4">
        <w:tc>
          <w:tcPr>
            <w:tcW w:w="5212" w:type="dxa"/>
            <w:shd w:val="clear" w:color="auto" w:fill="000000" w:themeFill="text1"/>
          </w:tcPr>
          <w:p w:rsidR="00FE354B" w:rsidRPr="00685E24" w:rsidRDefault="00FE354B" w:rsidP="009918B4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685E24">
              <w:rPr>
                <w:rFonts w:ascii="Times New Roman" w:hAnsi="Times New Roman"/>
                <w:b/>
                <w:color w:val="FFFFFF" w:themeColor="background1"/>
                <w:sz w:val="20"/>
              </w:rPr>
              <w:t>College Requirements</w:t>
            </w:r>
          </w:p>
        </w:tc>
      </w:tr>
      <w:tr w:rsidR="00FE354B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FE354B" w:rsidRPr="002D67B2" w:rsidRDefault="00FE354B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54B" w:rsidRPr="002D67B2" w:rsidTr="009918B4">
        <w:tc>
          <w:tcPr>
            <w:tcW w:w="5212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FE354B" w:rsidRPr="002D67B2" w:rsidRDefault="00FE354B" w:rsidP="009918B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D67B2">
              <w:rPr>
                <w:rFonts w:ascii="Times New Roman" w:hAnsi="Times New Roman"/>
                <w:b/>
                <w:sz w:val="20"/>
              </w:rPr>
              <w:t>Credit Maximums</w:t>
            </w:r>
          </w:p>
        </w:tc>
      </w:tr>
      <w:tr w:rsidR="00FE354B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FE354B" w:rsidRPr="002D67B2" w:rsidRDefault="00FE354B" w:rsidP="00FE35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8 KRS activity</w:t>
            </w:r>
          </w:p>
        </w:tc>
      </w:tr>
      <w:tr w:rsidR="00FE354B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FE354B" w:rsidRPr="002D67B2" w:rsidRDefault="00FE354B" w:rsidP="00FE35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 xml:space="preserve">9 Directed </w:t>
            </w:r>
            <w:smartTag w:uri="urn:schemas-microsoft-com:office:smarttags" w:element="place">
              <w:smartTag w:uri="urn:schemas-microsoft-com:office:smarttags" w:element="City">
                <w:r w:rsidRPr="002D67B2">
                  <w:rPr>
                    <w:rFonts w:ascii="Times New Roman" w:hAnsi="Times New Roman"/>
                    <w:sz w:val="20"/>
                  </w:rPr>
                  <w:t>Reading</w:t>
                </w:r>
              </w:smartTag>
            </w:smartTag>
            <w:r w:rsidRPr="002D67B2">
              <w:rPr>
                <w:rFonts w:ascii="Times New Roman" w:hAnsi="Times New Roman"/>
                <w:sz w:val="20"/>
              </w:rPr>
              <w:t xml:space="preserve"> / Research</w:t>
            </w:r>
          </w:p>
        </w:tc>
      </w:tr>
      <w:tr w:rsidR="00FE354B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FE354B" w:rsidRPr="002D67B2" w:rsidRDefault="00FE354B" w:rsidP="00FE35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12 Practicum / Internship</w:t>
            </w:r>
          </w:p>
        </w:tc>
      </w:tr>
      <w:tr w:rsidR="00FE354B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FE354B" w:rsidRPr="002D67B2" w:rsidRDefault="00FE354B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EB1D58" w:rsidRPr="0097181C" w:rsidRDefault="00EB1D58">
      <w:pPr>
        <w:rPr>
          <w:rFonts w:ascii="Times New Roman" w:hAnsi="Times New Roman"/>
        </w:rPr>
        <w:sectPr w:rsidR="00EB1D58" w:rsidRPr="0097181C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EB1D58" w:rsidRPr="0097181C" w:rsidTr="00A66F0F">
        <w:tc>
          <w:tcPr>
            <w:tcW w:w="10944" w:type="dxa"/>
            <w:shd w:val="clear" w:color="auto" w:fill="000000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81C">
              <w:rPr>
                <w:rFonts w:ascii="Times New Roman" w:hAnsi="Times New Roman"/>
                <w:b/>
              </w:rPr>
              <w:lastRenderedPageBreak/>
              <w:t>Major Requirements for BA in Interdisciplinary Studies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 xml:space="preserve">Admission: Students must submit an appropriately formatted proposal. See IS department for more info. 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>Application: Final proposal must be accepted before the final 21 credits of major course work are undertaken.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>Min. major credits: 36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>Min. exit GPA: 2.5 in the major equivalent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>Min. C grade (not C-) in courses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58" w:rsidRPr="0097181C" w:rsidTr="00A66F0F">
        <w:tc>
          <w:tcPr>
            <w:tcW w:w="10944" w:type="dxa"/>
            <w:shd w:val="clear" w:color="auto" w:fill="A6A6A6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81C">
              <w:rPr>
                <w:rFonts w:ascii="Times New Roman" w:hAnsi="Times New Roman"/>
                <w:b/>
              </w:rPr>
              <w:t>Requirements</w:t>
            </w:r>
          </w:p>
        </w:tc>
      </w:tr>
      <w:tr w:rsidR="00EB1D58" w:rsidRPr="0097181C" w:rsidTr="00A66F0F">
        <w:tc>
          <w:tcPr>
            <w:tcW w:w="10944" w:type="dxa"/>
            <w:shd w:val="clear" w:color="auto" w:fill="D9D9D9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81C">
              <w:rPr>
                <w:rFonts w:ascii="Times New Roman" w:hAnsi="Times New Roman"/>
                <w:b/>
              </w:rPr>
              <w:t>Interdisciplinary Studies Application Procedure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>Attend an IS orientation. Orientations may be scheduled by calling the IS program office.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>Meet with an Interdisciplinary Studies advisor to begin work on a proposal.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>Locate a faculty advisor in area of specialization to work together on an appropriate curriculum. Deadline for a complete, signed proposal: All acceptable, signed proposals must be submitted no later than 21 credits before planned graduation date.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407B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 xml:space="preserve">Internal review by Interdisciplinary Studies </w:t>
            </w:r>
            <w:r w:rsidR="00407BB3">
              <w:rPr>
                <w:rFonts w:ascii="Times New Roman" w:hAnsi="Times New Roman"/>
              </w:rPr>
              <w:t>Review Committee</w:t>
            </w:r>
            <w:r w:rsidRPr="0097181C">
              <w:rPr>
                <w:rFonts w:ascii="Times New Roman" w:hAnsi="Times New Roman"/>
              </w:rPr>
              <w:t>.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>Accept with revision or Accept without revisions or Reject.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58" w:rsidRPr="0097181C" w:rsidTr="00A66F0F">
        <w:tc>
          <w:tcPr>
            <w:tcW w:w="10944" w:type="dxa"/>
            <w:shd w:val="clear" w:color="auto" w:fill="D9D9D9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81C">
              <w:rPr>
                <w:rFonts w:ascii="Times New Roman" w:hAnsi="Times New Roman"/>
                <w:b/>
              </w:rPr>
              <w:t>Interdisciplinary Studies Name of Major</w:t>
            </w:r>
          </w:p>
        </w:tc>
      </w:tr>
      <w:tr w:rsidR="00EB1D58" w:rsidRPr="0097181C" w:rsidTr="00A66F0F">
        <w:tc>
          <w:tcPr>
            <w:tcW w:w="10944" w:type="dxa"/>
            <w:shd w:val="clear" w:color="auto" w:fill="FFFFFF"/>
          </w:tcPr>
          <w:p w:rsidR="00407BB3" w:rsidRDefault="00407BB3" w:rsidP="00A66F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42E3" w:rsidRPr="0097181C" w:rsidRDefault="007E42E3" w:rsidP="00A66F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B1D58" w:rsidRPr="0097181C" w:rsidTr="00A66F0F">
        <w:tc>
          <w:tcPr>
            <w:tcW w:w="10944" w:type="dxa"/>
            <w:shd w:val="clear" w:color="auto" w:fill="D9D9D9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  <w:b/>
              </w:rPr>
              <w:t>Interdisciplinary Studies Courses  (min. 36 upper-division credits)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97181C">
              <w:rPr>
                <w:rFonts w:ascii="Times New Roman" w:hAnsi="Times New Roman"/>
              </w:rPr>
              <w:sym w:font="Wingdings" w:char="F071"/>
            </w:r>
            <w:r w:rsidRPr="0097181C">
              <w:rPr>
                <w:rFonts w:ascii="Times New Roman" w:hAnsi="Times New Roman"/>
              </w:rPr>
              <w:t xml:space="preserve"> 300+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97181C">
              <w:rPr>
                <w:rFonts w:ascii="Times New Roman" w:hAnsi="Times New Roman"/>
              </w:rPr>
              <w:sym w:font="Wingdings" w:char="F071"/>
            </w:r>
            <w:r w:rsidRPr="0097181C">
              <w:rPr>
                <w:rFonts w:ascii="Times New Roman" w:hAnsi="Times New Roman"/>
              </w:rPr>
              <w:t xml:space="preserve"> 300+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97181C">
              <w:rPr>
                <w:rFonts w:ascii="Times New Roman" w:hAnsi="Times New Roman"/>
              </w:rPr>
              <w:sym w:font="Wingdings" w:char="F071"/>
            </w:r>
            <w:r w:rsidRPr="0097181C">
              <w:rPr>
                <w:rFonts w:ascii="Times New Roman" w:hAnsi="Times New Roman"/>
              </w:rPr>
              <w:t xml:space="preserve"> 300+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97181C">
              <w:rPr>
                <w:rFonts w:ascii="Times New Roman" w:hAnsi="Times New Roman"/>
              </w:rPr>
              <w:sym w:font="Wingdings" w:char="F071"/>
            </w:r>
            <w:r w:rsidRPr="0097181C">
              <w:rPr>
                <w:rFonts w:ascii="Times New Roman" w:hAnsi="Times New Roman"/>
              </w:rPr>
              <w:t xml:space="preserve"> 300+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97181C">
              <w:rPr>
                <w:rFonts w:ascii="Times New Roman" w:hAnsi="Times New Roman"/>
              </w:rPr>
              <w:sym w:font="Wingdings" w:char="F071"/>
            </w:r>
            <w:r w:rsidRPr="0097181C">
              <w:rPr>
                <w:rFonts w:ascii="Times New Roman" w:hAnsi="Times New Roman"/>
              </w:rPr>
              <w:t xml:space="preserve"> 300+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97181C">
              <w:rPr>
                <w:rFonts w:ascii="Times New Roman" w:hAnsi="Times New Roman"/>
              </w:rPr>
              <w:sym w:font="Wingdings" w:char="F071"/>
            </w:r>
            <w:r w:rsidRPr="0097181C">
              <w:rPr>
                <w:rFonts w:ascii="Times New Roman" w:hAnsi="Times New Roman"/>
              </w:rPr>
              <w:t xml:space="preserve"> 300+</w:t>
            </w:r>
          </w:p>
        </w:tc>
      </w:tr>
      <w:tr w:rsidR="00EB1D58" w:rsidRPr="0097181C" w:rsidTr="00A66F0F">
        <w:tc>
          <w:tcPr>
            <w:tcW w:w="10944" w:type="dxa"/>
            <w:shd w:val="clear" w:color="auto" w:fill="FFFFFF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97181C">
              <w:rPr>
                <w:rFonts w:ascii="Times New Roman" w:hAnsi="Times New Roman"/>
              </w:rPr>
              <w:sym w:font="Wingdings" w:char="F071"/>
            </w:r>
            <w:r w:rsidRPr="0097181C">
              <w:rPr>
                <w:rFonts w:ascii="Times New Roman" w:hAnsi="Times New Roman"/>
              </w:rPr>
              <w:t xml:space="preserve"> 300+</w:t>
            </w:r>
          </w:p>
        </w:tc>
      </w:tr>
      <w:tr w:rsidR="00EB1D58" w:rsidRPr="0097181C" w:rsidTr="00A66F0F">
        <w:tc>
          <w:tcPr>
            <w:tcW w:w="10944" w:type="dxa"/>
            <w:shd w:val="clear" w:color="auto" w:fill="FFFFFF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97181C">
              <w:rPr>
                <w:rFonts w:ascii="Times New Roman" w:hAnsi="Times New Roman"/>
              </w:rPr>
              <w:sym w:font="Wingdings" w:char="F071"/>
            </w:r>
            <w:r w:rsidRPr="0097181C">
              <w:rPr>
                <w:rFonts w:ascii="Times New Roman" w:hAnsi="Times New Roman"/>
              </w:rPr>
              <w:t xml:space="preserve"> 300+</w:t>
            </w:r>
          </w:p>
        </w:tc>
      </w:tr>
      <w:tr w:rsidR="00EB1D58" w:rsidRPr="0097181C" w:rsidTr="00A66F0F">
        <w:tc>
          <w:tcPr>
            <w:tcW w:w="10944" w:type="dxa"/>
            <w:shd w:val="clear" w:color="auto" w:fill="FFFFFF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97181C">
              <w:rPr>
                <w:rFonts w:ascii="Times New Roman" w:hAnsi="Times New Roman"/>
              </w:rPr>
              <w:sym w:font="Wingdings" w:char="F071"/>
            </w:r>
            <w:r w:rsidR="00407BB3">
              <w:rPr>
                <w:rFonts w:ascii="Times New Roman" w:hAnsi="Times New Roman"/>
              </w:rPr>
              <w:t xml:space="preserve"> 4</w:t>
            </w:r>
            <w:r w:rsidRPr="0097181C">
              <w:rPr>
                <w:rFonts w:ascii="Times New Roman" w:hAnsi="Times New Roman"/>
              </w:rPr>
              <w:t>00+</w:t>
            </w:r>
          </w:p>
        </w:tc>
      </w:tr>
      <w:tr w:rsidR="00EB1D58" w:rsidRPr="0097181C" w:rsidTr="00A66F0F">
        <w:tc>
          <w:tcPr>
            <w:tcW w:w="10944" w:type="dxa"/>
            <w:shd w:val="clear" w:color="auto" w:fill="FFFFFF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97181C">
              <w:rPr>
                <w:rFonts w:ascii="Times New Roman" w:hAnsi="Times New Roman"/>
              </w:rPr>
              <w:sym w:font="Wingdings" w:char="F071"/>
            </w:r>
            <w:r w:rsidR="00407BB3">
              <w:rPr>
                <w:rFonts w:ascii="Times New Roman" w:hAnsi="Times New Roman"/>
              </w:rPr>
              <w:t xml:space="preserve"> 4</w:t>
            </w:r>
            <w:r w:rsidRPr="0097181C">
              <w:rPr>
                <w:rFonts w:ascii="Times New Roman" w:hAnsi="Times New Roman"/>
              </w:rPr>
              <w:t>00+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97181C">
              <w:rPr>
                <w:rFonts w:ascii="Times New Roman" w:hAnsi="Times New Roman"/>
              </w:rPr>
              <w:sym w:font="Wingdings" w:char="F071"/>
            </w:r>
            <w:r w:rsidR="00407BB3">
              <w:rPr>
                <w:rFonts w:ascii="Times New Roman" w:hAnsi="Times New Roman"/>
              </w:rPr>
              <w:t xml:space="preserve"> 4</w:t>
            </w:r>
            <w:r w:rsidRPr="0097181C">
              <w:rPr>
                <w:rFonts w:ascii="Times New Roman" w:hAnsi="Times New Roman"/>
              </w:rPr>
              <w:t>00+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  <w:r w:rsidRPr="0097181C">
              <w:rPr>
                <w:rFonts w:ascii="Times New Roman" w:hAnsi="Times New Roman"/>
              </w:rPr>
              <w:tab/>
            </w:r>
            <w:r w:rsidRPr="0097181C">
              <w:rPr>
                <w:rFonts w:ascii="Times New Roman" w:hAnsi="Times New Roman"/>
              </w:rPr>
              <w:sym w:font="Wingdings" w:char="F071"/>
            </w:r>
            <w:r w:rsidR="00407BB3">
              <w:rPr>
                <w:rFonts w:ascii="Times New Roman" w:hAnsi="Times New Roman"/>
              </w:rPr>
              <w:t xml:space="preserve"> 4</w:t>
            </w:r>
            <w:r w:rsidRPr="0097181C">
              <w:rPr>
                <w:rFonts w:ascii="Times New Roman" w:hAnsi="Times New Roman"/>
              </w:rPr>
              <w:t>00+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7181C">
              <w:rPr>
                <w:rFonts w:ascii="Times New Roman" w:hAnsi="Times New Roman"/>
                <w:i/>
              </w:rPr>
              <w:t>No more than 3 credits of directed reading / research are permitted in the major.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7181C">
              <w:rPr>
                <w:rFonts w:ascii="Times New Roman" w:hAnsi="Times New Roman"/>
                <w:i/>
              </w:rPr>
              <w:t>No more than 3 credits of practicum / internship are permitted in the major.</w:t>
            </w:r>
          </w:p>
        </w:tc>
      </w:tr>
      <w:tr w:rsidR="00EB1D58" w:rsidRPr="0097181C" w:rsidTr="00A66F0F">
        <w:tc>
          <w:tcPr>
            <w:tcW w:w="10944" w:type="dxa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58" w:rsidRPr="0097181C" w:rsidTr="00A66F0F">
        <w:tc>
          <w:tcPr>
            <w:tcW w:w="10944" w:type="dxa"/>
            <w:shd w:val="clear" w:color="auto" w:fill="D9D9D9"/>
          </w:tcPr>
          <w:p w:rsidR="00EB1D58" w:rsidRPr="0097181C" w:rsidRDefault="00EB1D58" w:rsidP="00A66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81C">
              <w:rPr>
                <w:rFonts w:ascii="Times New Roman" w:hAnsi="Times New Roman"/>
                <w:b/>
              </w:rPr>
              <w:t>Interdisciplinary Studies Related Requirements</w:t>
            </w:r>
          </w:p>
        </w:tc>
      </w:tr>
      <w:tr w:rsidR="00EB1D58" w:rsidRPr="0097181C" w:rsidTr="00A66F0F">
        <w:trPr>
          <w:trHeight w:val="602"/>
        </w:trPr>
        <w:tc>
          <w:tcPr>
            <w:tcW w:w="10944" w:type="dxa"/>
          </w:tcPr>
          <w:p w:rsidR="00EB1D58" w:rsidRDefault="00EB1D58" w:rsidP="00A66F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BB3" w:rsidRDefault="00407BB3" w:rsidP="00A66F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BB3" w:rsidRPr="0097181C" w:rsidRDefault="00407BB3" w:rsidP="00A66F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58" w:rsidRPr="0097181C" w:rsidTr="00A66F0F">
        <w:tc>
          <w:tcPr>
            <w:tcW w:w="10944" w:type="dxa"/>
            <w:shd w:val="clear" w:color="auto" w:fill="000000"/>
          </w:tcPr>
          <w:p w:rsidR="00EB1D58" w:rsidRPr="0097181C" w:rsidRDefault="00EB1D58" w:rsidP="00A66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81C">
              <w:rPr>
                <w:rFonts w:ascii="Times New Roman" w:hAnsi="Times New Roman"/>
                <w:b/>
              </w:rPr>
              <w:t>Notes</w:t>
            </w:r>
          </w:p>
        </w:tc>
      </w:tr>
      <w:tr w:rsidR="00EB1D58" w:rsidRPr="0097181C" w:rsidTr="00C20DF2">
        <w:trPr>
          <w:trHeight w:val="2852"/>
        </w:trPr>
        <w:tc>
          <w:tcPr>
            <w:tcW w:w="10944" w:type="dxa"/>
          </w:tcPr>
          <w:p w:rsidR="00EB1D58" w:rsidRPr="0097181C" w:rsidRDefault="00EB1D58" w:rsidP="00970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81C">
              <w:rPr>
                <w:rFonts w:ascii="Times New Roman" w:hAnsi="Times New Roman"/>
                <w:sz w:val="20"/>
                <w:szCs w:val="20"/>
              </w:rPr>
              <w:t xml:space="preserve">Interdisciplinary Studies (IS) Program: </w:t>
            </w:r>
            <w:r w:rsidR="00970EDF" w:rsidRPr="00970EDF">
              <w:rPr>
                <w:rFonts w:ascii="Times New Roman" w:hAnsi="Times New Roman"/>
                <w:sz w:val="20"/>
                <w:szCs w:val="20"/>
              </w:rPr>
              <w:t>Hawai‘i</w:t>
            </w:r>
            <w:r w:rsidR="00E64197">
              <w:rPr>
                <w:rFonts w:ascii="Times New Roman" w:hAnsi="Times New Roman"/>
                <w:sz w:val="20"/>
                <w:szCs w:val="20"/>
              </w:rPr>
              <w:t xml:space="preserve"> Hall 110</w:t>
            </w:r>
            <w:r w:rsidRPr="0097181C">
              <w:rPr>
                <w:rFonts w:ascii="Times New Roman" w:hAnsi="Times New Roman"/>
                <w:sz w:val="20"/>
                <w:szCs w:val="20"/>
              </w:rPr>
              <w:t>; (808) 956-7297; www.hawaii.edu/is</w:t>
            </w:r>
          </w:p>
          <w:p w:rsidR="00EB1D58" w:rsidRPr="0097181C" w:rsidRDefault="00EB1D58" w:rsidP="00970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81C">
              <w:rPr>
                <w:rFonts w:ascii="Times New Roman" w:hAnsi="Times New Roman"/>
                <w:sz w:val="20"/>
                <w:szCs w:val="20"/>
              </w:rPr>
              <w:t>IS Und</w:t>
            </w:r>
            <w:r w:rsidR="00695AC7">
              <w:rPr>
                <w:rFonts w:ascii="Times New Roman" w:hAnsi="Times New Roman"/>
                <w:sz w:val="20"/>
                <w:szCs w:val="20"/>
              </w:rPr>
              <w:t xml:space="preserve">ergraduate Advisor: </w:t>
            </w:r>
            <w:proofErr w:type="spellStart"/>
            <w:r w:rsidR="00737C4A">
              <w:rPr>
                <w:rFonts w:ascii="Times New Roman" w:hAnsi="Times New Roman"/>
                <w:sz w:val="20"/>
                <w:szCs w:val="20"/>
              </w:rPr>
              <w:t>Jaishree</w:t>
            </w:r>
            <w:proofErr w:type="spellEnd"/>
            <w:r w:rsidR="00737C4A">
              <w:rPr>
                <w:rFonts w:ascii="Times New Roman" w:hAnsi="Times New Roman"/>
                <w:sz w:val="20"/>
                <w:szCs w:val="20"/>
              </w:rPr>
              <w:t xml:space="preserve"> Odin</w:t>
            </w:r>
            <w:r w:rsidRPr="0097181C">
              <w:rPr>
                <w:rFonts w:ascii="Times New Roman" w:hAnsi="Times New Roman"/>
                <w:sz w:val="20"/>
                <w:szCs w:val="20"/>
              </w:rPr>
              <w:t xml:space="preserve">, PhD; </w:t>
            </w:r>
            <w:r w:rsidR="00970EDF" w:rsidRPr="00970EDF">
              <w:rPr>
                <w:rFonts w:ascii="Times New Roman" w:hAnsi="Times New Roman"/>
                <w:sz w:val="20"/>
                <w:szCs w:val="20"/>
              </w:rPr>
              <w:t>Hawai‘i</w:t>
            </w:r>
            <w:r w:rsidR="00E64197">
              <w:rPr>
                <w:rFonts w:ascii="Times New Roman" w:hAnsi="Times New Roman"/>
                <w:sz w:val="20"/>
                <w:szCs w:val="20"/>
              </w:rPr>
              <w:t xml:space="preserve"> Hall 110</w:t>
            </w:r>
            <w:r w:rsidR="00737C4A">
              <w:rPr>
                <w:rFonts w:ascii="Times New Roman" w:hAnsi="Times New Roman"/>
                <w:sz w:val="20"/>
                <w:szCs w:val="20"/>
              </w:rPr>
              <w:t>; (808) 956-3296</w:t>
            </w:r>
            <w:r w:rsidR="00695AC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37C4A">
              <w:rPr>
                <w:rFonts w:ascii="Times New Roman" w:hAnsi="Times New Roman"/>
                <w:sz w:val="20"/>
                <w:szCs w:val="20"/>
              </w:rPr>
              <w:t>odin</w:t>
            </w:r>
            <w:r w:rsidRPr="0097181C">
              <w:rPr>
                <w:rFonts w:ascii="Times New Roman" w:hAnsi="Times New Roman"/>
                <w:sz w:val="20"/>
                <w:szCs w:val="20"/>
              </w:rPr>
              <w:t>@hawaii.edu</w:t>
            </w:r>
          </w:p>
        </w:tc>
      </w:tr>
    </w:tbl>
    <w:p w:rsidR="00EB1D58" w:rsidRPr="0097181C" w:rsidRDefault="00AA77EE" w:rsidP="002A22A2">
      <w:pPr>
        <w:jc w:val="right"/>
        <w:rPr>
          <w:rFonts w:ascii="Times New Roman" w:hAnsi="Times New Roman"/>
          <w:sz w:val="16"/>
          <w:szCs w:val="16"/>
        </w:rPr>
      </w:pPr>
      <w:r w:rsidRPr="0097181C">
        <w:rPr>
          <w:rFonts w:ascii="Times New Roman" w:hAnsi="Times New Roman"/>
          <w:sz w:val="16"/>
          <w:szCs w:val="16"/>
        </w:rPr>
        <w:t xml:space="preserve">Rev. </w:t>
      </w:r>
      <w:r w:rsidR="00407BB3">
        <w:rPr>
          <w:rFonts w:ascii="Times New Roman" w:hAnsi="Times New Roman"/>
          <w:sz w:val="16"/>
          <w:szCs w:val="16"/>
        </w:rPr>
        <w:t xml:space="preserve">JO </w:t>
      </w:r>
      <w:r w:rsidR="00C20DF2">
        <w:rPr>
          <w:rFonts w:ascii="Times New Roman" w:hAnsi="Times New Roman"/>
          <w:sz w:val="16"/>
          <w:szCs w:val="16"/>
        </w:rPr>
        <w:t>6</w:t>
      </w:r>
      <w:bookmarkStart w:id="0" w:name="_GoBack"/>
      <w:bookmarkEnd w:id="0"/>
      <w:r w:rsidR="00407BB3">
        <w:rPr>
          <w:rFonts w:ascii="Times New Roman" w:hAnsi="Times New Roman"/>
          <w:sz w:val="16"/>
          <w:szCs w:val="16"/>
        </w:rPr>
        <w:t>/1</w:t>
      </w:r>
      <w:r w:rsidR="000A32E1">
        <w:rPr>
          <w:rFonts w:ascii="Times New Roman" w:hAnsi="Times New Roman"/>
          <w:sz w:val="16"/>
          <w:szCs w:val="16"/>
        </w:rPr>
        <w:t>6</w:t>
      </w:r>
    </w:p>
    <w:sectPr w:rsidR="00EB1D58" w:rsidRPr="0097181C" w:rsidSect="00C60324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CF" w:rsidRDefault="00C470CF">
      <w:pPr>
        <w:spacing w:after="0" w:line="240" w:lineRule="auto"/>
      </w:pPr>
      <w:r>
        <w:separator/>
      </w:r>
    </w:p>
  </w:endnote>
  <w:endnote w:type="continuationSeparator" w:id="0">
    <w:p w:rsidR="00C470CF" w:rsidRDefault="00C4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4" w:rsidRDefault="00515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4" w:rsidRDefault="005154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4" w:rsidRDefault="005154D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58" w:rsidRPr="0086457D" w:rsidRDefault="00EB1D58" w:rsidP="0086457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v. ED 1/1/2010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CF" w:rsidRDefault="00C470CF">
      <w:pPr>
        <w:spacing w:after="0" w:line="240" w:lineRule="auto"/>
      </w:pPr>
      <w:r>
        <w:separator/>
      </w:r>
    </w:p>
  </w:footnote>
  <w:footnote w:type="continuationSeparator" w:id="0">
    <w:p w:rsidR="00C470CF" w:rsidRDefault="00C4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4" w:rsidRDefault="00515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58" w:rsidRPr="0097181C" w:rsidRDefault="00EB1D58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97181C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97181C">
      <w:rPr>
        <w:rFonts w:ascii="Times New Roman" w:hAnsi="Times New Roman"/>
        <w:b/>
        <w:sz w:val="24"/>
        <w:szCs w:val="24"/>
      </w:rPr>
      <w:t>Mānoa</w:t>
    </w:r>
    <w:proofErr w:type="spellEnd"/>
  </w:p>
  <w:p w:rsidR="00EB1D58" w:rsidRPr="0097181C" w:rsidRDefault="00E2693F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Office of Undergraduate Education</w:t>
    </w:r>
    <w:r w:rsidR="00EB1D58" w:rsidRPr="0097181C">
      <w:rPr>
        <w:rFonts w:ascii="Times New Roman" w:hAnsi="Times New Roman"/>
        <w:b/>
        <w:szCs w:val="24"/>
      </w:rPr>
      <w:t xml:space="preserve"> Program Sheet </w:t>
    </w:r>
    <w:r w:rsidR="00B45B4D">
      <w:rPr>
        <w:rFonts w:ascii="Times New Roman" w:hAnsi="Times New Roman"/>
        <w:b/>
        <w:szCs w:val="24"/>
      </w:rPr>
      <w:t>201</w:t>
    </w:r>
    <w:r w:rsidR="005154D4">
      <w:rPr>
        <w:rFonts w:ascii="Times New Roman" w:hAnsi="Times New Roman"/>
        <w:b/>
        <w:szCs w:val="24"/>
      </w:rPr>
      <w:t>8</w:t>
    </w:r>
    <w:r w:rsidR="00B45B4D">
      <w:rPr>
        <w:rFonts w:ascii="Times New Roman" w:hAnsi="Times New Roman"/>
        <w:b/>
        <w:szCs w:val="24"/>
      </w:rPr>
      <w:t>-201</w:t>
    </w:r>
    <w:r w:rsidR="005154D4">
      <w:rPr>
        <w:rFonts w:ascii="Times New Roman" w:hAnsi="Times New Roman"/>
        <w:b/>
        <w:szCs w:val="24"/>
      </w:rPr>
      <w:t>9</w:t>
    </w:r>
  </w:p>
  <w:p w:rsidR="00EB1D58" w:rsidRPr="0097181C" w:rsidRDefault="00EB1D58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97181C">
      <w:rPr>
        <w:rFonts w:ascii="Times New Roman" w:hAnsi="Times New Roman"/>
        <w:b/>
        <w:sz w:val="28"/>
        <w:szCs w:val="20"/>
      </w:rPr>
      <w:t>Bachelor of Arts (BA) in Interdisciplinary Studies</w:t>
    </w:r>
  </w:p>
  <w:p w:rsidR="00EB1D58" w:rsidRPr="0097181C" w:rsidRDefault="00EB1D58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97181C">
      <w:rPr>
        <w:rFonts w:ascii="Times New Roman" w:hAnsi="Times New Roman"/>
        <w:b/>
        <w:szCs w:val="20"/>
      </w:rPr>
      <w:t>Admissions: Selective    Process: Application</w:t>
    </w:r>
  </w:p>
  <w:p w:rsidR="00EB1D58" w:rsidRPr="0097181C" w:rsidRDefault="001820A0" w:rsidP="00C87711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97181C">
      <w:rPr>
        <w:rFonts w:ascii="Times New Roman" w:hAnsi="Times New Roman"/>
        <w:b/>
        <w:sz w:val="20"/>
        <w:szCs w:val="20"/>
      </w:rPr>
      <w:t>Min. Total Credits: 120 (79</w:t>
    </w:r>
    <w:r w:rsidR="00EB1D58" w:rsidRPr="0097181C">
      <w:rPr>
        <w:rFonts w:ascii="Times New Roman" w:hAnsi="Times New Roman"/>
        <w:b/>
        <w:sz w:val="20"/>
        <w:szCs w:val="20"/>
      </w:rPr>
      <w:t xml:space="preserve"> in core &amp; major + </w:t>
    </w:r>
    <w:r w:rsidRPr="0097181C">
      <w:rPr>
        <w:rFonts w:ascii="Times New Roman" w:hAnsi="Times New Roman"/>
        <w:b/>
        <w:sz w:val="20"/>
        <w:szCs w:val="20"/>
      </w:rPr>
      <w:t>41</w:t>
    </w:r>
    <w:r w:rsidR="00EB1D58" w:rsidRPr="0097181C">
      <w:rPr>
        <w:rFonts w:ascii="Times New Roman" w:hAnsi="Times New Roman"/>
        <w:b/>
        <w:sz w:val="20"/>
        <w:szCs w:val="20"/>
      </w:rPr>
      <w:t xml:space="preserve"> in electives)</w:t>
    </w:r>
  </w:p>
  <w:p w:rsidR="00EB1D58" w:rsidRPr="0097181C" w:rsidRDefault="00EB1D58" w:rsidP="00C87711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4" w:rsidRDefault="00515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A7422C2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37401"/>
    <w:multiLevelType w:val="hybridMultilevel"/>
    <w:tmpl w:val="3EEC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780513"/>
    <w:multiLevelType w:val="hybridMultilevel"/>
    <w:tmpl w:val="AF0C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10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70"/>
    <w:rsid w:val="00002340"/>
    <w:rsid w:val="00014B44"/>
    <w:rsid w:val="000201FE"/>
    <w:rsid w:val="00023D7A"/>
    <w:rsid w:val="00024498"/>
    <w:rsid w:val="00041806"/>
    <w:rsid w:val="00045A91"/>
    <w:rsid w:val="0006272F"/>
    <w:rsid w:val="00073D33"/>
    <w:rsid w:val="000A32E1"/>
    <w:rsid w:val="000A57FE"/>
    <w:rsid w:val="000C1C6C"/>
    <w:rsid w:val="000E4A5D"/>
    <w:rsid w:val="000F4C28"/>
    <w:rsid w:val="00110ADA"/>
    <w:rsid w:val="0014610B"/>
    <w:rsid w:val="00172112"/>
    <w:rsid w:val="00174BDA"/>
    <w:rsid w:val="001820A0"/>
    <w:rsid w:val="001836AC"/>
    <w:rsid w:val="00190111"/>
    <w:rsid w:val="001A210A"/>
    <w:rsid w:val="001E5881"/>
    <w:rsid w:val="001F0022"/>
    <w:rsid w:val="00227F53"/>
    <w:rsid w:val="00231B22"/>
    <w:rsid w:val="00233B2E"/>
    <w:rsid w:val="00243709"/>
    <w:rsid w:val="00247D89"/>
    <w:rsid w:val="00277335"/>
    <w:rsid w:val="002A22A2"/>
    <w:rsid w:val="002A2D39"/>
    <w:rsid w:val="002B44B5"/>
    <w:rsid w:val="002B672B"/>
    <w:rsid w:val="002D0282"/>
    <w:rsid w:val="002E0B70"/>
    <w:rsid w:val="002E505E"/>
    <w:rsid w:val="002F1E27"/>
    <w:rsid w:val="00302AA3"/>
    <w:rsid w:val="003135AD"/>
    <w:rsid w:val="0031484C"/>
    <w:rsid w:val="00322251"/>
    <w:rsid w:val="00322DC8"/>
    <w:rsid w:val="00327302"/>
    <w:rsid w:val="00341A7A"/>
    <w:rsid w:val="003429FA"/>
    <w:rsid w:val="00342CDB"/>
    <w:rsid w:val="00343407"/>
    <w:rsid w:val="00362B4B"/>
    <w:rsid w:val="00363C80"/>
    <w:rsid w:val="00367384"/>
    <w:rsid w:val="00373DE1"/>
    <w:rsid w:val="00397845"/>
    <w:rsid w:val="003A0153"/>
    <w:rsid w:val="003B5018"/>
    <w:rsid w:val="003C4640"/>
    <w:rsid w:val="003C72C1"/>
    <w:rsid w:val="003E1013"/>
    <w:rsid w:val="003E402B"/>
    <w:rsid w:val="003F1543"/>
    <w:rsid w:val="00407BB3"/>
    <w:rsid w:val="0043514A"/>
    <w:rsid w:val="00444C91"/>
    <w:rsid w:val="00467656"/>
    <w:rsid w:val="00473EB1"/>
    <w:rsid w:val="0047485B"/>
    <w:rsid w:val="004A33F3"/>
    <w:rsid w:val="004A3B41"/>
    <w:rsid w:val="004B056B"/>
    <w:rsid w:val="004B69F8"/>
    <w:rsid w:val="004F4F7C"/>
    <w:rsid w:val="00505BF6"/>
    <w:rsid w:val="005154D4"/>
    <w:rsid w:val="00517846"/>
    <w:rsid w:val="00534094"/>
    <w:rsid w:val="0054680C"/>
    <w:rsid w:val="005933B8"/>
    <w:rsid w:val="005A0A4A"/>
    <w:rsid w:val="005D7F6C"/>
    <w:rsid w:val="005E5349"/>
    <w:rsid w:val="005E5BF4"/>
    <w:rsid w:val="006008D2"/>
    <w:rsid w:val="00613877"/>
    <w:rsid w:val="0062210C"/>
    <w:rsid w:val="00635078"/>
    <w:rsid w:val="00646CF8"/>
    <w:rsid w:val="00660C7E"/>
    <w:rsid w:val="00662CCD"/>
    <w:rsid w:val="00672400"/>
    <w:rsid w:val="00672445"/>
    <w:rsid w:val="00676702"/>
    <w:rsid w:val="00681425"/>
    <w:rsid w:val="00695AC7"/>
    <w:rsid w:val="006A38D9"/>
    <w:rsid w:val="006C0BEE"/>
    <w:rsid w:val="006C10DD"/>
    <w:rsid w:val="006C6374"/>
    <w:rsid w:val="006D0131"/>
    <w:rsid w:val="006E25A7"/>
    <w:rsid w:val="00701584"/>
    <w:rsid w:val="00704AC0"/>
    <w:rsid w:val="00705EA0"/>
    <w:rsid w:val="0071545B"/>
    <w:rsid w:val="007225C8"/>
    <w:rsid w:val="00737C4A"/>
    <w:rsid w:val="00741553"/>
    <w:rsid w:val="00791A96"/>
    <w:rsid w:val="007A1C16"/>
    <w:rsid w:val="007B5618"/>
    <w:rsid w:val="007C34C7"/>
    <w:rsid w:val="007C5CFB"/>
    <w:rsid w:val="007D557A"/>
    <w:rsid w:val="007D6923"/>
    <w:rsid w:val="007E42E3"/>
    <w:rsid w:val="007E732B"/>
    <w:rsid w:val="007F718E"/>
    <w:rsid w:val="00805F82"/>
    <w:rsid w:val="008207D4"/>
    <w:rsid w:val="00824022"/>
    <w:rsid w:val="0083116D"/>
    <w:rsid w:val="0086457D"/>
    <w:rsid w:val="00870093"/>
    <w:rsid w:val="008826EB"/>
    <w:rsid w:val="008A1DE6"/>
    <w:rsid w:val="008A57E3"/>
    <w:rsid w:val="008E468D"/>
    <w:rsid w:val="008F6AB9"/>
    <w:rsid w:val="00900D51"/>
    <w:rsid w:val="00912B1C"/>
    <w:rsid w:val="00917DAA"/>
    <w:rsid w:val="00923076"/>
    <w:rsid w:val="00935B9F"/>
    <w:rsid w:val="00937127"/>
    <w:rsid w:val="00945286"/>
    <w:rsid w:val="00950D63"/>
    <w:rsid w:val="00970EDF"/>
    <w:rsid w:val="0097181C"/>
    <w:rsid w:val="00977354"/>
    <w:rsid w:val="00985B42"/>
    <w:rsid w:val="00992901"/>
    <w:rsid w:val="009B6042"/>
    <w:rsid w:val="009F2D19"/>
    <w:rsid w:val="009F7FE7"/>
    <w:rsid w:val="00A069E4"/>
    <w:rsid w:val="00A06E2D"/>
    <w:rsid w:val="00A46C50"/>
    <w:rsid w:val="00A50746"/>
    <w:rsid w:val="00A515C6"/>
    <w:rsid w:val="00A611CF"/>
    <w:rsid w:val="00A66F0F"/>
    <w:rsid w:val="00AA77EE"/>
    <w:rsid w:val="00AC1822"/>
    <w:rsid w:val="00AE5344"/>
    <w:rsid w:val="00AF5D63"/>
    <w:rsid w:val="00B067A6"/>
    <w:rsid w:val="00B079DE"/>
    <w:rsid w:val="00B17581"/>
    <w:rsid w:val="00B45B4D"/>
    <w:rsid w:val="00B47705"/>
    <w:rsid w:val="00B508EC"/>
    <w:rsid w:val="00B5191D"/>
    <w:rsid w:val="00B51D66"/>
    <w:rsid w:val="00B72AD4"/>
    <w:rsid w:val="00B8006A"/>
    <w:rsid w:val="00B974B1"/>
    <w:rsid w:val="00BB7782"/>
    <w:rsid w:val="00C20DF2"/>
    <w:rsid w:val="00C32AF4"/>
    <w:rsid w:val="00C470CF"/>
    <w:rsid w:val="00C52E9A"/>
    <w:rsid w:val="00C60324"/>
    <w:rsid w:val="00C640F8"/>
    <w:rsid w:val="00C65BB2"/>
    <w:rsid w:val="00C66E9C"/>
    <w:rsid w:val="00C7433E"/>
    <w:rsid w:val="00C748BF"/>
    <w:rsid w:val="00C861B2"/>
    <w:rsid w:val="00C87711"/>
    <w:rsid w:val="00C87941"/>
    <w:rsid w:val="00CA288D"/>
    <w:rsid w:val="00CA5603"/>
    <w:rsid w:val="00CC7C74"/>
    <w:rsid w:val="00CD0273"/>
    <w:rsid w:val="00CD53BE"/>
    <w:rsid w:val="00CD7685"/>
    <w:rsid w:val="00CE5C1B"/>
    <w:rsid w:val="00D057F5"/>
    <w:rsid w:val="00D321FB"/>
    <w:rsid w:val="00D41315"/>
    <w:rsid w:val="00D47048"/>
    <w:rsid w:val="00D726A8"/>
    <w:rsid w:val="00D75490"/>
    <w:rsid w:val="00D80400"/>
    <w:rsid w:val="00D8185E"/>
    <w:rsid w:val="00DA66AE"/>
    <w:rsid w:val="00DB400A"/>
    <w:rsid w:val="00DB6CDF"/>
    <w:rsid w:val="00DC5633"/>
    <w:rsid w:val="00DD51DE"/>
    <w:rsid w:val="00DE0E3A"/>
    <w:rsid w:val="00DF0AB8"/>
    <w:rsid w:val="00E01A01"/>
    <w:rsid w:val="00E02953"/>
    <w:rsid w:val="00E2593B"/>
    <w:rsid w:val="00E2676B"/>
    <w:rsid w:val="00E2693F"/>
    <w:rsid w:val="00E36130"/>
    <w:rsid w:val="00E372C8"/>
    <w:rsid w:val="00E541B8"/>
    <w:rsid w:val="00E60122"/>
    <w:rsid w:val="00E60D66"/>
    <w:rsid w:val="00E64197"/>
    <w:rsid w:val="00E845C2"/>
    <w:rsid w:val="00E9322F"/>
    <w:rsid w:val="00EA0490"/>
    <w:rsid w:val="00EA55E9"/>
    <w:rsid w:val="00EB1D58"/>
    <w:rsid w:val="00EE413A"/>
    <w:rsid w:val="00EE4948"/>
    <w:rsid w:val="00EF6E0A"/>
    <w:rsid w:val="00F02F2D"/>
    <w:rsid w:val="00F05F8C"/>
    <w:rsid w:val="00F17174"/>
    <w:rsid w:val="00F25AD7"/>
    <w:rsid w:val="00F36C32"/>
    <w:rsid w:val="00F36DEA"/>
    <w:rsid w:val="00F45CF9"/>
    <w:rsid w:val="00F5509A"/>
    <w:rsid w:val="00F6141B"/>
    <w:rsid w:val="00F85A37"/>
    <w:rsid w:val="00FB2F32"/>
    <w:rsid w:val="00FC1ECD"/>
    <w:rsid w:val="00FC5B6D"/>
    <w:rsid w:val="00FD0E22"/>
    <w:rsid w:val="00FE354B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52E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C52E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2E9A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2E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E9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52E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C52E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2E9A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2E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E9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Kaieie_Shidler_Business_core_sheet_BBA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Kaieie_Shidler_Business_core_sheet_BBA-1</Template>
  <TotalTime>77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Administrator</dc:creator>
  <cp:lastModifiedBy>Diane Nakashima</cp:lastModifiedBy>
  <cp:revision>45</cp:revision>
  <cp:lastPrinted>2014-03-04T19:52:00Z</cp:lastPrinted>
  <dcterms:created xsi:type="dcterms:W3CDTF">2011-09-27T18:23:00Z</dcterms:created>
  <dcterms:modified xsi:type="dcterms:W3CDTF">2018-06-13T01:06:00Z</dcterms:modified>
</cp:coreProperties>
</file>