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D579FE" w:rsidRPr="00BC330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579FE" w:rsidRPr="00BC3301" w:rsidRDefault="00D579FE">
            <w:pPr>
              <w:pStyle w:val="Heading2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F35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FW</w:t>
            </w:r>
            <w:r w:rsidR="007431E7">
              <w:rPr>
                <w:rFonts w:ascii="Times New Roman" w:hAnsi="Times New Roman"/>
                <w:sz w:val="20"/>
              </w:rPr>
              <w:t xml:space="preserve">  </w:t>
            </w:r>
            <w:r w:rsidR="00004438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640C6C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4C3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78304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78304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396C45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COMG 151 or 251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BC3301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DB</w:t>
            </w:r>
            <w:r w:rsidR="00884EB0">
              <w:rPr>
                <w:rFonts w:ascii="Times New Roman" w:hAnsi="Times New Roman"/>
                <w:sz w:val="20"/>
              </w:rPr>
              <w:t xml:space="preserve"> </w:t>
            </w:r>
            <w:r w:rsidR="007431E7">
              <w:rPr>
                <w:rFonts w:ascii="Times New Roman" w:hAnsi="Times New Roman"/>
                <w:color w:val="A6A6A6" w:themeColor="background1" w:themeShade="A6"/>
                <w:sz w:val="20"/>
              </w:rPr>
              <w:t>PHYL 141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DY</w:t>
            </w:r>
            <w:r w:rsidR="007431E7">
              <w:rPr>
                <w:rFonts w:ascii="Times New Roman" w:hAnsi="Times New Roman"/>
                <w:sz w:val="20"/>
              </w:rPr>
              <w:t xml:space="preserve">  </w:t>
            </w:r>
            <w:r w:rsidR="007431E7">
              <w:rPr>
                <w:rFonts w:ascii="Times New Roman" w:hAnsi="Times New Roman"/>
                <w:color w:val="A6A6A6" w:themeColor="background1" w:themeShade="A6"/>
                <w:sz w:val="20"/>
              </w:rPr>
              <w:t>PHYL 141L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</w:t>
            </w:r>
            <w:r w:rsidR="00884EB0">
              <w:rPr>
                <w:rFonts w:ascii="Times New Roman" w:hAnsi="Times New Roman"/>
                <w:sz w:val="20"/>
              </w:rPr>
              <w:t xml:space="preserve"> </w:t>
            </w:r>
            <w:r w:rsidR="00884EB0">
              <w:rPr>
                <w:rFonts w:ascii="Times New Roman" w:hAnsi="Times New Roman"/>
                <w:color w:val="A6A6A6" w:themeColor="background1" w:themeShade="A6"/>
                <w:sz w:val="20"/>
              </w:rPr>
              <w:t>HDFS 230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</w:t>
            </w:r>
            <w:r w:rsidR="00884EB0">
              <w:rPr>
                <w:rFonts w:ascii="Times New Roman" w:hAnsi="Times New Roman"/>
                <w:sz w:val="20"/>
              </w:rPr>
              <w:t xml:space="preserve"> </w:t>
            </w:r>
            <w:r w:rsidR="00884EB0">
              <w:rPr>
                <w:rFonts w:ascii="Times New Roman" w:hAnsi="Times New Roman"/>
                <w:color w:val="A6A6A6" w:themeColor="background1" w:themeShade="A6"/>
                <w:sz w:val="20"/>
              </w:rPr>
              <w:t>PSY 100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BC3301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C3301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H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BC3301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196496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BC3301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C3301">
                      <w:rPr>
                        <w:rFonts w:ascii="Times New Roman" w:hAnsi="Times New Roman"/>
                        <w:bCs/>
                        <w:sz w:val="20"/>
                        <w:szCs w:val="13"/>
                      </w:rPr>
                      <w:t>School</w:t>
                    </w:r>
                  </w:smartTag>
                </w:smartTag>
                <w:r w:rsidRPr="00BC3301">
                  <w:rPr>
                    <w:rFonts w:ascii="Times New Roman" w:hAnsi="Times New Roman"/>
                    <w:bCs/>
                    <w:sz w:val="20"/>
                    <w:szCs w:val="13"/>
                  </w:rPr>
                  <w:t xml:space="preserve"> of </w:t>
                </w:r>
                <w:smartTag w:uri="urn:schemas-microsoft-com:office:smarttags" w:element="PlaceName">
                  <w:r w:rsidRPr="00BC3301">
                    <w:rPr>
                      <w:rFonts w:ascii="Times New Roman" w:hAnsi="Times New Roman"/>
                      <w:bCs/>
                      <w:sz w:val="20"/>
                      <w:szCs w:val="13"/>
                    </w:rPr>
                    <w:t>Nursing</w:t>
                  </w:r>
                </w:smartTag>
              </w:smartTag>
            </w:smartTag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CB0333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120 total applicable</w:t>
            </w:r>
            <w:r w:rsidR="00171188">
              <w:rPr>
                <w:rFonts w:ascii="Times New Roman" w:hAnsi="Times New Roman"/>
                <w:sz w:val="20"/>
              </w:rPr>
              <w:t xml:space="preserve"> </w:t>
            </w:r>
            <w:r w:rsidR="00171188">
              <w:rPr>
                <w:rFonts w:ascii="Times New Roman" w:hAnsi="Times New Roman"/>
                <w:sz w:val="20"/>
                <w:szCs w:val="20"/>
              </w:rPr>
              <w:t>credits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B0333" w:rsidRPr="00BC3301" w:rsidTr="00A515C6">
        <w:trPr>
          <w:trHeight w:val="245"/>
        </w:trPr>
        <w:tc>
          <w:tcPr>
            <w:tcW w:w="5238" w:type="dxa"/>
            <w:vAlign w:val="center"/>
          </w:tcPr>
          <w:p w:rsidR="00CB0333" w:rsidRPr="00BC3301" w:rsidRDefault="00CB0333" w:rsidP="00947A9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upper division (300+ level) credits</w:t>
            </w:r>
          </w:p>
        </w:tc>
      </w:tr>
      <w:tr w:rsidR="00CB0333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0333" w:rsidRPr="00BC3301" w:rsidRDefault="00CB033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B0333" w:rsidRPr="00BC3301" w:rsidTr="00A515C6">
        <w:trPr>
          <w:trHeight w:val="245"/>
        </w:trPr>
        <w:tc>
          <w:tcPr>
            <w:tcW w:w="5238" w:type="dxa"/>
            <w:vAlign w:val="center"/>
          </w:tcPr>
          <w:p w:rsidR="00CB0333" w:rsidRPr="00BC3301" w:rsidRDefault="00CB0333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2.0 cumulative or higher</w:t>
            </w:r>
            <w:r w:rsidRPr="00BC3301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B0333" w:rsidRPr="00BC3301" w:rsidTr="00A515C6">
        <w:trPr>
          <w:trHeight w:val="245"/>
        </w:trPr>
        <w:tc>
          <w:tcPr>
            <w:tcW w:w="5238" w:type="dxa"/>
            <w:vAlign w:val="center"/>
          </w:tcPr>
          <w:p w:rsidR="00CB0333" w:rsidRPr="00BC3301" w:rsidRDefault="00CB0333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  <w:tr w:rsidR="0071794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71794E" w:rsidRPr="00BC3301" w:rsidRDefault="0071794E" w:rsidP="0071794E">
            <w:pPr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</w:tbl>
    <w:p w:rsidR="00D579FE" w:rsidRDefault="0071012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93980</wp:posOffset>
                </wp:positionV>
                <wp:extent cx="6949440" cy="282575"/>
                <wp:effectExtent l="6350" t="8255" r="698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FE" w:rsidRDefault="00D579FE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D579FE" w:rsidRPr="00397845" w:rsidRDefault="00D579FE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7.4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BeKzgm4AAAAAoBAAAPAAAAZHJzL2Rvd25yZXYu&#10;eG1sTI/LTsMwEEX3SPyDNUhsUOuEhJKGOBVCAtEdtBVs3XiaRPgRbDcNf890BcvRvbpzTrWajGYj&#10;+tA7KyCdJ8DQNk71thWw2z7PCmAhSqukdhYF/GCAVX15UclSuZN9x3ETW0YjNpRSQBfjUHIemg6N&#10;DHM3oKXs4LyRkU7fcuXlicaN5rdJsuBG9pY+dHLApw6br83RCCjy1/EzrLO3j2Zx0Mt4cz++fHsh&#10;rq+mxwdgEaf4V4YzPqFDTUx7d7QqMC1glqbkEinISeFcSIosB7YXcLfMgNcV/69Q/wI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BeKzgm4AAAAAoBAAAPAAAAAAAAAAAAAAAAAIMEAABk&#10;cnMvZG93bnJldi54bWxQSwUGAAAAAAQABADzAAAAkAUAAAAA&#10;">
                <v:textbox>
                  <w:txbxContent>
                    <w:p w:rsidR="00D579FE" w:rsidRDefault="00D579FE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D579FE" w:rsidRPr="00397845" w:rsidRDefault="00D579FE" w:rsidP="00397845"/>
                  </w:txbxContent>
                </v:textbox>
              </v:shape>
            </w:pict>
          </mc:Fallback>
        </mc:AlternateContent>
      </w:r>
    </w:p>
    <w:p w:rsidR="00D579FE" w:rsidRPr="00BC3301" w:rsidRDefault="0071012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64770</wp:posOffset>
                </wp:positionV>
                <wp:extent cx="6949440" cy="458470"/>
                <wp:effectExtent l="6350" t="7620" r="698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FE" w:rsidRDefault="00D579FE" w:rsidP="00C411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330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See back for major requirements. </w:t>
                            </w:r>
                            <w:r w:rsidR="009E6168" w:rsidRPr="00BC330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C330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Meet regularly with your major advisor.</w:t>
                            </w:r>
                          </w:p>
                          <w:p w:rsidR="0071794E" w:rsidRDefault="0071794E" w:rsidP="00C411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794E" w:rsidRPr="00BC3301" w:rsidRDefault="0071794E" w:rsidP="00C41146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5pt;margin-top:5.1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dM0iq98AAAAKAQAADwAAAGRycy9kb3ducmV2&#10;LnhtbEyPwU7DMBBE70j8g7VIXFBrJ41KCHEqhASCGxQEVzd2kwh7HWw3DX/P9gTH1Yzevqk3s7Ns&#10;MiEOHiVkSwHMYOv1gJ2E97eHRQksJoVaWY9Gwo+JsGnOz2pVaX/EVzNtU8cIgrFSEvqUxorz2PbG&#10;qbj0o0HK9j44legMHddBHQnuLM+FWHOnBqQPvRrNfW/ar+3BSSiLp+kzPq9ePtr13t6kq+vp8TtI&#10;eXkx390CS2ZOf2U46ZM6NOS08wfUkVkJiyyjLYkCkQM7FUS5KoDtCJ8XwJua/5/Q/AI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B0zSKr3wAAAAoBAAAPAAAAAAAAAAAAAAAAAIQEAABk&#10;cnMvZG93bnJldi54bWxQSwUGAAAAAAQABADzAAAAkAUAAAAA&#10;">
                <v:textbox>
                  <w:txbxContent>
                    <w:p w:rsidR="00D579FE" w:rsidRDefault="00D579FE" w:rsidP="00C41146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BC330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This program sheet was prepared to provide information and does not constitute a contract. See back for major requirements. </w:t>
                      </w:r>
                      <w:r w:rsidR="009E6168" w:rsidRPr="00BC330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Pr="00BC330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Meet regularly with your major advisor.</w:t>
                      </w:r>
                    </w:p>
                    <w:p w:rsidR="0071794E" w:rsidRDefault="0071794E" w:rsidP="00C41146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794E" w:rsidRPr="00BC3301" w:rsidRDefault="0071794E" w:rsidP="00C41146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D579FE" w:rsidRPr="00BC3301">
        <w:tc>
          <w:tcPr>
            <w:tcW w:w="5212" w:type="dxa"/>
            <w:shd w:val="clear" w:color="auto" w:fill="000000"/>
          </w:tcPr>
          <w:p w:rsidR="00D579FE" w:rsidRPr="00BC3301" w:rsidRDefault="00D579FE" w:rsidP="00EA0490">
            <w:pPr>
              <w:pStyle w:val="Heading2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71794E" w:rsidRPr="00BC3301" w:rsidRDefault="0071794E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c>
          <w:tcPr>
            <w:tcW w:w="5212" w:type="dxa"/>
            <w:shd w:val="clear" w:color="auto" w:fill="A6A6A6"/>
            <w:vAlign w:val="center"/>
          </w:tcPr>
          <w:p w:rsidR="00D579FE" w:rsidRPr="00BC3301" w:rsidRDefault="00D579FE" w:rsidP="006213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Admission Requirements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F465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Fall admission</w:t>
            </w:r>
            <w:r w:rsidR="00F465C2">
              <w:rPr>
                <w:rFonts w:ascii="Times New Roman" w:hAnsi="Times New Roman"/>
                <w:sz w:val="20"/>
                <w:szCs w:val="20"/>
              </w:rPr>
              <w:t xml:space="preserve"> only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79FE" w:rsidRPr="00BC3301" w:rsidTr="00603ACB">
        <w:tc>
          <w:tcPr>
            <w:tcW w:w="5212" w:type="dxa"/>
          </w:tcPr>
          <w:p w:rsidR="00D579FE" w:rsidRPr="00BC3301" w:rsidRDefault="00D579FE" w:rsidP="007D53B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D579FE" w:rsidRPr="00F465C2" w:rsidRDefault="009F6F4E" w:rsidP="00F465C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January 5</w:t>
            </w:r>
            <w:r w:rsidR="00D579FE" w:rsidRPr="00BC3301">
              <w:rPr>
                <w:rFonts w:ascii="Times New Roman" w:hAnsi="Times New Roman"/>
                <w:sz w:val="20"/>
              </w:rPr>
              <w:t xml:space="preserve"> for Fall semester</w:t>
            </w:r>
          </w:p>
        </w:tc>
      </w:tr>
      <w:tr w:rsidR="00123953" w:rsidRPr="00BC3301">
        <w:tc>
          <w:tcPr>
            <w:tcW w:w="5212" w:type="dxa"/>
            <w:vAlign w:val="center"/>
          </w:tcPr>
          <w:p w:rsidR="00123953" w:rsidRPr="00CB0333" w:rsidRDefault="00123953" w:rsidP="00884E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Min. 2.</w:t>
            </w:r>
            <w:r w:rsidR="00884EB0">
              <w:rPr>
                <w:rFonts w:ascii="Times New Roman" w:hAnsi="Times New Roman"/>
                <w:sz w:val="20"/>
              </w:rPr>
              <w:t>0</w:t>
            </w:r>
            <w:r w:rsidRPr="00BC3301">
              <w:rPr>
                <w:rFonts w:ascii="Times New Roman" w:hAnsi="Times New Roman"/>
                <w:sz w:val="20"/>
              </w:rPr>
              <w:t xml:space="preserve"> cumulative GPA</w:t>
            </w:r>
          </w:p>
        </w:tc>
      </w:tr>
      <w:tr w:rsidR="005E304E" w:rsidRPr="00BC3301">
        <w:tc>
          <w:tcPr>
            <w:tcW w:w="5212" w:type="dxa"/>
            <w:vAlign w:val="center"/>
          </w:tcPr>
          <w:p w:rsidR="005E304E" w:rsidRPr="00BC3301" w:rsidRDefault="005E304E" w:rsidP="00CB0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Satisfactory completion of an Associate of Science degree in Nursing from the HSNC program at UH </w:t>
            </w:r>
            <w:proofErr w:type="spellStart"/>
            <w:r>
              <w:rPr>
                <w:rFonts w:ascii="Times New Roman" w:hAnsi="Times New Roman"/>
                <w:sz w:val="20"/>
              </w:rPr>
              <w:t>Kapiolani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Community College, UH Kauai Community College, or UH Maui College.</w:t>
            </w:r>
          </w:p>
        </w:tc>
      </w:tr>
      <w:tr w:rsidR="00123953" w:rsidRPr="00BC3301">
        <w:tc>
          <w:tcPr>
            <w:tcW w:w="5212" w:type="dxa"/>
            <w:vAlign w:val="center"/>
          </w:tcPr>
          <w:p w:rsidR="00123953" w:rsidRPr="00BC3301" w:rsidRDefault="00123953" w:rsidP="005E30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Minimum grade of C </w:t>
            </w:r>
            <w:r w:rsidR="005E304E">
              <w:rPr>
                <w:rFonts w:ascii="Times New Roman" w:hAnsi="Times New Roman"/>
                <w:sz w:val="20"/>
              </w:rPr>
              <w:t xml:space="preserve">(not C-) </w:t>
            </w:r>
            <w:r>
              <w:rPr>
                <w:rFonts w:ascii="Times New Roman" w:hAnsi="Times New Roman"/>
                <w:sz w:val="20"/>
              </w:rPr>
              <w:t>in all prerequisite courses</w:t>
            </w:r>
          </w:p>
        </w:tc>
      </w:tr>
      <w:tr w:rsidR="005E304E" w:rsidRPr="00BC3301" w:rsidTr="00F35573">
        <w:tc>
          <w:tcPr>
            <w:tcW w:w="5212" w:type="dxa"/>
          </w:tcPr>
          <w:p w:rsidR="005E304E" w:rsidRPr="00BC3301" w:rsidRDefault="005E304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PHRM 203</w:t>
            </w:r>
          </w:p>
        </w:tc>
      </w:tr>
      <w:tr w:rsidR="005E304E" w:rsidRPr="00BC3301" w:rsidTr="00F35573">
        <w:tc>
          <w:tcPr>
            <w:tcW w:w="5212" w:type="dxa"/>
          </w:tcPr>
          <w:p w:rsidR="005E304E" w:rsidRPr="00BC3301" w:rsidRDefault="005E304E" w:rsidP="00854C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FW course</w:t>
            </w:r>
          </w:p>
        </w:tc>
      </w:tr>
      <w:tr w:rsidR="005E304E" w:rsidRPr="00BC3301" w:rsidTr="00F3355E">
        <w:tc>
          <w:tcPr>
            <w:tcW w:w="5212" w:type="dxa"/>
          </w:tcPr>
          <w:p w:rsidR="005E304E" w:rsidRPr="00BC3301" w:rsidRDefault="005E304E" w:rsidP="00884E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</w:t>
            </w:r>
            <w:r w:rsidR="00884EB0">
              <w:rPr>
                <w:rFonts w:ascii="Times New Roman" w:hAnsi="Times New Roman"/>
                <w:sz w:val="20"/>
              </w:rPr>
              <w:t>Q</w:t>
            </w:r>
            <w:r w:rsidRPr="00BC3301">
              <w:rPr>
                <w:rFonts w:ascii="Times New Roman" w:hAnsi="Times New Roman"/>
                <w:sz w:val="20"/>
              </w:rPr>
              <w:t xml:space="preserve"> course</w:t>
            </w:r>
          </w:p>
        </w:tc>
      </w:tr>
      <w:tr w:rsidR="005E304E" w:rsidRPr="00BC3301" w:rsidTr="00854CF4">
        <w:tc>
          <w:tcPr>
            <w:tcW w:w="5212" w:type="dxa"/>
          </w:tcPr>
          <w:p w:rsidR="005E304E" w:rsidRPr="00BC3301" w:rsidRDefault="005E304E" w:rsidP="00854C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</w:t>
            </w:r>
            <w:r>
              <w:rPr>
                <w:rFonts w:ascii="Times New Roman" w:hAnsi="Times New Roman"/>
                <w:sz w:val="20"/>
              </w:rPr>
              <w:t xml:space="preserve"> (A/B/C)</w:t>
            </w:r>
            <w:r w:rsidRPr="00BC3301">
              <w:rPr>
                <w:rFonts w:ascii="Times New Roman" w:hAnsi="Times New Roman"/>
                <w:sz w:val="20"/>
              </w:rPr>
              <w:t xml:space="preserve"> course</w:t>
            </w:r>
          </w:p>
        </w:tc>
      </w:tr>
      <w:tr w:rsidR="005E304E" w:rsidRPr="00BC3301" w:rsidTr="00143E2F">
        <w:tc>
          <w:tcPr>
            <w:tcW w:w="5212" w:type="dxa"/>
          </w:tcPr>
          <w:p w:rsidR="005E304E" w:rsidRPr="00BC3301" w:rsidRDefault="005E304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</w:t>
            </w:r>
            <w:r>
              <w:rPr>
                <w:rFonts w:ascii="Times New Roman" w:hAnsi="Times New Roman"/>
                <w:sz w:val="20"/>
              </w:rPr>
              <w:t xml:space="preserve"> (A/B/C)</w:t>
            </w:r>
            <w:r w:rsidRPr="00BC3301">
              <w:rPr>
                <w:rFonts w:ascii="Times New Roman" w:hAnsi="Times New Roman"/>
                <w:sz w:val="20"/>
              </w:rPr>
              <w:t xml:space="preserve"> course</w:t>
            </w:r>
          </w:p>
        </w:tc>
      </w:tr>
      <w:tr w:rsidR="005E304E" w:rsidRPr="00BC3301" w:rsidTr="000128F7">
        <w:tc>
          <w:tcPr>
            <w:tcW w:w="5212" w:type="dxa"/>
          </w:tcPr>
          <w:p w:rsidR="005E304E" w:rsidRPr="00BC3301" w:rsidRDefault="005E304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 course</w:t>
            </w:r>
            <w:r w:rsidR="00884EB0">
              <w:rPr>
                <w:rFonts w:ascii="Times New Roman" w:hAnsi="Times New Roman"/>
                <w:sz w:val="20"/>
              </w:rPr>
              <w:t xml:space="preserve"> (HDFS 230)</w:t>
            </w:r>
          </w:p>
        </w:tc>
      </w:tr>
      <w:tr w:rsidR="005E304E" w:rsidRPr="00BC3301" w:rsidTr="00435357">
        <w:tc>
          <w:tcPr>
            <w:tcW w:w="5212" w:type="dxa"/>
          </w:tcPr>
          <w:p w:rsidR="005E304E" w:rsidRPr="00BC3301" w:rsidRDefault="005E304E" w:rsidP="003A4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 course</w:t>
            </w:r>
            <w:r w:rsidR="00884EB0">
              <w:rPr>
                <w:rFonts w:ascii="Times New Roman" w:hAnsi="Times New Roman"/>
                <w:sz w:val="20"/>
              </w:rPr>
              <w:t xml:space="preserve"> (PSY 100)</w:t>
            </w:r>
          </w:p>
        </w:tc>
      </w:tr>
      <w:tr w:rsidR="005E304E" w:rsidRPr="00BC3301" w:rsidTr="00854CF4">
        <w:tc>
          <w:tcPr>
            <w:tcW w:w="5212" w:type="dxa"/>
          </w:tcPr>
          <w:p w:rsidR="005E304E" w:rsidRPr="00BC3301" w:rsidRDefault="00884EB0" w:rsidP="00854C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</w:t>
            </w:r>
            <w:r w:rsidR="005E304E">
              <w:rPr>
                <w:rFonts w:ascii="Times New Roman" w:hAnsi="Times New Roman"/>
                <w:sz w:val="20"/>
              </w:rPr>
              <w:t xml:space="preserve"> course</w:t>
            </w:r>
            <w:r>
              <w:rPr>
                <w:rFonts w:ascii="Times New Roman" w:hAnsi="Times New Roman"/>
                <w:sz w:val="20"/>
              </w:rPr>
              <w:t xml:space="preserve"> (COMG 151 or 251)</w:t>
            </w:r>
          </w:p>
        </w:tc>
      </w:tr>
      <w:tr w:rsidR="005E304E" w:rsidRPr="00BC3301" w:rsidTr="00435357">
        <w:tc>
          <w:tcPr>
            <w:tcW w:w="5212" w:type="dxa"/>
          </w:tcPr>
          <w:p w:rsidR="005E304E" w:rsidRPr="00BC3301" w:rsidRDefault="005E304E" w:rsidP="003A4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DH/DL course</w:t>
            </w:r>
          </w:p>
        </w:tc>
      </w:tr>
      <w:tr w:rsidR="005E304E" w:rsidRPr="00BC3301" w:rsidTr="00435357">
        <w:tc>
          <w:tcPr>
            <w:tcW w:w="5212" w:type="dxa"/>
          </w:tcPr>
          <w:p w:rsidR="005E304E" w:rsidRPr="00BC3301" w:rsidRDefault="005E304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DP course</w:t>
            </w:r>
            <w:r w:rsidR="00884EB0">
              <w:rPr>
                <w:rFonts w:ascii="Times New Roman" w:hAnsi="Times New Roman"/>
                <w:sz w:val="20"/>
              </w:rPr>
              <w:t xml:space="preserve"> (see department for approved list)</w:t>
            </w:r>
          </w:p>
        </w:tc>
      </w:tr>
      <w:tr w:rsidR="00F465C2" w:rsidRPr="00BC3301">
        <w:tc>
          <w:tcPr>
            <w:tcW w:w="5212" w:type="dxa"/>
          </w:tcPr>
          <w:p w:rsidR="00F465C2" w:rsidRDefault="00F465C2" w:rsidP="00042E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credits of Natural Sciences</w:t>
            </w:r>
          </w:p>
        </w:tc>
      </w:tr>
      <w:tr w:rsidR="005E304E" w:rsidRPr="00BC3301">
        <w:tc>
          <w:tcPr>
            <w:tcW w:w="5212" w:type="dxa"/>
          </w:tcPr>
          <w:p w:rsidR="005E304E" w:rsidRPr="00BC3301" w:rsidRDefault="005E304E" w:rsidP="00042E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Statistics course</w:t>
            </w:r>
          </w:p>
        </w:tc>
      </w:tr>
      <w:tr w:rsidR="00F465C2" w:rsidRPr="00BC3301">
        <w:tc>
          <w:tcPr>
            <w:tcW w:w="5212" w:type="dxa"/>
          </w:tcPr>
          <w:p w:rsidR="00F465C2" w:rsidRDefault="00F465C2" w:rsidP="00042E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NURS 363</w:t>
            </w:r>
          </w:p>
        </w:tc>
      </w:tr>
    </w:tbl>
    <w:p w:rsidR="00D579FE" w:rsidRDefault="00D579FE">
      <w:pPr>
        <w:rPr>
          <w:rFonts w:ascii="Times New Roman" w:hAnsi="Times New Roman"/>
        </w:rPr>
      </w:pPr>
    </w:p>
    <w:p w:rsidR="0071794E" w:rsidRDefault="0071794E">
      <w:pPr>
        <w:rPr>
          <w:rFonts w:ascii="Times New Roman" w:hAnsi="Times New Roman"/>
        </w:rPr>
      </w:pPr>
    </w:p>
    <w:p w:rsidR="0071794E" w:rsidRPr="00BC3301" w:rsidRDefault="0071794E">
      <w:pPr>
        <w:rPr>
          <w:rFonts w:ascii="Times New Roman" w:hAnsi="Times New Roman"/>
        </w:rPr>
        <w:sectPr w:rsidR="0071794E" w:rsidRPr="00BC3301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4012"/>
        <w:gridCol w:w="1127"/>
        <w:gridCol w:w="5139"/>
      </w:tblGrid>
      <w:tr w:rsidR="00D579FE" w:rsidRPr="00BC3301" w:rsidTr="005E304E">
        <w:tc>
          <w:tcPr>
            <w:tcW w:w="11016" w:type="dxa"/>
            <w:gridSpan w:val="4"/>
            <w:shd w:val="clear" w:color="auto" w:fill="000000"/>
            <w:vAlign w:val="center"/>
          </w:tcPr>
          <w:p w:rsidR="00D579FE" w:rsidRPr="00BC3301" w:rsidRDefault="00D579FE" w:rsidP="00F46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lastRenderedPageBreak/>
              <w:t>Major Requirements for BS in Nursing</w:t>
            </w:r>
            <w:r w:rsidR="005E304E">
              <w:rPr>
                <w:rFonts w:ascii="Times New Roman" w:hAnsi="Times New Roman"/>
                <w:b/>
              </w:rPr>
              <w:t xml:space="preserve"> (HSNC) A</w:t>
            </w:r>
            <w:r w:rsidR="00F465C2">
              <w:rPr>
                <w:rFonts w:ascii="Times New Roman" w:hAnsi="Times New Roman"/>
                <w:b/>
              </w:rPr>
              <w:t>D</w:t>
            </w:r>
            <w:r w:rsidR="005E304E">
              <w:rPr>
                <w:rFonts w:ascii="Times New Roman" w:hAnsi="Times New Roman"/>
                <w:b/>
              </w:rPr>
              <w:t>N Graduates</w:t>
            </w:r>
          </w:p>
        </w:tc>
      </w:tr>
      <w:tr w:rsidR="00D579FE" w:rsidRPr="00BC3301" w:rsidTr="005E304E">
        <w:tc>
          <w:tcPr>
            <w:tcW w:w="11016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 xml:space="preserve">Admission: Complete </w:t>
            </w:r>
            <w:r w:rsidR="00CB0333">
              <w:rPr>
                <w:rFonts w:ascii="Times New Roman" w:hAnsi="Times New Roman"/>
              </w:rPr>
              <w:t xml:space="preserve">ADN degree and </w:t>
            </w:r>
            <w:r w:rsidRPr="00BC3301">
              <w:rPr>
                <w:rFonts w:ascii="Times New Roman" w:hAnsi="Times New Roman"/>
              </w:rPr>
              <w:t>all requirements listed on the front.</w:t>
            </w:r>
          </w:p>
        </w:tc>
      </w:tr>
      <w:tr w:rsidR="00D579FE" w:rsidRPr="00BC3301" w:rsidTr="005E304E">
        <w:tc>
          <w:tcPr>
            <w:tcW w:w="11016" w:type="dxa"/>
            <w:gridSpan w:val="4"/>
            <w:vAlign w:val="center"/>
          </w:tcPr>
          <w:p w:rsidR="00D579FE" w:rsidRPr="00BC3301" w:rsidRDefault="00D579FE" w:rsidP="00F465C2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 xml:space="preserve">Application: Deadline = </w:t>
            </w:r>
            <w:r w:rsidR="009F6F4E" w:rsidRPr="00BC3301">
              <w:rPr>
                <w:rFonts w:ascii="Times New Roman" w:hAnsi="Times New Roman"/>
              </w:rPr>
              <w:t>January 5</w:t>
            </w:r>
            <w:r w:rsidRPr="00BC3301">
              <w:rPr>
                <w:rFonts w:ascii="Times New Roman" w:hAnsi="Times New Roman"/>
              </w:rPr>
              <w:t xml:space="preserve"> for Fall entrance.</w:t>
            </w:r>
          </w:p>
        </w:tc>
      </w:tr>
      <w:tr w:rsidR="00D579FE" w:rsidRPr="00BC3301" w:rsidTr="005E304E">
        <w:tc>
          <w:tcPr>
            <w:tcW w:w="11016" w:type="dxa"/>
            <w:gridSpan w:val="4"/>
            <w:vAlign w:val="center"/>
          </w:tcPr>
          <w:p w:rsidR="00D579FE" w:rsidRPr="00BC3301" w:rsidRDefault="005D075A" w:rsidP="00557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credits: 8</w:t>
            </w:r>
            <w:r w:rsidR="005E304E">
              <w:rPr>
                <w:rFonts w:ascii="Times New Roman" w:hAnsi="Times New Roman"/>
              </w:rPr>
              <w:t>2</w:t>
            </w:r>
          </w:p>
        </w:tc>
      </w:tr>
      <w:tr w:rsidR="00D579FE" w:rsidRPr="00BC3301" w:rsidTr="005E304E">
        <w:tc>
          <w:tcPr>
            <w:tcW w:w="11016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>Min. C grade (not C-) in all courses</w:t>
            </w:r>
          </w:p>
        </w:tc>
      </w:tr>
      <w:tr w:rsidR="00D579FE" w:rsidRPr="00BC3301" w:rsidTr="005E304E">
        <w:tc>
          <w:tcPr>
            <w:tcW w:w="11016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9FE" w:rsidRPr="00BC3301" w:rsidTr="005E304E">
        <w:tc>
          <w:tcPr>
            <w:tcW w:w="11016" w:type="dxa"/>
            <w:gridSpan w:val="4"/>
            <w:shd w:val="clear" w:color="auto" w:fill="A6A6A6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Requirements</w:t>
            </w:r>
          </w:p>
        </w:tc>
      </w:tr>
      <w:tr w:rsidR="00D579FE" w:rsidRPr="00BC3301" w:rsidTr="005E304E">
        <w:tc>
          <w:tcPr>
            <w:tcW w:w="11016" w:type="dxa"/>
            <w:gridSpan w:val="4"/>
            <w:shd w:val="clear" w:color="auto" w:fill="D9D9D9"/>
            <w:vAlign w:val="center"/>
          </w:tcPr>
          <w:p w:rsidR="00D579FE" w:rsidRPr="00BC3301" w:rsidRDefault="009F6F4E" w:rsidP="0055727F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  <w:b/>
              </w:rPr>
              <w:t xml:space="preserve">Nursing Required Courses </w:t>
            </w:r>
            <w:r w:rsidR="00F465C2">
              <w:rPr>
                <w:rFonts w:ascii="Times New Roman" w:hAnsi="Times New Roman"/>
                <w:b/>
              </w:rPr>
              <w:t xml:space="preserve">taken at UH </w:t>
            </w:r>
            <w:proofErr w:type="spellStart"/>
            <w:r w:rsidR="00F465C2">
              <w:rPr>
                <w:rFonts w:ascii="Times New Roman" w:hAnsi="Times New Roman"/>
                <w:b/>
              </w:rPr>
              <w:t>Manoa</w:t>
            </w:r>
            <w:proofErr w:type="spellEnd"/>
            <w:r w:rsidR="00F465C2">
              <w:rPr>
                <w:rFonts w:ascii="Times New Roman" w:hAnsi="Times New Roman"/>
                <w:b/>
              </w:rPr>
              <w:t xml:space="preserve"> </w:t>
            </w:r>
            <w:r w:rsidRPr="00BC3301">
              <w:rPr>
                <w:rFonts w:ascii="Times New Roman" w:hAnsi="Times New Roman"/>
                <w:b/>
              </w:rPr>
              <w:t>(</w:t>
            </w:r>
            <w:r w:rsidR="0055727F">
              <w:rPr>
                <w:rFonts w:ascii="Times New Roman" w:hAnsi="Times New Roman"/>
                <w:b/>
              </w:rPr>
              <w:t>3</w:t>
            </w:r>
            <w:r w:rsidR="002E13F7">
              <w:rPr>
                <w:rFonts w:ascii="Times New Roman" w:hAnsi="Times New Roman"/>
                <w:b/>
              </w:rPr>
              <w:t>0</w:t>
            </w:r>
            <w:r w:rsidR="00D579FE" w:rsidRPr="00BC3301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E304E" w:rsidRPr="00BC3301" w:rsidTr="006B3CDD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5E304E" w:rsidRPr="00BC3301" w:rsidRDefault="005E304E" w:rsidP="0055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39" w:type="dxa"/>
            <w:gridSpan w:val="2"/>
          </w:tcPr>
          <w:p w:rsidR="005E304E" w:rsidRPr="00BC3301" w:rsidRDefault="005E304E" w:rsidP="005E30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 xml:space="preserve">Fall </w:t>
            </w:r>
            <w:r w:rsidR="00F465C2">
              <w:rPr>
                <w:rFonts w:ascii="Times New Roman" w:hAnsi="Times New Roman"/>
                <w:b/>
                <w:u w:val="single"/>
              </w:rPr>
              <w:t>Semester</w:t>
            </w:r>
            <w:r>
              <w:rPr>
                <w:rFonts w:ascii="Times New Roman" w:hAnsi="Times New Roman"/>
                <w:b/>
              </w:rPr>
              <w:t xml:space="preserve"> (1</w:t>
            </w:r>
            <w:r w:rsidR="00F465C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3301">
              <w:rPr>
                <w:rFonts w:ascii="Times New Roman" w:hAnsi="Times New Roman"/>
                <w:b/>
              </w:rPr>
              <w:t>credits)</w:t>
            </w:r>
          </w:p>
          <w:p w:rsidR="005E304E" w:rsidRPr="00BC3301" w:rsidRDefault="005E304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</w:t>
            </w:r>
            <w:r>
              <w:rPr>
                <w:rFonts w:ascii="Times New Roman" w:hAnsi="Times New Roman"/>
              </w:rPr>
              <w:t>450</w:t>
            </w:r>
          </w:p>
          <w:p w:rsidR="005E304E" w:rsidRDefault="005E304E" w:rsidP="0055727F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</w:t>
            </w:r>
            <w:r>
              <w:rPr>
                <w:rFonts w:ascii="Times New Roman" w:hAnsi="Times New Roman"/>
              </w:rPr>
              <w:t xml:space="preserve">450L </w:t>
            </w:r>
          </w:p>
          <w:p w:rsidR="005E304E" w:rsidRDefault="005E304E" w:rsidP="0055727F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452 </w:t>
            </w:r>
          </w:p>
          <w:p w:rsidR="005E304E" w:rsidRDefault="005E304E" w:rsidP="0055727F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453</w:t>
            </w:r>
          </w:p>
          <w:p w:rsidR="005E304E" w:rsidRDefault="00F465C2" w:rsidP="0055727F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Elective 1</w:t>
            </w:r>
          </w:p>
        </w:tc>
        <w:tc>
          <w:tcPr>
            <w:tcW w:w="5139" w:type="dxa"/>
          </w:tcPr>
          <w:p w:rsidR="005E304E" w:rsidRPr="00BC3301" w:rsidRDefault="005E304E" w:rsidP="005E30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Spring</w:t>
            </w:r>
            <w:r w:rsidRPr="00BC3301">
              <w:rPr>
                <w:rFonts w:ascii="Times New Roman" w:hAnsi="Times New Roman"/>
                <w:b/>
                <w:u w:val="single"/>
              </w:rPr>
              <w:t xml:space="preserve"> Semester</w:t>
            </w:r>
            <w:r w:rsidRPr="00BC3301">
              <w:rPr>
                <w:rFonts w:ascii="Times New Roman" w:hAnsi="Times New Roman"/>
                <w:b/>
              </w:rPr>
              <w:t xml:space="preserve"> (</w:t>
            </w:r>
            <w:r w:rsidR="002E13F7">
              <w:rPr>
                <w:rFonts w:ascii="Times New Roman" w:hAnsi="Times New Roman"/>
                <w:b/>
              </w:rPr>
              <w:t>1</w:t>
            </w:r>
            <w:r w:rsidR="00F465C2">
              <w:rPr>
                <w:rFonts w:ascii="Times New Roman" w:hAnsi="Times New Roman"/>
                <w:b/>
              </w:rPr>
              <w:t>6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5E304E" w:rsidRDefault="005E304E" w:rsidP="005E304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</w:t>
            </w:r>
            <w:r>
              <w:rPr>
                <w:rFonts w:ascii="Times New Roman" w:hAnsi="Times New Roman"/>
              </w:rPr>
              <w:t>460</w:t>
            </w:r>
          </w:p>
          <w:p w:rsidR="005E304E" w:rsidRPr="00BC3301" w:rsidRDefault="005E304E" w:rsidP="005E304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460L</w:t>
            </w:r>
          </w:p>
          <w:p w:rsidR="005E304E" w:rsidRPr="00BC3301" w:rsidRDefault="005E304E" w:rsidP="005E304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NURS 461</w:t>
            </w:r>
          </w:p>
          <w:p w:rsidR="005E304E" w:rsidRPr="00BC3301" w:rsidRDefault="005E304E" w:rsidP="005E304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Elective</w:t>
            </w:r>
            <w:r w:rsidR="00F465C2">
              <w:rPr>
                <w:rFonts w:ascii="Times New Roman" w:hAnsi="Times New Roman"/>
              </w:rPr>
              <w:t xml:space="preserve"> 2</w:t>
            </w:r>
          </w:p>
        </w:tc>
      </w:tr>
      <w:tr w:rsidR="00D579FE" w:rsidRPr="00BC3301" w:rsidTr="005E304E">
        <w:tc>
          <w:tcPr>
            <w:tcW w:w="11016" w:type="dxa"/>
            <w:gridSpan w:val="4"/>
            <w:vAlign w:val="center"/>
          </w:tcPr>
          <w:p w:rsidR="00D579FE" w:rsidRPr="00F465C2" w:rsidRDefault="00F465C2" w:rsidP="00F465C2">
            <w:pPr>
              <w:spacing w:after="0" w:line="240" w:lineRule="auto"/>
              <w:rPr>
                <w:rFonts w:ascii="Times New Roman" w:hAnsi="Times New Roman"/>
              </w:rPr>
            </w:pPr>
            <w:r w:rsidRPr="00F465C2">
              <w:rPr>
                <w:rFonts w:ascii="Times New Roman" w:hAnsi="Times New Roman"/>
              </w:rPr>
              <w:t>Non-nursing</w:t>
            </w:r>
            <w:r w:rsidR="00D579FE" w:rsidRPr="00F465C2">
              <w:rPr>
                <w:rFonts w:ascii="Times New Roman" w:hAnsi="Times New Roman"/>
              </w:rPr>
              <w:t xml:space="preserve"> courses </w:t>
            </w:r>
            <w:r w:rsidRPr="00F465C2">
              <w:rPr>
                <w:rFonts w:ascii="Times New Roman" w:hAnsi="Times New Roman"/>
              </w:rPr>
              <w:t xml:space="preserve">are </w:t>
            </w:r>
            <w:r w:rsidR="00D579FE" w:rsidRPr="00F465C2">
              <w:rPr>
                <w:rFonts w:ascii="Times New Roman" w:hAnsi="Times New Roman"/>
              </w:rPr>
              <w:t xml:space="preserve">not listed. Please see the </w:t>
            </w:r>
            <w:r w:rsidR="00534E52">
              <w:rPr>
                <w:rFonts w:ascii="Times New Roman" w:hAnsi="Times New Roman"/>
              </w:rPr>
              <w:t>department for complete list of</w:t>
            </w:r>
            <w:r w:rsidRPr="00F465C2">
              <w:rPr>
                <w:rFonts w:ascii="Times New Roman" w:hAnsi="Times New Roman"/>
              </w:rPr>
              <w:t xml:space="preserve"> </w:t>
            </w:r>
            <w:r w:rsidR="00D579FE" w:rsidRPr="00F465C2">
              <w:rPr>
                <w:rFonts w:ascii="Times New Roman" w:hAnsi="Times New Roman"/>
              </w:rPr>
              <w:t>courses.</w:t>
            </w:r>
          </w:p>
        </w:tc>
      </w:tr>
      <w:tr w:rsidR="00F465C2" w:rsidRPr="00BC3301" w:rsidTr="005E304E">
        <w:tc>
          <w:tcPr>
            <w:tcW w:w="11016" w:type="dxa"/>
            <w:gridSpan w:val="4"/>
            <w:vAlign w:val="center"/>
          </w:tcPr>
          <w:p w:rsidR="00F465C2" w:rsidRDefault="00F465C2" w:rsidP="00F46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79FE" w:rsidRPr="00BC3301" w:rsidTr="005E304E">
        <w:tc>
          <w:tcPr>
            <w:tcW w:w="11016" w:type="dxa"/>
            <w:gridSpan w:val="4"/>
            <w:shd w:val="clear" w:color="auto" w:fill="000000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Notes</w:t>
            </w:r>
          </w:p>
        </w:tc>
      </w:tr>
      <w:tr w:rsidR="00D579FE" w:rsidRPr="00BC3301" w:rsidTr="005E304E">
        <w:trPr>
          <w:trHeight w:val="350"/>
        </w:trPr>
        <w:tc>
          <w:tcPr>
            <w:tcW w:w="4750" w:type="dxa"/>
            <w:gridSpan w:val="2"/>
            <w:tcBorders>
              <w:bottom w:val="nil"/>
              <w:right w:val="nil"/>
            </w:tcBorders>
          </w:tcPr>
          <w:p w:rsidR="00D579FE" w:rsidRPr="00BC3301" w:rsidRDefault="00D579FE" w:rsidP="0055727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C3301">
                      <w:rPr>
                        <w:rFonts w:ascii="Times New Roman" w:hAnsi="Times New Roman"/>
                        <w:sz w:val="20"/>
                        <w:szCs w:val="20"/>
                      </w:rPr>
                      <w:t>School</w:t>
                    </w:r>
                  </w:smartTag>
                </w:smartTag>
                <w:r w:rsidRPr="00BC3301">
                  <w:rPr>
                    <w:rFonts w:ascii="Times New Roman" w:hAnsi="Times New Roman"/>
                    <w:sz w:val="20"/>
                    <w:szCs w:val="20"/>
                  </w:rPr>
                  <w:t xml:space="preserve"> of </w:t>
                </w:r>
                <w:smartTag w:uri="urn:schemas-microsoft-com:office:smarttags" w:element="PlaceName">
                  <w:r w:rsidRPr="00BC3301">
                    <w:rPr>
                      <w:rFonts w:ascii="Times New Roman" w:hAnsi="Times New Roman"/>
                      <w:sz w:val="20"/>
                      <w:szCs w:val="20"/>
                    </w:rPr>
                    <w:t>Nursing</w:t>
                  </w:r>
                </w:smartTag>
              </w:smartTag>
            </w:smartTag>
            <w:r w:rsidRPr="00BC3301">
              <w:rPr>
                <w:rFonts w:ascii="Times New Roman" w:hAnsi="Times New Roman"/>
                <w:sz w:val="20"/>
                <w:szCs w:val="20"/>
              </w:rPr>
              <w:t xml:space="preserve"> and Dental Hygiene, Office of Student Services:</w:t>
            </w:r>
          </w:p>
        </w:tc>
        <w:tc>
          <w:tcPr>
            <w:tcW w:w="6266" w:type="dxa"/>
            <w:gridSpan w:val="2"/>
            <w:tcBorders>
              <w:left w:val="nil"/>
              <w:bottom w:val="nil"/>
            </w:tcBorders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Webster 201; (808) 956-8939; nursing@hawaii.edu; www.nursing.hawaii.edu</w:t>
            </w:r>
          </w:p>
        </w:tc>
      </w:tr>
      <w:tr w:rsidR="00D579FE" w:rsidRPr="00BC3301" w:rsidTr="005E304E">
        <w:trPr>
          <w:trHeight w:val="350"/>
        </w:trPr>
        <w:tc>
          <w:tcPr>
            <w:tcW w:w="4750" w:type="dxa"/>
            <w:gridSpan w:val="2"/>
            <w:tcBorders>
              <w:top w:val="nil"/>
              <w:bottom w:val="nil"/>
              <w:right w:val="nil"/>
            </w:tcBorders>
          </w:tcPr>
          <w:p w:rsidR="00D579FE" w:rsidRPr="00BC3301" w:rsidRDefault="00F465C2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for UH AND Consortium Grads</w:t>
            </w:r>
            <w:r w:rsidR="00D579FE" w:rsidRPr="00BC330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</w:tcBorders>
          </w:tcPr>
          <w:p w:rsidR="00D579FE" w:rsidRPr="00BC3301" w:rsidRDefault="0055727F" w:rsidP="00F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www.nursing.hawaii.edu/</w:t>
            </w:r>
            <w:r w:rsidR="00F465C2">
              <w:rPr>
                <w:rFonts w:ascii="Times New Roman" w:hAnsi="Times New Roman"/>
                <w:sz w:val="20"/>
                <w:szCs w:val="20"/>
              </w:rPr>
              <w:t>bachelor/bsadn</w:t>
            </w:r>
          </w:p>
        </w:tc>
      </w:tr>
      <w:tr w:rsidR="00A53724" w:rsidRPr="00BC3301" w:rsidTr="005E304E">
        <w:trPr>
          <w:trHeight w:val="350"/>
        </w:trPr>
        <w:tc>
          <w:tcPr>
            <w:tcW w:w="4750" w:type="dxa"/>
            <w:gridSpan w:val="2"/>
            <w:tcBorders>
              <w:top w:val="nil"/>
              <w:bottom w:val="nil"/>
              <w:right w:val="nil"/>
            </w:tcBorders>
          </w:tcPr>
          <w:p w:rsidR="00F465C2" w:rsidRDefault="00F465C2" w:rsidP="00F465C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Pre-Program</w:t>
            </w:r>
            <w:r w:rsidR="00557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724" w:rsidRPr="00A53724">
              <w:rPr>
                <w:rFonts w:ascii="Times New Roman" w:hAnsi="Times New Roman"/>
                <w:sz w:val="20"/>
                <w:szCs w:val="20"/>
              </w:rPr>
              <w:t xml:space="preserve">Advisor: </w:t>
            </w:r>
          </w:p>
          <w:p w:rsidR="00F465C2" w:rsidRPr="00A53724" w:rsidRDefault="00F465C2" w:rsidP="00F465C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Admitted Program Students’ Advisor: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</w:tcBorders>
          </w:tcPr>
          <w:p w:rsidR="00F465C2" w:rsidRDefault="00F465C2" w:rsidP="00F465C2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4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Brian Akiyama; Webster 201; (808) 956-8939; </w:t>
            </w:r>
            <w:hyperlink r:id="rId15" w:history="1">
              <w:r w:rsidRPr="002B0CF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hsncrn@hawaii.edu</w:t>
              </w:r>
            </w:hyperlink>
          </w:p>
          <w:p w:rsidR="00F465C2" w:rsidRPr="00F465C2" w:rsidRDefault="00F465C2" w:rsidP="002E1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Tracy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Chagami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Webster 201; (808) 956-8452;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chagami@hawaii.edu</w:t>
            </w:r>
          </w:p>
        </w:tc>
      </w:tr>
      <w:tr w:rsidR="00D579FE" w:rsidRPr="00BC3301" w:rsidTr="00396C45">
        <w:trPr>
          <w:trHeight w:val="7497"/>
        </w:trPr>
        <w:tc>
          <w:tcPr>
            <w:tcW w:w="11016" w:type="dxa"/>
            <w:gridSpan w:val="4"/>
            <w:tcBorders>
              <w:top w:val="nil"/>
            </w:tcBorders>
          </w:tcPr>
          <w:p w:rsidR="009F6F4E" w:rsidRPr="00BC3301" w:rsidRDefault="009F6F4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9FE" w:rsidRPr="00BC3301" w:rsidRDefault="00F465C2" w:rsidP="00F465C2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Rev. KR, AES, BA, TC </w:t>
      </w:r>
      <w:r w:rsidR="00884EB0">
        <w:rPr>
          <w:rFonts w:ascii="Times New Roman" w:hAnsi="Times New Roman"/>
          <w:sz w:val="16"/>
          <w:szCs w:val="16"/>
        </w:rPr>
        <w:t>2/18</w:t>
      </w:r>
    </w:p>
    <w:sectPr w:rsidR="00D579FE" w:rsidRPr="00BC3301" w:rsidSect="00B20589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9E" w:rsidRDefault="00E9299E">
      <w:pPr>
        <w:spacing w:after="0" w:line="240" w:lineRule="auto"/>
      </w:pPr>
      <w:r>
        <w:separator/>
      </w:r>
    </w:p>
  </w:endnote>
  <w:endnote w:type="continuationSeparator" w:id="0">
    <w:p w:rsidR="00E9299E" w:rsidRDefault="00E9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2" w:rsidRDefault="00504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2" w:rsidRDefault="00504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2" w:rsidRDefault="005044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786D42" w:rsidRDefault="00D579FE" w:rsidP="00786D42">
    <w:pPr>
      <w:pStyle w:val="Footer"/>
      <w:jc w:val="right"/>
      <w:rPr>
        <w:sz w:val="16"/>
      </w:rPr>
    </w:pPr>
    <w:r>
      <w:rPr>
        <w:sz w:val="16"/>
      </w:rPr>
      <w:t>v. BA 5/5/2010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9E" w:rsidRDefault="00E9299E">
      <w:pPr>
        <w:spacing w:after="0" w:line="240" w:lineRule="auto"/>
      </w:pPr>
      <w:r>
        <w:separator/>
      </w:r>
    </w:p>
  </w:footnote>
  <w:footnote w:type="continuationSeparator" w:id="0">
    <w:p w:rsidR="00E9299E" w:rsidRDefault="00E9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2" w:rsidRDefault="00504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C3301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C3301">
      <w:rPr>
        <w:rFonts w:ascii="Times New Roman" w:hAnsi="Times New Roman"/>
        <w:b/>
        <w:sz w:val="24"/>
        <w:szCs w:val="24"/>
      </w:rPr>
      <w:t>Mānoa</w:t>
    </w:r>
    <w:proofErr w:type="spellEnd"/>
  </w:p>
  <w:p w:rsidR="00D579FE" w:rsidRDefault="00D579F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C3301">
      <w:rPr>
        <w:rFonts w:ascii="Times New Roman" w:hAnsi="Times New Roman"/>
        <w:b/>
        <w:szCs w:val="24"/>
      </w:rPr>
      <w:t xml:space="preserve">School of Nursing and Dental Hygiene Program Sheet </w:t>
    </w:r>
    <w:r w:rsidR="008E5893">
      <w:rPr>
        <w:rFonts w:ascii="Times New Roman" w:hAnsi="Times New Roman"/>
        <w:b/>
        <w:szCs w:val="24"/>
      </w:rPr>
      <w:t>201</w:t>
    </w:r>
    <w:r w:rsidR="00504442">
      <w:rPr>
        <w:rFonts w:ascii="Times New Roman" w:hAnsi="Times New Roman"/>
        <w:b/>
        <w:szCs w:val="24"/>
      </w:rPr>
      <w:t>8</w:t>
    </w:r>
    <w:r w:rsidR="008E5893">
      <w:rPr>
        <w:rFonts w:ascii="Times New Roman" w:hAnsi="Times New Roman"/>
        <w:b/>
        <w:szCs w:val="24"/>
      </w:rPr>
      <w:t>-201</w:t>
    </w:r>
    <w:r w:rsidR="00504442">
      <w:rPr>
        <w:rFonts w:ascii="Times New Roman" w:hAnsi="Times New Roman"/>
        <w:b/>
        <w:szCs w:val="24"/>
      </w:rPr>
      <w:t>9</w:t>
    </w:r>
  </w:p>
  <w:p w:rsidR="003A5AE0" w:rsidRDefault="00D579FE" w:rsidP="003A5AE0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BC3301">
      <w:rPr>
        <w:rFonts w:ascii="Times New Roman" w:hAnsi="Times New Roman"/>
        <w:b/>
        <w:sz w:val="28"/>
        <w:szCs w:val="20"/>
      </w:rPr>
      <w:t xml:space="preserve">Bachelor of Science (BS) </w:t>
    </w:r>
    <w:r w:rsidR="003A5AE0">
      <w:rPr>
        <w:rFonts w:ascii="Times New Roman" w:hAnsi="Times New Roman"/>
        <w:b/>
        <w:sz w:val="28"/>
        <w:szCs w:val="20"/>
      </w:rPr>
      <w:t xml:space="preserve">in Nursing </w:t>
    </w:r>
  </w:p>
  <w:p w:rsidR="003A5AE0" w:rsidRPr="003A5AE0" w:rsidRDefault="003A5AE0" w:rsidP="003A5AE0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C3301">
      <w:rPr>
        <w:rFonts w:ascii="Times New Roman" w:hAnsi="Times New Roman"/>
        <w:b/>
        <w:sz w:val="24"/>
        <w:szCs w:val="24"/>
      </w:rPr>
      <w:t xml:space="preserve">Hawai‘i </w:t>
    </w:r>
    <w:r>
      <w:rPr>
        <w:rFonts w:ascii="Times New Roman" w:hAnsi="Times New Roman"/>
        <w:b/>
        <w:sz w:val="24"/>
        <w:szCs w:val="24"/>
      </w:rPr>
      <w:t>Statewide Nursing Consortium (HSNC)</w:t>
    </w:r>
  </w:p>
  <w:p w:rsidR="00D579FE" w:rsidRPr="003A5AE0" w:rsidRDefault="005E304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 A</w:t>
    </w:r>
    <w:r w:rsidR="00F465C2">
      <w:rPr>
        <w:rFonts w:ascii="Times New Roman" w:hAnsi="Times New Roman"/>
        <w:b/>
        <w:sz w:val="24"/>
        <w:szCs w:val="24"/>
      </w:rPr>
      <w:t>D</w:t>
    </w:r>
    <w:r w:rsidR="00CB0333" w:rsidRPr="003A5AE0">
      <w:rPr>
        <w:rFonts w:ascii="Times New Roman" w:hAnsi="Times New Roman"/>
        <w:b/>
        <w:sz w:val="24"/>
        <w:szCs w:val="24"/>
      </w:rPr>
      <w:t xml:space="preserve">N Graduates from </w:t>
    </w:r>
    <w:r w:rsidR="00F465C2">
      <w:rPr>
        <w:rFonts w:ascii="Times New Roman" w:hAnsi="Times New Roman"/>
        <w:b/>
        <w:sz w:val="24"/>
        <w:szCs w:val="24"/>
      </w:rPr>
      <w:t>the Consortium Pathway</w:t>
    </w:r>
    <w:r w:rsidR="00CB0333" w:rsidRPr="003A5AE0">
      <w:rPr>
        <w:rFonts w:ascii="Times New Roman" w:hAnsi="Times New Roman"/>
        <w:b/>
        <w:sz w:val="24"/>
        <w:szCs w:val="24"/>
      </w:rPr>
      <w:t xml:space="preserve"> </w:t>
    </w:r>
  </w:p>
  <w:p w:rsidR="00D579FE" w:rsidRPr="00BC3301" w:rsidRDefault="00F465C2" w:rsidP="00F465C2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Admission</w:t>
    </w:r>
    <w:r w:rsidR="00D579FE" w:rsidRPr="00BC3301">
      <w:rPr>
        <w:rFonts w:ascii="Times New Roman" w:hAnsi="Times New Roman"/>
        <w:b/>
        <w:szCs w:val="20"/>
      </w:rPr>
      <w:t xml:space="preserve">: </w:t>
    </w:r>
    <w:r w:rsidR="00C505CB">
      <w:rPr>
        <w:rFonts w:ascii="Times New Roman" w:hAnsi="Times New Roman"/>
        <w:b/>
        <w:szCs w:val="20"/>
      </w:rPr>
      <w:t xml:space="preserve">Fall </w:t>
    </w:r>
    <w:r>
      <w:rPr>
        <w:rFonts w:ascii="Times New Roman" w:hAnsi="Times New Roman"/>
        <w:b/>
        <w:szCs w:val="20"/>
      </w:rPr>
      <w:t xml:space="preserve">     </w:t>
    </w:r>
    <w:r w:rsidR="00D579FE" w:rsidRPr="00BC3301">
      <w:rPr>
        <w:rFonts w:ascii="Times New Roman" w:hAnsi="Times New Roman"/>
        <w:b/>
        <w:szCs w:val="20"/>
      </w:rPr>
      <w:t>Process: Application</w:t>
    </w:r>
  </w:p>
  <w:p w:rsidR="00D579FE" w:rsidRPr="00BC3301" w:rsidRDefault="009F6F4E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C3301">
      <w:rPr>
        <w:rFonts w:ascii="Times New Roman" w:hAnsi="Times New Roman"/>
        <w:b/>
        <w:sz w:val="20"/>
        <w:szCs w:val="20"/>
      </w:rPr>
      <w:t>Min. Total Credits: 120</w:t>
    </w:r>
    <w:r w:rsidR="00D579FE" w:rsidRPr="00BC3301">
      <w:rPr>
        <w:rFonts w:ascii="Times New Roman" w:hAnsi="Times New Roman"/>
        <w:b/>
        <w:sz w:val="20"/>
        <w:szCs w:val="20"/>
      </w:rPr>
      <w:t xml:space="preserve"> (</w:t>
    </w:r>
    <w:r w:rsidR="005E304E">
      <w:rPr>
        <w:rFonts w:ascii="Times New Roman" w:hAnsi="Times New Roman"/>
        <w:b/>
        <w:sz w:val="20"/>
        <w:szCs w:val="20"/>
      </w:rPr>
      <w:t>82</w:t>
    </w:r>
    <w:r w:rsidR="00D579FE" w:rsidRPr="00BC3301">
      <w:rPr>
        <w:rFonts w:ascii="Times New Roman" w:hAnsi="Times New Roman"/>
        <w:b/>
        <w:sz w:val="20"/>
        <w:szCs w:val="20"/>
      </w:rPr>
      <w:t xml:space="preserve"> </w:t>
    </w:r>
    <w:r w:rsidR="005E304E">
      <w:rPr>
        <w:rFonts w:ascii="Times New Roman" w:hAnsi="Times New Roman"/>
        <w:b/>
        <w:sz w:val="20"/>
        <w:szCs w:val="20"/>
      </w:rPr>
      <w:t>in core and</w:t>
    </w:r>
    <w:r w:rsidR="00D579FE" w:rsidRPr="00BC3301">
      <w:rPr>
        <w:rFonts w:ascii="Times New Roman" w:hAnsi="Times New Roman"/>
        <w:b/>
        <w:sz w:val="20"/>
        <w:szCs w:val="20"/>
      </w:rPr>
      <w:t xml:space="preserve"> </w:t>
    </w:r>
    <w:r w:rsidR="00AC1BA4" w:rsidRPr="00BC3301">
      <w:rPr>
        <w:rFonts w:ascii="Times New Roman" w:hAnsi="Times New Roman"/>
        <w:b/>
        <w:sz w:val="20"/>
        <w:szCs w:val="20"/>
      </w:rPr>
      <w:t>major</w:t>
    </w:r>
    <w:r w:rsidR="00C505CB">
      <w:rPr>
        <w:rFonts w:ascii="Times New Roman" w:hAnsi="Times New Roman"/>
        <w:b/>
        <w:sz w:val="20"/>
        <w:szCs w:val="20"/>
      </w:rPr>
      <w:t xml:space="preserve"> with 45 upper division</w:t>
    </w:r>
    <w:r w:rsidR="00CB0333">
      <w:rPr>
        <w:rFonts w:ascii="Times New Roman" w:hAnsi="Times New Roman"/>
        <w:b/>
        <w:sz w:val="20"/>
        <w:szCs w:val="20"/>
      </w:rPr>
      <w:t>)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2" w:rsidRDefault="00504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FA0DEA"/>
    <w:multiLevelType w:val="hybridMultilevel"/>
    <w:tmpl w:val="ABF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54DE"/>
    <w:multiLevelType w:val="hybridMultilevel"/>
    <w:tmpl w:val="343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04A0F"/>
    <w:multiLevelType w:val="hybridMultilevel"/>
    <w:tmpl w:val="A8A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0FD"/>
    <w:multiLevelType w:val="hybridMultilevel"/>
    <w:tmpl w:val="B0D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0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  <w:num w:numId="20">
    <w:abstractNumId w:val="18"/>
  </w:num>
  <w:num w:numId="21">
    <w:abstractNumId w:val="9"/>
  </w:num>
  <w:num w:numId="22">
    <w:abstractNumId w:val="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F"/>
    <w:rsid w:val="00002340"/>
    <w:rsid w:val="00004438"/>
    <w:rsid w:val="000128F7"/>
    <w:rsid w:val="000148A2"/>
    <w:rsid w:val="0002147E"/>
    <w:rsid w:val="00023D7A"/>
    <w:rsid w:val="00024498"/>
    <w:rsid w:val="00041806"/>
    <w:rsid w:val="000427B6"/>
    <w:rsid w:val="00045A91"/>
    <w:rsid w:val="000544E9"/>
    <w:rsid w:val="0006272F"/>
    <w:rsid w:val="00071703"/>
    <w:rsid w:val="00073D33"/>
    <w:rsid w:val="00075AC6"/>
    <w:rsid w:val="00086CC1"/>
    <w:rsid w:val="00093917"/>
    <w:rsid w:val="00097C38"/>
    <w:rsid w:val="000A4CF5"/>
    <w:rsid w:val="000A57FE"/>
    <w:rsid w:val="000E1CB7"/>
    <w:rsid w:val="00110ADA"/>
    <w:rsid w:val="00113C33"/>
    <w:rsid w:val="0011426F"/>
    <w:rsid w:val="00123953"/>
    <w:rsid w:val="00143E2F"/>
    <w:rsid w:val="0014610B"/>
    <w:rsid w:val="00171188"/>
    <w:rsid w:val="00181893"/>
    <w:rsid w:val="00196496"/>
    <w:rsid w:val="001A210A"/>
    <w:rsid w:val="00203F17"/>
    <w:rsid w:val="00213308"/>
    <w:rsid w:val="00227F53"/>
    <w:rsid w:val="00233522"/>
    <w:rsid w:val="00233C76"/>
    <w:rsid w:val="00243709"/>
    <w:rsid w:val="00260E59"/>
    <w:rsid w:val="002638D4"/>
    <w:rsid w:val="002856B6"/>
    <w:rsid w:val="002942BC"/>
    <w:rsid w:val="002B44B5"/>
    <w:rsid w:val="002B672B"/>
    <w:rsid w:val="002D0282"/>
    <w:rsid w:val="002D389A"/>
    <w:rsid w:val="002D3A8B"/>
    <w:rsid w:val="002E0B70"/>
    <w:rsid w:val="002E13F7"/>
    <w:rsid w:val="002E69BC"/>
    <w:rsid w:val="002F1E13"/>
    <w:rsid w:val="002F358A"/>
    <w:rsid w:val="00310EEA"/>
    <w:rsid w:val="003112D1"/>
    <w:rsid w:val="003135AD"/>
    <w:rsid w:val="003141D5"/>
    <w:rsid w:val="00322251"/>
    <w:rsid w:val="00322DC8"/>
    <w:rsid w:val="003270EE"/>
    <w:rsid w:val="00341A7A"/>
    <w:rsid w:val="00343407"/>
    <w:rsid w:val="0036017A"/>
    <w:rsid w:val="00362B4B"/>
    <w:rsid w:val="00364DD3"/>
    <w:rsid w:val="00367384"/>
    <w:rsid w:val="00367CC7"/>
    <w:rsid w:val="00373DE1"/>
    <w:rsid w:val="00387EFF"/>
    <w:rsid w:val="00396C45"/>
    <w:rsid w:val="00397845"/>
    <w:rsid w:val="003A4691"/>
    <w:rsid w:val="003A5AE0"/>
    <w:rsid w:val="003B5018"/>
    <w:rsid w:val="003B5959"/>
    <w:rsid w:val="003C4640"/>
    <w:rsid w:val="003E1013"/>
    <w:rsid w:val="003F138B"/>
    <w:rsid w:val="003F1543"/>
    <w:rsid w:val="00400DE7"/>
    <w:rsid w:val="00420106"/>
    <w:rsid w:val="00430FBB"/>
    <w:rsid w:val="0043514A"/>
    <w:rsid w:val="00435357"/>
    <w:rsid w:val="00452A71"/>
    <w:rsid w:val="0046139A"/>
    <w:rsid w:val="00467656"/>
    <w:rsid w:val="0047485B"/>
    <w:rsid w:val="00474ACC"/>
    <w:rsid w:val="00496800"/>
    <w:rsid w:val="004A33F3"/>
    <w:rsid w:val="004A3B41"/>
    <w:rsid w:val="004B056B"/>
    <w:rsid w:val="004C2B4B"/>
    <w:rsid w:val="004C3528"/>
    <w:rsid w:val="004D7A7D"/>
    <w:rsid w:val="004F0AD4"/>
    <w:rsid w:val="004F5750"/>
    <w:rsid w:val="004F7D61"/>
    <w:rsid w:val="00504442"/>
    <w:rsid w:val="00505BF6"/>
    <w:rsid w:val="00515F9A"/>
    <w:rsid w:val="005165FE"/>
    <w:rsid w:val="00517103"/>
    <w:rsid w:val="00534E52"/>
    <w:rsid w:val="0054680C"/>
    <w:rsid w:val="00547931"/>
    <w:rsid w:val="00557187"/>
    <w:rsid w:val="0055727F"/>
    <w:rsid w:val="00573161"/>
    <w:rsid w:val="005913C7"/>
    <w:rsid w:val="005933B8"/>
    <w:rsid w:val="00593BC1"/>
    <w:rsid w:val="005B0772"/>
    <w:rsid w:val="005B11E4"/>
    <w:rsid w:val="005B3D9C"/>
    <w:rsid w:val="005B7F95"/>
    <w:rsid w:val="005C50E9"/>
    <w:rsid w:val="005D0309"/>
    <w:rsid w:val="005D05E4"/>
    <w:rsid w:val="005D075A"/>
    <w:rsid w:val="005E304E"/>
    <w:rsid w:val="005E5BF4"/>
    <w:rsid w:val="005F7844"/>
    <w:rsid w:val="00601AA4"/>
    <w:rsid w:val="00603ACB"/>
    <w:rsid w:val="006213D2"/>
    <w:rsid w:val="0062210C"/>
    <w:rsid w:val="00633F61"/>
    <w:rsid w:val="00635175"/>
    <w:rsid w:val="00640C6C"/>
    <w:rsid w:val="00662D12"/>
    <w:rsid w:val="00666293"/>
    <w:rsid w:val="00672400"/>
    <w:rsid w:val="00672445"/>
    <w:rsid w:val="00676702"/>
    <w:rsid w:val="00680ABE"/>
    <w:rsid w:val="00681425"/>
    <w:rsid w:val="006A1DFF"/>
    <w:rsid w:val="006A38D9"/>
    <w:rsid w:val="006C1DC4"/>
    <w:rsid w:val="00700AF3"/>
    <w:rsid w:val="00701584"/>
    <w:rsid w:val="00704AC0"/>
    <w:rsid w:val="00705F8E"/>
    <w:rsid w:val="00710129"/>
    <w:rsid w:val="0071545B"/>
    <w:rsid w:val="007170CE"/>
    <w:rsid w:val="0071794E"/>
    <w:rsid w:val="007225C8"/>
    <w:rsid w:val="007431E7"/>
    <w:rsid w:val="0074774C"/>
    <w:rsid w:val="00767CEB"/>
    <w:rsid w:val="00783042"/>
    <w:rsid w:val="007853E5"/>
    <w:rsid w:val="00786A66"/>
    <w:rsid w:val="00786D42"/>
    <w:rsid w:val="007A1C16"/>
    <w:rsid w:val="007C34C7"/>
    <w:rsid w:val="007C5CFB"/>
    <w:rsid w:val="007C748D"/>
    <w:rsid w:val="007D4B69"/>
    <w:rsid w:val="007D53B5"/>
    <w:rsid w:val="007D6923"/>
    <w:rsid w:val="007E3F1D"/>
    <w:rsid w:val="007E49FC"/>
    <w:rsid w:val="007E4A09"/>
    <w:rsid w:val="007E732B"/>
    <w:rsid w:val="007F13CD"/>
    <w:rsid w:val="008207D4"/>
    <w:rsid w:val="00824022"/>
    <w:rsid w:val="008334A8"/>
    <w:rsid w:val="00851A1D"/>
    <w:rsid w:val="00855AA0"/>
    <w:rsid w:val="008746DE"/>
    <w:rsid w:val="00884EB0"/>
    <w:rsid w:val="00890C0E"/>
    <w:rsid w:val="008A1DE6"/>
    <w:rsid w:val="008C0A50"/>
    <w:rsid w:val="008E468D"/>
    <w:rsid w:val="008E5893"/>
    <w:rsid w:val="008F6AB9"/>
    <w:rsid w:val="00900D51"/>
    <w:rsid w:val="009029D8"/>
    <w:rsid w:val="00912B1C"/>
    <w:rsid w:val="009249F2"/>
    <w:rsid w:val="009342CC"/>
    <w:rsid w:val="00950D63"/>
    <w:rsid w:val="00970AC5"/>
    <w:rsid w:val="009759C6"/>
    <w:rsid w:val="00977354"/>
    <w:rsid w:val="00983E80"/>
    <w:rsid w:val="00985B42"/>
    <w:rsid w:val="00992901"/>
    <w:rsid w:val="00997A6F"/>
    <w:rsid w:val="009A5BED"/>
    <w:rsid w:val="009B1097"/>
    <w:rsid w:val="009C4789"/>
    <w:rsid w:val="009E6168"/>
    <w:rsid w:val="009F42FD"/>
    <w:rsid w:val="009F6F4E"/>
    <w:rsid w:val="00A069E4"/>
    <w:rsid w:val="00A06E2D"/>
    <w:rsid w:val="00A25812"/>
    <w:rsid w:val="00A46C50"/>
    <w:rsid w:val="00A50746"/>
    <w:rsid w:val="00A515C6"/>
    <w:rsid w:val="00A53724"/>
    <w:rsid w:val="00A6778D"/>
    <w:rsid w:val="00A800AC"/>
    <w:rsid w:val="00A84552"/>
    <w:rsid w:val="00A90AF7"/>
    <w:rsid w:val="00A91642"/>
    <w:rsid w:val="00AA3E4E"/>
    <w:rsid w:val="00AB69F8"/>
    <w:rsid w:val="00AC1822"/>
    <w:rsid w:val="00AC1BA4"/>
    <w:rsid w:val="00AC72F4"/>
    <w:rsid w:val="00AE1ECF"/>
    <w:rsid w:val="00AE5344"/>
    <w:rsid w:val="00AF3DE8"/>
    <w:rsid w:val="00B20589"/>
    <w:rsid w:val="00B40C6D"/>
    <w:rsid w:val="00B410D3"/>
    <w:rsid w:val="00B45F2F"/>
    <w:rsid w:val="00B47705"/>
    <w:rsid w:val="00B72AD4"/>
    <w:rsid w:val="00B75B0C"/>
    <w:rsid w:val="00B8006A"/>
    <w:rsid w:val="00B9417F"/>
    <w:rsid w:val="00BB1895"/>
    <w:rsid w:val="00BC3301"/>
    <w:rsid w:val="00BE6B5C"/>
    <w:rsid w:val="00BF5CBB"/>
    <w:rsid w:val="00C0655D"/>
    <w:rsid w:val="00C12AA3"/>
    <w:rsid w:val="00C27546"/>
    <w:rsid w:val="00C41146"/>
    <w:rsid w:val="00C505CB"/>
    <w:rsid w:val="00C615BE"/>
    <w:rsid w:val="00C67D7B"/>
    <w:rsid w:val="00C932CE"/>
    <w:rsid w:val="00CA288D"/>
    <w:rsid w:val="00CB0333"/>
    <w:rsid w:val="00CB0CD8"/>
    <w:rsid w:val="00CB15EA"/>
    <w:rsid w:val="00CB1ABE"/>
    <w:rsid w:val="00CD7109"/>
    <w:rsid w:val="00CD7685"/>
    <w:rsid w:val="00D02D93"/>
    <w:rsid w:val="00D1343C"/>
    <w:rsid w:val="00D2791B"/>
    <w:rsid w:val="00D579FE"/>
    <w:rsid w:val="00D726A8"/>
    <w:rsid w:val="00DA0761"/>
    <w:rsid w:val="00DB25D2"/>
    <w:rsid w:val="00DB400A"/>
    <w:rsid w:val="00DC14CF"/>
    <w:rsid w:val="00DC5633"/>
    <w:rsid w:val="00DC5F83"/>
    <w:rsid w:val="00DD7147"/>
    <w:rsid w:val="00E01FB7"/>
    <w:rsid w:val="00E032E4"/>
    <w:rsid w:val="00E06F69"/>
    <w:rsid w:val="00E11772"/>
    <w:rsid w:val="00E309BB"/>
    <w:rsid w:val="00E541B8"/>
    <w:rsid w:val="00E572A4"/>
    <w:rsid w:val="00E60122"/>
    <w:rsid w:val="00E845C2"/>
    <w:rsid w:val="00E9299E"/>
    <w:rsid w:val="00E976E0"/>
    <w:rsid w:val="00EA0490"/>
    <w:rsid w:val="00EB7731"/>
    <w:rsid w:val="00ED30D9"/>
    <w:rsid w:val="00EE4948"/>
    <w:rsid w:val="00EE6B07"/>
    <w:rsid w:val="00EE7958"/>
    <w:rsid w:val="00F02F2D"/>
    <w:rsid w:val="00F17174"/>
    <w:rsid w:val="00F3355E"/>
    <w:rsid w:val="00F35573"/>
    <w:rsid w:val="00F45CF9"/>
    <w:rsid w:val="00F465C2"/>
    <w:rsid w:val="00F6141B"/>
    <w:rsid w:val="00F711CB"/>
    <w:rsid w:val="00F90FFF"/>
    <w:rsid w:val="00F91473"/>
    <w:rsid w:val="00FB2F32"/>
    <w:rsid w:val="00FB577C"/>
    <w:rsid w:val="00FC0E28"/>
    <w:rsid w:val="00FF1FEF"/>
    <w:rsid w:val="00FF3C1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24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4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sncrn@hawaii.ed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D253-7349-438F-B8DE-F9FC30F2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18</cp:revision>
  <cp:lastPrinted>2016-03-16T19:55:00Z</cp:lastPrinted>
  <dcterms:created xsi:type="dcterms:W3CDTF">2015-04-03T00:03:00Z</dcterms:created>
  <dcterms:modified xsi:type="dcterms:W3CDTF">2018-03-28T23:14:00Z</dcterms:modified>
</cp:coreProperties>
</file>