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1652B2" w:rsidRPr="005C3A4F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652B2" w:rsidRPr="005C3A4F" w:rsidRDefault="001652B2">
            <w:pPr>
              <w:pStyle w:val="Heading2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652B2" w:rsidRPr="005C3A4F" w:rsidRDefault="001652B2">
            <w:pPr>
              <w:pStyle w:val="Heading1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4A09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FW</w:t>
            </w:r>
            <w:r w:rsidR="000869CC">
              <w:rPr>
                <w:rFonts w:ascii="Times New Roman" w:hAnsi="Times New Roman"/>
                <w:color w:val="A6A6A6"/>
                <w:sz w:val="20"/>
              </w:rPr>
              <w:t xml:space="preserve">  ENG 100, 100A, 190, </w:t>
            </w:r>
            <w:r w:rsidR="00B4702B" w:rsidRPr="00807127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4A096D">
              <w:rPr>
                <w:rFonts w:ascii="Times New Roman" w:hAnsi="Times New Roman"/>
                <w:color w:val="A6A6A6"/>
                <w:sz w:val="20"/>
              </w:rPr>
              <w:t>0</w:t>
            </w:r>
            <w:r w:rsidR="00B4702B" w:rsidRPr="00807127">
              <w:rPr>
                <w:rFonts w:ascii="Times New Roman" w:hAnsi="Times New Roman"/>
                <w:color w:val="A6A6A6"/>
                <w:sz w:val="20"/>
              </w:rPr>
              <w:t>0</w:t>
            </w:r>
            <w:r w:rsidR="000869CC">
              <w:rPr>
                <w:rFonts w:ascii="Times New Roman" w:hAnsi="Times New Roman"/>
                <w:color w:val="A6A6A6"/>
                <w:sz w:val="20"/>
              </w:rPr>
              <w:t>, AMST 111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2B5F71" w:rsidP="001F1A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4702B" w:rsidRPr="00807127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1F1A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8176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3934E2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3934E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1652B2" w:rsidRPr="005C3A4F" w:rsidTr="009A2B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652B2" w:rsidRPr="005C3A4F" w:rsidRDefault="001652B2">
            <w:pPr>
              <w:pStyle w:val="Heading1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B4702B" w:rsidP="001F1A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807127">
              <w:rPr>
                <w:rFonts w:ascii="Times New Roman" w:hAnsi="Times New Roman"/>
                <w:color w:val="A6A6A6"/>
                <w:sz w:val="20"/>
              </w:rPr>
              <w:t>COMG 251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83A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DB</w:t>
            </w:r>
            <w:r w:rsidR="00325655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1F1A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DP</w:t>
            </w:r>
            <w:r w:rsidR="00B4702B">
              <w:rPr>
                <w:rFonts w:ascii="Times New Roman" w:hAnsi="Times New Roman"/>
                <w:sz w:val="20"/>
              </w:rPr>
              <w:t xml:space="preserve">  </w:t>
            </w:r>
            <w:r w:rsidR="00B4702B" w:rsidRPr="00807127">
              <w:rPr>
                <w:rFonts w:ascii="Times New Roman" w:hAnsi="Times New Roman"/>
                <w:color w:val="A6A6A6"/>
                <w:sz w:val="20"/>
              </w:rPr>
              <w:t>CHEM 161, 162, PHYS 170, 272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1F1A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DY</w:t>
            </w:r>
            <w:r w:rsidR="00B4702B">
              <w:rPr>
                <w:rFonts w:ascii="Times New Roman" w:hAnsi="Times New Roman"/>
                <w:sz w:val="20"/>
              </w:rPr>
              <w:t xml:space="preserve">  </w:t>
            </w:r>
            <w:r w:rsidR="00B4702B" w:rsidRPr="00807127">
              <w:rPr>
                <w:rFonts w:ascii="Times New Roman" w:hAnsi="Times New Roman"/>
                <w:color w:val="A6A6A6"/>
                <w:sz w:val="20"/>
              </w:rPr>
              <w:t>CHEM 161L, 162L, PHYS 170L, 272L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1F1A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DS</w:t>
            </w:r>
            <w:r w:rsidR="00B4702B">
              <w:rPr>
                <w:rFonts w:ascii="Times New Roman" w:hAnsi="Times New Roman"/>
                <w:sz w:val="20"/>
              </w:rPr>
              <w:t xml:space="preserve">  </w:t>
            </w:r>
            <w:r w:rsidR="00B4702B" w:rsidRPr="00807127">
              <w:rPr>
                <w:rFonts w:ascii="Times New Roman" w:hAnsi="Times New Roman"/>
                <w:color w:val="A6A6A6"/>
                <w:sz w:val="20"/>
              </w:rPr>
              <w:t>ECON 120, 130, 131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5C3A4F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5C3A4F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652B2" w:rsidRPr="005C3A4F" w:rsidRDefault="001652B2">
            <w:pPr>
              <w:pStyle w:val="Heading1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H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652B2" w:rsidRPr="005C3A4F" w:rsidRDefault="001652B2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5C3A4F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5963DD">
            <w:pPr>
              <w:pStyle w:val="Header"/>
              <w:numPr>
                <w:ilvl w:val="0"/>
                <w:numId w:val="22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C3A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smartTag w:uri="urn:schemas-microsoft-com:office:smarttags" w:element="PlaceType">
              <w:smartTag w:uri="urn:schemas-microsoft-com:office:smarttags" w:element="place">
                <w:r w:rsidRPr="005C3A4F">
                  <w:rPr>
                    <w:rFonts w:ascii="Times New Roman" w:hAnsi="Times New Roman"/>
                    <w:bCs/>
                    <w:sz w:val="20"/>
                    <w:szCs w:val="13"/>
                  </w:rPr>
                  <w:t>College</w:t>
                </w:r>
              </w:smartTag>
              <w:r w:rsidRPr="005C3A4F">
                <w:rPr>
                  <w:rFonts w:ascii="Times New Roman" w:hAnsi="Times New Roman"/>
                  <w:bCs/>
                  <w:sz w:val="20"/>
                  <w:szCs w:val="13"/>
                </w:rPr>
                <w:t xml:space="preserve"> of </w:t>
              </w:r>
              <w:smartTag w:uri="urn:schemas-microsoft-com:office:smarttags" w:element="PlaceName">
                <w:r w:rsidRPr="005C3A4F">
                  <w:rPr>
                    <w:rFonts w:ascii="Times New Roman" w:hAnsi="Times New Roman"/>
                    <w:bCs/>
                    <w:sz w:val="20"/>
                    <w:szCs w:val="13"/>
                  </w:rPr>
                  <w:t>Engineering</w:t>
                </w:r>
              </w:smartTag>
            </w:smartTag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C3A4F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C571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5C3A4F">
              <w:rPr>
                <w:rFonts w:ascii="Times New Roman" w:hAnsi="Times New Roman"/>
                <w:sz w:val="20"/>
                <w:szCs w:val="20"/>
              </w:rPr>
              <w:t>45 upp</w:t>
            </w:r>
            <w:r w:rsidR="00AC6879" w:rsidRPr="005C3A4F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1652B2" w:rsidRPr="005C3A4F" w:rsidTr="009A2BC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C3A4F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2.0 cumulative or higher</w:t>
            </w:r>
            <w:r w:rsidRPr="005C3A4F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1652B2" w:rsidRPr="005C3A4F" w:rsidTr="00A515C6">
        <w:trPr>
          <w:trHeight w:val="245"/>
        </w:trPr>
        <w:tc>
          <w:tcPr>
            <w:tcW w:w="5238" w:type="dxa"/>
            <w:vAlign w:val="center"/>
          </w:tcPr>
          <w:p w:rsidR="001652B2" w:rsidRPr="005C3A4F" w:rsidRDefault="001652B2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1652B2" w:rsidRDefault="008677E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5.4pt;width:547.2pt;height:22.25pt;z-index:1;mso-position-horizontal-relative:text;mso-position-vertical-relative:text">
            <v:textbox style="mso-next-textbox:#_x0000_s1027">
              <w:txbxContent>
                <w:p w:rsidR="001652B2" w:rsidRDefault="001652B2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</w:t>
                  </w:r>
                </w:p>
                <w:p w:rsidR="001652B2" w:rsidRPr="00397845" w:rsidRDefault="001652B2" w:rsidP="00397845"/>
              </w:txbxContent>
            </v:textbox>
          </v:shape>
        </w:pict>
      </w:r>
    </w:p>
    <w:p w:rsidR="005C3A4F" w:rsidRPr="005C3A4F" w:rsidRDefault="008677E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3.1pt;width:547.2pt;height:36.1pt;z-index:2">
            <v:textbox style="mso-next-textbox:#_x0000_s1028">
              <w:txbxContent>
                <w:p w:rsidR="001652B2" w:rsidRPr="005C3A4F" w:rsidRDefault="001652B2" w:rsidP="00793054">
                  <w:pPr>
                    <w:jc w:val="center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5C3A4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This program sheet was prepared to provide information and does not constitute a contract. See back for major requirements.     Meet regularly with your major advisor. </w:t>
                  </w:r>
                  <w:r w:rsidRPr="005C3A4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Advising is mandatory every semester for </w:t>
                  </w:r>
                  <w:proofErr w:type="gramStart"/>
                  <w:r w:rsidRPr="005C3A4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Engineering</w:t>
                  </w:r>
                  <w:proofErr w:type="gramEnd"/>
                  <w:r w:rsidRPr="005C3A4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students.</w:t>
                  </w:r>
                </w:p>
              </w:txbxContent>
            </v:textbox>
          </v:shape>
        </w:pict>
      </w:r>
    </w:p>
    <w:p w:rsidR="001652B2" w:rsidRPr="005C3A4F" w:rsidRDefault="001652B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1652B2" w:rsidRPr="005C3A4F">
        <w:tc>
          <w:tcPr>
            <w:tcW w:w="5212" w:type="dxa"/>
            <w:shd w:val="clear" w:color="auto" w:fill="000000"/>
          </w:tcPr>
          <w:p w:rsidR="001652B2" w:rsidRPr="005C3A4F" w:rsidRDefault="001652B2" w:rsidP="00EA0490">
            <w:pPr>
              <w:pStyle w:val="Heading2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1652B2" w:rsidRPr="005C3A4F">
        <w:tc>
          <w:tcPr>
            <w:tcW w:w="5212" w:type="dxa"/>
            <w:vAlign w:val="center"/>
          </w:tcPr>
          <w:p w:rsidR="001652B2" w:rsidRPr="005C3A4F" w:rsidRDefault="001652B2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c>
          <w:tcPr>
            <w:tcW w:w="5212" w:type="dxa"/>
            <w:shd w:val="clear" w:color="auto" w:fill="A6A6A6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C3A4F">
              <w:rPr>
                <w:rFonts w:ascii="Times New Roman" w:hAnsi="Times New Roman"/>
                <w:b/>
                <w:sz w:val="20"/>
              </w:rPr>
              <w:t>Bachelor of Science Requirements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AA00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Calculus I &amp; II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875C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General Chemistry I with lab &amp; II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875C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General Physics I &amp; II with labs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EA0490">
        <w:tc>
          <w:tcPr>
            <w:tcW w:w="5212" w:type="dxa"/>
            <w:shd w:val="clear" w:color="auto" w:fill="000000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C3A4F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c>
          <w:tcPr>
            <w:tcW w:w="5212" w:type="dxa"/>
            <w:shd w:val="clear" w:color="auto" w:fill="A6A6A6"/>
          </w:tcPr>
          <w:p w:rsidR="001652B2" w:rsidRPr="005C3A4F" w:rsidRDefault="001652B2" w:rsidP="00842E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C3A4F">
              <w:rPr>
                <w:rFonts w:ascii="Times New Roman" w:hAnsi="Times New Roman"/>
                <w:b/>
                <w:sz w:val="20"/>
              </w:rPr>
              <w:t>Admission Requirements for Transfer Students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842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3.0 cumulative GPA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842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Completion of the following courses: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ENG 100*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FW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B4435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5C3A4F">
              <w:rPr>
                <w:rFonts w:ascii="Times New Roman" w:hAnsi="Times New Roman"/>
                <w:sz w:val="20"/>
                <w:szCs w:val="20"/>
              </w:rPr>
              <w:t>MATH 241*</w:t>
            </w:r>
            <w:r w:rsidR="00B44353">
              <w:rPr>
                <w:rFonts w:ascii="Times New Roman" w:hAnsi="Times New Roman"/>
                <w:sz w:val="20"/>
                <w:szCs w:val="20"/>
                <w:vertAlign w:val="superscript"/>
              </w:rPr>
              <w:t>FQ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5C3A4F">
              <w:rPr>
                <w:rFonts w:ascii="Times New Roman" w:hAnsi="Times New Roman"/>
                <w:sz w:val="20"/>
                <w:szCs w:val="20"/>
              </w:rPr>
              <w:t>MATH 242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5C3A4F">
              <w:rPr>
                <w:rFonts w:ascii="Times New Roman" w:hAnsi="Times New Roman"/>
                <w:sz w:val="20"/>
                <w:szCs w:val="20"/>
              </w:rPr>
              <w:t>CHEM 161*</w:t>
            </w:r>
            <w:r w:rsidRPr="005C3A4F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 w:rsidRPr="005C3A4F">
              <w:rPr>
                <w:rFonts w:ascii="Times New Roman" w:hAnsi="Times New Roman"/>
                <w:sz w:val="20"/>
                <w:szCs w:val="20"/>
              </w:rPr>
              <w:t xml:space="preserve"> / 161L*</w:t>
            </w:r>
            <w:r w:rsidRPr="005C3A4F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A1189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5C3A4F">
              <w:rPr>
                <w:rFonts w:ascii="Times New Roman" w:hAnsi="Times New Roman"/>
                <w:sz w:val="20"/>
                <w:szCs w:val="20"/>
              </w:rPr>
              <w:t>CHEM 162*</w:t>
            </w:r>
            <w:r w:rsidRPr="005C3A4F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5C3A4F">
              <w:rPr>
                <w:rFonts w:ascii="Times New Roman" w:hAnsi="Times New Roman"/>
                <w:sz w:val="20"/>
                <w:szCs w:val="20"/>
              </w:rPr>
              <w:t>PHYS 170*</w:t>
            </w:r>
            <w:r w:rsidRPr="005C3A4F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 w:rsidRPr="005C3A4F">
              <w:rPr>
                <w:rFonts w:ascii="Times New Roman" w:hAnsi="Times New Roman"/>
                <w:sz w:val="20"/>
                <w:szCs w:val="20"/>
              </w:rPr>
              <w:t xml:space="preserve"> / 170L*</w:t>
            </w:r>
            <w:r w:rsidRPr="005C3A4F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4A2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c>
          <w:tcPr>
            <w:tcW w:w="5212" w:type="dxa"/>
            <w:shd w:val="clear" w:color="auto" w:fill="D9D9D9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C3A4F">
              <w:rPr>
                <w:rFonts w:ascii="Times New Roman" w:hAnsi="Times New Roman"/>
                <w:b/>
                <w:sz w:val="20"/>
              </w:rPr>
              <w:t>Math Requirements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MATH 241*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FS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MATH 243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MATH 244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c>
          <w:tcPr>
            <w:tcW w:w="5212" w:type="dxa"/>
            <w:shd w:val="clear" w:color="auto" w:fill="D9D9D9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C3A4F">
              <w:rPr>
                <w:rFonts w:ascii="Times New Roman" w:hAnsi="Times New Roman"/>
                <w:b/>
                <w:sz w:val="20"/>
              </w:rPr>
              <w:t>Natural Sciences Requirements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4A23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CHEM 161*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5C3A4F">
              <w:rPr>
                <w:rFonts w:ascii="Times New Roman" w:hAnsi="Times New Roman"/>
                <w:sz w:val="20"/>
              </w:rPr>
              <w:t xml:space="preserve"> / </w:t>
            </w:r>
            <w:r w:rsidRPr="005C3A4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5C3A4F">
              <w:rPr>
                <w:rFonts w:ascii="Times New Roman" w:hAnsi="Times New Roman"/>
                <w:sz w:val="20"/>
              </w:rPr>
              <w:t xml:space="preserve"> 161L*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A118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CHEM 162*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DP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4A23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PHYS 170*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5C3A4F">
              <w:rPr>
                <w:rFonts w:ascii="Times New Roman" w:hAnsi="Times New Roman"/>
                <w:sz w:val="20"/>
              </w:rPr>
              <w:t xml:space="preserve"> / </w:t>
            </w:r>
            <w:r w:rsidRPr="005C3A4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5C3A4F">
              <w:rPr>
                <w:rFonts w:ascii="Times New Roman" w:hAnsi="Times New Roman"/>
                <w:sz w:val="20"/>
              </w:rPr>
              <w:t xml:space="preserve"> 170L*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 w:rsidP="004A23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PHYS 272*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5C3A4F">
              <w:rPr>
                <w:rFonts w:ascii="Times New Roman" w:hAnsi="Times New Roman"/>
                <w:sz w:val="20"/>
              </w:rPr>
              <w:t xml:space="preserve"> / </w:t>
            </w:r>
            <w:r w:rsidRPr="005C3A4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5C3A4F">
              <w:rPr>
                <w:rFonts w:ascii="Times New Roman" w:hAnsi="Times New Roman"/>
                <w:sz w:val="20"/>
              </w:rPr>
              <w:t xml:space="preserve"> 272L*</w:t>
            </w:r>
            <w:r w:rsidRPr="005C3A4F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1652B2" w:rsidRPr="005C3A4F" w:rsidTr="00AA00E8">
        <w:tc>
          <w:tcPr>
            <w:tcW w:w="5212" w:type="dxa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2B2" w:rsidRPr="005C3A4F" w:rsidTr="009A2BCE">
        <w:tc>
          <w:tcPr>
            <w:tcW w:w="5212" w:type="dxa"/>
            <w:shd w:val="clear" w:color="auto" w:fill="D9D9D9"/>
          </w:tcPr>
          <w:p w:rsidR="001652B2" w:rsidRPr="005C3A4F" w:rsidRDefault="001652B2" w:rsidP="00842E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C3A4F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652B2" w:rsidRPr="005C3A4F" w:rsidTr="00AA00E8">
        <w:tc>
          <w:tcPr>
            <w:tcW w:w="5212" w:type="dxa"/>
          </w:tcPr>
          <w:p w:rsidR="001652B2" w:rsidRPr="005C3A4F" w:rsidRDefault="001652B2" w:rsidP="00842E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C3A4F">
              <w:rPr>
                <w:rFonts w:ascii="Times New Roman" w:hAnsi="Times New Roman"/>
                <w:sz w:val="20"/>
              </w:rPr>
              <w:t>2.0 GPA for all upper division (300+) mathematics, sciences, and engineering courses.</w:t>
            </w:r>
          </w:p>
        </w:tc>
      </w:tr>
      <w:tr w:rsidR="001652B2" w:rsidRPr="005C3A4F">
        <w:tc>
          <w:tcPr>
            <w:tcW w:w="5212" w:type="dxa"/>
          </w:tcPr>
          <w:p w:rsidR="001652B2" w:rsidRPr="005C3A4F" w:rsidRDefault="00165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652B2" w:rsidRPr="005C3A4F" w:rsidRDefault="001652B2">
      <w:pPr>
        <w:rPr>
          <w:rFonts w:ascii="Times New Roman" w:hAnsi="Times New Roman"/>
        </w:rPr>
        <w:sectPr w:rsidR="001652B2" w:rsidRPr="005C3A4F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1652B2" w:rsidRPr="005C3A4F" w:rsidTr="006F2A8E">
        <w:tc>
          <w:tcPr>
            <w:tcW w:w="11016" w:type="dxa"/>
            <w:shd w:val="clear" w:color="auto" w:fill="000000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  <w:b/>
              </w:rPr>
              <w:lastRenderedPageBreak/>
              <w:t>Major Requirements for BS in Civil Engineering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>Admission: Open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>Application: Required for students who do not apply straight into the program.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AC3429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 xml:space="preserve">Min. major credits: </w:t>
            </w:r>
            <w:r w:rsidR="009F0264">
              <w:rPr>
                <w:rFonts w:ascii="Times New Roman" w:hAnsi="Times New Roman"/>
              </w:rPr>
              <w:t>7</w:t>
            </w:r>
            <w:r w:rsidR="00AC3429">
              <w:rPr>
                <w:rFonts w:ascii="Times New Roman" w:hAnsi="Times New Roman"/>
              </w:rPr>
              <w:t>4</w:t>
            </w:r>
            <w:r w:rsidR="009F0264">
              <w:rPr>
                <w:rFonts w:ascii="Times New Roman" w:hAnsi="Times New Roman"/>
              </w:rPr>
              <w:t>-</w:t>
            </w:r>
            <w:r w:rsidRPr="005C3A4F">
              <w:rPr>
                <w:rFonts w:ascii="Times New Roman" w:hAnsi="Times New Roman"/>
              </w:rPr>
              <w:t>7</w:t>
            </w:r>
            <w:r w:rsidR="00AC3429">
              <w:rPr>
                <w:rFonts w:ascii="Times New Roman" w:hAnsi="Times New Roman"/>
              </w:rPr>
              <w:t>5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>Min. exit GPA: 2.0 overall and 2.0 in upper division technical coursework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2B2" w:rsidRPr="005C3A4F" w:rsidTr="006F2A8E">
        <w:tc>
          <w:tcPr>
            <w:tcW w:w="11016" w:type="dxa"/>
            <w:shd w:val="clear" w:color="auto" w:fill="A6A6A6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  <w:b/>
              </w:rPr>
              <w:t>Requirements</w:t>
            </w:r>
          </w:p>
        </w:tc>
      </w:tr>
      <w:tr w:rsidR="001652B2" w:rsidRPr="005C3A4F" w:rsidTr="006F2A8E">
        <w:tc>
          <w:tcPr>
            <w:tcW w:w="11016" w:type="dxa"/>
            <w:shd w:val="clear" w:color="auto" w:fill="D9D9D9"/>
            <w:vAlign w:val="center"/>
          </w:tcPr>
          <w:p w:rsidR="001652B2" w:rsidRPr="005C3A4F" w:rsidRDefault="001652B2" w:rsidP="00AC3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  <w:b/>
              </w:rPr>
              <w:t>Civil Engineering Core Courses (6</w:t>
            </w:r>
            <w:r w:rsidR="00AC3429">
              <w:rPr>
                <w:rFonts w:ascii="Times New Roman" w:hAnsi="Times New Roman"/>
                <w:b/>
              </w:rPr>
              <w:t>5</w:t>
            </w:r>
            <w:r w:rsidR="009F0264">
              <w:rPr>
                <w:rFonts w:ascii="Times New Roman" w:hAnsi="Times New Roman"/>
                <w:b/>
              </w:rPr>
              <w:t>-6</w:t>
            </w:r>
            <w:r w:rsidR="00AC3429">
              <w:rPr>
                <w:rFonts w:ascii="Times New Roman" w:hAnsi="Times New Roman"/>
                <w:b/>
              </w:rPr>
              <w:t>6</w:t>
            </w:r>
            <w:r w:rsidRPr="005C3A4F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EE 160 or </w:t>
            </w:r>
            <w:r w:rsidR="00C042BB">
              <w:rPr>
                <w:rFonts w:ascii="Times New Roman" w:hAnsi="Times New Roman"/>
              </w:rPr>
              <w:t xml:space="preserve">EE 110 or </w:t>
            </w:r>
            <w:r w:rsidRPr="005C3A4F">
              <w:rPr>
                <w:rFonts w:ascii="Times New Roman" w:hAnsi="Times New Roman"/>
              </w:rPr>
              <w:t>ICS 111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270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271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305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320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330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355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361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370 / </w:t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370L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375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381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421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431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455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461, 462, or 464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471 or 472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485 or 486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489B / </w:t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489C (senior standing; offered in the Fall only; co-requisite courses)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CEE 490 (senior standing)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0869CC">
            <w:pPr>
              <w:spacing w:after="0" w:line="240" w:lineRule="auto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MATH 302 or </w:t>
            </w:r>
            <w:r w:rsidR="000869CC">
              <w:rPr>
                <w:rFonts w:ascii="Times New Roman" w:hAnsi="Times New Roman"/>
              </w:rPr>
              <w:t>GG 312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2B2" w:rsidRPr="005C3A4F" w:rsidTr="006F2A8E">
        <w:tc>
          <w:tcPr>
            <w:tcW w:w="11016" w:type="dxa"/>
            <w:shd w:val="clear" w:color="auto" w:fill="D9D9D9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  <w:b/>
              </w:rPr>
              <w:t>Civil Engineering Technical Elective Courses (6 credits)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Technical Elective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Technical Elective on Sustainability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2B2" w:rsidRPr="005C3A4F" w:rsidTr="006F2A8E">
        <w:tc>
          <w:tcPr>
            <w:tcW w:w="11016" w:type="dxa"/>
            <w:shd w:val="clear" w:color="auto" w:fill="D9D9D9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  <w:b/>
              </w:rPr>
              <w:t>Civil Engineering Biological Science Elective Course (3 credits)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086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</w:rPr>
              <w:tab/>
            </w:r>
            <w:r w:rsidRPr="005C3A4F">
              <w:rPr>
                <w:rFonts w:ascii="Times New Roman" w:hAnsi="Times New Roman"/>
              </w:rPr>
              <w:sym w:font="Wingdings" w:char="F071"/>
            </w:r>
            <w:r w:rsidRPr="005C3A4F">
              <w:rPr>
                <w:rFonts w:ascii="Times New Roman" w:hAnsi="Times New Roman"/>
              </w:rPr>
              <w:t xml:space="preserve"> </w:t>
            </w:r>
            <w:r w:rsidR="00D93FF4" w:rsidRPr="005C3A4F">
              <w:rPr>
                <w:rFonts w:ascii="Times New Roman" w:hAnsi="Times New Roman"/>
              </w:rPr>
              <w:t>BE 12</w:t>
            </w:r>
            <w:r w:rsidR="00D7726A" w:rsidRPr="005C3A4F">
              <w:rPr>
                <w:rFonts w:ascii="Times New Roman" w:hAnsi="Times New Roman"/>
              </w:rPr>
              <w:t>0</w:t>
            </w:r>
            <w:r w:rsidR="00D93FF4" w:rsidRPr="005C3A4F">
              <w:rPr>
                <w:rFonts w:ascii="Times New Roman" w:hAnsi="Times New Roman"/>
              </w:rPr>
              <w:t xml:space="preserve">; </w:t>
            </w:r>
            <w:r w:rsidRPr="005C3A4F">
              <w:rPr>
                <w:rFonts w:ascii="Times New Roman" w:hAnsi="Times New Roman"/>
              </w:rPr>
              <w:t>MICR 130; BIOL 171; or ZOOL 101 (all can also fulfill DB)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2B2" w:rsidRPr="005C3A4F" w:rsidTr="006F2A8E">
        <w:tc>
          <w:tcPr>
            <w:tcW w:w="11016" w:type="dxa"/>
            <w:shd w:val="clear" w:color="auto" w:fill="D9D9D9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  <w:b/>
              </w:rPr>
              <w:t>Technical Elective Options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1652B2" w:rsidP="00793054">
            <w:pPr>
              <w:pStyle w:val="ListParagraph"/>
              <w:numPr>
                <w:ilvl w:val="3"/>
                <w:numId w:val="23"/>
              </w:num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>Any 400 or 600 level CEE courses.</w:t>
            </w:r>
          </w:p>
          <w:p w:rsidR="001652B2" w:rsidRPr="005C3A4F" w:rsidRDefault="001652B2" w:rsidP="00793054">
            <w:pPr>
              <w:pStyle w:val="ListParagraph"/>
              <w:numPr>
                <w:ilvl w:val="3"/>
                <w:numId w:val="23"/>
              </w:num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 xml:space="preserve">May include one course from: EE 211, </w:t>
            </w:r>
            <w:r w:rsidR="00C042BB">
              <w:rPr>
                <w:rFonts w:ascii="Times New Roman" w:hAnsi="Times New Roman"/>
              </w:rPr>
              <w:t xml:space="preserve">GG 454, </w:t>
            </w:r>
            <w:r w:rsidR="00B40BA9">
              <w:rPr>
                <w:rFonts w:ascii="Times New Roman" w:hAnsi="Times New Roman"/>
              </w:rPr>
              <w:t>ME 311, ME 374, ORE 411</w:t>
            </w:r>
          </w:p>
          <w:p w:rsidR="001652B2" w:rsidRPr="005C3A4F" w:rsidRDefault="001652B2" w:rsidP="00607508">
            <w:pPr>
              <w:pStyle w:val="ListParagraph"/>
              <w:numPr>
                <w:ilvl w:val="3"/>
                <w:numId w:val="23"/>
              </w:num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C3A4F">
              <w:rPr>
                <w:rFonts w:ascii="Times New Roman" w:hAnsi="Times New Roman"/>
              </w:rPr>
              <w:t xml:space="preserve">Courses with a Sustainability focus: BE 410, CEE </w:t>
            </w:r>
            <w:r w:rsidR="000869CC">
              <w:rPr>
                <w:rFonts w:ascii="Times New Roman" w:hAnsi="Times New Roman"/>
              </w:rPr>
              <w:t xml:space="preserve">440, 441, </w:t>
            </w:r>
            <w:r w:rsidRPr="005C3A4F">
              <w:rPr>
                <w:rFonts w:ascii="Times New Roman" w:hAnsi="Times New Roman"/>
              </w:rPr>
              <w:t>444, GEOG 410, ME 453; OCN 435</w:t>
            </w:r>
          </w:p>
        </w:tc>
      </w:tr>
      <w:tr w:rsidR="001652B2" w:rsidRPr="005C3A4F" w:rsidTr="006F2A8E">
        <w:tc>
          <w:tcPr>
            <w:tcW w:w="11016" w:type="dxa"/>
            <w:shd w:val="clear" w:color="auto" w:fill="D9D9D9"/>
            <w:vAlign w:val="center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  <w:b/>
              </w:rPr>
              <w:t>Specialty Tracks</w:t>
            </w:r>
          </w:p>
        </w:tc>
      </w:tr>
      <w:tr w:rsidR="001652B2" w:rsidRPr="005C3A4F" w:rsidTr="006F2A8E">
        <w:tc>
          <w:tcPr>
            <w:tcW w:w="11016" w:type="dxa"/>
            <w:vAlign w:val="center"/>
          </w:tcPr>
          <w:p w:rsidR="001652B2" w:rsidRPr="005C3A4F" w:rsidRDefault="00B541E4" w:rsidP="006F2A8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who want to pursue a structures track should refer to the curriculum check sheet for alternative course work.</w:t>
            </w:r>
            <w:bookmarkStart w:id="0" w:name="_GoBack"/>
            <w:bookmarkEnd w:id="0"/>
          </w:p>
        </w:tc>
      </w:tr>
      <w:tr w:rsidR="001652B2" w:rsidRPr="005C3A4F" w:rsidTr="006F2A8E">
        <w:tc>
          <w:tcPr>
            <w:tcW w:w="11016" w:type="dxa"/>
            <w:shd w:val="clear" w:color="auto" w:fill="000000"/>
          </w:tcPr>
          <w:p w:rsidR="001652B2" w:rsidRPr="005C3A4F" w:rsidRDefault="001652B2" w:rsidP="006F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A4F">
              <w:rPr>
                <w:rFonts w:ascii="Times New Roman" w:hAnsi="Times New Roman"/>
                <w:b/>
              </w:rPr>
              <w:t>Notes</w:t>
            </w:r>
          </w:p>
        </w:tc>
      </w:tr>
      <w:tr w:rsidR="001652B2" w:rsidRPr="005C3A4F" w:rsidTr="00B541E4">
        <w:trPr>
          <w:trHeight w:val="1628"/>
        </w:trPr>
        <w:tc>
          <w:tcPr>
            <w:tcW w:w="11016" w:type="dxa"/>
          </w:tcPr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A4F">
              <w:rPr>
                <w:rFonts w:ascii="Times New Roman" w:hAnsi="Times New Roman"/>
                <w:sz w:val="20"/>
                <w:szCs w:val="20"/>
              </w:rPr>
              <w:t>College of Engineering: Holmes 250; (808) 956-8</w:t>
            </w:r>
            <w:r w:rsidR="00B554F6" w:rsidRPr="005C3A4F">
              <w:rPr>
                <w:rFonts w:ascii="Times New Roman" w:hAnsi="Times New Roman"/>
                <w:sz w:val="20"/>
                <w:szCs w:val="20"/>
              </w:rPr>
              <w:t>404</w:t>
            </w:r>
            <w:r w:rsidRPr="005C3A4F">
              <w:rPr>
                <w:rFonts w:ascii="Times New Roman" w:hAnsi="Times New Roman"/>
                <w:sz w:val="20"/>
                <w:szCs w:val="20"/>
              </w:rPr>
              <w:t>; info@eng.hawaii.edu; www.eng.hawaii.edu</w:t>
            </w:r>
          </w:p>
          <w:p w:rsidR="001652B2" w:rsidRPr="005C3A4F" w:rsidRDefault="001652B2" w:rsidP="006F2A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3A4F">
              <w:rPr>
                <w:rFonts w:ascii="Times New Roman" w:hAnsi="Times New Roman"/>
                <w:sz w:val="20"/>
                <w:szCs w:val="20"/>
              </w:rPr>
              <w:t xml:space="preserve">Director of Academic Affairs: </w:t>
            </w:r>
            <w:proofErr w:type="spellStart"/>
            <w:r w:rsidRPr="005C3A4F">
              <w:rPr>
                <w:rFonts w:ascii="Times New Roman" w:hAnsi="Times New Roman"/>
                <w:sz w:val="20"/>
                <w:szCs w:val="20"/>
              </w:rPr>
              <w:t>Tep</w:t>
            </w:r>
            <w:proofErr w:type="spellEnd"/>
            <w:r w:rsidRPr="005C3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A4F">
              <w:rPr>
                <w:rFonts w:ascii="Times New Roman" w:hAnsi="Times New Roman"/>
                <w:sz w:val="20"/>
                <w:szCs w:val="20"/>
              </w:rPr>
              <w:t>Dobry</w:t>
            </w:r>
            <w:proofErr w:type="spellEnd"/>
            <w:r w:rsidRPr="005C3A4F">
              <w:rPr>
                <w:rFonts w:ascii="Times New Roman" w:hAnsi="Times New Roman"/>
                <w:sz w:val="20"/>
                <w:szCs w:val="20"/>
              </w:rPr>
              <w:t>, PhD; Holmes 240A; (808) 956-8404; tep@hawaii.edu</w:t>
            </w:r>
          </w:p>
        </w:tc>
      </w:tr>
    </w:tbl>
    <w:p w:rsidR="001652B2" w:rsidRPr="005C3A4F" w:rsidRDefault="001652B2" w:rsidP="00793054">
      <w:pPr>
        <w:jc w:val="right"/>
        <w:rPr>
          <w:rFonts w:ascii="Times New Roman" w:hAnsi="Times New Roman"/>
          <w:sz w:val="16"/>
          <w:szCs w:val="16"/>
        </w:rPr>
      </w:pPr>
      <w:r w:rsidRPr="005C3A4F">
        <w:rPr>
          <w:rFonts w:ascii="Times New Roman" w:hAnsi="Times New Roman"/>
          <w:sz w:val="16"/>
          <w:szCs w:val="16"/>
        </w:rPr>
        <w:t xml:space="preserve">Rev TD </w:t>
      </w:r>
      <w:r w:rsidR="00C042BB">
        <w:rPr>
          <w:rFonts w:ascii="Times New Roman" w:hAnsi="Times New Roman"/>
          <w:sz w:val="16"/>
          <w:szCs w:val="16"/>
        </w:rPr>
        <w:t>2</w:t>
      </w:r>
      <w:r w:rsidR="00607508">
        <w:rPr>
          <w:rFonts w:ascii="Times New Roman" w:hAnsi="Times New Roman"/>
          <w:sz w:val="16"/>
          <w:szCs w:val="16"/>
        </w:rPr>
        <w:t>/</w:t>
      </w:r>
      <w:r w:rsidR="00B44353">
        <w:rPr>
          <w:rFonts w:ascii="Times New Roman" w:hAnsi="Times New Roman"/>
          <w:sz w:val="16"/>
          <w:szCs w:val="16"/>
        </w:rPr>
        <w:t>18</w:t>
      </w:r>
    </w:p>
    <w:sectPr w:rsidR="001652B2" w:rsidRPr="005C3A4F" w:rsidSect="009A0C1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E3" w:rsidRDefault="008677E3">
      <w:pPr>
        <w:spacing w:after="0" w:line="240" w:lineRule="auto"/>
      </w:pPr>
      <w:r>
        <w:separator/>
      </w:r>
    </w:p>
  </w:endnote>
  <w:endnote w:type="continuationSeparator" w:id="0">
    <w:p w:rsidR="008677E3" w:rsidRDefault="0086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D" w:rsidRDefault="00207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D" w:rsidRDefault="00207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D" w:rsidRDefault="002076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B2" w:rsidRPr="00786D42" w:rsidRDefault="001652B2" w:rsidP="00786D42">
    <w:pPr>
      <w:pStyle w:val="Footer"/>
      <w:jc w:val="right"/>
      <w:rPr>
        <w:sz w:val="16"/>
      </w:rPr>
    </w:pPr>
    <w:r>
      <w:rPr>
        <w:sz w:val="16"/>
      </w:rPr>
      <w:t>v. TD 7/1/2010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E3" w:rsidRDefault="008677E3">
      <w:pPr>
        <w:spacing w:after="0" w:line="240" w:lineRule="auto"/>
      </w:pPr>
      <w:r>
        <w:separator/>
      </w:r>
    </w:p>
  </w:footnote>
  <w:footnote w:type="continuationSeparator" w:id="0">
    <w:p w:rsidR="008677E3" w:rsidRDefault="0086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D" w:rsidRDefault="00207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B2" w:rsidRPr="005C3A4F" w:rsidRDefault="001652B2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5C3A4F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5C3A4F">
      <w:rPr>
        <w:rFonts w:ascii="Times New Roman" w:hAnsi="Times New Roman"/>
        <w:b/>
        <w:sz w:val="24"/>
        <w:szCs w:val="24"/>
      </w:rPr>
      <w:t>Mānoa</w:t>
    </w:r>
    <w:proofErr w:type="spellEnd"/>
  </w:p>
  <w:p w:rsidR="001652B2" w:rsidRPr="005C3A4F" w:rsidRDefault="001652B2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5C3A4F">
      <w:rPr>
        <w:rFonts w:ascii="Times New Roman" w:hAnsi="Times New Roman"/>
        <w:b/>
        <w:szCs w:val="24"/>
      </w:rPr>
      <w:t>College of Engineering</w:t>
    </w:r>
    <w:r w:rsidR="0020766D">
      <w:rPr>
        <w:rFonts w:ascii="Times New Roman" w:hAnsi="Times New Roman"/>
        <w:b/>
        <w:szCs w:val="24"/>
      </w:rPr>
      <w:t xml:space="preserve"> Program Sheet </w:t>
    </w:r>
    <w:r w:rsidR="00977A69">
      <w:rPr>
        <w:rFonts w:ascii="Times New Roman" w:hAnsi="Times New Roman"/>
        <w:b/>
        <w:szCs w:val="24"/>
      </w:rPr>
      <w:t>201</w:t>
    </w:r>
    <w:r w:rsidR="009A3F53">
      <w:rPr>
        <w:rFonts w:ascii="Times New Roman" w:hAnsi="Times New Roman"/>
        <w:b/>
        <w:szCs w:val="24"/>
      </w:rPr>
      <w:t>8</w:t>
    </w:r>
    <w:r w:rsidR="00977A69">
      <w:rPr>
        <w:rFonts w:ascii="Times New Roman" w:hAnsi="Times New Roman"/>
        <w:b/>
        <w:szCs w:val="24"/>
      </w:rPr>
      <w:t>-201</w:t>
    </w:r>
    <w:r w:rsidR="009A3F53">
      <w:rPr>
        <w:rFonts w:ascii="Times New Roman" w:hAnsi="Times New Roman"/>
        <w:b/>
        <w:szCs w:val="24"/>
      </w:rPr>
      <w:t>9</w:t>
    </w:r>
  </w:p>
  <w:p w:rsidR="001652B2" w:rsidRPr="005C3A4F" w:rsidRDefault="001652B2" w:rsidP="00E541B8">
    <w:pPr>
      <w:pStyle w:val="Header"/>
      <w:ind w:right="-180"/>
      <w:jc w:val="center"/>
      <w:rPr>
        <w:rFonts w:ascii="Times New Roman" w:hAnsi="Times New Roman"/>
        <w:b/>
        <w:sz w:val="28"/>
        <w:szCs w:val="26"/>
      </w:rPr>
    </w:pPr>
    <w:r w:rsidRPr="005C3A4F">
      <w:rPr>
        <w:rFonts w:ascii="Times New Roman" w:hAnsi="Times New Roman"/>
        <w:b/>
        <w:sz w:val="28"/>
        <w:szCs w:val="26"/>
      </w:rPr>
      <w:t>Bachelor of Science (BS) in Civil Engineering</w:t>
    </w:r>
  </w:p>
  <w:p w:rsidR="001652B2" w:rsidRPr="005C3A4F" w:rsidRDefault="001652B2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5C3A4F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1652B2" w:rsidRPr="005C3A4F" w:rsidRDefault="001652B2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5C3A4F">
      <w:rPr>
        <w:rFonts w:ascii="Times New Roman" w:hAnsi="Times New Roman"/>
        <w:b/>
        <w:sz w:val="20"/>
        <w:szCs w:val="20"/>
      </w:rPr>
      <w:t>Min. Total Credits: 12</w:t>
    </w:r>
    <w:r w:rsidR="00D93FF4" w:rsidRPr="005C3A4F">
      <w:rPr>
        <w:rFonts w:ascii="Times New Roman" w:hAnsi="Times New Roman"/>
        <w:b/>
        <w:sz w:val="20"/>
        <w:szCs w:val="20"/>
      </w:rPr>
      <w:t>5</w:t>
    </w:r>
    <w:r w:rsidRPr="005C3A4F">
      <w:rPr>
        <w:rFonts w:ascii="Times New Roman" w:hAnsi="Times New Roman"/>
        <w:b/>
        <w:sz w:val="20"/>
        <w:szCs w:val="20"/>
      </w:rPr>
      <w:t xml:space="preserve"> (12</w:t>
    </w:r>
    <w:r w:rsidR="00D93FF4" w:rsidRPr="005C3A4F">
      <w:rPr>
        <w:rFonts w:ascii="Times New Roman" w:hAnsi="Times New Roman"/>
        <w:b/>
        <w:sz w:val="20"/>
        <w:szCs w:val="20"/>
      </w:rPr>
      <w:t>5</w:t>
    </w:r>
    <w:r w:rsidRPr="005C3A4F">
      <w:rPr>
        <w:rFonts w:ascii="Times New Roman" w:hAnsi="Times New Roman"/>
        <w:b/>
        <w:sz w:val="20"/>
        <w:szCs w:val="20"/>
      </w:rPr>
      <w:t xml:space="preserve"> in core &amp; major + 0 in electives)</w:t>
    </w:r>
  </w:p>
  <w:p w:rsidR="001652B2" w:rsidRPr="005C3A4F" w:rsidRDefault="001652B2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D" w:rsidRDefault="00207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633204D0"/>
    <w:lvl w:ilvl="0" w:tplc="E22C5918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71714"/>
    <w:multiLevelType w:val="hybridMultilevel"/>
    <w:tmpl w:val="96467FCC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7AF6"/>
    <w:multiLevelType w:val="hybridMultilevel"/>
    <w:tmpl w:val="241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3578"/>
    <w:multiLevelType w:val="hybridMultilevel"/>
    <w:tmpl w:val="DC7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56EC"/>
    <w:multiLevelType w:val="hybridMultilevel"/>
    <w:tmpl w:val="5DE24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C6063E"/>
    <w:multiLevelType w:val="hybridMultilevel"/>
    <w:tmpl w:val="5F42DE3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A6872"/>
    <w:multiLevelType w:val="hybridMultilevel"/>
    <w:tmpl w:val="59E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20AF"/>
    <w:multiLevelType w:val="hybridMultilevel"/>
    <w:tmpl w:val="76FE6A9E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91210F"/>
    <w:multiLevelType w:val="hybridMultilevel"/>
    <w:tmpl w:val="9650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9"/>
  </w:num>
  <w:num w:numId="6">
    <w:abstractNumId w:val="4"/>
  </w:num>
  <w:num w:numId="7">
    <w:abstractNumId w:val="13"/>
  </w:num>
  <w:num w:numId="8">
    <w:abstractNumId w:val="12"/>
  </w:num>
  <w:num w:numId="9">
    <w:abstractNumId w:val="23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21"/>
  </w:num>
  <w:num w:numId="15">
    <w:abstractNumId w:val="20"/>
  </w:num>
  <w:num w:numId="16">
    <w:abstractNumId w:val="5"/>
  </w:num>
  <w:num w:numId="17">
    <w:abstractNumId w:val="16"/>
  </w:num>
  <w:num w:numId="18">
    <w:abstractNumId w:val="6"/>
  </w:num>
  <w:num w:numId="19">
    <w:abstractNumId w:val="15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  <w:num w:numId="24">
    <w:abstractNumId w:val="7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28C"/>
    <w:rsid w:val="00002340"/>
    <w:rsid w:val="00023D7A"/>
    <w:rsid w:val="00024498"/>
    <w:rsid w:val="00026473"/>
    <w:rsid w:val="00041806"/>
    <w:rsid w:val="00045A91"/>
    <w:rsid w:val="00061F5D"/>
    <w:rsid w:val="0006272F"/>
    <w:rsid w:val="00065C02"/>
    <w:rsid w:val="00073D33"/>
    <w:rsid w:val="000869CC"/>
    <w:rsid w:val="00086CC1"/>
    <w:rsid w:val="0009165C"/>
    <w:rsid w:val="000A4C22"/>
    <w:rsid w:val="000A57FE"/>
    <w:rsid w:val="000B392D"/>
    <w:rsid w:val="000D78E8"/>
    <w:rsid w:val="000E3E0C"/>
    <w:rsid w:val="000E5A30"/>
    <w:rsid w:val="000E65E9"/>
    <w:rsid w:val="00107AF6"/>
    <w:rsid w:val="00110ADA"/>
    <w:rsid w:val="0014307E"/>
    <w:rsid w:val="0014610B"/>
    <w:rsid w:val="00162CDA"/>
    <w:rsid w:val="001652B2"/>
    <w:rsid w:val="001A1488"/>
    <w:rsid w:val="001A210A"/>
    <w:rsid w:val="001F1A49"/>
    <w:rsid w:val="001F78DC"/>
    <w:rsid w:val="00206AF2"/>
    <w:rsid w:val="0020766D"/>
    <w:rsid w:val="00212961"/>
    <w:rsid w:val="00222D65"/>
    <w:rsid w:val="00227F53"/>
    <w:rsid w:val="00233522"/>
    <w:rsid w:val="0023544E"/>
    <w:rsid w:val="00243709"/>
    <w:rsid w:val="002B44B5"/>
    <w:rsid w:val="002B5F71"/>
    <w:rsid w:val="002B672B"/>
    <w:rsid w:val="002C07C8"/>
    <w:rsid w:val="002C64DC"/>
    <w:rsid w:val="002D0282"/>
    <w:rsid w:val="002D0415"/>
    <w:rsid w:val="002E0B70"/>
    <w:rsid w:val="002F2222"/>
    <w:rsid w:val="00310EEA"/>
    <w:rsid w:val="003135AD"/>
    <w:rsid w:val="00322251"/>
    <w:rsid w:val="00322DC8"/>
    <w:rsid w:val="00324776"/>
    <w:rsid w:val="00325655"/>
    <w:rsid w:val="00341A7A"/>
    <w:rsid w:val="00343407"/>
    <w:rsid w:val="00361A8F"/>
    <w:rsid w:val="00362B4B"/>
    <w:rsid w:val="00367384"/>
    <w:rsid w:val="00373DE1"/>
    <w:rsid w:val="003934E2"/>
    <w:rsid w:val="00397845"/>
    <w:rsid w:val="003B5018"/>
    <w:rsid w:val="003C0B93"/>
    <w:rsid w:val="003C42A3"/>
    <w:rsid w:val="003C4640"/>
    <w:rsid w:val="003D2ECE"/>
    <w:rsid w:val="003E1013"/>
    <w:rsid w:val="003F1543"/>
    <w:rsid w:val="0040688C"/>
    <w:rsid w:val="00430FBB"/>
    <w:rsid w:val="00434910"/>
    <w:rsid w:val="0043514A"/>
    <w:rsid w:val="00467656"/>
    <w:rsid w:val="0047485B"/>
    <w:rsid w:val="004A03FE"/>
    <w:rsid w:val="004A096D"/>
    <w:rsid w:val="004A2369"/>
    <w:rsid w:val="004A33F3"/>
    <w:rsid w:val="004A3B41"/>
    <w:rsid w:val="004A5964"/>
    <w:rsid w:val="004B056B"/>
    <w:rsid w:val="004E0D78"/>
    <w:rsid w:val="00504956"/>
    <w:rsid w:val="00504A27"/>
    <w:rsid w:val="00505BF6"/>
    <w:rsid w:val="00511AA9"/>
    <w:rsid w:val="005158BE"/>
    <w:rsid w:val="00537DC6"/>
    <w:rsid w:val="0054680C"/>
    <w:rsid w:val="00584607"/>
    <w:rsid w:val="005933B8"/>
    <w:rsid w:val="005963DD"/>
    <w:rsid w:val="005B0772"/>
    <w:rsid w:val="005C3A4F"/>
    <w:rsid w:val="005C597B"/>
    <w:rsid w:val="005E5BF4"/>
    <w:rsid w:val="00606CBB"/>
    <w:rsid w:val="00607508"/>
    <w:rsid w:val="0062210C"/>
    <w:rsid w:val="00631C5E"/>
    <w:rsid w:val="00635175"/>
    <w:rsid w:val="00637C8E"/>
    <w:rsid w:val="00641BEA"/>
    <w:rsid w:val="00643064"/>
    <w:rsid w:val="006505D5"/>
    <w:rsid w:val="00672400"/>
    <w:rsid w:val="00672445"/>
    <w:rsid w:val="00676702"/>
    <w:rsid w:val="00680BAB"/>
    <w:rsid w:val="00681425"/>
    <w:rsid w:val="006A38D9"/>
    <w:rsid w:val="006B7319"/>
    <w:rsid w:val="006F2A8E"/>
    <w:rsid w:val="00701584"/>
    <w:rsid w:val="00704AC0"/>
    <w:rsid w:val="0071545B"/>
    <w:rsid w:val="007225C8"/>
    <w:rsid w:val="00751E4B"/>
    <w:rsid w:val="00775D42"/>
    <w:rsid w:val="00783A33"/>
    <w:rsid w:val="00786D42"/>
    <w:rsid w:val="007917AC"/>
    <w:rsid w:val="00793054"/>
    <w:rsid w:val="007A0BFE"/>
    <w:rsid w:val="007A1C16"/>
    <w:rsid w:val="007B15CB"/>
    <w:rsid w:val="007C34C7"/>
    <w:rsid w:val="007C5CFB"/>
    <w:rsid w:val="007C7800"/>
    <w:rsid w:val="007D3BBD"/>
    <w:rsid w:val="007D6923"/>
    <w:rsid w:val="007E732B"/>
    <w:rsid w:val="00807127"/>
    <w:rsid w:val="0081765B"/>
    <w:rsid w:val="008207D4"/>
    <w:rsid w:val="00823ED3"/>
    <w:rsid w:val="00824022"/>
    <w:rsid w:val="00833555"/>
    <w:rsid w:val="00842E79"/>
    <w:rsid w:val="00864FA6"/>
    <w:rsid w:val="008677E3"/>
    <w:rsid w:val="00875C4D"/>
    <w:rsid w:val="008A1DE6"/>
    <w:rsid w:val="008A6BA6"/>
    <w:rsid w:val="008C7B78"/>
    <w:rsid w:val="008E0CCD"/>
    <w:rsid w:val="008E21F1"/>
    <w:rsid w:val="008E468D"/>
    <w:rsid w:val="008E5967"/>
    <w:rsid w:val="008F2EA2"/>
    <w:rsid w:val="008F6AB9"/>
    <w:rsid w:val="00900D51"/>
    <w:rsid w:val="0090640F"/>
    <w:rsid w:val="00912B1C"/>
    <w:rsid w:val="00923E6E"/>
    <w:rsid w:val="00950D63"/>
    <w:rsid w:val="00952556"/>
    <w:rsid w:val="00962269"/>
    <w:rsid w:val="00977354"/>
    <w:rsid w:val="00977A69"/>
    <w:rsid w:val="00985B42"/>
    <w:rsid w:val="009920A0"/>
    <w:rsid w:val="00992901"/>
    <w:rsid w:val="009A0C12"/>
    <w:rsid w:val="009A2640"/>
    <w:rsid w:val="009A2BCE"/>
    <w:rsid w:val="009A3F53"/>
    <w:rsid w:val="009D4207"/>
    <w:rsid w:val="009F0264"/>
    <w:rsid w:val="00A069E4"/>
    <w:rsid w:val="00A06E2D"/>
    <w:rsid w:val="00A1189D"/>
    <w:rsid w:val="00A1344B"/>
    <w:rsid w:val="00A17483"/>
    <w:rsid w:val="00A21B29"/>
    <w:rsid w:val="00A43CDF"/>
    <w:rsid w:val="00A46C50"/>
    <w:rsid w:val="00A50746"/>
    <w:rsid w:val="00A515C6"/>
    <w:rsid w:val="00A72C00"/>
    <w:rsid w:val="00A860F5"/>
    <w:rsid w:val="00AA00E8"/>
    <w:rsid w:val="00AA3E4E"/>
    <w:rsid w:val="00AC1822"/>
    <w:rsid w:val="00AC3429"/>
    <w:rsid w:val="00AC6879"/>
    <w:rsid w:val="00AE2C22"/>
    <w:rsid w:val="00AE5344"/>
    <w:rsid w:val="00AE7742"/>
    <w:rsid w:val="00B3377E"/>
    <w:rsid w:val="00B34B4F"/>
    <w:rsid w:val="00B40BA9"/>
    <w:rsid w:val="00B44353"/>
    <w:rsid w:val="00B4702B"/>
    <w:rsid w:val="00B47705"/>
    <w:rsid w:val="00B541E4"/>
    <w:rsid w:val="00B544BE"/>
    <w:rsid w:val="00B554F6"/>
    <w:rsid w:val="00B5628C"/>
    <w:rsid w:val="00B56B3E"/>
    <w:rsid w:val="00B57D57"/>
    <w:rsid w:val="00B72AD4"/>
    <w:rsid w:val="00B8006A"/>
    <w:rsid w:val="00B8017B"/>
    <w:rsid w:val="00B924F2"/>
    <w:rsid w:val="00BA654B"/>
    <w:rsid w:val="00C042BB"/>
    <w:rsid w:val="00C14FAC"/>
    <w:rsid w:val="00C26EB4"/>
    <w:rsid w:val="00C57120"/>
    <w:rsid w:val="00C635C1"/>
    <w:rsid w:val="00C7323A"/>
    <w:rsid w:val="00C87711"/>
    <w:rsid w:val="00C932CE"/>
    <w:rsid w:val="00C95C55"/>
    <w:rsid w:val="00CA288D"/>
    <w:rsid w:val="00CB0594"/>
    <w:rsid w:val="00CB46CC"/>
    <w:rsid w:val="00CD7685"/>
    <w:rsid w:val="00D116AF"/>
    <w:rsid w:val="00D1410B"/>
    <w:rsid w:val="00D33F78"/>
    <w:rsid w:val="00D45CA0"/>
    <w:rsid w:val="00D51818"/>
    <w:rsid w:val="00D60942"/>
    <w:rsid w:val="00D726A8"/>
    <w:rsid w:val="00D75AD8"/>
    <w:rsid w:val="00D7726A"/>
    <w:rsid w:val="00D82671"/>
    <w:rsid w:val="00D93FF4"/>
    <w:rsid w:val="00DB2D35"/>
    <w:rsid w:val="00DB400A"/>
    <w:rsid w:val="00DC5633"/>
    <w:rsid w:val="00DE61D8"/>
    <w:rsid w:val="00E541B8"/>
    <w:rsid w:val="00E60122"/>
    <w:rsid w:val="00E845C2"/>
    <w:rsid w:val="00EA0490"/>
    <w:rsid w:val="00EA213A"/>
    <w:rsid w:val="00EA7749"/>
    <w:rsid w:val="00EB67E5"/>
    <w:rsid w:val="00EC4415"/>
    <w:rsid w:val="00ED4C05"/>
    <w:rsid w:val="00EE4948"/>
    <w:rsid w:val="00F0072A"/>
    <w:rsid w:val="00F02F2D"/>
    <w:rsid w:val="00F17174"/>
    <w:rsid w:val="00F32AE4"/>
    <w:rsid w:val="00F45CF9"/>
    <w:rsid w:val="00F46A19"/>
    <w:rsid w:val="00F54BF7"/>
    <w:rsid w:val="00F6141B"/>
    <w:rsid w:val="00F80754"/>
    <w:rsid w:val="00F822F3"/>
    <w:rsid w:val="00F91B57"/>
    <w:rsid w:val="00FB2F32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6A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06A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06AF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206A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6AF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100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38</cp:revision>
  <cp:lastPrinted>2015-05-14T23:29:00Z</cp:lastPrinted>
  <dcterms:created xsi:type="dcterms:W3CDTF">2011-09-28T01:52:00Z</dcterms:created>
  <dcterms:modified xsi:type="dcterms:W3CDTF">2018-03-23T20:38:00Z</dcterms:modified>
</cp:coreProperties>
</file>