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A7345B" w:rsidRPr="00DF2BA1">
        <w:tc>
          <w:tcPr>
            <w:tcW w:w="5238" w:type="dxa"/>
            <w:shd w:val="clear" w:color="auto" w:fill="000000"/>
            <w:vAlign w:val="center"/>
          </w:tcPr>
          <w:p w:rsidR="00A7345B" w:rsidRPr="00DF2BA1" w:rsidRDefault="00A7345B" w:rsidP="00A16B06">
            <w:pPr>
              <w:pStyle w:val="Heading2"/>
              <w:rPr>
                <w:rFonts w:ascii="Times New Roman" w:hAnsi="Times New Roman"/>
              </w:rPr>
            </w:pPr>
            <w:r w:rsidRPr="00DF2BA1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45B" w:rsidRPr="00DF2BA1">
        <w:tc>
          <w:tcPr>
            <w:tcW w:w="5238" w:type="dxa"/>
            <w:shd w:val="clear" w:color="auto" w:fill="A6A6A6"/>
            <w:vAlign w:val="center"/>
          </w:tcPr>
          <w:p w:rsidR="00A7345B" w:rsidRPr="00DF2BA1" w:rsidRDefault="00A7345B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FW</w:t>
            </w:r>
            <w:r w:rsidR="000471B7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  ENG 100, 100A, 190, </w:t>
            </w:r>
            <w:r w:rsidR="00AA5955">
              <w:rPr>
                <w:rFonts w:ascii="Times New Roman" w:hAnsi="Times New Roman"/>
                <w:color w:val="A6A6A6" w:themeColor="background1" w:themeShade="A6"/>
                <w:sz w:val="20"/>
              </w:rPr>
              <w:t>ESL 100</w:t>
            </w:r>
            <w:r w:rsidR="000471B7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8C4698" w:rsidP="000471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A5955">
              <w:rPr>
                <w:rFonts w:ascii="Times New Roman" w:hAnsi="Times New Roman"/>
                <w:color w:val="A6A6A6" w:themeColor="background1" w:themeShade="A6"/>
                <w:sz w:val="20"/>
              </w:rPr>
              <w:t>MATH 215</w:t>
            </w:r>
            <w:r w:rsidR="000471B7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 or 241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32392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3D2060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F225BB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F225B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A7345B" w:rsidRPr="00DF2BA1">
        <w:tc>
          <w:tcPr>
            <w:tcW w:w="5238" w:type="dxa"/>
            <w:shd w:val="clear" w:color="auto" w:fill="A6A6A6"/>
            <w:vAlign w:val="center"/>
          </w:tcPr>
          <w:p w:rsidR="00A7345B" w:rsidRPr="00DF2BA1" w:rsidRDefault="00A7345B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0471B7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DH </w:t>
            </w:r>
            <w:r>
              <w:rPr>
                <w:rFonts w:ascii="Times New Roman" w:hAnsi="Times New Roman"/>
                <w:color w:val="A6A6A6" w:themeColor="background1" w:themeShade="A6"/>
                <w:sz w:val="20"/>
              </w:rPr>
              <w:t>HIST 394, 395, 436, 439; PHIL 308, or 316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0471B7" w:rsidP="000471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</w:t>
            </w:r>
            <w:r w:rsidR="00A7345B" w:rsidRPr="00DF2BA1">
              <w:rPr>
                <w:rFonts w:ascii="Times New Roman" w:hAnsi="Times New Roman"/>
                <w:sz w:val="20"/>
              </w:rPr>
              <w:t>/ DL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DB</w:t>
            </w:r>
            <w:r w:rsidR="00AA5955">
              <w:rPr>
                <w:rFonts w:ascii="Times New Roman" w:hAnsi="Times New Roman"/>
                <w:sz w:val="20"/>
              </w:rPr>
              <w:t xml:space="preserve">  </w:t>
            </w:r>
            <w:r w:rsidR="00AA5955">
              <w:rPr>
                <w:rFonts w:ascii="Times New Roman" w:hAnsi="Times New Roman"/>
                <w:color w:val="A6A6A6" w:themeColor="background1" w:themeShade="A6"/>
                <w:sz w:val="20"/>
              </w:rPr>
              <w:t>BIOL 171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DP</w:t>
            </w:r>
            <w:r w:rsidR="00AA5955">
              <w:rPr>
                <w:rFonts w:ascii="Times New Roman" w:hAnsi="Times New Roman"/>
                <w:sz w:val="20"/>
              </w:rPr>
              <w:t xml:space="preserve"> </w:t>
            </w:r>
            <w:r w:rsidR="00AA5955">
              <w:rPr>
                <w:rFonts w:ascii="Times New Roman" w:hAnsi="Times New Roman"/>
                <w:color w:val="A6A6A6" w:themeColor="background1" w:themeShade="A6"/>
                <w:sz w:val="20"/>
              </w:rPr>
              <w:t>CHEM 161</w:t>
            </w:r>
            <w:r w:rsidR="0093450E">
              <w:rPr>
                <w:rFonts w:ascii="Times New Roman" w:hAnsi="Times New Roman"/>
                <w:color w:val="A6A6A6" w:themeColor="background1" w:themeShade="A6"/>
                <w:sz w:val="20"/>
              </w:rPr>
              <w:t>, PHYS 170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3239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DY</w:t>
            </w:r>
            <w:r w:rsidR="00AA5955">
              <w:rPr>
                <w:rFonts w:ascii="Times New Roman" w:hAnsi="Times New Roman"/>
                <w:sz w:val="20"/>
              </w:rPr>
              <w:t xml:space="preserve">  </w:t>
            </w:r>
            <w:r w:rsidR="00AA5955">
              <w:rPr>
                <w:rFonts w:ascii="Times New Roman" w:hAnsi="Times New Roman"/>
                <w:color w:val="A6A6A6" w:themeColor="background1" w:themeShade="A6"/>
                <w:sz w:val="20"/>
              </w:rPr>
              <w:t>CHEM 161L</w:t>
            </w:r>
            <w:r w:rsidR="0093450E">
              <w:rPr>
                <w:rFonts w:ascii="Times New Roman" w:hAnsi="Times New Roman"/>
                <w:color w:val="A6A6A6" w:themeColor="background1" w:themeShade="A6"/>
                <w:sz w:val="20"/>
              </w:rPr>
              <w:t>, BIOL 171L, PHYS 170L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A59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DS</w:t>
            </w:r>
            <w:r w:rsidR="00AA5955">
              <w:rPr>
                <w:rFonts w:ascii="Times New Roman" w:hAnsi="Times New Roman"/>
                <w:sz w:val="20"/>
              </w:rPr>
              <w:t xml:space="preserve">  </w:t>
            </w:r>
            <w:r w:rsidR="00AA5955">
              <w:rPr>
                <w:rFonts w:ascii="Times New Roman" w:hAnsi="Times New Roman"/>
                <w:color w:val="A6A6A6" w:themeColor="background1" w:themeShade="A6"/>
                <w:sz w:val="20"/>
              </w:rPr>
              <w:t>EDEF 310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DS</w:t>
            </w:r>
            <w:r w:rsidR="00AA5955">
              <w:rPr>
                <w:rFonts w:ascii="Times New Roman" w:hAnsi="Times New Roman"/>
                <w:sz w:val="20"/>
              </w:rPr>
              <w:t xml:space="preserve">  </w:t>
            </w:r>
            <w:r w:rsidR="00AA5955">
              <w:rPr>
                <w:rFonts w:ascii="Times New Roman" w:hAnsi="Times New Roman"/>
                <w:color w:val="A6A6A6" w:themeColor="background1" w:themeShade="A6"/>
                <w:sz w:val="20"/>
              </w:rPr>
              <w:t>EDEP 311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DF2BA1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A7345B" w:rsidRPr="00DF2BA1">
        <w:tc>
          <w:tcPr>
            <w:tcW w:w="5238" w:type="dxa"/>
            <w:shd w:val="clear" w:color="auto" w:fill="000000"/>
            <w:vAlign w:val="center"/>
          </w:tcPr>
          <w:p w:rsidR="00A7345B" w:rsidRPr="00DF2BA1" w:rsidRDefault="00A7345B" w:rsidP="00A16B06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DF2BA1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45B" w:rsidRPr="00DF2BA1">
        <w:tc>
          <w:tcPr>
            <w:tcW w:w="5238" w:type="dxa"/>
            <w:shd w:val="clear" w:color="auto" w:fill="A6A6A6"/>
            <w:vAlign w:val="center"/>
          </w:tcPr>
          <w:p w:rsidR="00A7345B" w:rsidRPr="00DF2BA1" w:rsidRDefault="00A7345B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H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W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45B" w:rsidRPr="00DF2BA1">
        <w:tc>
          <w:tcPr>
            <w:tcW w:w="5238" w:type="dxa"/>
            <w:shd w:val="clear" w:color="auto" w:fill="A6A6A6"/>
            <w:vAlign w:val="center"/>
          </w:tcPr>
          <w:p w:rsidR="00A7345B" w:rsidRPr="00DF2BA1" w:rsidRDefault="00A7345B" w:rsidP="00041E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DF2BA1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194879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DF2BA1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DF2BA1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DF2BA1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College of Education.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7345B" w:rsidRPr="00DF2BA1">
        <w:tc>
          <w:tcPr>
            <w:tcW w:w="5238" w:type="dxa"/>
            <w:shd w:val="clear" w:color="auto" w:fill="A6A6A6"/>
            <w:vAlign w:val="center"/>
          </w:tcPr>
          <w:p w:rsidR="00A7345B" w:rsidRPr="00DF2BA1" w:rsidRDefault="00A7345B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F2BA1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BF252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DF2BA1">
              <w:rPr>
                <w:rFonts w:ascii="Times New Roman" w:hAnsi="Times New Roman"/>
                <w:sz w:val="20"/>
                <w:szCs w:val="20"/>
              </w:rPr>
              <w:t>45 upp</w:t>
            </w:r>
            <w:r w:rsidR="00874ECC" w:rsidRPr="00DF2BA1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A7345B" w:rsidRPr="00DF2BA1">
        <w:tc>
          <w:tcPr>
            <w:tcW w:w="5238" w:type="dxa"/>
            <w:shd w:val="clear" w:color="auto" w:fill="A6A6A6"/>
            <w:vAlign w:val="center"/>
          </w:tcPr>
          <w:p w:rsidR="00A7345B" w:rsidRPr="00DF2BA1" w:rsidRDefault="00A7345B" w:rsidP="00A16B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F2BA1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DF2BA1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9F7CEC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To graduate from COE, students must meet the college’s higher GPA requirement</w:t>
            </w:r>
            <w:r w:rsidR="009F7CEC" w:rsidRPr="00DF2BA1">
              <w:rPr>
                <w:rFonts w:ascii="Times New Roman" w:hAnsi="Times New Roman"/>
                <w:sz w:val="20"/>
              </w:rPr>
              <w:t>(s)</w:t>
            </w:r>
            <w:r w:rsidRPr="00DF2BA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A7345B" w:rsidRPr="00DF2BA1">
        <w:tc>
          <w:tcPr>
            <w:tcW w:w="5238" w:type="dxa"/>
            <w:vAlign w:val="center"/>
          </w:tcPr>
          <w:p w:rsidR="00A7345B" w:rsidRPr="00DF2BA1" w:rsidRDefault="00A7345B" w:rsidP="00A16B06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DF2BA1" w:rsidRDefault="0038159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161925</wp:posOffset>
                </wp:positionV>
                <wp:extent cx="6915150" cy="282575"/>
                <wp:effectExtent l="6350" t="9525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8E" w:rsidRDefault="0023358E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23358E" w:rsidRPr="00397845" w:rsidRDefault="0023358E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2.75pt;width:544.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">
                <v:textbox>
                  <w:txbxContent>
                    <w:p w:rsidR="0023358E" w:rsidRDefault="0023358E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23358E" w:rsidRPr="00397845" w:rsidRDefault="0023358E" w:rsidP="00397845"/>
                  </w:txbxContent>
                </v:textbox>
              </v:shape>
            </w:pict>
          </mc:Fallback>
        </mc:AlternateContent>
      </w:r>
    </w:p>
    <w:p w:rsidR="00DF2BA1" w:rsidRDefault="0038159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132715</wp:posOffset>
                </wp:positionV>
                <wp:extent cx="6915150" cy="458470"/>
                <wp:effectExtent l="6350" t="8890" r="1270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8E" w:rsidRPr="00DF2BA1" w:rsidRDefault="0023358E" w:rsidP="00032AB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F2BA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This program sheet was prepared to provide information and does not constitute a contract. Meet regularly with your department’s undergraduate advisor to ensure you are on track with your major requirements.</w:t>
                            </w:r>
                          </w:p>
                          <w:p w:rsidR="0023358E" w:rsidRPr="00DF2BA1" w:rsidRDefault="0023358E" w:rsidP="00032AB6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0.45pt;width:544.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">
                <v:textbox>
                  <w:txbxContent>
                    <w:p w:rsidR="0023358E" w:rsidRPr="00DF2BA1" w:rsidRDefault="0023358E" w:rsidP="00032AB6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DF2BA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This program sheet was prepared to provide information and does not constitute a contract. Meet regularly with your department’s undergraduate advisor to ensure you are on track with your major requirements.</w:t>
                      </w:r>
                    </w:p>
                    <w:p w:rsidR="0023358E" w:rsidRPr="00DF2BA1" w:rsidRDefault="0023358E" w:rsidP="00032AB6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345B" w:rsidRPr="00DF2BA1" w:rsidRDefault="00A7345B">
      <w:pPr>
        <w:rPr>
          <w:rFonts w:ascii="Times New Roman" w:hAnsi="Times New Roman"/>
        </w:rPr>
      </w:pPr>
    </w:p>
    <w:p w:rsidR="00A7345B" w:rsidRPr="00DF2BA1" w:rsidRDefault="00A7345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A7345B" w:rsidRPr="00DF2BA1">
        <w:tc>
          <w:tcPr>
            <w:tcW w:w="5212" w:type="dxa"/>
            <w:shd w:val="clear" w:color="auto" w:fill="000000"/>
            <w:vAlign w:val="center"/>
          </w:tcPr>
          <w:p w:rsidR="00A7345B" w:rsidRPr="00DF2BA1" w:rsidRDefault="00A7345B" w:rsidP="00A16B06">
            <w:pPr>
              <w:pStyle w:val="Heading2"/>
              <w:rPr>
                <w:rFonts w:ascii="Times New Roman" w:hAnsi="Times New Roman"/>
              </w:rPr>
            </w:pPr>
            <w:r w:rsidRPr="00DF2BA1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A7345B" w:rsidRPr="00DF2BA1">
        <w:tc>
          <w:tcPr>
            <w:tcW w:w="5212" w:type="dxa"/>
            <w:vAlign w:val="center"/>
          </w:tcPr>
          <w:p w:rsidR="00A7345B" w:rsidRPr="00DF2BA1" w:rsidRDefault="00A7345B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45B" w:rsidRPr="00DF2BA1">
        <w:tc>
          <w:tcPr>
            <w:tcW w:w="5212" w:type="dxa"/>
            <w:shd w:val="clear" w:color="auto" w:fill="A6A6A6"/>
            <w:vAlign w:val="center"/>
          </w:tcPr>
          <w:p w:rsidR="00A7345B" w:rsidRPr="00DF2BA1" w:rsidRDefault="00D7379D" w:rsidP="00A16B06">
            <w:pPr>
              <w:pStyle w:val="Heading1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 xml:space="preserve">Licensure Track </w:t>
            </w:r>
            <w:r w:rsidR="00A7345B" w:rsidRPr="00DF2BA1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A7345B" w:rsidRPr="00DF2BA1">
        <w:tc>
          <w:tcPr>
            <w:tcW w:w="5212" w:type="dxa"/>
          </w:tcPr>
          <w:p w:rsidR="00A7345B" w:rsidRPr="00DF2BA1" w:rsidRDefault="00A7345B" w:rsidP="003F6BC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Spring admission.</w:t>
            </w:r>
          </w:p>
        </w:tc>
      </w:tr>
      <w:tr w:rsidR="00A7345B" w:rsidRPr="00DF2BA1">
        <w:tc>
          <w:tcPr>
            <w:tcW w:w="5212" w:type="dxa"/>
          </w:tcPr>
          <w:p w:rsidR="00A7345B" w:rsidRPr="00DF2BA1" w:rsidRDefault="00A7345B" w:rsidP="00B15DA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15280F" w:rsidRPr="0015280F" w:rsidRDefault="0015280F" w:rsidP="0015280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280F">
              <w:rPr>
                <w:rFonts w:ascii="Times New Roman" w:hAnsi="Times New Roman"/>
                <w:b/>
                <w:sz w:val="20"/>
              </w:rPr>
              <w:t xml:space="preserve">October 1 </w:t>
            </w:r>
            <w:r w:rsidRPr="0015280F">
              <w:rPr>
                <w:rFonts w:ascii="Times New Roman" w:hAnsi="Times New Roman"/>
                <w:sz w:val="20"/>
              </w:rPr>
              <w:t>for spring semester</w:t>
            </w:r>
          </w:p>
          <w:p w:rsidR="00A7345B" w:rsidRPr="0015280F" w:rsidRDefault="0015280F" w:rsidP="0015280F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</w:rPr>
            </w:pPr>
            <w:r w:rsidRPr="0015280F">
              <w:rPr>
                <w:rFonts w:ascii="Times New Roman" w:hAnsi="Times New Roman"/>
                <w:sz w:val="20"/>
              </w:rPr>
              <w:t>(Sept 1 priority deadline)</w:t>
            </w:r>
          </w:p>
        </w:tc>
      </w:tr>
      <w:tr w:rsidR="00A7345B" w:rsidRPr="00DF2BA1">
        <w:tc>
          <w:tcPr>
            <w:tcW w:w="5212" w:type="dxa"/>
            <w:vAlign w:val="center"/>
          </w:tcPr>
          <w:p w:rsidR="00A7345B" w:rsidRPr="00DF2BA1" w:rsidRDefault="00A7345B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2.50 cumulative GPA in all post-secondary institutions</w:t>
            </w:r>
          </w:p>
        </w:tc>
      </w:tr>
      <w:tr w:rsidR="00A7345B" w:rsidRPr="00DF2BA1">
        <w:tc>
          <w:tcPr>
            <w:tcW w:w="5212" w:type="dxa"/>
            <w:vAlign w:val="center"/>
          </w:tcPr>
          <w:p w:rsidR="00A7345B" w:rsidRPr="00DF2BA1" w:rsidRDefault="00A7345B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2.50 cumulative GPA in academic major</w:t>
            </w:r>
          </w:p>
        </w:tc>
      </w:tr>
      <w:tr w:rsidR="00A7345B" w:rsidRPr="00DF2BA1">
        <w:tc>
          <w:tcPr>
            <w:tcW w:w="5212" w:type="dxa"/>
            <w:vAlign w:val="center"/>
          </w:tcPr>
          <w:p w:rsidR="00A7345B" w:rsidRPr="00DF2BA1" w:rsidRDefault="00A7345B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55 credits</w:t>
            </w:r>
          </w:p>
        </w:tc>
      </w:tr>
      <w:tr w:rsidR="00A7345B" w:rsidRPr="00DF2BA1">
        <w:tc>
          <w:tcPr>
            <w:tcW w:w="5212" w:type="dxa"/>
            <w:vAlign w:val="center"/>
          </w:tcPr>
          <w:p w:rsidR="00A7345B" w:rsidRPr="00DF2BA1" w:rsidRDefault="00A7345B" w:rsidP="003F6B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 xml:space="preserve">Completion of all UHM General Education Core and any additional </w:t>
            </w:r>
            <w:r w:rsidR="0023358E">
              <w:rPr>
                <w:rFonts w:ascii="Times New Roman" w:hAnsi="Times New Roman"/>
                <w:sz w:val="20"/>
              </w:rPr>
              <w:t>Licensure Track Prerequisites.</w:t>
            </w:r>
          </w:p>
        </w:tc>
      </w:tr>
      <w:tr w:rsidR="00A7345B" w:rsidRPr="00DF2BA1">
        <w:tc>
          <w:tcPr>
            <w:tcW w:w="5212" w:type="dxa"/>
            <w:vAlign w:val="center"/>
          </w:tcPr>
          <w:p w:rsidR="00A7345B" w:rsidRPr="00DF2BA1" w:rsidRDefault="00A7345B" w:rsidP="00FA046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A7345B" w:rsidRPr="00DF2BA1">
        <w:tc>
          <w:tcPr>
            <w:tcW w:w="5212" w:type="dxa"/>
            <w:vAlign w:val="center"/>
          </w:tcPr>
          <w:p w:rsidR="00A7345B" w:rsidRPr="00DF2BA1" w:rsidRDefault="00A7345B" w:rsidP="00FA046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40 hours of documented current group leadership involvement with secondary-aged youth.</w:t>
            </w:r>
          </w:p>
        </w:tc>
      </w:tr>
      <w:tr w:rsidR="00A7345B" w:rsidRPr="00DF2BA1">
        <w:tc>
          <w:tcPr>
            <w:tcW w:w="5212" w:type="dxa"/>
            <w:vAlign w:val="center"/>
          </w:tcPr>
          <w:p w:rsidR="00A7345B" w:rsidRPr="00DF2BA1" w:rsidRDefault="00A7345B" w:rsidP="000B7AC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Personal admissions interview.</w:t>
            </w:r>
          </w:p>
        </w:tc>
      </w:tr>
      <w:tr w:rsidR="002E0FA8" w:rsidRPr="00DF2BA1">
        <w:tc>
          <w:tcPr>
            <w:tcW w:w="5212" w:type="dxa"/>
            <w:vAlign w:val="center"/>
          </w:tcPr>
          <w:p w:rsidR="002E0FA8" w:rsidRPr="002E0FA8" w:rsidRDefault="002E0FA8" w:rsidP="002E0F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Completion of all academic major courses</w:t>
            </w:r>
          </w:p>
        </w:tc>
      </w:tr>
      <w:tr w:rsidR="00A7345B" w:rsidRPr="00DF2BA1">
        <w:tc>
          <w:tcPr>
            <w:tcW w:w="5212" w:type="dxa"/>
            <w:vAlign w:val="center"/>
          </w:tcPr>
          <w:p w:rsidR="00A7345B" w:rsidRPr="00DF2BA1" w:rsidRDefault="00A7345B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45B" w:rsidRPr="00DF2BA1">
        <w:tc>
          <w:tcPr>
            <w:tcW w:w="5212" w:type="dxa"/>
            <w:shd w:val="clear" w:color="auto" w:fill="D9D9D9"/>
            <w:vAlign w:val="center"/>
          </w:tcPr>
          <w:p w:rsidR="00A7345B" w:rsidRPr="00DF2BA1" w:rsidRDefault="0023358E" w:rsidP="00FE540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8517A">
              <w:rPr>
                <w:rFonts w:ascii="Times New Roman" w:hAnsi="Times New Roman"/>
                <w:b/>
                <w:sz w:val="20"/>
              </w:rPr>
              <w:t xml:space="preserve">Licensure Track </w:t>
            </w:r>
            <w:r>
              <w:rPr>
                <w:rFonts w:ascii="Times New Roman" w:hAnsi="Times New Roman"/>
                <w:b/>
                <w:sz w:val="20"/>
              </w:rPr>
              <w:t>Prerequisites</w:t>
            </w:r>
          </w:p>
        </w:tc>
      </w:tr>
      <w:tr w:rsidR="00A7345B" w:rsidRPr="00DF2BA1">
        <w:tc>
          <w:tcPr>
            <w:tcW w:w="5212" w:type="dxa"/>
            <w:vAlign w:val="center"/>
          </w:tcPr>
          <w:p w:rsidR="00A7345B" w:rsidRPr="00DF2BA1" w:rsidRDefault="00A7345B" w:rsidP="00FA04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DF2BA1">
              <w:rPr>
                <w:rFonts w:ascii="Times New Roman" w:hAnsi="Times New Roman"/>
                <w:sz w:val="20"/>
                <w:szCs w:val="20"/>
              </w:rPr>
              <w:t>BIOL 171*</w:t>
            </w:r>
            <w:r w:rsidRPr="00DF2BA1">
              <w:rPr>
                <w:rFonts w:ascii="Times New Roman" w:hAnsi="Times New Roman"/>
                <w:sz w:val="20"/>
                <w:szCs w:val="20"/>
                <w:vertAlign w:val="superscript"/>
              </w:rPr>
              <w:t>DB</w:t>
            </w:r>
            <w:r w:rsidRPr="00DF2BA1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FC1452" w:rsidRPr="0008517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DF2BA1">
              <w:rPr>
                <w:rFonts w:ascii="Times New Roman" w:hAnsi="Times New Roman"/>
                <w:sz w:val="20"/>
                <w:szCs w:val="20"/>
              </w:rPr>
              <w:t xml:space="preserve"> 171L*</w:t>
            </w:r>
            <w:r w:rsidRPr="00DF2BA1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A7345B" w:rsidRPr="00DF2BA1">
        <w:tc>
          <w:tcPr>
            <w:tcW w:w="5212" w:type="dxa"/>
            <w:vAlign w:val="center"/>
          </w:tcPr>
          <w:p w:rsidR="00A7345B" w:rsidRPr="00DF2BA1" w:rsidRDefault="00BE49B4" w:rsidP="00FA04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08517A">
              <w:rPr>
                <w:rFonts w:ascii="Times New Roman" w:hAnsi="Times New Roman"/>
                <w:sz w:val="20"/>
              </w:rPr>
              <w:t>CHEM 161*</w:t>
            </w:r>
            <w:r w:rsidRPr="0008517A">
              <w:rPr>
                <w:rFonts w:ascii="Times New Roman" w:hAnsi="Times New Roman"/>
                <w:sz w:val="20"/>
                <w:vertAlign w:val="superscript"/>
              </w:rPr>
              <w:t>DP</w:t>
            </w:r>
            <w:r>
              <w:rPr>
                <w:rFonts w:ascii="Times New Roman" w:hAnsi="Times New Roman"/>
                <w:sz w:val="20"/>
              </w:rPr>
              <w:t xml:space="preserve"> or </w:t>
            </w:r>
            <w:r w:rsidRPr="0008517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08517A">
              <w:rPr>
                <w:rFonts w:ascii="Times New Roman" w:hAnsi="Times New Roman"/>
                <w:sz w:val="20"/>
              </w:rPr>
              <w:t>1*</w:t>
            </w:r>
            <w:r w:rsidRPr="0008517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08517A">
              <w:rPr>
                <w:rFonts w:ascii="Times New Roman" w:hAnsi="Times New Roman"/>
                <w:sz w:val="20"/>
              </w:rPr>
              <w:t xml:space="preserve"> / </w:t>
            </w:r>
            <w:r w:rsidRPr="0008517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08517A">
              <w:rPr>
                <w:rFonts w:ascii="Times New Roman" w:hAnsi="Times New Roman"/>
                <w:sz w:val="20"/>
              </w:rPr>
              <w:t xml:space="preserve"> 161L*</w:t>
            </w:r>
            <w:r w:rsidRPr="0008517A">
              <w:rPr>
                <w:rFonts w:ascii="Times New Roman" w:hAnsi="Times New Roman"/>
                <w:sz w:val="20"/>
                <w:vertAlign w:val="superscript"/>
              </w:rPr>
              <w:t>DY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 17</w:t>
            </w:r>
            <w:r w:rsidRPr="0008517A">
              <w:rPr>
                <w:rFonts w:ascii="Times New Roman" w:hAnsi="Times New Roman"/>
                <w:sz w:val="20"/>
              </w:rPr>
              <w:t>1L*</w:t>
            </w:r>
            <w:r w:rsidRPr="0008517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A7345B" w:rsidRPr="00DF2BA1">
        <w:tc>
          <w:tcPr>
            <w:tcW w:w="5212" w:type="dxa"/>
            <w:vAlign w:val="center"/>
          </w:tcPr>
          <w:p w:rsidR="00A7345B" w:rsidRPr="00DF2BA1" w:rsidRDefault="00A7345B" w:rsidP="00FA04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DF2BA1">
              <w:rPr>
                <w:rFonts w:ascii="Times New Roman" w:hAnsi="Times New Roman"/>
                <w:sz w:val="20"/>
                <w:szCs w:val="20"/>
              </w:rPr>
              <w:t>PHYS 170*</w:t>
            </w:r>
            <w:r w:rsidRPr="00DF2BA1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  <w:r w:rsidRPr="00DF2BA1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FC1452" w:rsidRPr="0008517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DF2BA1">
              <w:rPr>
                <w:rFonts w:ascii="Times New Roman" w:hAnsi="Times New Roman"/>
                <w:sz w:val="20"/>
                <w:szCs w:val="20"/>
              </w:rPr>
              <w:t>170L*</w:t>
            </w:r>
            <w:r w:rsidRPr="00DF2BA1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A7345B" w:rsidRPr="00DF2BA1">
        <w:tc>
          <w:tcPr>
            <w:tcW w:w="5212" w:type="dxa"/>
            <w:vAlign w:val="center"/>
          </w:tcPr>
          <w:p w:rsidR="00A7345B" w:rsidRPr="00DF2BA1" w:rsidRDefault="00A7345B" w:rsidP="00BE49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DF2BA1">
              <w:rPr>
                <w:rFonts w:ascii="Times New Roman" w:hAnsi="Times New Roman"/>
                <w:sz w:val="20"/>
                <w:szCs w:val="20"/>
              </w:rPr>
              <w:t>MATH 215*</w:t>
            </w:r>
            <w:r w:rsidRPr="00DF2BA1">
              <w:rPr>
                <w:rFonts w:ascii="Times New Roman" w:hAnsi="Times New Roman"/>
                <w:sz w:val="20"/>
                <w:szCs w:val="20"/>
                <w:vertAlign w:val="superscript"/>
              </w:rPr>
              <w:t>F</w:t>
            </w:r>
            <w:r w:rsidR="00BE49B4">
              <w:rPr>
                <w:rFonts w:ascii="Times New Roman" w:hAnsi="Times New Roman"/>
                <w:sz w:val="20"/>
                <w:szCs w:val="20"/>
                <w:vertAlign w:val="superscript"/>
              </w:rPr>
              <w:t>Q</w:t>
            </w:r>
            <w:r w:rsidRPr="00DF2BA1">
              <w:rPr>
                <w:rFonts w:ascii="Times New Roman" w:hAnsi="Times New Roman"/>
                <w:sz w:val="20"/>
                <w:szCs w:val="20"/>
              </w:rPr>
              <w:t xml:space="preserve"> or 241*</w:t>
            </w:r>
            <w:r w:rsidRPr="00DF2BA1">
              <w:rPr>
                <w:rFonts w:ascii="Times New Roman" w:hAnsi="Times New Roman"/>
                <w:sz w:val="20"/>
                <w:szCs w:val="20"/>
                <w:vertAlign w:val="superscript"/>
              </w:rPr>
              <w:t>F</w:t>
            </w:r>
            <w:r w:rsidR="00BE49B4">
              <w:rPr>
                <w:rFonts w:ascii="Times New Roman" w:hAnsi="Times New Roman"/>
                <w:sz w:val="20"/>
                <w:szCs w:val="20"/>
                <w:vertAlign w:val="superscript"/>
              </w:rPr>
              <w:t>Q</w:t>
            </w:r>
            <w:r w:rsidR="00FC1452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A7345B" w:rsidRPr="00DF2BA1">
        <w:tc>
          <w:tcPr>
            <w:tcW w:w="5212" w:type="dxa"/>
            <w:vAlign w:val="center"/>
          </w:tcPr>
          <w:p w:rsidR="00A7345B" w:rsidRPr="00DF2BA1" w:rsidRDefault="00A7345B" w:rsidP="00A16B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345B" w:rsidRPr="00DF2BA1">
        <w:tc>
          <w:tcPr>
            <w:tcW w:w="5212" w:type="dxa"/>
            <w:shd w:val="clear" w:color="auto" w:fill="A6A6A6"/>
            <w:vAlign w:val="center"/>
          </w:tcPr>
          <w:p w:rsidR="00A7345B" w:rsidRPr="00DF2BA1" w:rsidRDefault="00A7345B" w:rsidP="00332B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F2BA1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A7345B" w:rsidRPr="00DF2BA1">
        <w:tc>
          <w:tcPr>
            <w:tcW w:w="5212" w:type="dxa"/>
            <w:vAlign w:val="center"/>
          </w:tcPr>
          <w:p w:rsidR="00A7345B" w:rsidRPr="00DF2BA1" w:rsidRDefault="00A7345B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2.50 cumulative GPA or higher</w:t>
            </w:r>
          </w:p>
        </w:tc>
      </w:tr>
      <w:tr w:rsidR="00A7345B" w:rsidRPr="00DF2BA1">
        <w:tc>
          <w:tcPr>
            <w:tcW w:w="5212" w:type="dxa"/>
            <w:vAlign w:val="center"/>
          </w:tcPr>
          <w:p w:rsidR="00A7345B" w:rsidRPr="00DF2BA1" w:rsidRDefault="00A7345B" w:rsidP="00332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F2BA1">
              <w:rPr>
                <w:rFonts w:ascii="Times New Roman" w:hAnsi="Times New Roman"/>
                <w:sz w:val="20"/>
              </w:rPr>
              <w:t>2.50 GPA or higher in the major</w:t>
            </w:r>
          </w:p>
        </w:tc>
      </w:tr>
    </w:tbl>
    <w:p w:rsidR="00A7345B" w:rsidRPr="00DF2BA1" w:rsidRDefault="00A7345B">
      <w:pPr>
        <w:rPr>
          <w:rFonts w:ascii="Times New Roman" w:hAnsi="Times New Roman"/>
        </w:rPr>
        <w:sectPr w:rsidR="00A7345B" w:rsidRPr="00DF2B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"/>
        <w:gridCol w:w="2748"/>
        <w:gridCol w:w="770"/>
        <w:gridCol w:w="10"/>
        <w:gridCol w:w="7481"/>
      </w:tblGrid>
      <w:tr w:rsidR="00A7345B" w:rsidRPr="00DF2BA1">
        <w:tc>
          <w:tcPr>
            <w:tcW w:w="11016" w:type="dxa"/>
            <w:gridSpan w:val="5"/>
            <w:shd w:val="clear" w:color="auto" w:fill="0C0C0C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  <w:b/>
                <w:bCs/>
              </w:rPr>
              <w:lastRenderedPageBreak/>
              <w:t xml:space="preserve">Major Requirements for </w:t>
            </w:r>
            <w:proofErr w:type="spellStart"/>
            <w:r w:rsidRPr="00DF2BA1">
              <w:rPr>
                <w:rFonts w:ascii="Times New Roman" w:hAnsi="Times New Roman"/>
                <w:b/>
                <w:bCs/>
              </w:rPr>
              <w:t>BEd</w:t>
            </w:r>
            <w:proofErr w:type="spellEnd"/>
            <w:r w:rsidRPr="00DF2BA1">
              <w:rPr>
                <w:rFonts w:ascii="Times New Roman" w:hAnsi="Times New Roman"/>
                <w:b/>
                <w:bCs/>
              </w:rPr>
              <w:t xml:space="preserve"> in Secondary Education</w:t>
            </w:r>
          </w:p>
        </w:tc>
      </w:tr>
      <w:tr w:rsidR="00A7345B" w:rsidRPr="00DF2BA1">
        <w:trPr>
          <w:trHeight w:val="135"/>
        </w:trPr>
        <w:tc>
          <w:tcPr>
            <w:tcW w:w="11016" w:type="dxa"/>
            <w:gridSpan w:val="5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</w:rPr>
            </w:pPr>
            <w:r w:rsidRPr="00DF2BA1">
              <w:rPr>
                <w:rFonts w:ascii="Times New Roman" w:hAnsi="Times New Roman"/>
              </w:rPr>
              <w:t>Specialization:  Chemistry</w:t>
            </w:r>
          </w:p>
        </w:tc>
      </w:tr>
      <w:tr w:rsidR="009F7CEC" w:rsidRPr="00DF2BA1">
        <w:trPr>
          <w:trHeight w:val="135"/>
        </w:trPr>
        <w:tc>
          <w:tcPr>
            <w:tcW w:w="11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EC" w:rsidRPr="00DF2BA1" w:rsidRDefault="009F7CEC" w:rsidP="00874ECC">
            <w:pPr>
              <w:spacing w:after="0" w:line="240" w:lineRule="auto"/>
              <w:rPr>
                <w:rFonts w:ascii="Times New Roman" w:hAnsi="Times New Roman"/>
              </w:rPr>
            </w:pPr>
            <w:r w:rsidRPr="00DF2BA1">
              <w:rPr>
                <w:rFonts w:ascii="Times New Roman" w:hAnsi="Times New Roman"/>
              </w:rPr>
              <w:t xml:space="preserve">Admission to Licensure Track: </w:t>
            </w:r>
            <w:r w:rsidR="00DD5075" w:rsidRPr="00DF2BA1">
              <w:rPr>
                <w:rFonts w:ascii="Times New Roman" w:hAnsi="Times New Roman"/>
              </w:rPr>
              <w:t>Co</w:t>
            </w:r>
            <w:r w:rsidR="00B420EC">
              <w:rPr>
                <w:rFonts w:ascii="Times New Roman" w:hAnsi="Times New Roman"/>
              </w:rPr>
              <w:t>mplete all General Education,</w:t>
            </w:r>
            <w:r w:rsidRPr="00DF2BA1">
              <w:rPr>
                <w:rFonts w:ascii="Times New Roman" w:hAnsi="Times New Roman"/>
              </w:rPr>
              <w:t xml:space="preserve"> </w:t>
            </w:r>
            <w:r w:rsidR="0023358E" w:rsidRPr="0008517A">
              <w:rPr>
                <w:rFonts w:ascii="Times New Roman" w:hAnsi="Times New Roman"/>
              </w:rPr>
              <w:t>Licensure</w:t>
            </w:r>
            <w:r w:rsidR="0023358E">
              <w:rPr>
                <w:rFonts w:ascii="Times New Roman" w:hAnsi="Times New Roman"/>
              </w:rPr>
              <w:t xml:space="preserve"> Track prerequisites</w:t>
            </w:r>
            <w:r w:rsidR="00283CA0">
              <w:rPr>
                <w:rFonts w:ascii="Times New Roman" w:hAnsi="Times New Roman"/>
              </w:rPr>
              <w:t>, and academic major</w:t>
            </w:r>
            <w:r w:rsidR="0023358E">
              <w:rPr>
                <w:rFonts w:ascii="Times New Roman" w:hAnsi="Times New Roman"/>
              </w:rPr>
              <w:t>.</w:t>
            </w:r>
          </w:p>
        </w:tc>
      </w:tr>
      <w:tr w:rsidR="00A7345B" w:rsidRPr="00DF2BA1">
        <w:tc>
          <w:tcPr>
            <w:tcW w:w="11016" w:type="dxa"/>
            <w:gridSpan w:val="5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</w:rPr>
            </w:pPr>
            <w:r w:rsidRPr="00DF2BA1">
              <w:rPr>
                <w:rFonts w:ascii="Times New Roman" w:hAnsi="Times New Roman"/>
              </w:rPr>
              <w:t xml:space="preserve">Application: Deadline = </w:t>
            </w:r>
            <w:r w:rsidR="00F757A9">
              <w:rPr>
                <w:rFonts w:ascii="Times New Roman" w:hAnsi="Times New Roman"/>
              </w:rPr>
              <w:t>Octo</w:t>
            </w:r>
            <w:r w:rsidR="00F757A9" w:rsidRPr="0008517A">
              <w:rPr>
                <w:rFonts w:ascii="Times New Roman" w:hAnsi="Times New Roman"/>
              </w:rPr>
              <w:t>ber 1 for Spring entrance</w:t>
            </w:r>
          </w:p>
        </w:tc>
      </w:tr>
      <w:tr w:rsidR="00A7345B" w:rsidRPr="00DF2BA1">
        <w:tc>
          <w:tcPr>
            <w:tcW w:w="11016" w:type="dxa"/>
            <w:gridSpan w:val="5"/>
          </w:tcPr>
          <w:p w:rsidR="00A7345B" w:rsidRPr="00DF2BA1" w:rsidRDefault="00A7345B" w:rsidP="00283CA0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 w:rsidRPr="00DF2BA1">
              <w:rPr>
                <w:rFonts w:ascii="Times New Roman" w:hAnsi="Times New Roman"/>
              </w:rPr>
              <w:t>Min. major credits: 7</w:t>
            </w:r>
            <w:r w:rsidR="00283CA0">
              <w:rPr>
                <w:rFonts w:ascii="Times New Roman" w:hAnsi="Times New Roman"/>
              </w:rPr>
              <w:t>8</w:t>
            </w:r>
            <w:r w:rsidRPr="00DF2BA1">
              <w:rPr>
                <w:rFonts w:ascii="Times New Roman" w:hAnsi="Times New Roman"/>
              </w:rPr>
              <w:t>-7</w:t>
            </w:r>
            <w:r w:rsidR="00283CA0">
              <w:rPr>
                <w:rFonts w:ascii="Times New Roman" w:hAnsi="Times New Roman"/>
              </w:rPr>
              <w:t>9</w:t>
            </w:r>
            <w:r w:rsidRPr="00DF2BA1">
              <w:rPr>
                <w:rFonts w:ascii="Times New Roman" w:hAnsi="Times New Roman"/>
                <w:color w:val="FF0000"/>
              </w:rPr>
              <w:t xml:space="preserve"> </w:t>
            </w:r>
            <w:r w:rsidRPr="00DF2BA1">
              <w:rPr>
                <w:rFonts w:ascii="Times New Roman" w:hAnsi="Times New Roman"/>
              </w:rPr>
              <w:t>(9</w:t>
            </w:r>
            <w:r w:rsidR="00283CA0">
              <w:rPr>
                <w:rFonts w:ascii="Times New Roman" w:hAnsi="Times New Roman"/>
              </w:rPr>
              <w:t>4</w:t>
            </w:r>
            <w:r w:rsidRPr="00DF2BA1">
              <w:rPr>
                <w:rFonts w:ascii="Times New Roman" w:hAnsi="Times New Roman"/>
              </w:rPr>
              <w:t xml:space="preserve"> with related requirements)</w:t>
            </w:r>
          </w:p>
        </w:tc>
      </w:tr>
      <w:tr w:rsidR="00A7345B" w:rsidRPr="00DF2BA1">
        <w:tc>
          <w:tcPr>
            <w:tcW w:w="11016" w:type="dxa"/>
            <w:gridSpan w:val="5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</w:rPr>
            </w:pPr>
            <w:r w:rsidRPr="00DF2BA1">
              <w:rPr>
                <w:rFonts w:ascii="Times New Roman" w:hAnsi="Times New Roman"/>
              </w:rPr>
              <w:t>Min. C grade (not C-) in Education courses</w:t>
            </w:r>
          </w:p>
        </w:tc>
      </w:tr>
      <w:tr w:rsidR="00A7345B" w:rsidRPr="00DF2BA1">
        <w:tc>
          <w:tcPr>
            <w:tcW w:w="11016" w:type="dxa"/>
            <w:gridSpan w:val="5"/>
            <w:shd w:val="clear" w:color="auto" w:fill="B3B3B3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  <w:b/>
                <w:bCs/>
              </w:rPr>
              <w:t>Requirements</w:t>
            </w:r>
          </w:p>
        </w:tc>
      </w:tr>
      <w:tr w:rsidR="00A7345B" w:rsidRPr="00DF2BA1">
        <w:tc>
          <w:tcPr>
            <w:tcW w:w="11016" w:type="dxa"/>
            <w:gridSpan w:val="5"/>
            <w:shd w:val="clear" w:color="auto" w:fill="D9D9D9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  <w:b/>
                <w:bCs/>
              </w:rPr>
              <w:t>Chemistry Major Related Requirements (7 credits)</w:t>
            </w:r>
          </w:p>
        </w:tc>
      </w:tr>
      <w:tr w:rsidR="00A7345B" w:rsidRPr="00DF2BA1">
        <w:tc>
          <w:tcPr>
            <w:tcW w:w="3535" w:type="dxa"/>
            <w:gridSpan w:val="4"/>
            <w:shd w:val="clear" w:color="auto" w:fill="F3F3F3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  <w:b/>
              </w:rPr>
              <w:t>Related Courses</w:t>
            </w:r>
          </w:p>
        </w:tc>
        <w:tc>
          <w:tcPr>
            <w:tcW w:w="7481" w:type="dxa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</w:t>
            </w:r>
            <w:r w:rsidR="00F5257D" w:rsidRPr="00DF2BA1">
              <w:rPr>
                <w:rFonts w:ascii="Times New Roman" w:hAnsi="Times New Roman"/>
              </w:rPr>
              <w:t>MATH 242</w:t>
            </w:r>
            <w:r w:rsidR="00F5257D" w:rsidRPr="00DF2BA1">
              <w:rPr>
                <w:rFonts w:ascii="Times New Roman" w:hAnsi="Times New Roman"/>
              </w:rPr>
              <w:tab/>
            </w:r>
            <w:r w:rsidR="00F5257D" w:rsidRPr="00DF2BA1">
              <w:rPr>
                <w:rFonts w:ascii="Times New Roman" w:hAnsi="Times New Roman"/>
              </w:rPr>
              <w:tab/>
            </w: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MATH 243</w:t>
            </w:r>
          </w:p>
        </w:tc>
      </w:tr>
      <w:tr w:rsidR="00A7345B" w:rsidRPr="00DF2BA1">
        <w:tc>
          <w:tcPr>
            <w:tcW w:w="11016" w:type="dxa"/>
            <w:gridSpan w:val="5"/>
            <w:shd w:val="clear" w:color="auto" w:fill="D9D9D9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  <w:b/>
                <w:bCs/>
              </w:rPr>
              <w:t>Professi</w:t>
            </w:r>
            <w:r w:rsidR="00DE09A5">
              <w:rPr>
                <w:rFonts w:ascii="Times New Roman" w:hAnsi="Times New Roman"/>
                <w:b/>
                <w:bCs/>
              </w:rPr>
              <w:t>onal Education  Core Courses (36</w:t>
            </w:r>
            <w:r w:rsidRPr="00DF2BA1">
              <w:rPr>
                <w:rFonts w:ascii="Times New Roman" w:hAnsi="Times New Roman"/>
                <w:b/>
                <w:bCs/>
              </w:rPr>
              <w:t xml:space="preserve"> credits)</w:t>
            </w:r>
          </w:p>
        </w:tc>
      </w:tr>
      <w:tr w:rsidR="00A7345B" w:rsidRPr="00DF2BA1">
        <w:tc>
          <w:tcPr>
            <w:tcW w:w="3535" w:type="dxa"/>
            <w:gridSpan w:val="4"/>
            <w:shd w:val="clear" w:color="auto" w:fill="F3F3F3"/>
            <w:vAlign w:val="center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2BA1">
              <w:rPr>
                <w:rFonts w:ascii="Times New Roman" w:hAnsi="Times New Roman"/>
                <w:b/>
              </w:rPr>
              <w:t>Required Courses</w:t>
            </w:r>
          </w:p>
        </w:tc>
        <w:tc>
          <w:tcPr>
            <w:tcW w:w="7481" w:type="dxa"/>
            <w:vAlign w:val="center"/>
          </w:tcPr>
          <w:p w:rsidR="009F7CEC" w:rsidRPr="00DF2BA1" w:rsidRDefault="009F7CEC" w:rsidP="009F7CEC">
            <w:pPr>
              <w:spacing w:after="0" w:line="240" w:lineRule="auto"/>
              <w:rPr>
                <w:rFonts w:ascii="Times New Roman" w:hAnsi="Times New Roman"/>
              </w:rPr>
            </w:pP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EDEF 310*</w:t>
            </w:r>
            <w:r w:rsidRPr="00DF2BA1">
              <w:rPr>
                <w:rFonts w:ascii="Times New Roman" w:hAnsi="Times New Roman"/>
                <w:vertAlign w:val="superscript"/>
              </w:rPr>
              <w:t>DS</w:t>
            </w:r>
            <w:r w:rsidRPr="00DF2BA1">
              <w:rPr>
                <w:rFonts w:ascii="Times New Roman" w:hAnsi="Times New Roman"/>
              </w:rPr>
              <w:tab/>
            </w: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EDEP 311*</w:t>
            </w:r>
            <w:r w:rsidRPr="00DF2BA1">
              <w:rPr>
                <w:rFonts w:ascii="Times New Roman" w:hAnsi="Times New Roman"/>
                <w:vertAlign w:val="superscript"/>
              </w:rPr>
              <w:t>DS</w:t>
            </w:r>
            <w:r w:rsidRPr="00DF2BA1">
              <w:rPr>
                <w:rFonts w:ascii="Times New Roman" w:hAnsi="Times New Roman"/>
              </w:rPr>
              <w:tab/>
            </w: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ITE 401</w:t>
            </w:r>
            <w:r w:rsidRPr="00DF2BA1">
              <w:rPr>
                <w:rFonts w:ascii="Times New Roman" w:hAnsi="Times New Roman"/>
              </w:rPr>
              <w:tab/>
            </w: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ITE 402</w:t>
            </w:r>
            <w:r w:rsidRPr="00DF2BA1">
              <w:rPr>
                <w:rFonts w:ascii="Times New Roman" w:hAnsi="Times New Roman"/>
              </w:rPr>
              <w:tab/>
            </w:r>
          </w:p>
          <w:p w:rsidR="00283CA0" w:rsidRDefault="00283CA0" w:rsidP="00283CA0">
            <w:pPr>
              <w:spacing w:after="0" w:line="240" w:lineRule="auto"/>
              <w:rPr>
                <w:rFonts w:ascii="Times New Roman" w:hAnsi="Times New Roman"/>
              </w:rPr>
            </w:pPr>
            <w:r w:rsidRPr="0008517A">
              <w:rPr>
                <w:rFonts w:ascii="Times New Roman" w:hAnsi="Times New Roman"/>
              </w:rPr>
              <w:sym w:font="Wingdings" w:char="F071"/>
            </w:r>
            <w:r w:rsidRPr="0008517A">
              <w:rPr>
                <w:rFonts w:ascii="Times New Roman" w:hAnsi="Times New Roman"/>
              </w:rPr>
              <w:t xml:space="preserve"> ITE 40</w:t>
            </w:r>
            <w:r>
              <w:rPr>
                <w:rFonts w:ascii="Times New Roman" w:hAnsi="Times New Roman"/>
              </w:rPr>
              <w:t>3</w:t>
            </w:r>
            <w:r w:rsidRPr="000851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08517A">
              <w:rPr>
                <w:rFonts w:ascii="Times New Roman" w:hAnsi="Times New Roman"/>
              </w:rPr>
              <w:sym w:font="Wingdings" w:char="F071"/>
            </w:r>
            <w:r w:rsidRPr="0008517A">
              <w:rPr>
                <w:rFonts w:ascii="Times New Roman" w:hAnsi="Times New Roman"/>
              </w:rPr>
              <w:t xml:space="preserve"> ITE 404H</w:t>
            </w:r>
            <w:r w:rsidRPr="0008517A">
              <w:rPr>
                <w:rFonts w:ascii="Times New Roman" w:hAnsi="Times New Roman"/>
              </w:rPr>
              <w:tab/>
            </w:r>
            <w:r w:rsidRPr="0008517A">
              <w:rPr>
                <w:rFonts w:ascii="Times New Roman" w:hAnsi="Times New Roman"/>
              </w:rPr>
              <w:tab/>
            </w:r>
            <w:r w:rsidRPr="0008517A">
              <w:rPr>
                <w:rFonts w:ascii="Times New Roman" w:hAnsi="Times New Roman"/>
              </w:rPr>
              <w:sym w:font="Wingdings" w:char="F071"/>
            </w:r>
            <w:r w:rsidRPr="0008517A">
              <w:rPr>
                <w:rFonts w:ascii="Times New Roman" w:hAnsi="Times New Roman"/>
              </w:rPr>
              <w:t xml:space="preserve"> ITE 405H</w:t>
            </w:r>
            <w:r w:rsidRPr="0008517A">
              <w:rPr>
                <w:rFonts w:ascii="Times New Roman" w:hAnsi="Times New Roman"/>
              </w:rPr>
              <w:tab/>
            </w:r>
            <w:r w:rsidRPr="0008517A">
              <w:rPr>
                <w:rFonts w:ascii="Times New Roman" w:hAnsi="Times New Roman"/>
              </w:rPr>
              <w:sym w:font="Wingdings" w:char="F071"/>
            </w:r>
            <w:r w:rsidRPr="0008517A">
              <w:rPr>
                <w:rFonts w:ascii="Times New Roman" w:hAnsi="Times New Roman"/>
              </w:rPr>
              <w:t xml:space="preserve"> ITE 406H</w:t>
            </w:r>
            <w:r w:rsidRPr="0008517A">
              <w:rPr>
                <w:rFonts w:ascii="Times New Roman" w:hAnsi="Times New Roman"/>
              </w:rPr>
              <w:tab/>
            </w:r>
          </w:p>
          <w:p w:rsidR="00A7345B" w:rsidRPr="00DF2BA1" w:rsidRDefault="00283CA0" w:rsidP="00283CA0">
            <w:pPr>
              <w:spacing w:after="0" w:line="240" w:lineRule="auto"/>
              <w:rPr>
                <w:rFonts w:ascii="Times New Roman" w:hAnsi="Times New Roman"/>
              </w:rPr>
            </w:pPr>
            <w:r w:rsidRPr="0008517A">
              <w:rPr>
                <w:rFonts w:ascii="Times New Roman" w:hAnsi="Times New Roman"/>
              </w:rPr>
              <w:sym w:font="Wingdings" w:char="F071"/>
            </w:r>
            <w:r w:rsidRPr="0008517A">
              <w:rPr>
                <w:rFonts w:ascii="Times New Roman" w:hAnsi="Times New Roman"/>
              </w:rPr>
              <w:t xml:space="preserve"> ITE 440</w:t>
            </w:r>
            <w:r w:rsidRPr="0008517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</w:t>
            </w:r>
            <w:r w:rsidRPr="0008517A">
              <w:rPr>
                <w:rFonts w:ascii="Times New Roman" w:hAnsi="Times New Roman"/>
              </w:rPr>
              <w:sym w:font="Wingdings" w:char="F071"/>
            </w:r>
            <w:r w:rsidRPr="0008517A">
              <w:rPr>
                <w:rFonts w:ascii="Times New Roman" w:hAnsi="Times New Roman"/>
              </w:rPr>
              <w:t xml:space="preserve"> SPED 445</w:t>
            </w:r>
          </w:p>
        </w:tc>
      </w:tr>
      <w:tr w:rsidR="00A7345B" w:rsidRPr="00DF2BA1">
        <w:trPr>
          <w:trHeight w:val="135"/>
        </w:trPr>
        <w:tc>
          <w:tcPr>
            <w:tcW w:w="11016" w:type="dxa"/>
            <w:gridSpan w:val="5"/>
          </w:tcPr>
          <w:p w:rsidR="00A7345B" w:rsidRPr="00DF2BA1" w:rsidRDefault="00D7379D" w:rsidP="00FA046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F2BA1">
              <w:rPr>
                <w:rFonts w:ascii="Times New Roman" w:hAnsi="Times New Roman"/>
                <w:i/>
                <w:iCs/>
              </w:rPr>
              <w:t xml:space="preserve">ITE 402 and 404H: concurrent registration required and courses are only offered in the Fall. ITE 405H &amp; 406H: </w:t>
            </w:r>
            <w:r w:rsidR="00283CA0" w:rsidRPr="0008517A">
              <w:rPr>
                <w:rFonts w:ascii="Times New Roman" w:hAnsi="Times New Roman"/>
                <w:i/>
                <w:iCs/>
                <w:sz w:val="20"/>
              </w:rPr>
              <w:t xml:space="preserve">concurrent registration required; </w:t>
            </w:r>
            <w:r w:rsidR="00283CA0">
              <w:rPr>
                <w:rFonts w:ascii="Times New Roman" w:hAnsi="Times New Roman"/>
                <w:i/>
                <w:iCs/>
                <w:sz w:val="20"/>
              </w:rPr>
              <w:t>demonstrate content knowledge</w:t>
            </w:r>
            <w:r w:rsidR="00283CA0" w:rsidRPr="0008517A">
              <w:rPr>
                <w:rFonts w:ascii="Times New Roman" w:hAnsi="Times New Roman"/>
                <w:i/>
                <w:iCs/>
                <w:sz w:val="20"/>
              </w:rPr>
              <w:t xml:space="preserve"> in subject area(s) in order to submit a Student Teaching Application.</w:t>
            </w:r>
          </w:p>
        </w:tc>
      </w:tr>
      <w:tr w:rsidR="00A7345B" w:rsidRPr="00DF2BA1">
        <w:tc>
          <w:tcPr>
            <w:tcW w:w="11016" w:type="dxa"/>
            <w:gridSpan w:val="5"/>
            <w:shd w:val="clear" w:color="auto" w:fill="B3B3B3"/>
          </w:tcPr>
          <w:p w:rsidR="00A7345B" w:rsidRPr="00DF2BA1" w:rsidRDefault="00A7345B" w:rsidP="00223C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2BA1">
              <w:rPr>
                <w:rFonts w:ascii="Times New Roman" w:hAnsi="Times New Roman"/>
                <w:b/>
              </w:rPr>
              <w:t>Chemistry Academic Major and Related Courses in Teaching Field (42-4</w:t>
            </w:r>
            <w:r w:rsidR="00223CD5">
              <w:rPr>
                <w:rFonts w:ascii="Times New Roman" w:hAnsi="Times New Roman"/>
                <w:b/>
              </w:rPr>
              <w:t>4</w:t>
            </w:r>
            <w:r w:rsidRPr="00DF2BA1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A7345B" w:rsidRPr="00DF2BA1">
        <w:tc>
          <w:tcPr>
            <w:tcW w:w="11016" w:type="dxa"/>
            <w:gridSpan w:val="5"/>
            <w:shd w:val="clear" w:color="auto" w:fill="D9D9D9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2BA1">
              <w:rPr>
                <w:rFonts w:ascii="Times New Roman" w:hAnsi="Times New Roman"/>
                <w:b/>
              </w:rPr>
              <w:t>Chemistry Academic Major Science Core Courses (22</w:t>
            </w:r>
            <w:r w:rsidR="00223CD5">
              <w:rPr>
                <w:rFonts w:ascii="Times New Roman" w:hAnsi="Times New Roman"/>
                <w:b/>
              </w:rPr>
              <w:t>-23</w:t>
            </w:r>
            <w:r w:rsidRPr="00DF2BA1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A7345B" w:rsidRPr="00DF2BA1">
        <w:trPr>
          <w:trHeight w:val="287"/>
        </w:trPr>
        <w:tc>
          <w:tcPr>
            <w:tcW w:w="3525" w:type="dxa"/>
            <w:gridSpan w:val="3"/>
            <w:shd w:val="clear" w:color="auto" w:fill="F3F3F3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  <w:b/>
                <w:bCs/>
              </w:rPr>
              <w:t>Biology Foundation</w:t>
            </w:r>
          </w:p>
        </w:tc>
        <w:tc>
          <w:tcPr>
            <w:tcW w:w="7491" w:type="dxa"/>
            <w:gridSpan w:val="2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BIOL 172 /</w:t>
            </w: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BIOL 172L or higher</w:t>
            </w:r>
          </w:p>
        </w:tc>
      </w:tr>
      <w:tr w:rsidR="00A7345B" w:rsidRPr="00DF2BA1">
        <w:trPr>
          <w:trHeight w:val="305"/>
        </w:trPr>
        <w:tc>
          <w:tcPr>
            <w:tcW w:w="3525" w:type="dxa"/>
            <w:gridSpan w:val="3"/>
            <w:shd w:val="clear" w:color="auto" w:fill="F3F3F3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  <w:b/>
                <w:bCs/>
              </w:rPr>
              <w:t>Chemistry Foundation</w:t>
            </w:r>
          </w:p>
        </w:tc>
        <w:tc>
          <w:tcPr>
            <w:tcW w:w="7491" w:type="dxa"/>
            <w:gridSpan w:val="2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CHEM 162 or 171/</w:t>
            </w: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CHEM 162L or 171L</w:t>
            </w:r>
          </w:p>
        </w:tc>
      </w:tr>
      <w:tr w:rsidR="00A7345B" w:rsidRPr="00DF2BA1">
        <w:trPr>
          <w:trHeight w:val="1295"/>
        </w:trPr>
        <w:tc>
          <w:tcPr>
            <w:tcW w:w="3525" w:type="dxa"/>
            <w:gridSpan w:val="3"/>
            <w:shd w:val="clear" w:color="auto" w:fill="F3F3F3"/>
            <w:vAlign w:val="center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2BA1">
              <w:rPr>
                <w:rFonts w:ascii="Times New Roman" w:hAnsi="Times New Roman"/>
                <w:b/>
              </w:rPr>
              <w:t>Earth Science Foundation</w:t>
            </w:r>
          </w:p>
        </w:tc>
        <w:tc>
          <w:tcPr>
            <w:tcW w:w="7491" w:type="dxa"/>
            <w:gridSpan w:val="2"/>
            <w:vAlign w:val="center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</w:rPr>
            </w:pPr>
            <w:r w:rsidRPr="00DF2BA1">
              <w:rPr>
                <w:rFonts w:ascii="Times New Roman" w:hAnsi="Times New Roman"/>
              </w:rPr>
              <w:t xml:space="preserve"> </w:t>
            </w:r>
            <w:r w:rsidRPr="00DF2BA1">
              <w:rPr>
                <w:rFonts w:ascii="Times New Roman" w:hAnsi="Times New Roman"/>
                <w:b/>
              </w:rPr>
              <w:t>7 credits</w:t>
            </w:r>
            <w:r w:rsidRPr="00DF2BA1">
              <w:rPr>
                <w:rFonts w:ascii="Times New Roman" w:hAnsi="Times New Roman"/>
              </w:rPr>
              <w:t xml:space="preserve"> (must include one lab) of the following:</w:t>
            </w:r>
          </w:p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</w:rPr>
            </w:pP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ASTR 110</w:t>
            </w:r>
            <w:r w:rsidRPr="00DF2BA1">
              <w:rPr>
                <w:rFonts w:ascii="Times New Roman" w:hAnsi="Times New Roman"/>
                <w:vertAlign w:val="superscript"/>
              </w:rPr>
              <w:t xml:space="preserve">  </w:t>
            </w:r>
            <w:r w:rsidRPr="00DF2BA1">
              <w:rPr>
                <w:rFonts w:ascii="Times New Roman" w:hAnsi="Times New Roman"/>
                <w:b/>
              </w:rPr>
              <w:t>or</w:t>
            </w:r>
            <w:r w:rsidRPr="00DF2BA1">
              <w:rPr>
                <w:rFonts w:ascii="Times New Roman" w:hAnsi="Times New Roman"/>
              </w:rPr>
              <w:t xml:space="preserve"> ASTR 2</w:t>
            </w:r>
            <w:r w:rsidR="007834CD">
              <w:rPr>
                <w:rFonts w:ascii="Times New Roman" w:hAnsi="Times New Roman"/>
              </w:rPr>
              <w:t>1</w:t>
            </w:r>
            <w:r w:rsidRPr="00DF2BA1">
              <w:rPr>
                <w:rFonts w:ascii="Times New Roman" w:hAnsi="Times New Roman"/>
              </w:rPr>
              <w:t xml:space="preserve">0 </w:t>
            </w:r>
            <w:r w:rsidR="00D7379D" w:rsidRPr="00DF2BA1">
              <w:rPr>
                <w:rFonts w:ascii="Times New Roman" w:hAnsi="Times New Roman"/>
              </w:rPr>
              <w:tab/>
            </w: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GG 101/101L </w:t>
            </w:r>
            <w:r w:rsidRPr="00DF2BA1">
              <w:rPr>
                <w:rFonts w:ascii="Times New Roman" w:hAnsi="Times New Roman"/>
                <w:b/>
              </w:rPr>
              <w:t>or</w:t>
            </w:r>
            <w:r w:rsidRPr="00DF2BA1">
              <w:rPr>
                <w:rFonts w:ascii="Times New Roman" w:hAnsi="Times New Roman"/>
              </w:rPr>
              <w:t xml:space="preserve">  GG 103 </w:t>
            </w:r>
            <w:r w:rsidRPr="00DF2BA1">
              <w:rPr>
                <w:rFonts w:ascii="Times New Roman" w:hAnsi="Times New Roman"/>
                <w:b/>
              </w:rPr>
              <w:t>or</w:t>
            </w:r>
            <w:r w:rsidRPr="00DF2BA1">
              <w:rPr>
                <w:rFonts w:ascii="Times New Roman" w:hAnsi="Times New Roman"/>
              </w:rPr>
              <w:t xml:space="preserve">  GG 104</w:t>
            </w:r>
          </w:p>
          <w:p w:rsidR="00D7379D" w:rsidRPr="00DF2BA1" w:rsidRDefault="00D7379D" w:rsidP="00FA0460">
            <w:pPr>
              <w:spacing w:after="0" w:line="240" w:lineRule="auto"/>
              <w:rPr>
                <w:rFonts w:ascii="Times New Roman" w:hAnsi="Times New Roman"/>
              </w:rPr>
            </w:pP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</w:t>
            </w:r>
            <w:r w:rsidR="00E0630C">
              <w:rPr>
                <w:rFonts w:ascii="Times New Roman" w:hAnsi="Times New Roman"/>
              </w:rPr>
              <w:t>ATMO</w:t>
            </w:r>
            <w:r w:rsidRPr="00DF2BA1">
              <w:rPr>
                <w:rFonts w:ascii="Times New Roman" w:hAnsi="Times New Roman"/>
              </w:rPr>
              <w:t xml:space="preserve"> 101/101L</w:t>
            </w:r>
            <w:r w:rsidRPr="00DF2BA1">
              <w:rPr>
                <w:rFonts w:ascii="Times New Roman" w:hAnsi="Times New Roman"/>
              </w:rPr>
              <w:tab/>
            </w:r>
            <w:r w:rsidR="00231C09">
              <w:rPr>
                <w:rFonts w:ascii="Times New Roman" w:hAnsi="Times New Roman"/>
              </w:rPr>
              <w:t xml:space="preserve">             </w:t>
            </w:r>
            <w:r w:rsidR="00A7345B" w:rsidRPr="00DF2BA1">
              <w:rPr>
                <w:rFonts w:ascii="Times New Roman" w:hAnsi="Times New Roman"/>
              </w:rPr>
              <w:sym w:font="Wingdings" w:char="F071"/>
            </w:r>
            <w:r w:rsidR="00A7345B" w:rsidRPr="00DF2BA1">
              <w:rPr>
                <w:rFonts w:ascii="Times New Roman" w:hAnsi="Times New Roman"/>
              </w:rPr>
              <w:t xml:space="preserve"> GG 102</w:t>
            </w:r>
            <w:r w:rsidR="00231C09">
              <w:rPr>
                <w:rFonts w:ascii="Times New Roman" w:hAnsi="Times New Roman"/>
              </w:rPr>
              <w:t xml:space="preserve">                      </w:t>
            </w:r>
            <w:r w:rsidR="00231C09" w:rsidRPr="00DF2BA1">
              <w:rPr>
                <w:rFonts w:ascii="Times New Roman" w:hAnsi="Times New Roman"/>
              </w:rPr>
              <w:sym w:font="Wingdings" w:char="F071"/>
            </w:r>
            <w:r w:rsidR="00231C09" w:rsidRPr="00DF2BA1">
              <w:rPr>
                <w:rFonts w:ascii="Times New Roman" w:hAnsi="Times New Roman"/>
              </w:rPr>
              <w:t xml:space="preserve"> GG 105</w:t>
            </w:r>
          </w:p>
          <w:p w:rsidR="00231C09" w:rsidRDefault="00A7345B" w:rsidP="00D7379D">
            <w:pPr>
              <w:spacing w:after="0" w:line="240" w:lineRule="auto"/>
              <w:rPr>
                <w:rFonts w:ascii="Times New Roman" w:hAnsi="Times New Roman"/>
              </w:rPr>
            </w:pP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</w:t>
            </w:r>
            <w:r w:rsidR="00D7379D" w:rsidRPr="00DF2BA1">
              <w:rPr>
                <w:rFonts w:ascii="Times New Roman" w:hAnsi="Times New Roman"/>
              </w:rPr>
              <w:t>GG 106</w:t>
            </w:r>
            <w:r w:rsidR="00D7379D" w:rsidRPr="00DF2BA1">
              <w:rPr>
                <w:rFonts w:ascii="Times New Roman" w:hAnsi="Times New Roman"/>
              </w:rPr>
              <w:tab/>
            </w:r>
            <w:r w:rsidR="00D7379D" w:rsidRPr="00DF2BA1">
              <w:rPr>
                <w:rFonts w:ascii="Times New Roman" w:hAnsi="Times New Roman"/>
              </w:rPr>
              <w:tab/>
            </w:r>
            <w:r w:rsidR="00231C09">
              <w:rPr>
                <w:rFonts w:ascii="Times New Roman" w:hAnsi="Times New Roman"/>
              </w:rPr>
              <w:t xml:space="preserve">             </w:t>
            </w: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</w:t>
            </w:r>
            <w:r w:rsidR="00F5257D" w:rsidRPr="00DF2BA1">
              <w:rPr>
                <w:rFonts w:ascii="Times New Roman" w:hAnsi="Times New Roman"/>
              </w:rPr>
              <w:t xml:space="preserve">GG 130 </w:t>
            </w:r>
            <w:r w:rsidR="00231C09">
              <w:rPr>
                <w:rFonts w:ascii="Times New Roman" w:hAnsi="Times New Roman"/>
              </w:rPr>
              <w:t xml:space="preserve">                     </w:t>
            </w: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</w:t>
            </w:r>
            <w:r w:rsidR="00231C09">
              <w:rPr>
                <w:rFonts w:ascii="Times New Roman" w:hAnsi="Times New Roman"/>
              </w:rPr>
              <w:t>GG 170</w:t>
            </w:r>
          </w:p>
          <w:p w:rsidR="00A7345B" w:rsidRPr="00DF2BA1" w:rsidRDefault="00A7345B" w:rsidP="000471B7">
            <w:pPr>
              <w:spacing w:after="0" w:line="240" w:lineRule="auto"/>
              <w:rPr>
                <w:rFonts w:ascii="Times New Roman" w:hAnsi="Times New Roman"/>
              </w:rPr>
            </w:pP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</w:t>
            </w:r>
            <w:r w:rsidR="00C92A06" w:rsidRPr="00DF2BA1">
              <w:rPr>
                <w:rFonts w:ascii="Times New Roman" w:hAnsi="Times New Roman"/>
              </w:rPr>
              <w:t>GEOG 4</w:t>
            </w:r>
            <w:r w:rsidR="00D7379D" w:rsidRPr="00DF2BA1">
              <w:rPr>
                <w:rFonts w:ascii="Times New Roman" w:hAnsi="Times New Roman"/>
              </w:rPr>
              <w:t>26</w:t>
            </w:r>
            <w:r w:rsidR="00D7379D" w:rsidRPr="00DF2BA1">
              <w:rPr>
                <w:rFonts w:ascii="Times New Roman" w:hAnsi="Times New Roman"/>
              </w:rPr>
              <w:tab/>
            </w:r>
            <w:r w:rsidR="00231C09">
              <w:rPr>
                <w:rFonts w:ascii="Times New Roman" w:hAnsi="Times New Roman"/>
              </w:rPr>
              <w:t xml:space="preserve">  </w:t>
            </w:r>
            <w:r w:rsidR="00D7379D" w:rsidRPr="00DF2BA1">
              <w:rPr>
                <w:rFonts w:ascii="Times New Roman" w:hAnsi="Times New Roman"/>
              </w:rPr>
              <w:tab/>
            </w:r>
            <w:r w:rsidR="00231C09">
              <w:rPr>
                <w:rFonts w:ascii="Times New Roman" w:hAnsi="Times New Roman"/>
              </w:rPr>
              <w:t xml:space="preserve">             </w:t>
            </w:r>
            <w:r w:rsidR="000471B7" w:rsidRPr="00DF2BA1">
              <w:rPr>
                <w:rFonts w:ascii="Times New Roman" w:hAnsi="Times New Roman"/>
              </w:rPr>
              <w:sym w:font="Wingdings" w:char="F071"/>
            </w:r>
            <w:r w:rsidR="000471B7" w:rsidRPr="00DF2BA1">
              <w:rPr>
                <w:rFonts w:ascii="Times New Roman" w:hAnsi="Times New Roman"/>
              </w:rPr>
              <w:t xml:space="preserve"> </w:t>
            </w:r>
            <w:r w:rsidR="000471B7">
              <w:rPr>
                <w:rFonts w:ascii="Times New Roman" w:hAnsi="Times New Roman"/>
              </w:rPr>
              <w:t>OCN 201/201L</w:t>
            </w:r>
            <w:r w:rsidR="000471B7" w:rsidRPr="00DF2BA1">
              <w:rPr>
                <w:rFonts w:ascii="Times New Roman" w:hAnsi="Times New Roman"/>
              </w:rPr>
              <w:t xml:space="preserve">  </w:t>
            </w:r>
            <w:r w:rsidR="000471B7">
              <w:rPr>
                <w:rFonts w:ascii="Times New Roman" w:hAnsi="Times New Roman"/>
              </w:rPr>
              <w:t xml:space="preserve">        </w:t>
            </w: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OEST 101  </w:t>
            </w:r>
          </w:p>
        </w:tc>
      </w:tr>
      <w:tr w:rsidR="00A7345B" w:rsidRPr="00DF2BA1">
        <w:trPr>
          <w:trHeight w:val="197"/>
        </w:trPr>
        <w:tc>
          <w:tcPr>
            <w:tcW w:w="3525" w:type="dxa"/>
            <w:gridSpan w:val="3"/>
            <w:shd w:val="clear" w:color="auto" w:fill="F3F3F3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  <w:b/>
                <w:bCs/>
              </w:rPr>
              <w:t>Physics Foundation</w:t>
            </w:r>
          </w:p>
        </w:tc>
        <w:tc>
          <w:tcPr>
            <w:tcW w:w="7491" w:type="dxa"/>
            <w:gridSpan w:val="2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PHYS 272/</w:t>
            </w: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PHYS 272L</w:t>
            </w:r>
          </w:p>
        </w:tc>
      </w:tr>
      <w:tr w:rsidR="00A7345B" w:rsidRPr="00DF2BA1">
        <w:tc>
          <w:tcPr>
            <w:tcW w:w="3525" w:type="dxa"/>
            <w:gridSpan w:val="3"/>
            <w:shd w:val="clear" w:color="auto" w:fill="F3F3F3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F2BA1">
              <w:rPr>
                <w:rFonts w:ascii="Times New Roman" w:hAnsi="Times New Roman"/>
                <w:b/>
                <w:iCs/>
              </w:rPr>
              <w:t>History/Philosophy of Science Foundation</w:t>
            </w:r>
          </w:p>
        </w:tc>
        <w:tc>
          <w:tcPr>
            <w:tcW w:w="7491" w:type="dxa"/>
            <w:gridSpan w:val="2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</w:rPr>
            </w:pPr>
            <w:r w:rsidRPr="00DF2BA1">
              <w:rPr>
                <w:rFonts w:ascii="Times New Roman" w:hAnsi="Times New Roman"/>
                <w:b/>
              </w:rPr>
              <w:t>3 credits</w:t>
            </w:r>
            <w:r w:rsidRPr="00DF2BA1">
              <w:rPr>
                <w:rFonts w:ascii="Times New Roman" w:hAnsi="Times New Roman"/>
              </w:rPr>
              <w:t xml:space="preserve"> from the following:      </w:t>
            </w: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_______</w:t>
            </w:r>
          </w:p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iCs/>
                <w:u w:val="single"/>
              </w:rPr>
            </w:pPr>
            <w:r w:rsidRPr="00DF2BA1">
              <w:rPr>
                <w:rFonts w:ascii="Times New Roman" w:hAnsi="Times New Roman"/>
              </w:rPr>
              <w:t>HIST 394*</w:t>
            </w:r>
            <w:r w:rsidRPr="00DF2BA1">
              <w:rPr>
                <w:rFonts w:ascii="Times New Roman" w:hAnsi="Times New Roman"/>
                <w:vertAlign w:val="superscript"/>
              </w:rPr>
              <w:t>DH</w:t>
            </w:r>
            <w:r w:rsidRPr="00DF2BA1">
              <w:rPr>
                <w:rFonts w:ascii="Times New Roman" w:hAnsi="Times New Roman"/>
              </w:rPr>
              <w:t>, 395*</w:t>
            </w:r>
            <w:r w:rsidRPr="00DF2BA1">
              <w:rPr>
                <w:rFonts w:ascii="Times New Roman" w:hAnsi="Times New Roman"/>
                <w:vertAlign w:val="superscript"/>
              </w:rPr>
              <w:t>DH</w:t>
            </w:r>
            <w:r w:rsidRPr="00DF2BA1">
              <w:rPr>
                <w:rFonts w:ascii="Times New Roman" w:hAnsi="Times New Roman"/>
              </w:rPr>
              <w:t>, 436, 439; PHIL 308*</w:t>
            </w:r>
            <w:r w:rsidRPr="00DF2BA1">
              <w:rPr>
                <w:rFonts w:ascii="Times New Roman" w:hAnsi="Times New Roman"/>
                <w:vertAlign w:val="superscript"/>
              </w:rPr>
              <w:t>DH</w:t>
            </w:r>
            <w:r w:rsidRPr="00DF2BA1">
              <w:rPr>
                <w:rFonts w:ascii="Times New Roman" w:hAnsi="Times New Roman"/>
              </w:rPr>
              <w:t>, 316*</w:t>
            </w:r>
            <w:r w:rsidRPr="00DF2BA1">
              <w:rPr>
                <w:rFonts w:ascii="Times New Roman" w:hAnsi="Times New Roman"/>
                <w:vertAlign w:val="superscript"/>
              </w:rPr>
              <w:t>DH</w:t>
            </w:r>
            <w:r w:rsidRPr="00DF2BA1">
              <w:rPr>
                <w:rFonts w:ascii="Times New Roman" w:hAnsi="Times New Roman"/>
              </w:rPr>
              <w:t>; or PHIL/OCN 315*</w:t>
            </w:r>
            <w:r w:rsidRPr="00DF2BA1">
              <w:rPr>
                <w:rFonts w:ascii="Times New Roman" w:hAnsi="Times New Roman"/>
                <w:vertAlign w:val="superscript"/>
              </w:rPr>
              <w:t>DH</w:t>
            </w:r>
          </w:p>
        </w:tc>
      </w:tr>
      <w:tr w:rsidR="00A7345B" w:rsidRPr="00DF2BA1">
        <w:tc>
          <w:tcPr>
            <w:tcW w:w="11016" w:type="dxa"/>
            <w:gridSpan w:val="5"/>
            <w:shd w:val="clear" w:color="auto" w:fill="D9D9D9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F2BA1">
              <w:rPr>
                <w:rFonts w:ascii="Times New Roman" w:hAnsi="Times New Roman"/>
                <w:b/>
                <w:iCs/>
              </w:rPr>
              <w:t>Chemistry Teaching Field Core Courses (17 credits)</w:t>
            </w:r>
          </w:p>
        </w:tc>
      </w:tr>
      <w:tr w:rsidR="00A7345B" w:rsidRPr="00DF2BA1">
        <w:tc>
          <w:tcPr>
            <w:tcW w:w="3525" w:type="dxa"/>
            <w:gridSpan w:val="3"/>
            <w:shd w:val="clear" w:color="auto" w:fill="F3F3F3"/>
            <w:vAlign w:val="center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  <w:b/>
                <w:bCs/>
              </w:rPr>
              <w:t>Organic Chemistry</w:t>
            </w:r>
          </w:p>
        </w:tc>
        <w:tc>
          <w:tcPr>
            <w:tcW w:w="7491" w:type="dxa"/>
            <w:gridSpan w:val="2"/>
            <w:vAlign w:val="center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</w:rPr>
              <w:sym w:font="Wingdings" w:char="F071"/>
            </w:r>
            <w:r w:rsidR="00A9418E">
              <w:rPr>
                <w:rFonts w:ascii="Times New Roman" w:hAnsi="Times New Roman"/>
              </w:rPr>
              <w:t xml:space="preserve"> CHEM 272</w:t>
            </w:r>
            <w:r w:rsidR="00A9418E">
              <w:rPr>
                <w:rFonts w:ascii="Times New Roman" w:hAnsi="Times New Roman"/>
                <w:sz w:val="20"/>
                <w:szCs w:val="20"/>
              </w:rPr>
              <w:t>/</w:t>
            </w:r>
            <w:r w:rsidR="00A9418E"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272L    </w:t>
            </w: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CHEM 273/</w:t>
            </w:r>
            <w:r w:rsidR="00E4553F">
              <w:rPr>
                <w:rFonts w:ascii="Times New Roman" w:hAnsi="Times New Roman"/>
              </w:rPr>
              <w:t xml:space="preserve"> </w:t>
            </w:r>
            <w:r w:rsidR="00E4553F" w:rsidRPr="00DF2BA1">
              <w:rPr>
                <w:rFonts w:ascii="Times New Roman" w:hAnsi="Times New Roman"/>
              </w:rPr>
              <w:sym w:font="Wingdings" w:char="F071"/>
            </w:r>
            <w:r w:rsidR="00E4553F" w:rsidRPr="00DF2BA1">
              <w:rPr>
                <w:rFonts w:ascii="Times New Roman" w:hAnsi="Times New Roman"/>
              </w:rPr>
              <w:t xml:space="preserve"> </w:t>
            </w:r>
            <w:r w:rsidRPr="00DF2BA1">
              <w:rPr>
                <w:rFonts w:ascii="Times New Roman" w:hAnsi="Times New Roman"/>
              </w:rPr>
              <w:t>273L</w:t>
            </w:r>
          </w:p>
        </w:tc>
      </w:tr>
      <w:tr w:rsidR="00A7345B" w:rsidRPr="00DF2BA1">
        <w:tc>
          <w:tcPr>
            <w:tcW w:w="3525" w:type="dxa"/>
            <w:gridSpan w:val="3"/>
            <w:shd w:val="clear" w:color="auto" w:fill="F3F3F3"/>
            <w:vAlign w:val="center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  <w:b/>
                <w:bCs/>
              </w:rPr>
              <w:t>Analytical Chemistry</w:t>
            </w:r>
          </w:p>
        </w:tc>
        <w:tc>
          <w:tcPr>
            <w:tcW w:w="7491" w:type="dxa"/>
            <w:gridSpan w:val="2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CHEM 274/</w:t>
            </w:r>
            <w:r w:rsidR="00A9418E"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274L</w:t>
            </w:r>
          </w:p>
        </w:tc>
      </w:tr>
      <w:tr w:rsidR="00A7345B" w:rsidRPr="00DF2BA1">
        <w:tc>
          <w:tcPr>
            <w:tcW w:w="3525" w:type="dxa"/>
            <w:gridSpan w:val="3"/>
            <w:shd w:val="clear" w:color="auto" w:fill="F3F3F3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F2BA1">
              <w:rPr>
                <w:rFonts w:ascii="Times New Roman" w:hAnsi="Times New Roman"/>
                <w:b/>
                <w:iCs/>
              </w:rPr>
              <w:t>Physical</w:t>
            </w:r>
            <w:r w:rsidR="00D7379D" w:rsidRPr="00DF2BA1">
              <w:rPr>
                <w:rFonts w:ascii="Times New Roman" w:hAnsi="Times New Roman"/>
                <w:b/>
                <w:iCs/>
              </w:rPr>
              <w:t xml:space="preserve"> or Bio-organic</w:t>
            </w:r>
            <w:r w:rsidRPr="00DF2BA1">
              <w:rPr>
                <w:rFonts w:ascii="Times New Roman" w:hAnsi="Times New Roman"/>
                <w:b/>
                <w:iCs/>
              </w:rPr>
              <w:t xml:space="preserve"> Chemistry</w:t>
            </w:r>
          </w:p>
        </w:tc>
        <w:tc>
          <w:tcPr>
            <w:tcW w:w="7491" w:type="dxa"/>
            <w:gridSpan w:val="2"/>
          </w:tcPr>
          <w:p w:rsidR="00D7379D" w:rsidRPr="00DF2BA1" w:rsidRDefault="00D7379D" w:rsidP="00FA0460">
            <w:pPr>
              <w:spacing w:after="0" w:line="240" w:lineRule="auto"/>
              <w:rPr>
                <w:rFonts w:ascii="Times New Roman" w:hAnsi="Times New Roman"/>
                <w:sz w:val="10"/>
              </w:rPr>
            </w:pPr>
          </w:p>
          <w:p w:rsidR="00D7379D" w:rsidRPr="00DF2BA1" w:rsidRDefault="00A7345B" w:rsidP="00FA0460">
            <w:pPr>
              <w:spacing w:after="0" w:line="240" w:lineRule="auto"/>
              <w:rPr>
                <w:rFonts w:ascii="Times New Roman" w:hAnsi="Times New Roman"/>
              </w:rPr>
            </w:pPr>
            <w:r w:rsidRPr="00DF2BA1">
              <w:rPr>
                <w:rFonts w:ascii="Times New Roman" w:hAnsi="Times New Roman"/>
              </w:rPr>
              <w:sym w:font="Wingdings" w:char="F071"/>
            </w:r>
            <w:r w:rsidRPr="00DF2BA1">
              <w:rPr>
                <w:rFonts w:ascii="Times New Roman" w:hAnsi="Times New Roman"/>
              </w:rPr>
              <w:t xml:space="preserve"> CHEM 351</w:t>
            </w:r>
            <w:r w:rsidR="00D7379D" w:rsidRPr="00DF2BA1">
              <w:rPr>
                <w:rFonts w:ascii="Times New Roman" w:hAnsi="Times New Roman"/>
              </w:rPr>
              <w:t xml:space="preserve"> or </w:t>
            </w:r>
            <w:r w:rsidR="00F5257D" w:rsidRPr="00DF2BA1">
              <w:rPr>
                <w:rFonts w:ascii="Times New Roman" w:hAnsi="Times New Roman"/>
              </w:rPr>
              <w:t xml:space="preserve">CHEM </w:t>
            </w:r>
            <w:r w:rsidR="00D7379D" w:rsidRPr="00DF2BA1">
              <w:rPr>
                <w:rFonts w:ascii="Times New Roman" w:hAnsi="Times New Roman"/>
              </w:rPr>
              <w:t>372</w:t>
            </w:r>
          </w:p>
        </w:tc>
      </w:tr>
      <w:tr w:rsidR="00A7345B" w:rsidRPr="00DF2BA1">
        <w:trPr>
          <w:trHeight w:val="283"/>
        </w:trPr>
        <w:tc>
          <w:tcPr>
            <w:tcW w:w="11016" w:type="dxa"/>
            <w:gridSpan w:val="5"/>
            <w:shd w:val="clear" w:color="auto" w:fill="D9D9D9"/>
          </w:tcPr>
          <w:p w:rsidR="00A7345B" w:rsidRPr="00DF2BA1" w:rsidRDefault="00A7345B" w:rsidP="00FA04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  <w:b/>
                <w:bCs/>
              </w:rPr>
              <w:t>Chemistry Academi</w:t>
            </w:r>
            <w:r w:rsidR="0023358E">
              <w:rPr>
                <w:rFonts w:ascii="Times New Roman" w:hAnsi="Times New Roman"/>
                <w:b/>
                <w:bCs/>
              </w:rPr>
              <w:t>c Major Additional Courses (3-4</w:t>
            </w:r>
            <w:r w:rsidRPr="00DF2BA1">
              <w:rPr>
                <w:rFonts w:ascii="Times New Roman" w:hAnsi="Times New Roman"/>
                <w:b/>
                <w:bCs/>
              </w:rPr>
              <w:t xml:space="preserve"> credits </w:t>
            </w:r>
            <w:r w:rsidR="0023358E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7345B" w:rsidRPr="00DF2BA1">
        <w:trPr>
          <w:trHeight w:val="143"/>
        </w:trPr>
        <w:tc>
          <w:tcPr>
            <w:tcW w:w="3525" w:type="dxa"/>
            <w:gridSpan w:val="3"/>
            <w:shd w:val="clear" w:color="auto" w:fill="F3F3F3"/>
          </w:tcPr>
          <w:p w:rsidR="00A7345B" w:rsidRPr="00DF2BA1" w:rsidRDefault="00A7345B" w:rsidP="00FA04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F2BA1">
              <w:rPr>
                <w:rFonts w:ascii="Times New Roman" w:hAnsi="Times New Roman"/>
                <w:b/>
              </w:rPr>
              <w:t>Computer Science</w:t>
            </w:r>
          </w:p>
        </w:tc>
        <w:tc>
          <w:tcPr>
            <w:tcW w:w="7491" w:type="dxa"/>
            <w:gridSpan w:val="2"/>
          </w:tcPr>
          <w:p w:rsidR="00A7345B" w:rsidRPr="00DF2BA1" w:rsidRDefault="00C0312A" w:rsidP="00B117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2649">
              <w:rPr>
                <w:rFonts w:ascii="Times New Roman" w:hAnsi="Times New Roman"/>
              </w:rPr>
              <w:sym w:font="Wingdings" w:char="F071"/>
            </w:r>
            <w:r w:rsidRPr="00762649">
              <w:rPr>
                <w:rFonts w:ascii="Times New Roman" w:hAnsi="Times New Roman"/>
              </w:rPr>
              <w:t xml:space="preserve"> ICS 101</w:t>
            </w:r>
            <w:r>
              <w:rPr>
                <w:rFonts w:ascii="Times New Roman" w:hAnsi="Times New Roman"/>
              </w:rPr>
              <w:t xml:space="preserve"> </w:t>
            </w:r>
            <w:r w:rsidRPr="001F721F">
              <w:rPr>
                <w:rFonts w:ascii="Times New Roman" w:hAnsi="Times New Roman"/>
                <w:b/>
              </w:rPr>
              <w:t>or</w:t>
            </w:r>
            <w:r w:rsidRPr="00132C8C">
              <w:rPr>
                <w:rFonts w:ascii="Times New Roman" w:hAnsi="Times New Roman"/>
              </w:rPr>
              <w:t xml:space="preserve"> </w:t>
            </w:r>
            <w:r w:rsidRPr="00132C8C">
              <w:rPr>
                <w:rFonts w:ascii="Times New Roman" w:hAnsi="Times New Roman"/>
              </w:rPr>
              <w:sym w:font="Wingdings" w:char="F071"/>
            </w:r>
            <w:r w:rsidRPr="00132C8C">
              <w:rPr>
                <w:rFonts w:ascii="Times New Roman" w:hAnsi="Times New Roman"/>
              </w:rPr>
              <w:t xml:space="preserve"> </w:t>
            </w:r>
            <w:r w:rsidR="0013193C">
              <w:rPr>
                <w:rFonts w:ascii="Times New Roman" w:hAnsi="Times New Roman"/>
              </w:rPr>
              <w:t>L</w:t>
            </w:r>
            <w:r w:rsidRPr="00132C8C">
              <w:rPr>
                <w:rFonts w:ascii="Times New Roman" w:hAnsi="Times New Roman"/>
              </w:rPr>
              <w:t>TEC 442</w:t>
            </w:r>
          </w:p>
        </w:tc>
      </w:tr>
      <w:tr w:rsidR="00A7345B" w:rsidRPr="00DF2BA1">
        <w:trPr>
          <w:trHeight w:val="142"/>
        </w:trPr>
        <w:tc>
          <w:tcPr>
            <w:tcW w:w="11016" w:type="dxa"/>
            <w:gridSpan w:val="5"/>
          </w:tcPr>
          <w:p w:rsidR="00A7345B" w:rsidRPr="00DF2BA1" w:rsidRDefault="00A7345B" w:rsidP="00FA04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F2BA1">
              <w:rPr>
                <w:rFonts w:ascii="Times New Roman" w:hAnsi="Times New Roman"/>
              </w:rPr>
              <w:t>Optional Chemistry Academic Major Elective Courses:  BIOL/MBBE 402/402L, BIOC 441/441L</w:t>
            </w:r>
          </w:p>
        </w:tc>
      </w:tr>
      <w:tr w:rsidR="00DD5075" w:rsidRPr="00DF2BA1">
        <w:trPr>
          <w:trHeight w:val="142"/>
        </w:trPr>
        <w:tc>
          <w:tcPr>
            <w:tcW w:w="11016" w:type="dxa"/>
            <w:gridSpan w:val="5"/>
          </w:tcPr>
          <w:p w:rsidR="00DD5075" w:rsidRPr="00DF2BA1" w:rsidRDefault="00DD5075" w:rsidP="00FA04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7345B" w:rsidRPr="00DF2BA1">
        <w:trPr>
          <w:trHeight w:val="283"/>
        </w:trPr>
        <w:tc>
          <w:tcPr>
            <w:tcW w:w="11016" w:type="dxa"/>
            <w:gridSpan w:val="5"/>
            <w:tcBorders>
              <w:bottom w:val="nil"/>
            </w:tcBorders>
            <w:shd w:val="clear" w:color="auto" w:fill="0C0C0C"/>
          </w:tcPr>
          <w:p w:rsidR="00A7345B" w:rsidRPr="00DF2BA1" w:rsidRDefault="00A7345B" w:rsidP="00FA0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2BA1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E647E5" w:rsidRPr="00DF2BA1" w:rsidTr="007834C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70"/>
        </w:trPr>
        <w:tc>
          <w:tcPr>
            <w:tcW w:w="1100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47E5" w:rsidRPr="00DF2BA1" w:rsidRDefault="00E647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DF2BA1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DF2BA1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DF2BA1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283CA0" w:rsidRPr="00DF2BA1" w:rsidTr="007834C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70"/>
        </w:trPr>
        <w:tc>
          <w:tcPr>
            <w:tcW w:w="27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3CA0" w:rsidRDefault="00283CA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Interim Director:</w:t>
            </w:r>
          </w:p>
          <w:p w:rsidR="00283CA0" w:rsidRDefault="00283CA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Interim Associate Director:</w:t>
            </w:r>
          </w:p>
          <w:p w:rsidR="00283CA0" w:rsidRPr="008B7E47" w:rsidRDefault="00283CA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283CA0" w:rsidRPr="008B7E47" w:rsidRDefault="00283CA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83CA0" w:rsidRPr="008B7E47" w:rsidRDefault="00283CA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83CA0" w:rsidRPr="008B7E47" w:rsidRDefault="00283CA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83CA0" w:rsidRPr="008B7E47" w:rsidRDefault="00283CA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3CA0" w:rsidRPr="008B7E47" w:rsidRDefault="00283CA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283CA0" w:rsidRPr="008B7E47" w:rsidRDefault="00283CA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283CA0" w:rsidRDefault="00283CA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14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283CA0" w:rsidRPr="008B7E47" w:rsidRDefault="00283CA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Reid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Kuioka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</w:t>
            </w:r>
            <w:r>
              <w:rPr>
                <w:rFonts w:ascii="Times New Roman" w:hAnsi="Times New Roman"/>
                <w:sz w:val="18"/>
                <w:szCs w:val="20"/>
              </w:rPr>
              <w:t>5371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20"/>
              </w:rPr>
              <w:t>rkuioka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@hawaii.edu</w:t>
            </w:r>
          </w:p>
          <w:p w:rsidR="00283CA0" w:rsidRPr="008B7E47" w:rsidRDefault="00283CA0" w:rsidP="00AA4D3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Karen Wilson; UH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Ctr-</w:t>
            </w:r>
            <w:r>
              <w:rPr>
                <w:rFonts w:ascii="Times New Roman" w:hAnsi="Times New Roman"/>
                <w:sz w:val="18"/>
                <w:szCs w:val="20"/>
              </w:rPr>
              <w:t>P</w:t>
            </w:r>
            <w:r w:rsidRPr="00B30B04">
              <w:rPr>
                <w:rFonts w:ascii="Times New Roman" w:hAnsi="Times New Roman"/>
                <w:bCs/>
                <w:sz w:val="18"/>
                <w:szCs w:val="18"/>
              </w:rPr>
              <w:t>ā</w:t>
            </w:r>
            <w:r>
              <w:rPr>
                <w:rFonts w:ascii="Times New Roman" w:hAnsi="Times New Roman"/>
                <w:sz w:val="18"/>
                <w:szCs w:val="20"/>
              </w:rPr>
              <w:t>lamanui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(808) </w:t>
            </w:r>
            <w:r>
              <w:rPr>
                <w:rFonts w:ascii="Times New Roman" w:hAnsi="Times New Roman"/>
                <w:sz w:val="18"/>
                <w:szCs w:val="20"/>
              </w:rPr>
              <w:t>209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-</w:t>
            </w:r>
            <w:r>
              <w:rPr>
                <w:rFonts w:ascii="Times New Roman" w:hAnsi="Times New Roman"/>
                <w:sz w:val="18"/>
                <w:szCs w:val="20"/>
              </w:rPr>
              <w:t>8031; (808) 984-3526</w:t>
            </w:r>
            <w:r w:rsidRPr="008B7E47">
              <w:rPr>
                <w:rFonts w:ascii="Times New Roman" w:hAnsi="Times New Roman"/>
                <w:sz w:val="18"/>
                <w:szCs w:val="20"/>
              </w:rPr>
              <w:t>; wilsonkl@hawaii.edu</w:t>
            </w:r>
          </w:p>
        </w:tc>
      </w:tr>
      <w:tr w:rsidR="007834CD" w:rsidRPr="00DF2BA1" w:rsidTr="007E0DA2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592"/>
        </w:trPr>
        <w:tc>
          <w:tcPr>
            <w:tcW w:w="110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CD" w:rsidRPr="00DF2BA1" w:rsidRDefault="000471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471B7">
              <w:rPr>
                <w:rFonts w:ascii="Times New Roman" w:hAnsi="Times New Roman"/>
                <w:sz w:val="18"/>
                <w:szCs w:val="20"/>
              </w:rPr>
              <w:t>Pu‘uhonua</w:t>
            </w:r>
            <w:proofErr w:type="spellEnd"/>
            <w:r w:rsidRPr="000471B7">
              <w:rPr>
                <w:rFonts w:ascii="Times New Roman" w:hAnsi="Times New Roman"/>
                <w:sz w:val="18"/>
                <w:szCs w:val="20"/>
              </w:rPr>
              <w:t xml:space="preserve">: </w:t>
            </w:r>
            <w:r w:rsidR="007834CD" w:rsidRPr="00DF2BA1">
              <w:rPr>
                <w:rFonts w:ascii="Times New Roman" w:hAnsi="Times New Roman"/>
                <w:sz w:val="18"/>
                <w:szCs w:val="20"/>
              </w:rPr>
              <w:t>Hale for Native Hawaiian Student Support, puuhonua@hawaii.edu</w:t>
            </w:r>
          </w:p>
          <w:p w:rsidR="007834CD" w:rsidRPr="00DF2BA1" w:rsidRDefault="007834C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F2BA1">
              <w:rPr>
                <w:rFonts w:ascii="Times New Roman" w:hAnsi="Times New Roman"/>
                <w:sz w:val="18"/>
                <w:szCs w:val="20"/>
              </w:rPr>
              <w:t>Puahia</w:t>
            </w:r>
            <w:proofErr w:type="spellEnd"/>
            <w:r w:rsidRPr="00DF2BA1">
              <w:rPr>
                <w:rFonts w:ascii="Times New Roman" w:hAnsi="Times New Roman"/>
                <w:sz w:val="18"/>
                <w:szCs w:val="20"/>
              </w:rPr>
              <w:t>: First Year &amp; Transfer Student Support, puahia@hawaii.edu</w:t>
            </w:r>
          </w:p>
          <w:p w:rsidR="007834CD" w:rsidRPr="00DF2BA1" w:rsidRDefault="007834C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F2BA1">
              <w:rPr>
                <w:rFonts w:ascii="Times New Roman" w:hAnsi="Times New Roman"/>
                <w:sz w:val="18"/>
                <w:szCs w:val="20"/>
              </w:rPr>
              <w:t>Tinalak</w:t>
            </w:r>
            <w:proofErr w:type="spellEnd"/>
            <w:r w:rsidRPr="00DF2BA1">
              <w:rPr>
                <w:rFonts w:ascii="Times New Roman" w:hAnsi="Times New Roman"/>
                <w:sz w:val="18"/>
                <w:szCs w:val="20"/>
              </w:rPr>
              <w:t>: Filipino Student Support, tinalak@hawaii.edu</w:t>
            </w:r>
          </w:p>
        </w:tc>
      </w:tr>
    </w:tbl>
    <w:p w:rsidR="00A7345B" w:rsidRPr="00DF2BA1" w:rsidRDefault="00A7345B" w:rsidP="005D176A">
      <w:pPr>
        <w:jc w:val="right"/>
        <w:rPr>
          <w:rFonts w:ascii="Times New Roman" w:hAnsi="Times New Roman"/>
          <w:sz w:val="16"/>
          <w:szCs w:val="16"/>
        </w:rPr>
      </w:pPr>
      <w:r w:rsidRPr="00DF2BA1">
        <w:rPr>
          <w:rFonts w:ascii="Times New Roman" w:hAnsi="Times New Roman"/>
          <w:sz w:val="16"/>
          <w:szCs w:val="16"/>
        </w:rPr>
        <w:t xml:space="preserve">Rev. </w:t>
      </w:r>
      <w:r w:rsidR="00C4287C" w:rsidRPr="00DF2BA1">
        <w:rPr>
          <w:rFonts w:ascii="Times New Roman" w:hAnsi="Times New Roman"/>
          <w:sz w:val="16"/>
          <w:szCs w:val="16"/>
        </w:rPr>
        <w:t>KR</w:t>
      </w:r>
      <w:r w:rsidR="0082413E">
        <w:rPr>
          <w:rFonts w:ascii="Times New Roman" w:hAnsi="Times New Roman"/>
          <w:sz w:val="16"/>
          <w:szCs w:val="16"/>
        </w:rPr>
        <w:t xml:space="preserve"> </w:t>
      </w:r>
      <w:r w:rsidR="007E0DA2">
        <w:rPr>
          <w:rFonts w:ascii="Times New Roman" w:hAnsi="Times New Roman"/>
          <w:sz w:val="16"/>
          <w:szCs w:val="16"/>
        </w:rPr>
        <w:t>2</w:t>
      </w:r>
      <w:bookmarkStart w:id="0" w:name="_GoBack"/>
      <w:bookmarkEnd w:id="0"/>
      <w:r w:rsidR="00283CA0">
        <w:rPr>
          <w:rFonts w:ascii="Times New Roman" w:hAnsi="Times New Roman"/>
          <w:sz w:val="16"/>
          <w:szCs w:val="16"/>
        </w:rPr>
        <w:t>/18</w:t>
      </w:r>
    </w:p>
    <w:sectPr w:rsidR="00A7345B" w:rsidRPr="00DF2BA1" w:rsidSect="005D176A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FC" w:rsidRDefault="004B75FC">
      <w:pPr>
        <w:spacing w:after="0" w:line="240" w:lineRule="auto"/>
      </w:pPr>
      <w:r>
        <w:separator/>
      </w:r>
    </w:p>
  </w:endnote>
  <w:endnote w:type="continuationSeparator" w:id="0">
    <w:p w:rsidR="004B75FC" w:rsidRDefault="004B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AD" w:rsidRDefault="003F3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AD" w:rsidRDefault="003F39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AD" w:rsidRDefault="003F3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FC" w:rsidRDefault="004B75FC">
      <w:pPr>
        <w:spacing w:after="0" w:line="240" w:lineRule="auto"/>
      </w:pPr>
      <w:r>
        <w:separator/>
      </w:r>
    </w:p>
  </w:footnote>
  <w:footnote w:type="continuationSeparator" w:id="0">
    <w:p w:rsidR="004B75FC" w:rsidRDefault="004B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AD" w:rsidRDefault="003F3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8E" w:rsidRPr="00DF2BA1" w:rsidRDefault="0023358E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DF2BA1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DF2BA1">
      <w:rPr>
        <w:rFonts w:ascii="Times New Roman" w:hAnsi="Times New Roman"/>
        <w:b/>
        <w:sz w:val="24"/>
        <w:szCs w:val="24"/>
      </w:rPr>
      <w:t>Mānoa</w:t>
    </w:r>
    <w:proofErr w:type="spellEnd"/>
  </w:p>
  <w:p w:rsidR="0023358E" w:rsidRPr="00DF2BA1" w:rsidRDefault="0023358E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DF2BA1">
      <w:rPr>
        <w:rFonts w:ascii="Times New Roman" w:hAnsi="Times New Roman"/>
        <w:b/>
        <w:szCs w:val="24"/>
      </w:rPr>
      <w:t>College of Education Program Sheet 201</w:t>
    </w:r>
    <w:r w:rsidR="009A35BA">
      <w:rPr>
        <w:rFonts w:ascii="Times New Roman" w:hAnsi="Times New Roman"/>
        <w:b/>
        <w:szCs w:val="24"/>
      </w:rPr>
      <w:t>8</w:t>
    </w:r>
    <w:r w:rsidRPr="00DF2BA1">
      <w:rPr>
        <w:rFonts w:ascii="Times New Roman" w:hAnsi="Times New Roman"/>
        <w:b/>
        <w:szCs w:val="24"/>
      </w:rPr>
      <w:t>-201</w:t>
    </w:r>
    <w:r w:rsidR="009A35BA">
      <w:rPr>
        <w:rFonts w:ascii="Times New Roman" w:hAnsi="Times New Roman"/>
        <w:b/>
        <w:szCs w:val="24"/>
      </w:rPr>
      <w:t>9</w:t>
    </w:r>
  </w:p>
  <w:p w:rsidR="0023358E" w:rsidRPr="00DF2BA1" w:rsidRDefault="0023358E" w:rsidP="00E541B8">
    <w:pPr>
      <w:pStyle w:val="Header"/>
      <w:ind w:right="-180"/>
      <w:jc w:val="center"/>
      <w:rPr>
        <w:rFonts w:ascii="Times New Roman" w:hAnsi="Times New Roman"/>
        <w:b/>
        <w:sz w:val="28"/>
        <w:szCs w:val="27"/>
      </w:rPr>
    </w:pPr>
    <w:r w:rsidRPr="00DF2BA1">
      <w:rPr>
        <w:rFonts w:ascii="Times New Roman" w:hAnsi="Times New Roman"/>
        <w:b/>
        <w:sz w:val="28"/>
        <w:szCs w:val="27"/>
      </w:rPr>
      <w:t>Bachelor of Education (</w:t>
    </w:r>
    <w:proofErr w:type="spellStart"/>
    <w:r w:rsidRPr="00DF2BA1">
      <w:rPr>
        <w:rFonts w:ascii="Times New Roman" w:hAnsi="Times New Roman"/>
        <w:b/>
        <w:sz w:val="28"/>
        <w:szCs w:val="27"/>
      </w:rPr>
      <w:t>BEd</w:t>
    </w:r>
    <w:proofErr w:type="spellEnd"/>
    <w:r w:rsidRPr="00DF2BA1">
      <w:rPr>
        <w:rFonts w:ascii="Times New Roman" w:hAnsi="Times New Roman"/>
        <w:b/>
        <w:sz w:val="28"/>
        <w:szCs w:val="27"/>
      </w:rPr>
      <w:t>) in Secondary Education</w:t>
    </w:r>
  </w:p>
  <w:p w:rsidR="0023358E" w:rsidRPr="00DF2BA1" w:rsidRDefault="0023358E" w:rsidP="00E541B8">
    <w:pPr>
      <w:pStyle w:val="Header"/>
      <w:ind w:right="-180"/>
      <w:jc w:val="center"/>
      <w:rPr>
        <w:rFonts w:ascii="Times New Roman" w:hAnsi="Times New Roman"/>
        <w:b/>
        <w:sz w:val="24"/>
        <w:szCs w:val="27"/>
      </w:rPr>
    </w:pPr>
    <w:r w:rsidRPr="00DF2BA1">
      <w:rPr>
        <w:rFonts w:ascii="Times New Roman" w:hAnsi="Times New Roman"/>
        <w:b/>
        <w:sz w:val="24"/>
        <w:szCs w:val="27"/>
      </w:rPr>
      <w:t>Specialization: Chemistry</w:t>
    </w:r>
  </w:p>
  <w:p w:rsidR="0023358E" w:rsidRPr="00DF2BA1" w:rsidRDefault="0023358E" w:rsidP="00F2448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DF2BA1">
      <w:rPr>
        <w:rFonts w:ascii="Times New Roman" w:hAnsi="Times New Roman"/>
        <w:b/>
        <w:szCs w:val="20"/>
      </w:rPr>
      <w:t xml:space="preserve">Admissions: </w:t>
    </w:r>
    <w:r w:rsidRPr="00DF2BA1">
      <w:rPr>
        <w:rFonts w:ascii="Times New Roman" w:hAnsi="Times New Roman"/>
        <w:b/>
        <w:bCs/>
      </w:rPr>
      <w:t>Selective</w:t>
    </w:r>
    <w:r w:rsidRPr="00DF2BA1">
      <w:rPr>
        <w:rFonts w:ascii="Times New Roman" w:hAnsi="Times New Roman"/>
        <w:b/>
        <w:szCs w:val="20"/>
      </w:rPr>
      <w:t xml:space="preserve">   Process: Application</w:t>
    </w:r>
  </w:p>
  <w:p w:rsidR="0023358E" w:rsidRPr="00DF2BA1" w:rsidRDefault="0023358E" w:rsidP="001A62CF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DF2BA1">
      <w:rPr>
        <w:rFonts w:ascii="Times New Roman" w:hAnsi="Times New Roman"/>
        <w:b/>
        <w:sz w:val="20"/>
        <w:szCs w:val="20"/>
      </w:rPr>
      <w:t>Min. Total Credits: 120 (11</w:t>
    </w:r>
    <w:r w:rsidR="002E0FA8">
      <w:rPr>
        <w:rFonts w:ascii="Times New Roman" w:hAnsi="Times New Roman"/>
        <w:b/>
        <w:sz w:val="20"/>
        <w:szCs w:val="20"/>
      </w:rPr>
      <w:t>4</w:t>
    </w:r>
    <w:r w:rsidRPr="00DF2BA1">
      <w:rPr>
        <w:rFonts w:ascii="Times New Roman" w:hAnsi="Times New Roman"/>
        <w:b/>
        <w:sz w:val="20"/>
        <w:szCs w:val="20"/>
      </w:rPr>
      <w:t xml:space="preserve"> in core &amp; major + </w:t>
    </w:r>
    <w:r w:rsidR="002E0FA8">
      <w:rPr>
        <w:rFonts w:ascii="Times New Roman" w:hAnsi="Times New Roman"/>
        <w:b/>
        <w:sz w:val="20"/>
        <w:szCs w:val="20"/>
      </w:rPr>
      <w:t>6</w:t>
    </w:r>
    <w:r w:rsidRPr="00DF2BA1">
      <w:rPr>
        <w:rFonts w:ascii="Times New Roman" w:hAnsi="Times New Roman"/>
        <w:b/>
        <w:sz w:val="20"/>
        <w:szCs w:val="20"/>
      </w:rPr>
      <w:t xml:space="preserve"> in electives)</w:t>
    </w:r>
  </w:p>
  <w:p w:rsidR="0023358E" w:rsidRPr="00DF2BA1" w:rsidRDefault="0023358E" w:rsidP="001A62CF">
    <w:pPr>
      <w:pStyle w:val="Header"/>
      <w:ind w:right="-180"/>
      <w:jc w:val="center"/>
      <w:rPr>
        <w:rFonts w:ascii="Times New Roman" w:hAnsi="Times New Roman"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AD" w:rsidRDefault="003F3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BD"/>
    <w:multiLevelType w:val="hybridMultilevel"/>
    <w:tmpl w:val="557E1F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2364D"/>
    <w:multiLevelType w:val="hybridMultilevel"/>
    <w:tmpl w:val="51BE564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7528B"/>
    <w:multiLevelType w:val="hybridMultilevel"/>
    <w:tmpl w:val="3E98A4D6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664CE"/>
    <w:multiLevelType w:val="hybridMultilevel"/>
    <w:tmpl w:val="6178D5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62FD"/>
    <w:multiLevelType w:val="hybridMultilevel"/>
    <w:tmpl w:val="2C4E3404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D27EE"/>
    <w:multiLevelType w:val="hybridMultilevel"/>
    <w:tmpl w:val="2ED28B9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721C83"/>
    <w:multiLevelType w:val="hybridMultilevel"/>
    <w:tmpl w:val="19309BF2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A2066"/>
    <w:multiLevelType w:val="hybridMultilevel"/>
    <w:tmpl w:val="633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4050D"/>
    <w:multiLevelType w:val="hybridMultilevel"/>
    <w:tmpl w:val="9BC45EF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018E7"/>
    <w:multiLevelType w:val="hybridMultilevel"/>
    <w:tmpl w:val="EC50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4"/>
  </w:num>
  <w:num w:numId="8">
    <w:abstractNumId w:val="13"/>
  </w:num>
  <w:num w:numId="9">
    <w:abstractNumId w:val="25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24"/>
  </w:num>
  <w:num w:numId="15">
    <w:abstractNumId w:val="23"/>
  </w:num>
  <w:num w:numId="16">
    <w:abstractNumId w:val="8"/>
  </w:num>
  <w:num w:numId="17">
    <w:abstractNumId w:val="3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21"/>
  </w:num>
  <w:num w:numId="25">
    <w:abstractNumId w:val="18"/>
  </w:num>
  <w:num w:numId="26">
    <w:abstractNumId w:val="17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2C"/>
    <w:rsid w:val="00002340"/>
    <w:rsid w:val="00007351"/>
    <w:rsid w:val="0002180E"/>
    <w:rsid w:val="00023085"/>
    <w:rsid w:val="00023902"/>
    <w:rsid w:val="00024498"/>
    <w:rsid w:val="00030AE9"/>
    <w:rsid w:val="00032827"/>
    <w:rsid w:val="00032AB6"/>
    <w:rsid w:val="00036A45"/>
    <w:rsid w:val="00041E54"/>
    <w:rsid w:val="000446F3"/>
    <w:rsid w:val="00045CB3"/>
    <w:rsid w:val="000471B7"/>
    <w:rsid w:val="00057306"/>
    <w:rsid w:val="00070412"/>
    <w:rsid w:val="0007398A"/>
    <w:rsid w:val="00073D33"/>
    <w:rsid w:val="000743A6"/>
    <w:rsid w:val="00081E62"/>
    <w:rsid w:val="0009367C"/>
    <w:rsid w:val="000A57FE"/>
    <w:rsid w:val="000B7ACB"/>
    <w:rsid w:val="000D1A69"/>
    <w:rsid w:val="000E27D1"/>
    <w:rsid w:val="00103033"/>
    <w:rsid w:val="001109D9"/>
    <w:rsid w:val="00110ADA"/>
    <w:rsid w:val="0011199E"/>
    <w:rsid w:val="00114012"/>
    <w:rsid w:val="00122659"/>
    <w:rsid w:val="00131827"/>
    <w:rsid w:val="0013193C"/>
    <w:rsid w:val="0014610B"/>
    <w:rsid w:val="0015280F"/>
    <w:rsid w:val="00165C73"/>
    <w:rsid w:val="0016713C"/>
    <w:rsid w:val="001734DF"/>
    <w:rsid w:val="00174F92"/>
    <w:rsid w:val="00180859"/>
    <w:rsid w:val="00183ECB"/>
    <w:rsid w:val="0018573D"/>
    <w:rsid w:val="00187B1A"/>
    <w:rsid w:val="00194879"/>
    <w:rsid w:val="00196B4F"/>
    <w:rsid w:val="001A1610"/>
    <w:rsid w:val="001A62CF"/>
    <w:rsid w:val="001D492C"/>
    <w:rsid w:val="001D6C60"/>
    <w:rsid w:val="001E5CDB"/>
    <w:rsid w:val="00200A39"/>
    <w:rsid w:val="00213B3F"/>
    <w:rsid w:val="0021683A"/>
    <w:rsid w:val="00223CD5"/>
    <w:rsid w:val="00227F53"/>
    <w:rsid w:val="00231C09"/>
    <w:rsid w:val="0023358E"/>
    <w:rsid w:val="002360A2"/>
    <w:rsid w:val="00241772"/>
    <w:rsid w:val="00243709"/>
    <w:rsid w:val="00246314"/>
    <w:rsid w:val="00252D17"/>
    <w:rsid w:val="00257615"/>
    <w:rsid w:val="00264E1E"/>
    <w:rsid w:val="002655E8"/>
    <w:rsid w:val="0026740F"/>
    <w:rsid w:val="002762FA"/>
    <w:rsid w:val="00283CA0"/>
    <w:rsid w:val="002A3A92"/>
    <w:rsid w:val="002B44B5"/>
    <w:rsid w:val="002B5E20"/>
    <w:rsid w:val="002B672B"/>
    <w:rsid w:val="002B6C9F"/>
    <w:rsid w:val="002C0443"/>
    <w:rsid w:val="002C0FB9"/>
    <w:rsid w:val="002D0527"/>
    <w:rsid w:val="002D6E30"/>
    <w:rsid w:val="002E0B70"/>
    <w:rsid w:val="002E0FA8"/>
    <w:rsid w:val="002F192C"/>
    <w:rsid w:val="002F1D6A"/>
    <w:rsid w:val="002F42A6"/>
    <w:rsid w:val="0031102C"/>
    <w:rsid w:val="00322DC8"/>
    <w:rsid w:val="00323926"/>
    <w:rsid w:val="00324A19"/>
    <w:rsid w:val="00332B72"/>
    <w:rsid w:val="00342E4D"/>
    <w:rsid w:val="00367384"/>
    <w:rsid w:val="00370448"/>
    <w:rsid w:val="0037794D"/>
    <w:rsid w:val="00377D58"/>
    <w:rsid w:val="0038159D"/>
    <w:rsid w:val="00390624"/>
    <w:rsid w:val="00397845"/>
    <w:rsid w:val="003A24B6"/>
    <w:rsid w:val="003B10DF"/>
    <w:rsid w:val="003B3EEC"/>
    <w:rsid w:val="003B5018"/>
    <w:rsid w:val="003D09AF"/>
    <w:rsid w:val="003D2060"/>
    <w:rsid w:val="003D2D3E"/>
    <w:rsid w:val="003D3756"/>
    <w:rsid w:val="003E096D"/>
    <w:rsid w:val="003F138B"/>
    <w:rsid w:val="003F39AD"/>
    <w:rsid w:val="003F6BC2"/>
    <w:rsid w:val="004048ED"/>
    <w:rsid w:val="00404E6F"/>
    <w:rsid w:val="004232CE"/>
    <w:rsid w:val="00425571"/>
    <w:rsid w:val="004266E6"/>
    <w:rsid w:val="00430FBB"/>
    <w:rsid w:val="00435D7D"/>
    <w:rsid w:val="00435DDA"/>
    <w:rsid w:val="00453E22"/>
    <w:rsid w:val="00473FC8"/>
    <w:rsid w:val="0047485B"/>
    <w:rsid w:val="004A1526"/>
    <w:rsid w:val="004A33F3"/>
    <w:rsid w:val="004A3B41"/>
    <w:rsid w:val="004A78D8"/>
    <w:rsid w:val="004B0C2D"/>
    <w:rsid w:val="004B75FC"/>
    <w:rsid w:val="004C4E63"/>
    <w:rsid w:val="004C69D1"/>
    <w:rsid w:val="004C6D11"/>
    <w:rsid w:val="004D4351"/>
    <w:rsid w:val="004D4B26"/>
    <w:rsid w:val="004F6D93"/>
    <w:rsid w:val="00540986"/>
    <w:rsid w:val="0054313D"/>
    <w:rsid w:val="0054680C"/>
    <w:rsid w:val="00566052"/>
    <w:rsid w:val="00586D70"/>
    <w:rsid w:val="00591765"/>
    <w:rsid w:val="00596549"/>
    <w:rsid w:val="005B388B"/>
    <w:rsid w:val="005C10DA"/>
    <w:rsid w:val="005D176A"/>
    <w:rsid w:val="005E5BF4"/>
    <w:rsid w:val="005E5ED0"/>
    <w:rsid w:val="005F0B75"/>
    <w:rsid w:val="005F1C00"/>
    <w:rsid w:val="005F76B4"/>
    <w:rsid w:val="00602418"/>
    <w:rsid w:val="00617360"/>
    <w:rsid w:val="0062210C"/>
    <w:rsid w:val="0064438A"/>
    <w:rsid w:val="00644960"/>
    <w:rsid w:val="006506CA"/>
    <w:rsid w:val="0065119D"/>
    <w:rsid w:val="006539BD"/>
    <w:rsid w:val="006613F2"/>
    <w:rsid w:val="00672445"/>
    <w:rsid w:val="00673C98"/>
    <w:rsid w:val="00676702"/>
    <w:rsid w:val="00681425"/>
    <w:rsid w:val="00690CBE"/>
    <w:rsid w:val="00697976"/>
    <w:rsid w:val="006A20C1"/>
    <w:rsid w:val="006A38D9"/>
    <w:rsid w:val="006A5C8C"/>
    <w:rsid w:val="006A7E27"/>
    <w:rsid w:val="006C38F3"/>
    <w:rsid w:val="006C4C61"/>
    <w:rsid w:val="006C57EF"/>
    <w:rsid w:val="006C5809"/>
    <w:rsid w:val="006D455B"/>
    <w:rsid w:val="006D736F"/>
    <w:rsid w:val="006E32A7"/>
    <w:rsid w:val="006E41BD"/>
    <w:rsid w:val="006E52C2"/>
    <w:rsid w:val="006E5AB4"/>
    <w:rsid w:val="00702ED8"/>
    <w:rsid w:val="00712A7D"/>
    <w:rsid w:val="0071545B"/>
    <w:rsid w:val="0073005E"/>
    <w:rsid w:val="00732FA0"/>
    <w:rsid w:val="0077719B"/>
    <w:rsid w:val="007834CD"/>
    <w:rsid w:val="007875C8"/>
    <w:rsid w:val="0079311D"/>
    <w:rsid w:val="00796489"/>
    <w:rsid w:val="007A461F"/>
    <w:rsid w:val="007B4C12"/>
    <w:rsid w:val="007C06FE"/>
    <w:rsid w:val="007C100B"/>
    <w:rsid w:val="007C5CFB"/>
    <w:rsid w:val="007E0DA2"/>
    <w:rsid w:val="007E1F01"/>
    <w:rsid w:val="007E27C9"/>
    <w:rsid w:val="007E34AA"/>
    <w:rsid w:val="007E465C"/>
    <w:rsid w:val="007E732B"/>
    <w:rsid w:val="007F37BC"/>
    <w:rsid w:val="00802D99"/>
    <w:rsid w:val="00803E41"/>
    <w:rsid w:val="008114D4"/>
    <w:rsid w:val="008169D8"/>
    <w:rsid w:val="00824022"/>
    <w:rsid w:val="0082413E"/>
    <w:rsid w:val="00826D79"/>
    <w:rsid w:val="00830416"/>
    <w:rsid w:val="00855503"/>
    <w:rsid w:val="00874ECC"/>
    <w:rsid w:val="00880D91"/>
    <w:rsid w:val="008A19B3"/>
    <w:rsid w:val="008A1DE6"/>
    <w:rsid w:val="008A30FC"/>
    <w:rsid w:val="008B3FA4"/>
    <w:rsid w:val="008B6222"/>
    <w:rsid w:val="008C10DD"/>
    <w:rsid w:val="008C4698"/>
    <w:rsid w:val="008D18D4"/>
    <w:rsid w:val="008D284D"/>
    <w:rsid w:val="008E12E2"/>
    <w:rsid w:val="00901EC7"/>
    <w:rsid w:val="00912460"/>
    <w:rsid w:val="00912B1C"/>
    <w:rsid w:val="0091680B"/>
    <w:rsid w:val="0093450E"/>
    <w:rsid w:val="00941B69"/>
    <w:rsid w:val="00946FB1"/>
    <w:rsid w:val="00950D63"/>
    <w:rsid w:val="00975274"/>
    <w:rsid w:val="00975A19"/>
    <w:rsid w:val="00975CE5"/>
    <w:rsid w:val="00977354"/>
    <w:rsid w:val="00992901"/>
    <w:rsid w:val="009A35BA"/>
    <w:rsid w:val="009A599C"/>
    <w:rsid w:val="009B5476"/>
    <w:rsid w:val="009F7CEC"/>
    <w:rsid w:val="00A06E2D"/>
    <w:rsid w:val="00A073F9"/>
    <w:rsid w:val="00A14F6F"/>
    <w:rsid w:val="00A164DC"/>
    <w:rsid w:val="00A16B06"/>
    <w:rsid w:val="00A27768"/>
    <w:rsid w:val="00A31690"/>
    <w:rsid w:val="00A40294"/>
    <w:rsid w:val="00A50746"/>
    <w:rsid w:val="00A51B43"/>
    <w:rsid w:val="00A55BB1"/>
    <w:rsid w:val="00A56AAB"/>
    <w:rsid w:val="00A66EA1"/>
    <w:rsid w:val="00A7345B"/>
    <w:rsid w:val="00A75ED9"/>
    <w:rsid w:val="00A76479"/>
    <w:rsid w:val="00A9418E"/>
    <w:rsid w:val="00AA4705"/>
    <w:rsid w:val="00AA5955"/>
    <w:rsid w:val="00AB558E"/>
    <w:rsid w:val="00AC1822"/>
    <w:rsid w:val="00AE5344"/>
    <w:rsid w:val="00B04F24"/>
    <w:rsid w:val="00B1174E"/>
    <w:rsid w:val="00B15DA0"/>
    <w:rsid w:val="00B25CEC"/>
    <w:rsid w:val="00B420EC"/>
    <w:rsid w:val="00B462BC"/>
    <w:rsid w:val="00B47D37"/>
    <w:rsid w:val="00B630A1"/>
    <w:rsid w:val="00B65FE7"/>
    <w:rsid w:val="00B72AD4"/>
    <w:rsid w:val="00B73EBF"/>
    <w:rsid w:val="00B8006A"/>
    <w:rsid w:val="00B8553A"/>
    <w:rsid w:val="00B861F7"/>
    <w:rsid w:val="00B944CA"/>
    <w:rsid w:val="00BA2E55"/>
    <w:rsid w:val="00BA5107"/>
    <w:rsid w:val="00BA5CEB"/>
    <w:rsid w:val="00BC17EA"/>
    <w:rsid w:val="00BD40BE"/>
    <w:rsid w:val="00BD5025"/>
    <w:rsid w:val="00BE0B3D"/>
    <w:rsid w:val="00BE2C69"/>
    <w:rsid w:val="00BE49B4"/>
    <w:rsid w:val="00BF2521"/>
    <w:rsid w:val="00BF3FF0"/>
    <w:rsid w:val="00BF441F"/>
    <w:rsid w:val="00C0312A"/>
    <w:rsid w:val="00C10B93"/>
    <w:rsid w:val="00C17390"/>
    <w:rsid w:val="00C228B7"/>
    <w:rsid w:val="00C25BC9"/>
    <w:rsid w:val="00C4287C"/>
    <w:rsid w:val="00C51312"/>
    <w:rsid w:val="00C5363B"/>
    <w:rsid w:val="00C563F2"/>
    <w:rsid w:val="00C767E2"/>
    <w:rsid w:val="00C861B9"/>
    <w:rsid w:val="00C92A06"/>
    <w:rsid w:val="00CA16F3"/>
    <w:rsid w:val="00CA288D"/>
    <w:rsid w:val="00CA4A43"/>
    <w:rsid w:val="00CB30D3"/>
    <w:rsid w:val="00CC4A81"/>
    <w:rsid w:val="00CE0BD0"/>
    <w:rsid w:val="00CF6EB7"/>
    <w:rsid w:val="00D0277F"/>
    <w:rsid w:val="00D02BBD"/>
    <w:rsid w:val="00D07DB1"/>
    <w:rsid w:val="00D15033"/>
    <w:rsid w:val="00D61BE8"/>
    <w:rsid w:val="00D62B79"/>
    <w:rsid w:val="00D70E3E"/>
    <w:rsid w:val="00D7379D"/>
    <w:rsid w:val="00D74245"/>
    <w:rsid w:val="00D83409"/>
    <w:rsid w:val="00D91FD5"/>
    <w:rsid w:val="00DB136E"/>
    <w:rsid w:val="00DB400A"/>
    <w:rsid w:val="00DD5075"/>
    <w:rsid w:val="00DE00F2"/>
    <w:rsid w:val="00DE09A5"/>
    <w:rsid w:val="00DE38A9"/>
    <w:rsid w:val="00DE41EA"/>
    <w:rsid w:val="00DE5D9D"/>
    <w:rsid w:val="00DF10FD"/>
    <w:rsid w:val="00DF117C"/>
    <w:rsid w:val="00DF2BA1"/>
    <w:rsid w:val="00DF62DC"/>
    <w:rsid w:val="00E02DB5"/>
    <w:rsid w:val="00E0630C"/>
    <w:rsid w:val="00E10986"/>
    <w:rsid w:val="00E202EE"/>
    <w:rsid w:val="00E36736"/>
    <w:rsid w:val="00E379E9"/>
    <w:rsid w:val="00E4553F"/>
    <w:rsid w:val="00E535CB"/>
    <w:rsid w:val="00E541B8"/>
    <w:rsid w:val="00E647E5"/>
    <w:rsid w:val="00E732AB"/>
    <w:rsid w:val="00E83F08"/>
    <w:rsid w:val="00E845C2"/>
    <w:rsid w:val="00E84D17"/>
    <w:rsid w:val="00EA0490"/>
    <w:rsid w:val="00EA1458"/>
    <w:rsid w:val="00EA1C0E"/>
    <w:rsid w:val="00EB039E"/>
    <w:rsid w:val="00EB3F1E"/>
    <w:rsid w:val="00EC0E4F"/>
    <w:rsid w:val="00EC2252"/>
    <w:rsid w:val="00ED3E52"/>
    <w:rsid w:val="00EE1CA2"/>
    <w:rsid w:val="00F17174"/>
    <w:rsid w:val="00F225BB"/>
    <w:rsid w:val="00F24488"/>
    <w:rsid w:val="00F25EE4"/>
    <w:rsid w:val="00F43446"/>
    <w:rsid w:val="00F45CF9"/>
    <w:rsid w:val="00F5257D"/>
    <w:rsid w:val="00F6141B"/>
    <w:rsid w:val="00F711CB"/>
    <w:rsid w:val="00F757A9"/>
    <w:rsid w:val="00F971A9"/>
    <w:rsid w:val="00FA0460"/>
    <w:rsid w:val="00FA5381"/>
    <w:rsid w:val="00FB2318"/>
    <w:rsid w:val="00FB5280"/>
    <w:rsid w:val="00FC1452"/>
    <w:rsid w:val="00FC3893"/>
    <w:rsid w:val="00FD7430"/>
    <w:rsid w:val="00FE5404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0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0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0BD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0B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BD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0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0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0BD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0B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BD0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Business,%20Shidler%20-%20READY\Business.Core.BBA.2009.11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Business.Core.BBA.2009.11.02</Template>
  <TotalTime>61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23</cp:revision>
  <cp:lastPrinted>2015-08-20T18:57:00Z</cp:lastPrinted>
  <dcterms:created xsi:type="dcterms:W3CDTF">2015-08-20T18:58:00Z</dcterms:created>
  <dcterms:modified xsi:type="dcterms:W3CDTF">2018-06-12T21:42:00Z</dcterms:modified>
</cp:coreProperties>
</file>