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24B13" w:rsidRPr="00101850" w:rsidTr="00A16B06">
        <w:tc>
          <w:tcPr>
            <w:tcW w:w="5238" w:type="dxa"/>
            <w:shd w:val="clear" w:color="auto" w:fill="000000"/>
            <w:vAlign w:val="center"/>
          </w:tcPr>
          <w:p w:rsidR="00E24B13" w:rsidRPr="00101850" w:rsidRDefault="00E24B13" w:rsidP="00A16B06">
            <w:pPr>
              <w:pStyle w:val="Heading2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F82A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 w:rsidR="009C5256">
              <w:rPr>
                <w:rFonts w:ascii="Times New Roman" w:hAnsi="Times New Roman"/>
                <w:sz w:val="20"/>
              </w:rPr>
              <w:t xml:space="preserve">  </w:t>
            </w:r>
            <w:r w:rsidR="009C5256" w:rsidRPr="001C6A77">
              <w:rPr>
                <w:rFonts w:ascii="Times New Roman" w:hAnsi="Times New Roman"/>
                <w:color w:val="A6A6A6"/>
                <w:sz w:val="20"/>
              </w:rPr>
              <w:t>ENG 100, 100A, 190</w:t>
            </w:r>
            <w:r w:rsidR="00F82AD2">
              <w:rPr>
                <w:rFonts w:ascii="Times New Roman" w:hAnsi="Times New Roman"/>
                <w:color w:val="A6A6A6"/>
                <w:sz w:val="20"/>
              </w:rPr>
              <w:t>,</w:t>
            </w:r>
            <w:r w:rsidR="009C5256" w:rsidRPr="001C6A77">
              <w:rPr>
                <w:rFonts w:ascii="Times New Roman" w:hAnsi="Times New Roman"/>
                <w:color w:val="A6A6A6"/>
                <w:sz w:val="20"/>
              </w:rPr>
              <w:t xml:space="preserve"> ESL </w:t>
            </w:r>
            <w:r w:rsidR="00201F37" w:rsidRPr="001C6A77">
              <w:rPr>
                <w:rFonts w:ascii="Times New Roman" w:hAnsi="Times New Roman"/>
                <w:color w:val="A6A6A6"/>
                <w:sz w:val="20"/>
              </w:rPr>
              <w:t>1</w:t>
            </w:r>
            <w:r w:rsidR="00D4334E">
              <w:rPr>
                <w:rFonts w:ascii="Times New Roman" w:hAnsi="Times New Roman"/>
                <w:color w:val="A6A6A6"/>
                <w:sz w:val="20"/>
              </w:rPr>
              <w:t>0</w:t>
            </w:r>
            <w:r w:rsidR="009C5256" w:rsidRPr="001C6A77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82AD2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D84C44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C5256" w:rsidRPr="00CA7929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CA792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3260C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3260C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9C525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1C6A77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 w:rsidR="009C5256">
              <w:rPr>
                <w:rFonts w:ascii="Times New Roman" w:hAnsi="Times New Roman"/>
                <w:sz w:val="20"/>
              </w:rPr>
              <w:t xml:space="preserve">  </w:t>
            </w:r>
            <w:r w:rsidR="009C5256" w:rsidRPr="001C6A77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 w:rsidR="009C5256">
              <w:rPr>
                <w:rFonts w:ascii="Times New Roman" w:hAnsi="Times New Roman"/>
                <w:sz w:val="20"/>
              </w:rPr>
              <w:t xml:space="preserve">  </w:t>
            </w:r>
            <w:r w:rsidR="00676ACB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676ACB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676ACB" w:rsidRPr="00676ACB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0185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24B13" w:rsidRPr="00101850" w:rsidTr="00A16B06">
        <w:tc>
          <w:tcPr>
            <w:tcW w:w="5238" w:type="dxa"/>
            <w:shd w:val="clear" w:color="auto" w:fill="000000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0185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0185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10185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10185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101850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101850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101850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101850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101850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482E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4A20C1" w:rsidRPr="00101850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E24B13" w:rsidRPr="00101850" w:rsidTr="00CF1B35">
        <w:tc>
          <w:tcPr>
            <w:tcW w:w="5238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24B13" w:rsidRPr="00101850" w:rsidTr="00A16B06">
        <w:tc>
          <w:tcPr>
            <w:tcW w:w="5238" w:type="dxa"/>
            <w:vAlign w:val="center"/>
          </w:tcPr>
          <w:p w:rsidR="00E24B13" w:rsidRPr="00101850" w:rsidRDefault="00E24B13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2.0 cumulative or higher</w:t>
            </w:r>
            <w:r w:rsidR="007E4A25">
              <w:rPr>
                <w:rFonts w:ascii="Times New Roman" w:hAnsi="Times New Roman"/>
                <w:sz w:val="20"/>
              </w:rPr>
              <w:t xml:space="preserve"> </w:t>
            </w:r>
            <w:r w:rsidRPr="00101850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F115FF" w:rsidRPr="00101850" w:rsidTr="00A16B06">
        <w:tc>
          <w:tcPr>
            <w:tcW w:w="5238" w:type="dxa"/>
            <w:vAlign w:val="center"/>
          </w:tcPr>
          <w:p w:rsidR="00F115FF" w:rsidRPr="00101850" w:rsidRDefault="00F115FF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101850" w:rsidRDefault="005130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9pt;width:544.5pt;height:22.25pt;z-index:1;mso-position-horizontal-relative:text;mso-position-vertical-relative:text">
            <v:textbox style="mso-next-textbox:#_x0000_s1027">
              <w:txbxContent>
                <w:p w:rsidR="00E24B13" w:rsidRDefault="00E24B13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E24B13" w:rsidRPr="00397845" w:rsidRDefault="00E24B13" w:rsidP="00397845"/>
              </w:txbxContent>
            </v:textbox>
          </v:shape>
        </w:pict>
      </w:r>
    </w:p>
    <w:p w:rsidR="00101850" w:rsidRDefault="005130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6.7pt;width:544.5pt;height:36.1pt;z-index:2;mso-position-horizontal-relative:text;mso-position-vertical-relative:text">
            <v:textbox style="mso-next-textbox:#_x0000_s1028">
              <w:txbxContent>
                <w:p w:rsidR="00E24B13" w:rsidRPr="00E249B5" w:rsidRDefault="00E24B13" w:rsidP="00032AB6">
                  <w:pPr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E249B5">
                    <w:rPr>
                      <w:rFonts w:ascii="Book Antiqua" w:hAnsi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E24B13" w:rsidRPr="00032AB6" w:rsidRDefault="00E24B13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24B13" w:rsidRPr="00101850" w:rsidRDefault="00E24B13">
      <w:pPr>
        <w:rPr>
          <w:rFonts w:ascii="Times New Roman" w:hAnsi="Times New Roman"/>
        </w:rPr>
      </w:pPr>
    </w:p>
    <w:p w:rsidR="00E24B13" w:rsidRPr="00101850" w:rsidRDefault="00E24B1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E24B13" w:rsidRPr="00101850" w:rsidTr="00A16B06">
        <w:tc>
          <w:tcPr>
            <w:tcW w:w="5212" w:type="dxa"/>
            <w:shd w:val="clear" w:color="auto" w:fill="000000"/>
            <w:vAlign w:val="center"/>
          </w:tcPr>
          <w:p w:rsidR="00E24B13" w:rsidRPr="00101850" w:rsidRDefault="00E24B13" w:rsidP="00A16B06">
            <w:pPr>
              <w:pStyle w:val="Heading2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12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9A537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Computer competency: ICS 101 or equivalent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2.5 GPA in Pre-Business Core Courses; no grade C- or lower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12" w:type="dxa"/>
            <w:shd w:val="clear" w:color="auto" w:fill="D9D9D9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ICS 101</w:t>
            </w:r>
            <w:r w:rsidR="008A714A">
              <w:rPr>
                <w:rFonts w:ascii="Times New Roman" w:hAnsi="Times New Roman"/>
                <w:sz w:val="20"/>
              </w:rPr>
              <w:t>, LTEC 112 and 113,</w:t>
            </w:r>
            <w:r w:rsidRPr="00101850">
              <w:rPr>
                <w:rFonts w:ascii="Times New Roman" w:hAnsi="Times New Roman"/>
                <w:sz w:val="20"/>
              </w:rPr>
              <w:t xml:space="preserve"> or equivalent (C, not C-, grade or better)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12" w:type="dxa"/>
            <w:shd w:val="clear" w:color="auto" w:fill="D9D9D9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ACC 201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ACC 202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6D38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6D3887">
              <w:rPr>
                <w:rFonts w:ascii="Times New Roman" w:hAnsi="Times New Roman"/>
                <w:sz w:val="20"/>
              </w:rPr>
              <w:t>Q</w:t>
            </w:r>
            <w:r w:rsidRPr="0010185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440650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440650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440650" w:rsidP="00676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676ACB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E24B13" w:rsidRPr="00101850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0D15C6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COMG</w:t>
            </w:r>
            <w:r w:rsidR="00440650">
              <w:rPr>
                <w:rFonts w:ascii="Times New Roman" w:hAnsi="Times New Roman"/>
                <w:sz w:val="20"/>
              </w:rPr>
              <w:t xml:space="preserve"> 151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440650">
              <w:rPr>
                <w:rFonts w:ascii="Times New Roman" w:hAnsi="Times New Roman"/>
                <w:sz w:val="20"/>
              </w:rPr>
              <w:t xml:space="preserve"> or 251</w:t>
            </w:r>
            <w:r w:rsidR="00E24B13" w:rsidRPr="00101850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CF1B35">
        <w:tc>
          <w:tcPr>
            <w:tcW w:w="5212" w:type="dxa"/>
            <w:shd w:val="clear" w:color="auto" w:fill="A6A6A6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8A7657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B13" w:rsidRPr="00101850" w:rsidTr="001C58BE">
        <w:tc>
          <w:tcPr>
            <w:tcW w:w="5212" w:type="dxa"/>
            <w:shd w:val="clear" w:color="auto" w:fill="A6A6A6"/>
            <w:vAlign w:val="center"/>
          </w:tcPr>
          <w:p w:rsidR="00E24B13" w:rsidRPr="00101850" w:rsidRDefault="00E24B13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Grade Point Average</w:t>
            </w:r>
            <w:r w:rsidR="008A714A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8A7657" w:rsidRPr="00101850" w:rsidTr="00A16B06">
        <w:tc>
          <w:tcPr>
            <w:tcW w:w="5212" w:type="dxa"/>
            <w:vAlign w:val="center"/>
          </w:tcPr>
          <w:p w:rsidR="008A7657" w:rsidRPr="00101850" w:rsidRDefault="008A7657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8A714A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E24B13" w:rsidRPr="00101850" w:rsidTr="00A16B06">
        <w:tc>
          <w:tcPr>
            <w:tcW w:w="5212" w:type="dxa"/>
            <w:vAlign w:val="center"/>
          </w:tcPr>
          <w:p w:rsidR="00E24B13" w:rsidRPr="00101850" w:rsidRDefault="00E24B1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7F27" w:rsidRPr="00101850" w:rsidTr="009B62CF">
        <w:tc>
          <w:tcPr>
            <w:tcW w:w="5212" w:type="dxa"/>
            <w:shd w:val="clear" w:color="auto" w:fill="A6A6A6"/>
            <w:vAlign w:val="center"/>
          </w:tcPr>
          <w:p w:rsidR="001F7F27" w:rsidRPr="00101850" w:rsidRDefault="001F7F27" w:rsidP="009B62C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1850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1F7F27" w:rsidRPr="00101850" w:rsidTr="009B62CF">
        <w:tc>
          <w:tcPr>
            <w:tcW w:w="5212" w:type="dxa"/>
            <w:vAlign w:val="center"/>
          </w:tcPr>
          <w:p w:rsidR="001F7F27" w:rsidRPr="00101850" w:rsidRDefault="001F7F27" w:rsidP="001F7F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All </w:t>
            </w:r>
            <w:proofErr w:type="spellStart"/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Shidler</w:t>
            </w:r>
            <w:proofErr w:type="spellEnd"/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College of Business admission requirements and application must be completed the</w:t>
            </w:r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01850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1F7F27" w:rsidRPr="00101850" w:rsidTr="009B62CF">
        <w:tc>
          <w:tcPr>
            <w:tcW w:w="5212" w:type="dxa"/>
            <w:vAlign w:val="center"/>
          </w:tcPr>
          <w:p w:rsidR="001F7F27" w:rsidRPr="00101850" w:rsidRDefault="008A7657" w:rsidP="001F7F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2012, UH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1F7F27" w:rsidRPr="00101850" w:rsidTr="009B62CF">
        <w:tc>
          <w:tcPr>
            <w:tcW w:w="5212" w:type="dxa"/>
            <w:vAlign w:val="center"/>
          </w:tcPr>
          <w:p w:rsidR="001F7F27" w:rsidRPr="00101850" w:rsidRDefault="001F7F27" w:rsidP="001F7F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10185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E24B13" w:rsidRPr="00101850" w:rsidRDefault="00E24B13">
      <w:pPr>
        <w:rPr>
          <w:rFonts w:ascii="Times New Roman" w:hAnsi="Times New Roman"/>
        </w:rPr>
      </w:pPr>
    </w:p>
    <w:p w:rsidR="00E24B13" w:rsidRPr="00101850" w:rsidRDefault="00E24B13">
      <w:pPr>
        <w:rPr>
          <w:rFonts w:ascii="Times New Roman" w:hAnsi="Times New Roman"/>
        </w:rPr>
        <w:sectPr w:rsidR="00E24B13" w:rsidRPr="00101850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24B13" w:rsidRPr="00101850" w:rsidTr="00A25509">
        <w:tc>
          <w:tcPr>
            <w:tcW w:w="10944" w:type="dxa"/>
            <w:shd w:val="clear" w:color="auto" w:fill="000000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lastRenderedPageBreak/>
              <w:t>Major Requirements for BBA in Marketing</w:t>
            </w:r>
          </w:p>
        </w:tc>
      </w:tr>
      <w:tr w:rsidR="00B9767D" w:rsidRPr="00101850" w:rsidTr="00A25509">
        <w:tc>
          <w:tcPr>
            <w:tcW w:w="10944" w:type="dxa"/>
          </w:tcPr>
          <w:p w:rsidR="00B9767D" w:rsidRPr="00DA1E7B" w:rsidRDefault="00B9767D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</w:t>
            </w:r>
            <w:proofErr w:type="spellStart"/>
            <w:r>
              <w:rPr>
                <w:rFonts w:ascii="Times New Roman" w:hAnsi="Times New Roman"/>
              </w:rPr>
              <w:t>Shidler</w:t>
            </w:r>
            <w:proofErr w:type="spellEnd"/>
            <w:r>
              <w:rPr>
                <w:rFonts w:ascii="Times New Roman" w:hAnsi="Times New Roman"/>
              </w:rPr>
              <w:t xml:space="preserve"> College of Business-see Admission Requirements on page 1)</w:t>
            </w:r>
          </w:p>
        </w:tc>
      </w:tr>
      <w:tr w:rsidR="00B9767D" w:rsidRPr="00101850" w:rsidTr="00A25509">
        <w:tc>
          <w:tcPr>
            <w:tcW w:w="10944" w:type="dxa"/>
          </w:tcPr>
          <w:p w:rsidR="00B9767D" w:rsidRPr="00DA1E7B" w:rsidRDefault="00B9767D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CC7ADA" w:rsidP="00E22C67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>Min. major credits: 5</w:t>
            </w:r>
            <w:r w:rsidR="003806FC" w:rsidRPr="00101850">
              <w:rPr>
                <w:rFonts w:ascii="Times New Roman" w:hAnsi="Times New Roman"/>
              </w:rPr>
              <w:t>1</w:t>
            </w:r>
            <w:r w:rsidRPr="00101850">
              <w:rPr>
                <w:rFonts w:ascii="Times New Roman" w:hAnsi="Times New Roman"/>
              </w:rPr>
              <w:t xml:space="preserve"> (</w:t>
            </w:r>
            <w:r w:rsidR="00E22C67">
              <w:rPr>
                <w:rFonts w:ascii="Times New Roman" w:hAnsi="Times New Roman"/>
              </w:rPr>
              <w:t>76</w:t>
            </w:r>
            <w:r w:rsidR="00E24B13" w:rsidRPr="00101850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A6A6A6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Requirements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D9D9D9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BLAW 200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310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311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312</w:t>
            </w:r>
            <w:r w:rsidR="00C341B2">
              <w:rPr>
                <w:rFonts w:ascii="Times New Roman" w:hAnsi="Times New Roman"/>
              </w:rPr>
              <w:t xml:space="preserve"> (prerequisite for MKT majors)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313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314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315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 345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D9D9D9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D9D9D9"/>
            <w:vAlign w:val="center"/>
          </w:tcPr>
          <w:p w:rsidR="00E24B13" w:rsidRPr="00101850" w:rsidRDefault="003806FC" w:rsidP="00380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Upper Division</w:t>
            </w:r>
            <w:r w:rsidR="00E24B13" w:rsidRPr="00101850">
              <w:rPr>
                <w:rFonts w:ascii="Times New Roman" w:hAnsi="Times New Roman"/>
                <w:b/>
              </w:rPr>
              <w:t xml:space="preserve"> Elective Courses (</w:t>
            </w:r>
            <w:r w:rsidRPr="00101850">
              <w:rPr>
                <w:rFonts w:ascii="Times New Roman" w:hAnsi="Times New Roman"/>
                <w:b/>
              </w:rPr>
              <w:t>9</w:t>
            </w:r>
            <w:r w:rsidR="00E24B13" w:rsidRPr="0010185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non-business 300+ level course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</w:t>
            </w:r>
            <w:r w:rsidR="00EF0CB9" w:rsidRPr="00101850">
              <w:rPr>
                <w:rFonts w:ascii="Times New Roman" w:hAnsi="Times New Roman"/>
              </w:rPr>
              <w:t>non-major</w:t>
            </w:r>
            <w:r w:rsidRPr="00101850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</w:t>
            </w:r>
            <w:r w:rsidR="00EF0CB9" w:rsidRPr="00101850">
              <w:rPr>
                <w:rFonts w:ascii="Times New Roman" w:hAnsi="Times New Roman"/>
              </w:rPr>
              <w:t>non-major</w:t>
            </w:r>
            <w:r w:rsidRPr="00101850">
              <w:rPr>
                <w:rFonts w:ascii="Times New Roman" w:hAnsi="Times New Roman"/>
              </w:rPr>
              <w:t xml:space="preserve"> or non-business 300+ level course</w:t>
            </w:r>
            <w:r w:rsidR="008A7657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D9D9D9"/>
            <w:vAlign w:val="center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  <w:vAlign w:val="center"/>
          </w:tcPr>
          <w:p w:rsidR="00E24B13" w:rsidRPr="00101850" w:rsidRDefault="00E24B13" w:rsidP="00F82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</w:t>
            </w:r>
            <w:r w:rsidR="008A714A">
              <w:rPr>
                <w:rFonts w:ascii="Times New Roman" w:hAnsi="Times New Roman"/>
                <w:color w:val="A6A6A6"/>
                <w:u w:val="single"/>
              </w:rPr>
              <w:t>MKT 38</w:t>
            </w:r>
            <w:r w:rsidR="00F82AD2" w:rsidRPr="009D1846">
              <w:rPr>
                <w:rFonts w:ascii="Times New Roman" w:hAnsi="Times New Roman"/>
                <w:color w:val="A6A6A6"/>
                <w:u w:val="single"/>
              </w:rPr>
              <w:t>1**</w:t>
            </w:r>
            <w:r w:rsidRPr="00101850">
              <w:rPr>
                <w:rFonts w:ascii="Times New Roman" w:hAnsi="Times New Roman"/>
              </w:rPr>
              <w:t xml:space="preserve">_______ (may overlap with </w:t>
            </w:r>
            <w:r w:rsidR="003806FC" w:rsidRPr="00101850">
              <w:rPr>
                <w:rFonts w:ascii="Times New Roman" w:hAnsi="Times New Roman"/>
              </w:rPr>
              <w:t>upper division</w:t>
            </w:r>
            <w:r w:rsidRPr="00101850">
              <w:rPr>
                <w:rFonts w:ascii="Times New Roman" w:hAnsi="Times New Roman"/>
              </w:rPr>
              <w:t xml:space="preserve"> or major elective)</w:t>
            </w:r>
          </w:p>
        </w:tc>
      </w:tr>
      <w:tr w:rsidR="00E24B13" w:rsidRPr="00101850" w:rsidTr="00A25509">
        <w:tc>
          <w:tcPr>
            <w:tcW w:w="10944" w:type="dxa"/>
            <w:shd w:val="clear" w:color="auto" w:fill="FFFFFF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D9D9D9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  <w:b/>
              </w:rPr>
              <w:t>Marketing Core Courses (9 credits)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311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321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8A714A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391</w:t>
            </w:r>
            <w:r w:rsidR="00676ACB">
              <w:rPr>
                <w:rFonts w:ascii="Times New Roman" w:hAnsi="Times New Roman"/>
              </w:rPr>
              <w:t>*</w:t>
            </w:r>
            <w:r w:rsidR="008A714A">
              <w:rPr>
                <w:rFonts w:ascii="Times New Roman" w:hAnsi="Times New Roman"/>
              </w:rPr>
              <w:t xml:space="preserve"> (MKT 311 and</w:t>
            </w:r>
            <w:r w:rsidR="00C341B2">
              <w:rPr>
                <w:rFonts w:ascii="Times New Roman" w:hAnsi="Times New Roman"/>
              </w:rPr>
              <w:t xml:space="preserve"> 321</w:t>
            </w:r>
            <w:r w:rsidR="00E64BE5">
              <w:rPr>
                <w:rFonts w:ascii="Times New Roman" w:hAnsi="Times New Roman"/>
              </w:rPr>
              <w:t xml:space="preserve"> prerequisite</w:t>
            </w:r>
            <w:bookmarkStart w:id="0" w:name="_GoBack"/>
            <w:bookmarkEnd w:id="0"/>
            <w:r w:rsidR="00C341B2">
              <w:rPr>
                <w:rFonts w:ascii="Times New Roman" w:hAnsi="Times New Roman"/>
              </w:rPr>
              <w:t>)</w:t>
            </w:r>
          </w:p>
        </w:tc>
      </w:tr>
      <w:tr w:rsidR="00676ACB" w:rsidRPr="00101850" w:rsidTr="00A25509">
        <w:tc>
          <w:tcPr>
            <w:tcW w:w="10944" w:type="dxa"/>
          </w:tcPr>
          <w:p w:rsidR="00676ACB" w:rsidRPr="00101850" w:rsidRDefault="00676ACB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*Writing intensive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F82AD2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**Offered with IB focus</w:t>
            </w:r>
          </w:p>
        </w:tc>
      </w:tr>
      <w:tr w:rsidR="00F82AD2" w:rsidRPr="00101850" w:rsidTr="00A25509">
        <w:tc>
          <w:tcPr>
            <w:tcW w:w="10944" w:type="dxa"/>
          </w:tcPr>
          <w:p w:rsidR="00F82AD2" w:rsidRDefault="00F82AD2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D9D9D9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Marketing Elective Courses (6 credits)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  <w:b/>
              </w:rPr>
              <w:t>Two</w:t>
            </w:r>
            <w:r w:rsidRPr="00101850">
              <w:rPr>
                <w:rFonts w:ascii="Times New Roman" w:hAnsi="Times New Roman"/>
              </w:rPr>
              <w:t xml:space="preserve"> of the following:</w:t>
            </w:r>
          </w:p>
          <w:p w:rsidR="00E24B13" w:rsidRPr="00101850" w:rsidRDefault="00E24B13" w:rsidP="00676ACB">
            <w:pPr>
              <w:spacing w:after="0" w:line="240" w:lineRule="auto"/>
              <w:rPr>
                <w:rFonts w:ascii="Times New Roman" w:hAnsi="Times New Roman"/>
              </w:rPr>
            </w:pP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331</w:t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332</w:t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="009B7182">
              <w:rPr>
                <w:rFonts w:ascii="Times New Roman" w:hAnsi="Times New Roman"/>
              </w:rPr>
              <w:t xml:space="preserve"> MKT 341</w:t>
            </w:r>
            <w:r w:rsidRPr="00101850">
              <w:rPr>
                <w:rFonts w:ascii="Times New Roman" w:hAnsi="Times New Roman"/>
              </w:rPr>
              <w:tab/>
            </w:r>
            <w:r w:rsidR="009B7182"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352</w:t>
            </w:r>
            <w:r w:rsidRPr="00101850">
              <w:rPr>
                <w:rFonts w:ascii="Times New Roman" w:hAnsi="Times New Roman"/>
              </w:rPr>
              <w:tab/>
            </w:r>
            <w:r w:rsidR="009B7182" w:rsidRPr="00101850">
              <w:rPr>
                <w:rFonts w:ascii="Times New Roman" w:hAnsi="Times New Roman"/>
              </w:rPr>
              <w:tab/>
            </w:r>
            <w:r w:rsidR="009B7182"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361</w:t>
            </w:r>
            <w:r w:rsidR="00F82AD2">
              <w:rPr>
                <w:rFonts w:ascii="Times New Roman" w:hAnsi="Times New Roman"/>
              </w:rPr>
              <w:t xml:space="preserve"> (IB)**</w:t>
            </w:r>
            <w:r w:rsidR="00F82AD2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362</w:t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363</w:t>
            </w:r>
            <w:r w:rsidR="009B7182"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372</w:t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="009B7182" w:rsidRPr="00101850">
              <w:rPr>
                <w:rFonts w:ascii="Times New Roman" w:hAnsi="Times New Roman"/>
              </w:rPr>
              <w:tab/>
            </w:r>
            <w:r w:rsidR="009B7182"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381</w:t>
            </w:r>
            <w:r w:rsidR="00676ACB">
              <w:rPr>
                <w:rFonts w:ascii="Times New Roman" w:hAnsi="Times New Roman"/>
              </w:rPr>
              <w:t xml:space="preserve"> (IB)</w:t>
            </w:r>
            <w:r w:rsidR="008A714A">
              <w:rPr>
                <w:rFonts w:ascii="Times New Roman" w:hAnsi="Times New Roman"/>
              </w:rPr>
              <w:t>**</w:t>
            </w:r>
            <w:r w:rsidR="00F115FF">
              <w:rPr>
                <w:rFonts w:ascii="Times New Roman" w:hAnsi="Times New Roman"/>
              </w:rPr>
              <w:t xml:space="preserve"> </w:t>
            </w:r>
            <w:r w:rsidR="00F115FF"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410</w:t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tab/>
            </w:r>
            <w:r w:rsidRPr="00101850">
              <w:rPr>
                <w:rFonts w:ascii="Times New Roman" w:hAnsi="Times New Roman"/>
              </w:rPr>
              <w:sym w:font="Wingdings" w:char="F071"/>
            </w:r>
            <w:r w:rsidRPr="00101850">
              <w:rPr>
                <w:rFonts w:ascii="Times New Roman" w:hAnsi="Times New Roman"/>
              </w:rPr>
              <w:t xml:space="preserve"> MKT 411</w:t>
            </w:r>
            <w:r w:rsidR="00440650">
              <w:rPr>
                <w:rFonts w:ascii="Times New Roman" w:hAnsi="Times New Roman"/>
              </w:rPr>
              <w:t>B</w:t>
            </w:r>
          </w:p>
        </w:tc>
      </w:tr>
      <w:tr w:rsidR="00E24B13" w:rsidRPr="00101850" w:rsidTr="00A25509">
        <w:tc>
          <w:tcPr>
            <w:tcW w:w="10944" w:type="dxa"/>
          </w:tcPr>
          <w:p w:rsidR="00E24B13" w:rsidRPr="00101850" w:rsidRDefault="00E24B1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B13" w:rsidRPr="00101850" w:rsidTr="00A25509">
        <w:tc>
          <w:tcPr>
            <w:tcW w:w="10944" w:type="dxa"/>
            <w:shd w:val="clear" w:color="auto" w:fill="000000"/>
          </w:tcPr>
          <w:p w:rsidR="00E24B13" w:rsidRPr="00101850" w:rsidRDefault="00E24B13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850">
              <w:rPr>
                <w:rFonts w:ascii="Times New Roman" w:hAnsi="Times New Roman"/>
                <w:b/>
              </w:rPr>
              <w:t>Notes</w:t>
            </w:r>
          </w:p>
        </w:tc>
      </w:tr>
      <w:tr w:rsidR="00E24B13" w:rsidRPr="00101850" w:rsidTr="00A86212">
        <w:trPr>
          <w:trHeight w:val="2789"/>
        </w:trPr>
        <w:tc>
          <w:tcPr>
            <w:tcW w:w="10944" w:type="dxa"/>
            <w:tcBorders>
              <w:bottom w:val="single" w:sz="4" w:space="0" w:color="auto"/>
            </w:tcBorders>
          </w:tcPr>
          <w:p w:rsidR="001F7F27" w:rsidRPr="00101850" w:rsidRDefault="001F7F27" w:rsidP="001F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850">
              <w:rPr>
                <w:rFonts w:ascii="Times New Roman" w:hAnsi="Times New Roman"/>
                <w:sz w:val="20"/>
                <w:szCs w:val="20"/>
              </w:rPr>
              <w:t>Shidler</w:t>
            </w:r>
            <w:proofErr w:type="spellEnd"/>
            <w:r w:rsidRPr="00101850">
              <w:rPr>
                <w:rFonts w:ascii="Times New Roman" w:hAnsi="Times New Roman"/>
                <w:sz w:val="20"/>
                <w:szCs w:val="20"/>
              </w:rPr>
              <w:t xml:space="preserve"> College of Business Office of Student Academic Services: (808) 956-8215; </w:t>
            </w:r>
            <w:hyperlink r:id="rId10" w:history="1">
              <w:r w:rsidRPr="001018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E24B13" w:rsidRPr="00101850" w:rsidRDefault="001F7F27" w:rsidP="001F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10185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10185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018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E24B13" w:rsidRPr="00101850" w:rsidRDefault="00E24B13" w:rsidP="004B3E16">
      <w:pPr>
        <w:jc w:val="right"/>
        <w:rPr>
          <w:rFonts w:ascii="Times New Roman" w:hAnsi="Times New Roman"/>
          <w:sz w:val="16"/>
          <w:szCs w:val="16"/>
        </w:rPr>
      </w:pPr>
      <w:r w:rsidRPr="00101850">
        <w:rPr>
          <w:rFonts w:ascii="Times New Roman" w:hAnsi="Times New Roman"/>
          <w:sz w:val="16"/>
          <w:szCs w:val="16"/>
        </w:rPr>
        <w:t xml:space="preserve">Rev. </w:t>
      </w:r>
      <w:r w:rsidR="00676ACB">
        <w:rPr>
          <w:rFonts w:ascii="Times New Roman" w:hAnsi="Times New Roman"/>
          <w:sz w:val="16"/>
          <w:szCs w:val="16"/>
        </w:rPr>
        <w:t>RB</w:t>
      </w:r>
      <w:r w:rsidR="008A714A">
        <w:rPr>
          <w:rFonts w:ascii="Times New Roman" w:hAnsi="Times New Roman"/>
          <w:sz w:val="16"/>
          <w:szCs w:val="16"/>
        </w:rPr>
        <w:t xml:space="preserve"> 11/17</w:t>
      </w:r>
    </w:p>
    <w:sectPr w:rsidR="00E24B13" w:rsidRPr="00101850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90" w:rsidRDefault="00513090">
      <w:pPr>
        <w:spacing w:after="0" w:line="240" w:lineRule="auto"/>
      </w:pPr>
      <w:r>
        <w:separator/>
      </w:r>
    </w:p>
  </w:endnote>
  <w:endnote w:type="continuationSeparator" w:id="0">
    <w:p w:rsidR="00513090" w:rsidRDefault="005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90" w:rsidRDefault="00513090">
      <w:pPr>
        <w:spacing w:after="0" w:line="240" w:lineRule="auto"/>
      </w:pPr>
      <w:r>
        <w:separator/>
      </w:r>
    </w:p>
  </w:footnote>
  <w:footnote w:type="continuationSeparator" w:id="0">
    <w:p w:rsidR="00513090" w:rsidRDefault="005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13" w:rsidRPr="00101850" w:rsidRDefault="00E24B13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0185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01850">
      <w:rPr>
        <w:rFonts w:ascii="Times New Roman" w:hAnsi="Times New Roman"/>
        <w:b/>
        <w:sz w:val="24"/>
        <w:szCs w:val="24"/>
      </w:rPr>
      <w:t>Mānoa</w:t>
    </w:r>
    <w:proofErr w:type="spellEnd"/>
  </w:p>
  <w:p w:rsidR="00E24B13" w:rsidRPr="00101850" w:rsidRDefault="00E24B13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proofErr w:type="spellStart"/>
    <w:r w:rsidRPr="00101850">
      <w:rPr>
        <w:rFonts w:ascii="Times New Roman" w:hAnsi="Times New Roman"/>
        <w:b/>
        <w:szCs w:val="24"/>
      </w:rPr>
      <w:t>Shidler</w:t>
    </w:r>
    <w:proofErr w:type="spellEnd"/>
    <w:r w:rsidRPr="00101850">
      <w:rPr>
        <w:rFonts w:ascii="Times New Roman" w:hAnsi="Times New Roman"/>
        <w:b/>
        <w:szCs w:val="24"/>
      </w:rPr>
      <w:t xml:space="preserve"> College of Business Administration Program Sheet </w:t>
    </w:r>
    <w:r w:rsidR="007877B5">
      <w:rPr>
        <w:rFonts w:ascii="Times New Roman" w:hAnsi="Times New Roman"/>
        <w:b/>
        <w:szCs w:val="24"/>
      </w:rPr>
      <w:t>201</w:t>
    </w:r>
    <w:r w:rsidR="00BE4259">
      <w:rPr>
        <w:rFonts w:ascii="Times New Roman" w:hAnsi="Times New Roman"/>
        <w:b/>
        <w:szCs w:val="24"/>
      </w:rPr>
      <w:t>8</w:t>
    </w:r>
    <w:r w:rsidR="007877B5">
      <w:rPr>
        <w:rFonts w:ascii="Times New Roman" w:hAnsi="Times New Roman"/>
        <w:b/>
        <w:szCs w:val="24"/>
      </w:rPr>
      <w:t>-201</w:t>
    </w:r>
    <w:r w:rsidR="00BE4259">
      <w:rPr>
        <w:rFonts w:ascii="Times New Roman" w:hAnsi="Times New Roman"/>
        <w:b/>
        <w:szCs w:val="24"/>
      </w:rPr>
      <w:t>9</w:t>
    </w:r>
  </w:p>
  <w:p w:rsidR="00E24B13" w:rsidRPr="00101850" w:rsidRDefault="00E24B13" w:rsidP="00E541B8">
    <w:pPr>
      <w:pStyle w:val="Header"/>
      <w:ind w:right="-180"/>
      <w:jc w:val="center"/>
      <w:rPr>
        <w:rFonts w:ascii="Times New Roman" w:hAnsi="Times New Roman"/>
        <w:b/>
        <w:sz w:val="28"/>
        <w:szCs w:val="28"/>
      </w:rPr>
    </w:pPr>
    <w:r w:rsidRPr="00101850">
      <w:rPr>
        <w:rFonts w:ascii="Times New Roman" w:hAnsi="Times New Roman"/>
        <w:b/>
        <w:sz w:val="28"/>
        <w:szCs w:val="28"/>
      </w:rPr>
      <w:t>Bachelor of Business Administration (BBA) in Marketing</w:t>
    </w:r>
  </w:p>
  <w:p w:rsidR="00E24B13" w:rsidRPr="00101850" w:rsidRDefault="00E24B13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101850">
      <w:rPr>
        <w:rFonts w:ascii="Times New Roman" w:hAnsi="Times New Roman"/>
        <w:b/>
        <w:szCs w:val="20"/>
      </w:rPr>
      <w:t>Admissions: Min. Criteria   Process: Declaration</w:t>
    </w:r>
  </w:p>
  <w:p w:rsidR="00E24B13" w:rsidRPr="00101850" w:rsidRDefault="00E24B13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101850">
      <w:rPr>
        <w:rFonts w:ascii="Times New Roman" w:hAnsi="Times New Roman"/>
        <w:b/>
        <w:sz w:val="20"/>
        <w:szCs w:val="20"/>
      </w:rPr>
      <w:t>Min. Total Credits: 120 (1</w:t>
    </w:r>
    <w:r w:rsidR="00905CB2">
      <w:rPr>
        <w:rFonts w:ascii="Times New Roman" w:hAnsi="Times New Roman"/>
        <w:b/>
        <w:sz w:val="20"/>
        <w:szCs w:val="20"/>
      </w:rPr>
      <w:t>07</w:t>
    </w:r>
    <w:r w:rsidRPr="00101850">
      <w:rPr>
        <w:rFonts w:ascii="Times New Roman" w:hAnsi="Times New Roman"/>
        <w:b/>
        <w:sz w:val="20"/>
        <w:szCs w:val="20"/>
      </w:rPr>
      <w:t xml:space="preserve"> in core &amp; major + </w:t>
    </w:r>
    <w:r w:rsidR="0060089A" w:rsidRPr="00101850">
      <w:rPr>
        <w:rFonts w:ascii="Times New Roman" w:hAnsi="Times New Roman"/>
        <w:b/>
        <w:sz w:val="20"/>
        <w:szCs w:val="20"/>
      </w:rPr>
      <w:t>1</w:t>
    </w:r>
    <w:r w:rsidR="00905CB2">
      <w:rPr>
        <w:rFonts w:ascii="Times New Roman" w:hAnsi="Times New Roman"/>
        <w:b/>
        <w:sz w:val="20"/>
        <w:szCs w:val="20"/>
      </w:rPr>
      <w:t>3</w:t>
    </w:r>
    <w:r w:rsidRPr="00101850">
      <w:rPr>
        <w:rFonts w:ascii="Times New Roman" w:hAnsi="Times New Roman"/>
        <w:b/>
        <w:sz w:val="20"/>
        <w:szCs w:val="20"/>
      </w:rPr>
      <w:t xml:space="preserve"> in electives)</w:t>
    </w:r>
  </w:p>
  <w:p w:rsidR="00E24B13" w:rsidRPr="00101850" w:rsidRDefault="00E24B13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1F"/>
    <w:rsid w:val="00002340"/>
    <w:rsid w:val="0001060F"/>
    <w:rsid w:val="00020CD5"/>
    <w:rsid w:val="00024498"/>
    <w:rsid w:val="00030AE9"/>
    <w:rsid w:val="00031F80"/>
    <w:rsid w:val="00032827"/>
    <w:rsid w:val="00032AB6"/>
    <w:rsid w:val="000418D1"/>
    <w:rsid w:val="00045CB3"/>
    <w:rsid w:val="00073D33"/>
    <w:rsid w:val="00081E62"/>
    <w:rsid w:val="000917F2"/>
    <w:rsid w:val="0009367C"/>
    <w:rsid w:val="000A57FE"/>
    <w:rsid w:val="000B14D0"/>
    <w:rsid w:val="000C58C9"/>
    <w:rsid w:val="000D15C6"/>
    <w:rsid w:val="000D5A0E"/>
    <w:rsid w:val="00101850"/>
    <w:rsid w:val="00103033"/>
    <w:rsid w:val="00110ADA"/>
    <w:rsid w:val="00126EBC"/>
    <w:rsid w:val="00145F66"/>
    <w:rsid w:val="0014610B"/>
    <w:rsid w:val="00174F92"/>
    <w:rsid w:val="00176196"/>
    <w:rsid w:val="00187B1A"/>
    <w:rsid w:val="00191DBB"/>
    <w:rsid w:val="00196B4F"/>
    <w:rsid w:val="001C4A0D"/>
    <w:rsid w:val="001C58BE"/>
    <w:rsid w:val="001C6A77"/>
    <w:rsid w:val="001D12F6"/>
    <w:rsid w:val="001D6C60"/>
    <w:rsid w:val="001E5CDB"/>
    <w:rsid w:val="001F7F27"/>
    <w:rsid w:val="00201F37"/>
    <w:rsid w:val="00213B3F"/>
    <w:rsid w:val="00227F53"/>
    <w:rsid w:val="002360A2"/>
    <w:rsid w:val="00241772"/>
    <w:rsid w:val="00243709"/>
    <w:rsid w:val="0024506A"/>
    <w:rsid w:val="002A3A92"/>
    <w:rsid w:val="002B0F3F"/>
    <w:rsid w:val="002B44B5"/>
    <w:rsid w:val="002B672B"/>
    <w:rsid w:val="002B6C9F"/>
    <w:rsid w:val="002E0B70"/>
    <w:rsid w:val="002F192C"/>
    <w:rsid w:val="003222EF"/>
    <w:rsid w:val="00322DC8"/>
    <w:rsid w:val="00323926"/>
    <w:rsid w:val="003260CA"/>
    <w:rsid w:val="00343DAF"/>
    <w:rsid w:val="00346F37"/>
    <w:rsid w:val="00367384"/>
    <w:rsid w:val="00374164"/>
    <w:rsid w:val="003806FC"/>
    <w:rsid w:val="00390624"/>
    <w:rsid w:val="00397845"/>
    <w:rsid w:val="003A0CAC"/>
    <w:rsid w:val="003A21B2"/>
    <w:rsid w:val="003A24B6"/>
    <w:rsid w:val="003B05D0"/>
    <w:rsid w:val="003B5018"/>
    <w:rsid w:val="003C13D5"/>
    <w:rsid w:val="003D6CCB"/>
    <w:rsid w:val="00404E6F"/>
    <w:rsid w:val="004266E6"/>
    <w:rsid w:val="00434692"/>
    <w:rsid w:val="00440650"/>
    <w:rsid w:val="0047485B"/>
    <w:rsid w:val="00482E06"/>
    <w:rsid w:val="004A20C1"/>
    <w:rsid w:val="004A33F3"/>
    <w:rsid w:val="004A3B41"/>
    <w:rsid w:val="004B0C2D"/>
    <w:rsid w:val="004B3E16"/>
    <w:rsid w:val="004F4945"/>
    <w:rsid w:val="00513090"/>
    <w:rsid w:val="005352CB"/>
    <w:rsid w:val="00540986"/>
    <w:rsid w:val="005416F3"/>
    <w:rsid w:val="0054680C"/>
    <w:rsid w:val="00547E69"/>
    <w:rsid w:val="005619BB"/>
    <w:rsid w:val="00586D70"/>
    <w:rsid w:val="00591765"/>
    <w:rsid w:val="005C7434"/>
    <w:rsid w:val="005D7DE2"/>
    <w:rsid w:val="005E5BF4"/>
    <w:rsid w:val="005F3AE8"/>
    <w:rsid w:val="005F76B4"/>
    <w:rsid w:val="0060089A"/>
    <w:rsid w:val="00602D1F"/>
    <w:rsid w:val="00617360"/>
    <w:rsid w:val="0062210C"/>
    <w:rsid w:val="0065119D"/>
    <w:rsid w:val="00672445"/>
    <w:rsid w:val="00673C98"/>
    <w:rsid w:val="00676702"/>
    <w:rsid w:val="00676ACB"/>
    <w:rsid w:val="00681425"/>
    <w:rsid w:val="006A38D9"/>
    <w:rsid w:val="006A6F17"/>
    <w:rsid w:val="006B0E3B"/>
    <w:rsid w:val="006C38F3"/>
    <w:rsid w:val="006D3887"/>
    <w:rsid w:val="006D736F"/>
    <w:rsid w:val="00712A7D"/>
    <w:rsid w:val="0071545B"/>
    <w:rsid w:val="0078494A"/>
    <w:rsid w:val="007875C8"/>
    <w:rsid w:val="007877B5"/>
    <w:rsid w:val="0079311D"/>
    <w:rsid w:val="007C5CFB"/>
    <w:rsid w:val="007E4A25"/>
    <w:rsid w:val="007E732B"/>
    <w:rsid w:val="007F37BC"/>
    <w:rsid w:val="007F400D"/>
    <w:rsid w:val="00803E41"/>
    <w:rsid w:val="00820935"/>
    <w:rsid w:val="00824022"/>
    <w:rsid w:val="00826D79"/>
    <w:rsid w:val="00865272"/>
    <w:rsid w:val="008A19B3"/>
    <w:rsid w:val="008A1DE6"/>
    <w:rsid w:val="008A6ABD"/>
    <w:rsid w:val="008A714A"/>
    <w:rsid w:val="008A7657"/>
    <w:rsid w:val="008B6222"/>
    <w:rsid w:val="008D72DA"/>
    <w:rsid w:val="008E5CD7"/>
    <w:rsid w:val="00905CB2"/>
    <w:rsid w:val="00912B1C"/>
    <w:rsid w:val="00923222"/>
    <w:rsid w:val="00936E46"/>
    <w:rsid w:val="00940425"/>
    <w:rsid w:val="009432BC"/>
    <w:rsid w:val="00950D63"/>
    <w:rsid w:val="009520B4"/>
    <w:rsid w:val="00962FFB"/>
    <w:rsid w:val="00977354"/>
    <w:rsid w:val="00992901"/>
    <w:rsid w:val="009A5373"/>
    <w:rsid w:val="009B7182"/>
    <w:rsid w:val="009C5256"/>
    <w:rsid w:val="009D1846"/>
    <w:rsid w:val="009E383F"/>
    <w:rsid w:val="00A06E2D"/>
    <w:rsid w:val="00A1252B"/>
    <w:rsid w:val="00A16B06"/>
    <w:rsid w:val="00A20693"/>
    <w:rsid w:val="00A25509"/>
    <w:rsid w:val="00A27DDA"/>
    <w:rsid w:val="00A35D8E"/>
    <w:rsid w:val="00A50746"/>
    <w:rsid w:val="00A56AAB"/>
    <w:rsid w:val="00A86212"/>
    <w:rsid w:val="00AB558E"/>
    <w:rsid w:val="00AC1822"/>
    <w:rsid w:val="00AE5344"/>
    <w:rsid w:val="00B0315E"/>
    <w:rsid w:val="00B27DB6"/>
    <w:rsid w:val="00B30EF2"/>
    <w:rsid w:val="00B62D44"/>
    <w:rsid w:val="00B700BD"/>
    <w:rsid w:val="00B71068"/>
    <w:rsid w:val="00B72AD4"/>
    <w:rsid w:val="00B8006A"/>
    <w:rsid w:val="00B822F5"/>
    <w:rsid w:val="00B861F7"/>
    <w:rsid w:val="00B944CA"/>
    <w:rsid w:val="00B9767D"/>
    <w:rsid w:val="00B9774F"/>
    <w:rsid w:val="00BA5CEB"/>
    <w:rsid w:val="00BD4864"/>
    <w:rsid w:val="00BE4259"/>
    <w:rsid w:val="00C10B93"/>
    <w:rsid w:val="00C228B7"/>
    <w:rsid w:val="00C25742"/>
    <w:rsid w:val="00C25BC9"/>
    <w:rsid w:val="00C341B2"/>
    <w:rsid w:val="00C5363B"/>
    <w:rsid w:val="00C563F2"/>
    <w:rsid w:val="00C8177A"/>
    <w:rsid w:val="00C90A21"/>
    <w:rsid w:val="00C9496A"/>
    <w:rsid w:val="00CA288D"/>
    <w:rsid w:val="00CA7929"/>
    <w:rsid w:val="00CB30D3"/>
    <w:rsid w:val="00CC4A81"/>
    <w:rsid w:val="00CC7ADA"/>
    <w:rsid w:val="00CE0863"/>
    <w:rsid w:val="00CF1B35"/>
    <w:rsid w:val="00CF2B55"/>
    <w:rsid w:val="00D02BBD"/>
    <w:rsid w:val="00D07DB1"/>
    <w:rsid w:val="00D41CBA"/>
    <w:rsid w:val="00D4334E"/>
    <w:rsid w:val="00D62B79"/>
    <w:rsid w:val="00D74245"/>
    <w:rsid w:val="00D84C44"/>
    <w:rsid w:val="00D91FD5"/>
    <w:rsid w:val="00D92DCD"/>
    <w:rsid w:val="00DB400A"/>
    <w:rsid w:val="00DE41EA"/>
    <w:rsid w:val="00DF10FD"/>
    <w:rsid w:val="00E202EE"/>
    <w:rsid w:val="00E22C67"/>
    <w:rsid w:val="00E249B5"/>
    <w:rsid w:val="00E24B13"/>
    <w:rsid w:val="00E36736"/>
    <w:rsid w:val="00E379E9"/>
    <w:rsid w:val="00E541B8"/>
    <w:rsid w:val="00E64BE5"/>
    <w:rsid w:val="00E75748"/>
    <w:rsid w:val="00E76AE7"/>
    <w:rsid w:val="00E845C2"/>
    <w:rsid w:val="00EA0490"/>
    <w:rsid w:val="00EA1C0E"/>
    <w:rsid w:val="00EB039E"/>
    <w:rsid w:val="00ED16A8"/>
    <w:rsid w:val="00ED508E"/>
    <w:rsid w:val="00EF0CB9"/>
    <w:rsid w:val="00EF369A"/>
    <w:rsid w:val="00F115FF"/>
    <w:rsid w:val="00F17174"/>
    <w:rsid w:val="00F17816"/>
    <w:rsid w:val="00F24488"/>
    <w:rsid w:val="00F37853"/>
    <w:rsid w:val="00F45CF9"/>
    <w:rsid w:val="00F6141B"/>
    <w:rsid w:val="00F65410"/>
    <w:rsid w:val="00F711CB"/>
    <w:rsid w:val="00F72F06"/>
    <w:rsid w:val="00F82AD2"/>
    <w:rsid w:val="00F971A9"/>
    <w:rsid w:val="00FA5381"/>
    <w:rsid w:val="00FA6A9E"/>
    <w:rsid w:val="00FB2318"/>
    <w:rsid w:val="00FD411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2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222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222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22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2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1F7F27"/>
  </w:style>
  <w:style w:type="character" w:customStyle="1" w:styleId="aqj">
    <w:name w:val="aqj"/>
    <w:rsid w:val="00B97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dler.hawaii.edu/undergradu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dler.hawaii.edu/undergradu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hawaii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168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Diane Nakashima</cp:lastModifiedBy>
  <cp:revision>48</cp:revision>
  <cp:lastPrinted>2017-03-14T20:57:00Z</cp:lastPrinted>
  <dcterms:created xsi:type="dcterms:W3CDTF">2011-09-20T02:09:00Z</dcterms:created>
  <dcterms:modified xsi:type="dcterms:W3CDTF">2018-04-30T19:56:00Z</dcterms:modified>
</cp:coreProperties>
</file>