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617C96" w:rsidRPr="00062DA7" w:rsidTr="00A16B06">
        <w:tc>
          <w:tcPr>
            <w:tcW w:w="5238" w:type="dxa"/>
            <w:shd w:val="clear" w:color="auto" w:fill="000000"/>
            <w:vAlign w:val="center"/>
          </w:tcPr>
          <w:p w:rsidR="00617C96" w:rsidRPr="00062DA7" w:rsidRDefault="00617C96" w:rsidP="00A16B06">
            <w:pPr>
              <w:pStyle w:val="Heading2"/>
              <w:rPr>
                <w:rFonts w:ascii="Times New Roman" w:hAnsi="Times New Roman"/>
              </w:rPr>
            </w:pPr>
            <w:bookmarkStart w:id="0" w:name="_GoBack"/>
            <w:bookmarkEnd w:id="0"/>
            <w:r w:rsidRPr="00062DA7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CF1B35">
        <w:tc>
          <w:tcPr>
            <w:tcW w:w="5238" w:type="dxa"/>
            <w:shd w:val="clear" w:color="auto" w:fill="A6A6A6"/>
            <w:vAlign w:val="center"/>
          </w:tcPr>
          <w:p w:rsidR="00617C96" w:rsidRPr="00062DA7" w:rsidRDefault="00617C9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014AC1" w:rsidP="004172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14AC1">
              <w:rPr>
                <w:rFonts w:ascii="Times New Roman" w:hAnsi="Times New Roman"/>
                <w:color w:val="A6A6A6"/>
                <w:sz w:val="20"/>
              </w:rPr>
              <w:t>ENG 100, 100A, 190</w:t>
            </w:r>
            <w:r w:rsidR="003B481D">
              <w:rPr>
                <w:rFonts w:ascii="Times New Roman" w:hAnsi="Times New Roman"/>
                <w:color w:val="A6A6A6"/>
                <w:sz w:val="20"/>
              </w:rPr>
              <w:t>,</w:t>
            </w:r>
            <w:r w:rsidRPr="00014AC1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417213">
              <w:rPr>
                <w:rFonts w:ascii="Times New Roman" w:hAnsi="Times New Roman"/>
                <w:color w:val="A6A6A6"/>
                <w:sz w:val="20"/>
              </w:rPr>
              <w:t xml:space="preserve">or </w:t>
            </w:r>
            <w:r w:rsidRPr="00014AC1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7A2235">
              <w:rPr>
                <w:rFonts w:ascii="Times New Roman" w:hAnsi="Times New Roman"/>
                <w:color w:val="A6A6A6"/>
                <w:sz w:val="20"/>
              </w:rPr>
              <w:t>0</w:t>
            </w:r>
            <w:r w:rsidRPr="00014AC1">
              <w:rPr>
                <w:rFonts w:ascii="Times New Roman" w:hAnsi="Times New Roman"/>
                <w:color w:val="A6A6A6"/>
                <w:sz w:val="20"/>
              </w:rPr>
              <w:t>0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C650ED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14AC1" w:rsidRPr="00EB173C">
              <w:rPr>
                <w:rFonts w:ascii="Times New Roman" w:hAnsi="Times New Roman"/>
                <w:color w:val="A6A6A6"/>
                <w:sz w:val="18"/>
                <w:szCs w:val="18"/>
              </w:rPr>
              <w:t>NREM 203, BUS 250, MATH 203, 215, 241, or 251A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EB173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761C4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761C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617C96" w:rsidRPr="00062DA7" w:rsidTr="00CF1B35">
        <w:tc>
          <w:tcPr>
            <w:tcW w:w="5238" w:type="dxa"/>
            <w:shd w:val="clear" w:color="auto" w:fill="A6A6A6"/>
            <w:vAlign w:val="center"/>
          </w:tcPr>
          <w:p w:rsidR="00617C96" w:rsidRPr="00062DA7" w:rsidRDefault="00617C9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014AC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014AC1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014AC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14AC1">
              <w:rPr>
                <w:rFonts w:ascii="Times New Roman" w:hAnsi="Times New Roman"/>
                <w:color w:val="A6A6A6"/>
                <w:sz w:val="20"/>
              </w:rPr>
              <w:t>ECON 130, 131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014AC1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F732E6" w:rsidRPr="00BB45F1">
              <w:rPr>
                <w:rFonts w:ascii="Times New Roman" w:hAnsi="Times New Roman"/>
                <w:color w:val="A6A6A6"/>
                <w:sz w:val="20"/>
              </w:rPr>
              <w:t>PSY 100 or SOC 100</w:t>
            </w:r>
            <w:r w:rsidR="00F732E6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F732E6" w:rsidRPr="00F732E6">
              <w:rPr>
                <w:rFonts w:ascii="Times New Roman" w:hAnsi="Times New Roman"/>
                <w:color w:val="A6A6A6"/>
                <w:sz w:val="20"/>
              </w:rPr>
              <w:t>(Prerequisite for BUS 315)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62DA7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617C96" w:rsidRPr="00062DA7" w:rsidTr="00A16B06">
        <w:tc>
          <w:tcPr>
            <w:tcW w:w="5238" w:type="dxa"/>
            <w:shd w:val="clear" w:color="auto" w:fill="000000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62DA7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CF1B35">
        <w:tc>
          <w:tcPr>
            <w:tcW w:w="5238" w:type="dxa"/>
            <w:shd w:val="clear" w:color="auto" w:fill="A6A6A6"/>
            <w:vAlign w:val="center"/>
          </w:tcPr>
          <w:p w:rsidR="00617C96" w:rsidRPr="00062DA7" w:rsidRDefault="00617C9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H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CF1B35">
        <w:tc>
          <w:tcPr>
            <w:tcW w:w="5238" w:type="dxa"/>
            <w:shd w:val="clear" w:color="auto" w:fill="A6A6A6"/>
            <w:vAlign w:val="center"/>
          </w:tcPr>
          <w:p w:rsidR="00617C96" w:rsidRPr="00062DA7" w:rsidRDefault="00617C96" w:rsidP="00A16B06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62DA7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062DA7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062DA7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2DA7">
              <w:rPr>
                <w:rFonts w:ascii="Times New Roman" w:hAnsi="Times New Roman"/>
                <w:sz w:val="20"/>
                <w:szCs w:val="13"/>
              </w:rPr>
              <w:t>Four semesters of one language (202 equivalent)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1C58BE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2DA7">
              <w:rPr>
                <w:rFonts w:ascii="Times New Roman" w:hAnsi="Times New Roman"/>
                <w:sz w:val="20"/>
                <w:szCs w:val="13"/>
              </w:rPr>
              <w:t>Four semesters of culture courses</w:t>
            </w:r>
            <w:r w:rsidRPr="00062DA7">
              <w:rPr>
                <w:rFonts w:ascii="Times New Roman" w:hAnsi="Times New Roman"/>
                <w:sz w:val="18"/>
                <w:szCs w:val="13"/>
              </w:rPr>
              <w:t xml:space="preserve"> (single culture group)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2DA7">
              <w:rPr>
                <w:rFonts w:ascii="Times New Roman" w:hAnsi="Times New Roman"/>
                <w:sz w:val="20"/>
                <w:szCs w:val="13"/>
              </w:rPr>
              <w:t>A mix of language and culture courses (4 courses)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2DA7">
              <w:rPr>
                <w:rFonts w:ascii="Times New Roman" w:hAnsi="Times New Roman"/>
                <w:sz w:val="20"/>
                <w:szCs w:val="13"/>
              </w:rPr>
              <w:t>Take 12 credits on Study Abroad in Fall or Spring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CF1B35">
        <w:tc>
          <w:tcPr>
            <w:tcW w:w="5238" w:type="dxa"/>
            <w:shd w:val="clear" w:color="auto" w:fill="A6A6A6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2DA7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BF4708" w:rsidRPr="00062DA7" w:rsidTr="009B5847">
        <w:tc>
          <w:tcPr>
            <w:tcW w:w="5238" w:type="dxa"/>
            <w:vAlign w:val="center"/>
          </w:tcPr>
          <w:p w:rsidR="00BF4708" w:rsidRPr="00062DA7" w:rsidRDefault="00BF4708" w:rsidP="00EE7FAB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 xml:space="preserve">45 upper division </w:t>
            </w:r>
            <w:r w:rsidR="00823B9B" w:rsidRPr="00062DA7">
              <w:rPr>
                <w:rFonts w:ascii="Times New Roman" w:hAnsi="Times New Roman"/>
                <w:sz w:val="20"/>
              </w:rPr>
              <w:t>(300+ level) credits</w:t>
            </w:r>
          </w:p>
        </w:tc>
      </w:tr>
      <w:tr w:rsidR="00617C96" w:rsidRPr="00062DA7" w:rsidTr="00CF1B35">
        <w:tc>
          <w:tcPr>
            <w:tcW w:w="5238" w:type="dxa"/>
            <w:shd w:val="clear" w:color="auto" w:fill="A6A6A6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2DA7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617C96" w:rsidRPr="00062DA7" w:rsidTr="00A16B06">
        <w:tc>
          <w:tcPr>
            <w:tcW w:w="5238" w:type="dxa"/>
            <w:vAlign w:val="center"/>
          </w:tcPr>
          <w:p w:rsidR="00617C96" w:rsidRPr="00062DA7" w:rsidRDefault="00617C96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062DA7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41124F" w:rsidRPr="00062DA7" w:rsidTr="00A16B06">
        <w:tc>
          <w:tcPr>
            <w:tcW w:w="5238" w:type="dxa"/>
            <w:vAlign w:val="center"/>
          </w:tcPr>
          <w:p w:rsidR="0041124F" w:rsidRPr="00062DA7" w:rsidRDefault="0041124F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062DA7" w:rsidRDefault="004A1E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260350</wp:posOffset>
                </wp:positionV>
                <wp:extent cx="6915150" cy="282575"/>
                <wp:effectExtent l="6350" t="12700" r="1270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C96" w:rsidRDefault="00617C96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617C96" w:rsidRPr="00397845" w:rsidRDefault="00617C96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0.5pt;width:544.5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GqKgIAAFA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">
                <v:textbox>
                  <w:txbxContent>
                    <w:p w:rsidR="00617C96" w:rsidRDefault="00617C96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617C96" w:rsidRPr="00397845" w:rsidRDefault="00617C96" w:rsidP="00397845"/>
                  </w:txbxContent>
                </v:textbox>
              </v:shape>
            </w:pict>
          </mc:Fallback>
        </mc:AlternateContent>
      </w:r>
    </w:p>
    <w:p w:rsidR="00062DA7" w:rsidRDefault="004A1E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231140</wp:posOffset>
                </wp:positionV>
                <wp:extent cx="6915150" cy="458470"/>
                <wp:effectExtent l="6350" t="12065" r="1270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C96" w:rsidRPr="00E249B5" w:rsidRDefault="00617C96" w:rsidP="00032AB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E249B5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617C96" w:rsidRPr="00032AB6" w:rsidRDefault="00617C96" w:rsidP="00032AB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8.2pt;width:544.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">
                <v:textbox>
                  <w:txbxContent>
                    <w:p w:rsidR="00617C96" w:rsidRPr="00E249B5" w:rsidRDefault="00617C96" w:rsidP="00032AB6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E249B5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617C96" w:rsidRPr="00032AB6" w:rsidRDefault="00617C96" w:rsidP="00032AB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C96" w:rsidRPr="00062DA7" w:rsidRDefault="00617C96">
      <w:pPr>
        <w:rPr>
          <w:rFonts w:ascii="Times New Roman" w:hAnsi="Times New Roman"/>
        </w:rPr>
      </w:pPr>
    </w:p>
    <w:p w:rsidR="00617C96" w:rsidRPr="00062DA7" w:rsidRDefault="00617C9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617C96" w:rsidRPr="00062DA7" w:rsidTr="00A16B06">
        <w:tc>
          <w:tcPr>
            <w:tcW w:w="5212" w:type="dxa"/>
            <w:shd w:val="clear" w:color="auto" w:fill="000000"/>
            <w:vAlign w:val="center"/>
          </w:tcPr>
          <w:p w:rsidR="00617C96" w:rsidRPr="00062DA7" w:rsidRDefault="00617C96" w:rsidP="00A16B06">
            <w:pPr>
              <w:pStyle w:val="Heading2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CF1B35">
        <w:tc>
          <w:tcPr>
            <w:tcW w:w="5212" w:type="dxa"/>
            <w:shd w:val="clear" w:color="auto" w:fill="A6A6A6"/>
            <w:vAlign w:val="center"/>
          </w:tcPr>
          <w:p w:rsidR="00617C96" w:rsidRPr="00062DA7" w:rsidRDefault="00617C9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124A5B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7743D1">
              <w:rPr>
                <w:rFonts w:ascii="Times New Roman" w:hAnsi="Times New Roman"/>
                <w:sz w:val="20"/>
              </w:rPr>
              <w:t xml:space="preserve"> credits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2.5 cumulative GPA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3F2C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 xml:space="preserve">Computer competency: </w:t>
            </w:r>
            <w:r w:rsidR="003F2CD5">
              <w:rPr>
                <w:rFonts w:ascii="Times New Roman" w:hAnsi="Times New Roman"/>
                <w:sz w:val="20"/>
              </w:rPr>
              <w:t>see below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4172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2.5 GPA in Pre-Business Core Courses</w:t>
            </w:r>
            <w:r w:rsidR="00417213" w:rsidRPr="00A85663">
              <w:rPr>
                <w:rFonts w:ascii="Times New Roman" w:hAnsi="Times New Roman"/>
                <w:sz w:val="20"/>
              </w:rPr>
              <w:t xml:space="preserve"> </w:t>
            </w:r>
            <w:r w:rsidR="00417213">
              <w:rPr>
                <w:rFonts w:ascii="Times New Roman" w:hAnsi="Times New Roman"/>
                <w:sz w:val="20"/>
              </w:rPr>
              <w:t>(minimum “C” grade or higher)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CF1B35">
        <w:tc>
          <w:tcPr>
            <w:tcW w:w="5212" w:type="dxa"/>
            <w:shd w:val="clear" w:color="auto" w:fill="D9D9D9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2DA7">
              <w:rPr>
                <w:rFonts w:ascii="Times New Roman" w:hAnsi="Times New Roman"/>
                <w:b/>
                <w:sz w:val="20"/>
              </w:rPr>
              <w:t>Computer Competency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4172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ICS 101</w:t>
            </w:r>
            <w:r w:rsidR="007E5641">
              <w:rPr>
                <w:rFonts w:ascii="Times New Roman" w:hAnsi="Times New Roman"/>
                <w:sz w:val="20"/>
              </w:rPr>
              <w:t>, LTEC 112 and 113,</w:t>
            </w:r>
            <w:r w:rsidRPr="00062DA7">
              <w:rPr>
                <w:rFonts w:ascii="Times New Roman" w:hAnsi="Times New Roman"/>
                <w:sz w:val="20"/>
              </w:rPr>
              <w:t xml:space="preserve"> or equivalent </w:t>
            </w:r>
            <w:r w:rsidR="00417213">
              <w:rPr>
                <w:rFonts w:ascii="Times New Roman" w:hAnsi="Times New Roman"/>
                <w:sz w:val="20"/>
              </w:rPr>
              <w:t>(minimum “C” grade or higher)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CF1B35">
        <w:tc>
          <w:tcPr>
            <w:tcW w:w="5212" w:type="dxa"/>
            <w:shd w:val="clear" w:color="auto" w:fill="D9D9D9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2DA7">
              <w:rPr>
                <w:rFonts w:ascii="Times New Roman" w:hAnsi="Times New Roman"/>
                <w:b/>
                <w:sz w:val="20"/>
              </w:rPr>
              <w:t>Pre-Business Core Courses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4172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ACC 20</w:t>
            </w:r>
            <w:r w:rsidR="00417213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986913" w:rsidP="004172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 210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417213" w:rsidP="00AF72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NREM 203, BUS 250, </w:t>
            </w:r>
            <w:r w:rsidR="00617C96" w:rsidRPr="00062DA7">
              <w:rPr>
                <w:rFonts w:ascii="Times New Roman" w:hAnsi="Times New Roman"/>
                <w:sz w:val="20"/>
              </w:rPr>
              <w:t>MATH 203, 215, 241, or 251A (any can also fulfill F</w:t>
            </w:r>
            <w:r w:rsidR="00AF7279">
              <w:rPr>
                <w:rFonts w:ascii="Times New Roman" w:hAnsi="Times New Roman"/>
                <w:sz w:val="20"/>
              </w:rPr>
              <w:t>Q</w:t>
            </w:r>
            <w:r w:rsidR="00617C96" w:rsidRPr="00062D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175DB1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130</w:t>
            </w:r>
            <w:r w:rsidR="00617C96" w:rsidRPr="00062DA7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175DB1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131</w:t>
            </w:r>
            <w:r w:rsidR="00617C96" w:rsidRPr="00062DA7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175DB1" w:rsidP="00F732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 100</w:t>
            </w:r>
            <w:r w:rsidR="00617C96" w:rsidRPr="00062DA7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F732E6">
              <w:rPr>
                <w:rFonts w:ascii="Times New Roman" w:hAnsi="Times New Roman"/>
                <w:sz w:val="20"/>
              </w:rPr>
              <w:t xml:space="preserve"> ESL</w:t>
            </w:r>
            <w:r>
              <w:rPr>
                <w:rFonts w:ascii="Times New Roman" w:hAnsi="Times New Roman"/>
                <w:sz w:val="20"/>
              </w:rPr>
              <w:t xml:space="preserve"> 100</w:t>
            </w:r>
            <w:r w:rsidR="00617C96" w:rsidRPr="00062DA7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>, ENG 190</w:t>
            </w:r>
            <w:r w:rsidR="00617C96" w:rsidRPr="00062DA7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617C96" w:rsidRPr="00062DA7">
              <w:rPr>
                <w:rFonts w:ascii="Times New Roman" w:hAnsi="Times New Roman"/>
                <w:sz w:val="20"/>
              </w:rPr>
              <w:t>, or ENG 200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BF4708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COMG</w:t>
            </w:r>
            <w:r w:rsidR="00175DB1">
              <w:rPr>
                <w:rFonts w:ascii="Times New Roman" w:hAnsi="Times New Roman"/>
                <w:sz w:val="20"/>
              </w:rPr>
              <w:t xml:space="preserve"> 151</w:t>
            </w:r>
            <w:r w:rsidR="00617C96" w:rsidRPr="00062DA7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175DB1">
              <w:rPr>
                <w:rFonts w:ascii="Times New Roman" w:hAnsi="Times New Roman"/>
                <w:sz w:val="20"/>
              </w:rPr>
              <w:t xml:space="preserve"> or 251</w:t>
            </w:r>
            <w:r w:rsidR="00617C96" w:rsidRPr="00062DA7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CF1B35">
        <w:tc>
          <w:tcPr>
            <w:tcW w:w="5212" w:type="dxa"/>
            <w:shd w:val="clear" w:color="auto" w:fill="A6A6A6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2DA7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24 credits of 300+ level business courses at UHM</w:t>
            </w:r>
            <w:r w:rsidR="0006112B">
              <w:rPr>
                <w:rFonts w:ascii="Times New Roman" w:hAnsi="Times New Roman"/>
                <w:sz w:val="20"/>
              </w:rPr>
              <w:t xml:space="preserve"> after admission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9 credits in major at UHM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1C58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7C96" w:rsidRPr="00062DA7" w:rsidTr="001C58BE">
        <w:tc>
          <w:tcPr>
            <w:tcW w:w="5212" w:type="dxa"/>
            <w:shd w:val="clear" w:color="auto" w:fill="A6A6A6"/>
            <w:vAlign w:val="center"/>
          </w:tcPr>
          <w:p w:rsidR="00617C96" w:rsidRPr="00062DA7" w:rsidRDefault="00617C96" w:rsidP="001C58B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2DA7">
              <w:rPr>
                <w:rFonts w:ascii="Times New Roman" w:hAnsi="Times New Roman"/>
                <w:b/>
                <w:sz w:val="20"/>
              </w:rPr>
              <w:t>Grade Point Average</w:t>
            </w:r>
            <w:r w:rsidR="007E5641">
              <w:rPr>
                <w:rFonts w:ascii="Times New Roman" w:hAnsi="Times New Roman"/>
                <w:b/>
                <w:sz w:val="20"/>
              </w:rPr>
              <w:t xml:space="preserve"> (After Admission)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2DA7">
              <w:rPr>
                <w:rFonts w:ascii="Times New Roman" w:hAnsi="Times New Roman"/>
                <w:sz w:val="20"/>
              </w:rPr>
              <w:t>2.0 business core/major</w:t>
            </w:r>
          </w:p>
        </w:tc>
      </w:tr>
      <w:tr w:rsidR="0006112B" w:rsidRPr="00062DA7" w:rsidTr="00A16B06">
        <w:tc>
          <w:tcPr>
            <w:tcW w:w="5212" w:type="dxa"/>
            <w:vAlign w:val="center"/>
          </w:tcPr>
          <w:p w:rsidR="0006112B" w:rsidRPr="00062DA7" w:rsidRDefault="0006112B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C- or better required in all</w:t>
            </w:r>
            <w:r w:rsidR="007E5641">
              <w:rPr>
                <w:rFonts w:ascii="Times New Roman" w:hAnsi="Times New Roman"/>
                <w:sz w:val="20"/>
              </w:rPr>
              <w:t xml:space="preserve"> upper division</w:t>
            </w:r>
            <w:r>
              <w:rPr>
                <w:rFonts w:ascii="Times New Roman" w:hAnsi="Times New Roman"/>
                <w:sz w:val="20"/>
              </w:rPr>
              <w:t xml:space="preserve"> business courses</w:t>
            </w:r>
          </w:p>
        </w:tc>
      </w:tr>
      <w:tr w:rsidR="00617C96" w:rsidRPr="00062DA7" w:rsidTr="00A16B06">
        <w:tc>
          <w:tcPr>
            <w:tcW w:w="5212" w:type="dxa"/>
            <w:vAlign w:val="center"/>
          </w:tcPr>
          <w:p w:rsidR="00617C96" w:rsidRPr="00062DA7" w:rsidRDefault="00617C9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336" w:rsidRPr="00062DA7" w:rsidTr="009B62CF">
        <w:tc>
          <w:tcPr>
            <w:tcW w:w="5212" w:type="dxa"/>
            <w:shd w:val="clear" w:color="auto" w:fill="A6A6A6"/>
            <w:vAlign w:val="center"/>
          </w:tcPr>
          <w:p w:rsidR="00677336" w:rsidRPr="00062DA7" w:rsidRDefault="00677336" w:rsidP="009B62C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2DA7">
              <w:rPr>
                <w:rFonts w:ascii="Times New Roman" w:hAnsi="Times New Roman"/>
                <w:b/>
                <w:sz w:val="20"/>
              </w:rPr>
              <w:t>Important Notes</w:t>
            </w:r>
          </w:p>
        </w:tc>
      </w:tr>
      <w:tr w:rsidR="00677336" w:rsidRPr="00062DA7" w:rsidTr="009B62CF">
        <w:tc>
          <w:tcPr>
            <w:tcW w:w="5212" w:type="dxa"/>
            <w:vAlign w:val="center"/>
          </w:tcPr>
          <w:p w:rsidR="00677336" w:rsidRPr="00062DA7" w:rsidRDefault="00677336" w:rsidP="006773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62D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All Shidler College of Business admission requirements and application must be completed the</w:t>
            </w:r>
            <w:r w:rsidRPr="00062DA7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2DA7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semester before</w:t>
            </w:r>
            <w:r w:rsidRPr="00062DA7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2D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you plan on entering the college.</w:t>
            </w:r>
          </w:p>
        </w:tc>
      </w:tr>
      <w:tr w:rsidR="00677336" w:rsidRPr="00062DA7" w:rsidTr="009B62CF">
        <w:tc>
          <w:tcPr>
            <w:tcW w:w="5212" w:type="dxa"/>
            <w:vAlign w:val="center"/>
          </w:tcPr>
          <w:p w:rsidR="00677336" w:rsidRPr="00062DA7" w:rsidRDefault="0006112B" w:rsidP="006773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If courses are repeated, then all non-UH Mānoa grades will be factored into the cumulative and pre-business GPA calculation. Starting Fall 2012, UH</w:t>
            </w:r>
            <w:r>
              <w:t xml:space="preserve">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 Grade Replacement Policy will be in effect for any repeated UH Mānoa courses.</w:t>
            </w:r>
          </w:p>
        </w:tc>
      </w:tr>
      <w:tr w:rsidR="00677336" w:rsidRPr="00062DA7" w:rsidTr="009B62CF">
        <w:tc>
          <w:tcPr>
            <w:tcW w:w="5212" w:type="dxa"/>
            <w:vAlign w:val="center"/>
          </w:tcPr>
          <w:p w:rsidR="00677336" w:rsidRPr="00062DA7" w:rsidRDefault="00677336" w:rsidP="006773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62D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062DA7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062DA7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062DA7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2D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admission details. </w:t>
            </w:r>
          </w:p>
        </w:tc>
      </w:tr>
    </w:tbl>
    <w:p w:rsidR="00617C96" w:rsidRPr="00062DA7" w:rsidRDefault="00617C96">
      <w:pPr>
        <w:rPr>
          <w:rFonts w:ascii="Times New Roman" w:hAnsi="Times New Roman"/>
        </w:rPr>
      </w:pPr>
    </w:p>
    <w:p w:rsidR="00617C96" w:rsidRPr="00062DA7" w:rsidRDefault="00617C96">
      <w:pPr>
        <w:rPr>
          <w:rFonts w:ascii="Times New Roman" w:hAnsi="Times New Roman"/>
        </w:rPr>
        <w:sectPr w:rsidR="00617C96" w:rsidRPr="00062DA7" w:rsidSect="00E541B8">
          <w:headerReference w:type="default" r:id="rId9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617C96" w:rsidRPr="00062DA7" w:rsidTr="00A25509">
        <w:tc>
          <w:tcPr>
            <w:tcW w:w="10944" w:type="dxa"/>
            <w:shd w:val="clear" w:color="auto" w:fill="000000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lastRenderedPageBreak/>
              <w:t>Major Requirements for BBA in Management</w:t>
            </w:r>
          </w:p>
        </w:tc>
      </w:tr>
      <w:tr w:rsidR="0092312F" w:rsidRPr="00062DA7" w:rsidTr="00A25509">
        <w:tc>
          <w:tcPr>
            <w:tcW w:w="10944" w:type="dxa"/>
          </w:tcPr>
          <w:p w:rsidR="0092312F" w:rsidRPr="00DA1E7B" w:rsidRDefault="0092312F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Admission: Open</w:t>
            </w:r>
            <w:r>
              <w:rPr>
                <w:rFonts w:ascii="Times New Roman" w:hAnsi="Times New Roman"/>
              </w:rPr>
              <w:t xml:space="preserve"> (must be admitted to Shidler College of Business-see Admission Requirements on page 1)</w:t>
            </w:r>
          </w:p>
        </w:tc>
      </w:tr>
      <w:tr w:rsidR="0092312F" w:rsidRPr="00062DA7" w:rsidTr="00A25509">
        <w:tc>
          <w:tcPr>
            <w:tcW w:w="10944" w:type="dxa"/>
          </w:tcPr>
          <w:p w:rsidR="0092312F" w:rsidRPr="00DA1E7B" w:rsidRDefault="0092312F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Application</w:t>
            </w:r>
            <w:r w:rsidRPr="002B2F4B">
              <w:rPr>
                <w:rFonts w:ascii="Times New Roman" w:hAnsi="Times New Roman"/>
              </w:rPr>
              <w:t xml:space="preserve">: 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Deadline = Fall: March 1st 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April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(final); Spring: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October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November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</w:t>
            </w:r>
          </w:p>
        </w:tc>
      </w:tr>
      <w:tr w:rsidR="00617C96" w:rsidRPr="00062DA7" w:rsidTr="00A25509">
        <w:tc>
          <w:tcPr>
            <w:tcW w:w="10944" w:type="dxa"/>
          </w:tcPr>
          <w:p w:rsidR="00617C96" w:rsidRPr="00062DA7" w:rsidRDefault="00610F62" w:rsidP="006C1C7B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>Min. major credits: 5</w:t>
            </w:r>
            <w:r w:rsidR="0020719A" w:rsidRPr="00062DA7">
              <w:rPr>
                <w:rFonts w:ascii="Times New Roman" w:hAnsi="Times New Roman"/>
              </w:rPr>
              <w:t>1</w:t>
            </w:r>
            <w:r w:rsidRPr="00062DA7">
              <w:rPr>
                <w:rFonts w:ascii="Times New Roman" w:hAnsi="Times New Roman"/>
              </w:rPr>
              <w:t xml:space="preserve"> (</w:t>
            </w:r>
            <w:r w:rsidR="006C1C7B">
              <w:rPr>
                <w:rFonts w:ascii="Times New Roman" w:hAnsi="Times New Roman"/>
              </w:rPr>
              <w:t xml:space="preserve">76 </w:t>
            </w:r>
            <w:r w:rsidR="00617C96" w:rsidRPr="00062DA7">
              <w:rPr>
                <w:rFonts w:ascii="Times New Roman" w:hAnsi="Times New Roman"/>
              </w:rPr>
              <w:t>with related requirements)</w:t>
            </w:r>
          </w:p>
        </w:tc>
      </w:tr>
      <w:tr w:rsidR="00617C96" w:rsidRPr="00062DA7" w:rsidTr="00A25509">
        <w:tc>
          <w:tcPr>
            <w:tcW w:w="10944" w:type="dxa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96" w:rsidRPr="00062DA7" w:rsidTr="00A25509">
        <w:tc>
          <w:tcPr>
            <w:tcW w:w="10944" w:type="dxa"/>
            <w:shd w:val="clear" w:color="auto" w:fill="A6A6A6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>Requirements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D9D9D9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>Business Core Courses (24 credits)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BLAW 200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BUS 310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BUS 311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BUS 312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BUS 313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BUS 314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BUS 315</w:t>
            </w:r>
            <w:r w:rsidR="007E3DE8">
              <w:rPr>
                <w:rFonts w:ascii="Times New Roman" w:hAnsi="Times New Roman"/>
              </w:rPr>
              <w:t xml:space="preserve"> (prerequisite for MGT majors)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BUS 345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17C96" w:rsidRPr="00062DA7" w:rsidTr="00A25509">
        <w:tc>
          <w:tcPr>
            <w:tcW w:w="10944" w:type="dxa"/>
            <w:shd w:val="clear" w:color="auto" w:fill="D9D9D9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>Business Communication Course (3 credits)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BUS/ENG 209, ENG 306, or ENG 307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17C96" w:rsidRPr="00062DA7" w:rsidTr="00A25509">
        <w:tc>
          <w:tcPr>
            <w:tcW w:w="10944" w:type="dxa"/>
            <w:shd w:val="clear" w:color="auto" w:fill="D9D9D9"/>
            <w:vAlign w:val="center"/>
          </w:tcPr>
          <w:p w:rsidR="00617C96" w:rsidRPr="00062DA7" w:rsidRDefault="00314343" w:rsidP="002071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>Upper Division</w:t>
            </w:r>
            <w:r w:rsidR="00617C96" w:rsidRPr="00062DA7">
              <w:rPr>
                <w:rFonts w:ascii="Times New Roman" w:hAnsi="Times New Roman"/>
                <w:b/>
              </w:rPr>
              <w:t xml:space="preserve"> Courses (</w:t>
            </w:r>
            <w:r w:rsidR="0020719A" w:rsidRPr="00062DA7">
              <w:rPr>
                <w:rFonts w:ascii="Times New Roman" w:hAnsi="Times New Roman"/>
                <w:b/>
              </w:rPr>
              <w:t>9</w:t>
            </w:r>
            <w:r w:rsidR="00617C96" w:rsidRPr="00062DA7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90668" w:rsidRPr="00062DA7" w:rsidTr="00A25509">
        <w:tc>
          <w:tcPr>
            <w:tcW w:w="10944" w:type="dxa"/>
            <w:shd w:val="clear" w:color="auto" w:fill="FFFFFF"/>
            <w:vAlign w:val="center"/>
          </w:tcPr>
          <w:p w:rsidR="00990668" w:rsidRPr="00062DA7" w:rsidRDefault="0041124F" w:rsidP="009906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="00990668" w:rsidRPr="00062DA7">
              <w:rPr>
                <w:rFonts w:ascii="Times New Roman" w:hAnsi="Times New Roman"/>
              </w:rPr>
              <w:sym w:font="Wingdings" w:char="F071"/>
            </w:r>
            <w:r w:rsidR="00990668" w:rsidRPr="00062DA7">
              <w:rPr>
                <w:rFonts w:ascii="Times New Roman" w:hAnsi="Times New Roman"/>
              </w:rPr>
              <w:t xml:space="preserve"> non-business</w:t>
            </w:r>
            <w:r w:rsidR="00823B9B" w:rsidRPr="00062DA7">
              <w:rPr>
                <w:rFonts w:ascii="Times New Roman" w:hAnsi="Times New Roman"/>
              </w:rPr>
              <w:t xml:space="preserve"> 300+ level</w:t>
            </w:r>
            <w:r w:rsidR="00990668" w:rsidRPr="00062DA7">
              <w:rPr>
                <w:rFonts w:ascii="Times New Roman" w:hAnsi="Times New Roman"/>
              </w:rPr>
              <w:t xml:space="preserve"> course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</w:t>
            </w:r>
            <w:r w:rsidR="00222083" w:rsidRPr="00062DA7">
              <w:rPr>
                <w:rFonts w:ascii="Times New Roman" w:hAnsi="Times New Roman"/>
              </w:rPr>
              <w:t>non-major</w:t>
            </w:r>
            <w:r w:rsidRPr="00062DA7">
              <w:rPr>
                <w:rFonts w:ascii="Times New Roman" w:hAnsi="Times New Roman"/>
              </w:rPr>
              <w:t xml:space="preserve"> or non-business 300+ level course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</w:t>
            </w:r>
            <w:r w:rsidR="00222083" w:rsidRPr="00062DA7">
              <w:rPr>
                <w:rFonts w:ascii="Times New Roman" w:hAnsi="Times New Roman"/>
              </w:rPr>
              <w:t>non-major</w:t>
            </w:r>
            <w:r w:rsidRPr="00062DA7">
              <w:rPr>
                <w:rFonts w:ascii="Times New Roman" w:hAnsi="Times New Roman"/>
              </w:rPr>
              <w:t xml:space="preserve"> or non-business 300+ level course</w:t>
            </w:r>
            <w:r w:rsidR="0006112B">
              <w:rPr>
                <w:rFonts w:ascii="Times New Roman" w:hAnsi="Times New Roman"/>
              </w:rPr>
              <w:t xml:space="preserve"> (BUS 395 recommended)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17C96" w:rsidRPr="00062DA7" w:rsidTr="00A25509">
        <w:tc>
          <w:tcPr>
            <w:tcW w:w="10944" w:type="dxa"/>
            <w:shd w:val="clear" w:color="auto" w:fill="D9D9D9"/>
            <w:vAlign w:val="center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>International Business Elective Course (see department for approved list)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  <w:vAlign w:val="center"/>
          </w:tcPr>
          <w:p w:rsidR="00617C96" w:rsidRPr="00062DA7" w:rsidRDefault="00617C96" w:rsidP="003B4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</w:t>
            </w:r>
            <w:r w:rsidR="003B481D" w:rsidRPr="001564E9">
              <w:rPr>
                <w:rFonts w:ascii="Times New Roman" w:hAnsi="Times New Roman"/>
                <w:u w:val="single"/>
              </w:rPr>
              <w:t>MGT 320</w:t>
            </w:r>
            <w:r w:rsidRPr="00062DA7">
              <w:rPr>
                <w:rFonts w:ascii="Times New Roman" w:hAnsi="Times New Roman"/>
              </w:rPr>
              <w:t xml:space="preserve">______ (may overlap with </w:t>
            </w:r>
            <w:r w:rsidR="00314343" w:rsidRPr="00062DA7">
              <w:rPr>
                <w:rFonts w:ascii="Times New Roman" w:hAnsi="Times New Roman"/>
              </w:rPr>
              <w:t>upper division</w:t>
            </w:r>
            <w:r w:rsidRPr="00062DA7">
              <w:rPr>
                <w:rFonts w:ascii="Times New Roman" w:hAnsi="Times New Roman"/>
              </w:rPr>
              <w:t xml:space="preserve"> or major elective)</w:t>
            </w:r>
          </w:p>
        </w:tc>
      </w:tr>
      <w:tr w:rsidR="00617C96" w:rsidRPr="00062DA7" w:rsidTr="00A25509">
        <w:tc>
          <w:tcPr>
            <w:tcW w:w="10944" w:type="dxa"/>
            <w:shd w:val="clear" w:color="auto" w:fill="FFFFFF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17C96" w:rsidRPr="00062DA7" w:rsidTr="00A25509">
        <w:tc>
          <w:tcPr>
            <w:tcW w:w="10944" w:type="dxa"/>
            <w:shd w:val="clear" w:color="auto" w:fill="D9D9D9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  <w:b/>
              </w:rPr>
              <w:t>Management Core Courses (9 credits)</w:t>
            </w:r>
          </w:p>
        </w:tc>
      </w:tr>
      <w:tr w:rsidR="00617C96" w:rsidRPr="00062DA7" w:rsidTr="00A25509">
        <w:tc>
          <w:tcPr>
            <w:tcW w:w="10944" w:type="dxa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HRM 351</w:t>
            </w:r>
          </w:p>
        </w:tc>
      </w:tr>
      <w:tr w:rsidR="00617C96" w:rsidRPr="00062DA7" w:rsidTr="00A25509">
        <w:tc>
          <w:tcPr>
            <w:tcW w:w="10944" w:type="dxa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MGT 320</w:t>
            </w:r>
            <w:r w:rsidR="0006112B">
              <w:rPr>
                <w:rFonts w:ascii="Times New Roman" w:hAnsi="Times New Roman"/>
              </w:rPr>
              <w:t xml:space="preserve"> (IB)</w:t>
            </w:r>
          </w:p>
        </w:tc>
      </w:tr>
      <w:tr w:rsidR="00617C96" w:rsidRPr="00062DA7" w:rsidTr="00A25509">
        <w:tc>
          <w:tcPr>
            <w:tcW w:w="10944" w:type="dxa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MGT 341</w:t>
            </w:r>
            <w:r w:rsidR="003B481D">
              <w:rPr>
                <w:rFonts w:ascii="Times New Roman" w:hAnsi="Times New Roman"/>
              </w:rPr>
              <w:t xml:space="preserve"> (IB)**</w:t>
            </w:r>
          </w:p>
        </w:tc>
      </w:tr>
      <w:tr w:rsidR="00617C96" w:rsidRPr="00062DA7" w:rsidTr="00A25509">
        <w:tc>
          <w:tcPr>
            <w:tcW w:w="10944" w:type="dxa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96" w:rsidRPr="00062DA7" w:rsidTr="00A25509">
        <w:tc>
          <w:tcPr>
            <w:tcW w:w="10944" w:type="dxa"/>
            <w:shd w:val="clear" w:color="auto" w:fill="D9D9D9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>Management Elective Courses (6 credits)</w:t>
            </w:r>
          </w:p>
        </w:tc>
      </w:tr>
      <w:tr w:rsidR="00617C96" w:rsidRPr="00062DA7" w:rsidTr="00A25509">
        <w:tc>
          <w:tcPr>
            <w:tcW w:w="10944" w:type="dxa"/>
          </w:tcPr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  <w:b/>
              </w:rPr>
              <w:t>Two</w:t>
            </w:r>
            <w:r w:rsidRPr="00062DA7">
              <w:rPr>
                <w:rFonts w:ascii="Times New Roman" w:hAnsi="Times New Roman"/>
              </w:rPr>
              <w:t xml:space="preserve"> of the following:</w:t>
            </w:r>
          </w:p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="0006112B">
              <w:rPr>
                <w:rFonts w:ascii="Times New Roman" w:hAnsi="Times New Roman"/>
              </w:rPr>
              <w:t xml:space="preserve"> ITM 321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</w:t>
            </w:r>
            <w:r w:rsidR="0006112B" w:rsidRPr="00062DA7">
              <w:rPr>
                <w:rFonts w:ascii="Times New Roman" w:hAnsi="Times New Roman"/>
              </w:rPr>
              <w:t>MGT 342</w:t>
            </w:r>
            <w:r w:rsidR="00F732E6">
              <w:rPr>
                <w:rFonts w:ascii="Times New Roman" w:hAnsi="Times New Roman"/>
              </w:rPr>
              <w:t xml:space="preserve"> (IB)</w:t>
            </w:r>
            <w:r w:rsidR="0041124F"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="0006112B">
              <w:rPr>
                <w:rFonts w:ascii="Times New Roman" w:hAnsi="Times New Roman"/>
              </w:rPr>
              <w:t xml:space="preserve"> MGT 343 </w:t>
            </w:r>
            <w:r w:rsidR="00F732E6">
              <w:rPr>
                <w:rFonts w:ascii="Times New Roman" w:hAnsi="Times New Roman"/>
              </w:rPr>
              <w:t>(IB)</w:t>
            </w:r>
            <w:r w:rsidR="00562B2E">
              <w:rPr>
                <w:rFonts w:ascii="Times New Roman" w:hAnsi="Times New Roman"/>
              </w:rPr>
              <w:t>*</w:t>
            </w:r>
            <w:r w:rsidR="0041124F" w:rsidRPr="00062DA7">
              <w:rPr>
                <w:rFonts w:ascii="Times New Roman" w:hAnsi="Times New Roman"/>
                <w:b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="0006112B">
              <w:rPr>
                <w:rFonts w:ascii="Times New Roman" w:hAnsi="Times New Roman"/>
              </w:rPr>
              <w:t xml:space="preserve"> MGT 344</w:t>
            </w:r>
            <w:r w:rsidR="003B481D">
              <w:rPr>
                <w:rFonts w:ascii="Times New Roman" w:hAnsi="Times New Roman"/>
              </w:rPr>
              <w:t xml:space="preserve"> (IB)**</w:t>
            </w:r>
          </w:p>
          <w:p w:rsidR="00F732E6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="0006112B">
              <w:rPr>
                <w:rFonts w:ascii="Times New Roman" w:hAnsi="Times New Roman"/>
              </w:rPr>
              <w:t xml:space="preserve"> MGT 345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="0006112B">
              <w:rPr>
                <w:rFonts w:ascii="Times New Roman" w:hAnsi="Times New Roman"/>
              </w:rPr>
              <w:t xml:space="preserve"> MGT 348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  <w:r w:rsidR="00F732E6" w:rsidRPr="00062DA7">
              <w:rPr>
                <w:rFonts w:ascii="Times New Roman" w:hAnsi="Times New Roman"/>
              </w:rPr>
              <w:sym w:font="Wingdings" w:char="F071"/>
            </w:r>
            <w:r w:rsidR="00F732E6">
              <w:rPr>
                <w:rFonts w:ascii="Times New Roman" w:hAnsi="Times New Roman"/>
              </w:rPr>
              <w:t xml:space="preserve"> MGT 399                   </w:t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="007D7F73">
              <w:rPr>
                <w:rFonts w:ascii="Times New Roman" w:hAnsi="Times New Roman"/>
              </w:rPr>
              <w:t xml:space="preserve"> MGT 4</w:t>
            </w:r>
            <w:r w:rsidR="0006112B">
              <w:rPr>
                <w:rFonts w:ascii="Times New Roman" w:hAnsi="Times New Roman"/>
              </w:rPr>
              <w:t>50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</w:p>
          <w:p w:rsidR="00617C96" w:rsidRPr="00062DA7" w:rsidRDefault="00F732E6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617C96" w:rsidRPr="00062DA7">
              <w:rPr>
                <w:rFonts w:ascii="Times New Roman" w:hAnsi="Times New Roman"/>
              </w:rPr>
              <w:sym w:font="Wingdings" w:char="F071"/>
            </w:r>
            <w:r w:rsidR="0006112B">
              <w:rPr>
                <w:rFonts w:ascii="Times New Roman" w:hAnsi="Times New Roman"/>
              </w:rPr>
              <w:t xml:space="preserve"> MGT 461</w:t>
            </w:r>
          </w:p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MKT 321</w:t>
            </w:r>
            <w:r w:rsidR="007D7F73">
              <w:rPr>
                <w:rFonts w:ascii="Times New Roman" w:hAnsi="Times New Roman"/>
              </w:rPr>
              <w:t xml:space="preserve"> (for students double majoring in Marketing)</w:t>
            </w:r>
          </w:p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C96" w:rsidRPr="00062DA7" w:rsidRDefault="00617C9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HRM 353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HRM 354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HRM 361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HRM 453</w:t>
            </w:r>
          </w:p>
          <w:p w:rsidR="007D7F73" w:rsidRDefault="00617C96" w:rsidP="0041124F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HRM 455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="007D7F73">
              <w:rPr>
                <w:rFonts w:ascii="Times New Roman" w:hAnsi="Times New Roman"/>
              </w:rPr>
              <w:t xml:space="preserve"> HRM 463</w:t>
            </w:r>
            <w:r w:rsidRPr="00062DA7">
              <w:rPr>
                <w:rFonts w:ascii="Times New Roman" w:hAnsi="Times New Roman"/>
              </w:rPr>
              <w:tab/>
            </w:r>
            <w:r w:rsidRPr="00062DA7">
              <w:rPr>
                <w:rFonts w:ascii="Times New Roman" w:hAnsi="Times New Roman"/>
              </w:rPr>
              <w:tab/>
            </w:r>
            <w:r w:rsidR="007D7F73" w:rsidRPr="00062DA7">
              <w:rPr>
                <w:rFonts w:ascii="Times New Roman" w:hAnsi="Times New Roman"/>
              </w:rPr>
              <w:sym w:font="Wingdings" w:char="F071"/>
            </w:r>
            <w:r w:rsidR="007D7F73" w:rsidRPr="00062DA7">
              <w:rPr>
                <w:rFonts w:ascii="Times New Roman" w:hAnsi="Times New Roman"/>
              </w:rPr>
              <w:t xml:space="preserve"> HRM 465</w:t>
            </w:r>
            <w:r w:rsidR="007D7F73" w:rsidRPr="00062DA7">
              <w:rPr>
                <w:rFonts w:ascii="Times New Roman" w:hAnsi="Times New Roman"/>
              </w:rPr>
              <w:tab/>
            </w:r>
            <w:r w:rsidR="007D7F73" w:rsidRPr="00062DA7">
              <w:rPr>
                <w:rFonts w:ascii="Times New Roman" w:hAnsi="Times New Roman"/>
              </w:rPr>
              <w:tab/>
            </w:r>
            <w:r w:rsidR="007D7F73" w:rsidRPr="00062DA7">
              <w:rPr>
                <w:rFonts w:ascii="Times New Roman" w:hAnsi="Times New Roman"/>
              </w:rPr>
              <w:sym w:font="Wingdings" w:char="F071"/>
            </w:r>
            <w:r w:rsidR="007D7F73" w:rsidRPr="00062DA7">
              <w:rPr>
                <w:rFonts w:ascii="Times New Roman" w:hAnsi="Times New Roman"/>
              </w:rPr>
              <w:t xml:space="preserve"> HRM 467</w:t>
            </w:r>
            <w:r w:rsidR="007D7F73" w:rsidRPr="00062DA7">
              <w:rPr>
                <w:rFonts w:ascii="Times New Roman" w:hAnsi="Times New Roman"/>
              </w:rPr>
              <w:tab/>
            </w:r>
          </w:p>
          <w:p w:rsidR="00617C96" w:rsidRPr="00062DA7" w:rsidRDefault="007D7F73" w:rsidP="00F732E6">
            <w:pPr>
              <w:spacing w:after="0" w:line="240" w:lineRule="auto"/>
              <w:rPr>
                <w:rFonts w:ascii="Times New Roman" w:hAnsi="Times New Roman"/>
              </w:rPr>
            </w:pPr>
            <w:r w:rsidRPr="00062DA7">
              <w:rPr>
                <w:rFonts w:ascii="Times New Roman" w:hAnsi="Times New Roman"/>
              </w:rPr>
              <w:tab/>
            </w:r>
            <w:r w:rsidR="00F732E6" w:rsidRPr="00062DA7">
              <w:rPr>
                <w:rFonts w:ascii="Times New Roman" w:hAnsi="Times New Roman"/>
              </w:rPr>
              <w:sym w:font="Wingdings" w:char="F071"/>
            </w:r>
            <w:r w:rsidR="00F732E6">
              <w:rPr>
                <w:rFonts w:ascii="Times New Roman" w:hAnsi="Times New Roman"/>
              </w:rPr>
              <w:t xml:space="preserve"> HRM 468                   </w:t>
            </w:r>
            <w:r w:rsidRPr="00062DA7">
              <w:rPr>
                <w:rFonts w:ascii="Times New Roman" w:hAnsi="Times New Roman"/>
              </w:rPr>
              <w:sym w:font="Wingdings" w:char="F071"/>
            </w:r>
            <w:r w:rsidRPr="00062DA7">
              <w:rPr>
                <w:rFonts w:ascii="Times New Roman" w:hAnsi="Times New Roman"/>
              </w:rPr>
              <w:t xml:space="preserve"> HRM 469</w:t>
            </w:r>
            <w:r w:rsidR="00F732E6">
              <w:rPr>
                <w:rFonts w:ascii="Times New Roman" w:hAnsi="Times New Roman"/>
              </w:rPr>
              <w:t xml:space="preserve"> (IB)</w:t>
            </w:r>
          </w:p>
        </w:tc>
      </w:tr>
      <w:tr w:rsidR="003B481D" w:rsidRPr="00062DA7" w:rsidTr="00A25509">
        <w:tc>
          <w:tcPr>
            <w:tcW w:w="10944" w:type="dxa"/>
          </w:tcPr>
          <w:p w:rsidR="003B481D" w:rsidRPr="00062DA7" w:rsidRDefault="003B481D" w:rsidP="003B4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*Writing Intensive </w:t>
            </w:r>
          </w:p>
        </w:tc>
      </w:tr>
      <w:tr w:rsidR="00617C96" w:rsidRPr="00062DA7" w:rsidTr="00A25509">
        <w:tc>
          <w:tcPr>
            <w:tcW w:w="10944" w:type="dxa"/>
          </w:tcPr>
          <w:p w:rsidR="00617C96" w:rsidRPr="00062DA7" w:rsidRDefault="003B481D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**Offered with IB focus</w:t>
            </w:r>
          </w:p>
        </w:tc>
      </w:tr>
      <w:tr w:rsidR="003B481D" w:rsidRPr="00062DA7" w:rsidTr="00A25509">
        <w:tc>
          <w:tcPr>
            <w:tcW w:w="10944" w:type="dxa"/>
          </w:tcPr>
          <w:p w:rsidR="003B481D" w:rsidRDefault="003B481D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96" w:rsidRPr="00062DA7" w:rsidTr="00A25509">
        <w:tc>
          <w:tcPr>
            <w:tcW w:w="10944" w:type="dxa"/>
            <w:shd w:val="clear" w:color="auto" w:fill="000000"/>
          </w:tcPr>
          <w:p w:rsidR="00617C96" w:rsidRPr="00062DA7" w:rsidRDefault="00617C96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DA7">
              <w:rPr>
                <w:rFonts w:ascii="Times New Roman" w:hAnsi="Times New Roman"/>
                <w:b/>
              </w:rPr>
              <w:t>Notes</w:t>
            </w:r>
          </w:p>
        </w:tc>
      </w:tr>
      <w:tr w:rsidR="00617C96" w:rsidRPr="00062DA7" w:rsidTr="006048FF">
        <w:trPr>
          <w:trHeight w:val="1718"/>
        </w:trPr>
        <w:tc>
          <w:tcPr>
            <w:tcW w:w="10944" w:type="dxa"/>
            <w:tcBorders>
              <w:bottom w:val="single" w:sz="4" w:space="0" w:color="auto"/>
            </w:tcBorders>
          </w:tcPr>
          <w:p w:rsidR="00677336" w:rsidRPr="00062DA7" w:rsidRDefault="00677336" w:rsidP="00677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DA7">
              <w:rPr>
                <w:rFonts w:ascii="Times New Roman" w:hAnsi="Times New Roman"/>
                <w:sz w:val="20"/>
                <w:szCs w:val="20"/>
              </w:rPr>
              <w:t xml:space="preserve">Shidler College of Business Office of Student Academic Services: (808) 956-8215; </w:t>
            </w:r>
            <w:hyperlink r:id="rId10" w:history="1">
              <w:r w:rsidRPr="00062DA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business@hawaii.edu</w:t>
              </w:r>
            </w:hyperlink>
          </w:p>
          <w:p w:rsidR="00617C96" w:rsidRPr="00062DA7" w:rsidRDefault="00677336" w:rsidP="00677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D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062DA7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062DA7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062DA7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2D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details. </w:t>
            </w:r>
          </w:p>
        </w:tc>
      </w:tr>
    </w:tbl>
    <w:p w:rsidR="00617C96" w:rsidRPr="00062DA7" w:rsidRDefault="0041124F" w:rsidP="004B3E1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Rev.</w:t>
      </w:r>
      <w:r w:rsidR="00562B2E">
        <w:rPr>
          <w:rFonts w:ascii="Times New Roman" w:hAnsi="Times New Roman"/>
          <w:sz w:val="16"/>
          <w:szCs w:val="16"/>
        </w:rPr>
        <w:t xml:space="preserve">CF </w:t>
      </w:r>
      <w:r w:rsidR="00A5118A">
        <w:rPr>
          <w:rFonts w:ascii="Times New Roman" w:hAnsi="Times New Roman"/>
          <w:sz w:val="16"/>
          <w:szCs w:val="16"/>
        </w:rPr>
        <w:t>2/2020</w:t>
      </w:r>
    </w:p>
    <w:sectPr w:rsidR="00617C96" w:rsidRPr="00062DA7" w:rsidSect="004B3E16">
      <w:pgSz w:w="12240" w:h="15840" w:code="1"/>
      <w:pgMar w:top="576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A1" w:rsidRDefault="00E107A1">
      <w:pPr>
        <w:spacing w:after="0" w:line="240" w:lineRule="auto"/>
      </w:pPr>
      <w:r>
        <w:separator/>
      </w:r>
    </w:p>
  </w:endnote>
  <w:endnote w:type="continuationSeparator" w:id="0">
    <w:p w:rsidR="00E107A1" w:rsidRDefault="00E1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A1" w:rsidRDefault="00E107A1">
      <w:pPr>
        <w:spacing w:after="0" w:line="240" w:lineRule="auto"/>
      </w:pPr>
      <w:r>
        <w:separator/>
      </w:r>
    </w:p>
  </w:footnote>
  <w:footnote w:type="continuationSeparator" w:id="0">
    <w:p w:rsidR="00E107A1" w:rsidRDefault="00E1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96" w:rsidRPr="00062DA7" w:rsidRDefault="00617C96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62DA7">
      <w:rPr>
        <w:rFonts w:ascii="Times New Roman" w:hAnsi="Times New Roman"/>
        <w:b/>
        <w:sz w:val="24"/>
        <w:szCs w:val="24"/>
      </w:rPr>
      <w:t>University of Hawai‘i at Mānoa</w:t>
    </w:r>
  </w:p>
  <w:p w:rsidR="00617C96" w:rsidRPr="00062DA7" w:rsidRDefault="00617C96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062DA7">
      <w:rPr>
        <w:rFonts w:ascii="Times New Roman" w:hAnsi="Times New Roman"/>
        <w:b/>
        <w:szCs w:val="24"/>
      </w:rPr>
      <w:t xml:space="preserve">Shidler College of Business Administration Program Sheet </w:t>
    </w:r>
    <w:r w:rsidR="004A1EE4">
      <w:rPr>
        <w:rFonts w:ascii="Times New Roman" w:hAnsi="Times New Roman"/>
        <w:b/>
        <w:szCs w:val="24"/>
      </w:rPr>
      <w:t>2021-2022</w:t>
    </w:r>
  </w:p>
  <w:p w:rsidR="00617C96" w:rsidRPr="00062DA7" w:rsidRDefault="00617C96" w:rsidP="00E541B8">
    <w:pPr>
      <w:pStyle w:val="Header"/>
      <w:ind w:right="-180"/>
      <w:jc w:val="center"/>
      <w:rPr>
        <w:rFonts w:ascii="Times New Roman" w:hAnsi="Times New Roman"/>
        <w:b/>
        <w:sz w:val="28"/>
        <w:szCs w:val="28"/>
      </w:rPr>
    </w:pPr>
    <w:r w:rsidRPr="00062DA7">
      <w:rPr>
        <w:rFonts w:ascii="Times New Roman" w:hAnsi="Times New Roman"/>
        <w:b/>
        <w:sz w:val="28"/>
        <w:szCs w:val="28"/>
      </w:rPr>
      <w:t>Bachelor of Business Administration (BBA) in Management</w:t>
    </w:r>
  </w:p>
  <w:p w:rsidR="00617C96" w:rsidRPr="00062DA7" w:rsidRDefault="00617C96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62DA7">
      <w:rPr>
        <w:rFonts w:ascii="Times New Roman" w:hAnsi="Times New Roman"/>
        <w:b/>
        <w:szCs w:val="20"/>
      </w:rPr>
      <w:t>Admissions: Min. Criteria   Process: Declaration</w:t>
    </w:r>
  </w:p>
  <w:p w:rsidR="00617C96" w:rsidRPr="00062DA7" w:rsidRDefault="00617C96" w:rsidP="00F2448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62DA7">
      <w:rPr>
        <w:rFonts w:ascii="Times New Roman" w:hAnsi="Times New Roman"/>
        <w:b/>
        <w:sz w:val="20"/>
        <w:szCs w:val="20"/>
      </w:rPr>
      <w:t>Min. Total Credits: 120 (1</w:t>
    </w:r>
    <w:r w:rsidR="00C54F39" w:rsidRPr="00062DA7">
      <w:rPr>
        <w:rFonts w:ascii="Times New Roman" w:hAnsi="Times New Roman"/>
        <w:b/>
        <w:sz w:val="20"/>
        <w:szCs w:val="20"/>
      </w:rPr>
      <w:t>0</w:t>
    </w:r>
    <w:r w:rsidR="003B481D">
      <w:rPr>
        <w:rFonts w:ascii="Times New Roman" w:hAnsi="Times New Roman"/>
        <w:b/>
        <w:sz w:val="20"/>
        <w:szCs w:val="20"/>
      </w:rPr>
      <w:t>7</w:t>
    </w:r>
    <w:r w:rsidRPr="00062DA7">
      <w:rPr>
        <w:rFonts w:ascii="Times New Roman" w:hAnsi="Times New Roman"/>
        <w:b/>
        <w:sz w:val="20"/>
        <w:szCs w:val="20"/>
      </w:rPr>
      <w:t xml:space="preserve"> in core &amp; major + 1</w:t>
    </w:r>
    <w:r w:rsidR="003B481D">
      <w:rPr>
        <w:rFonts w:ascii="Times New Roman" w:hAnsi="Times New Roman"/>
        <w:b/>
        <w:sz w:val="20"/>
        <w:szCs w:val="20"/>
      </w:rPr>
      <w:t>3</w:t>
    </w:r>
    <w:r w:rsidRPr="00062DA7">
      <w:rPr>
        <w:rFonts w:ascii="Times New Roman" w:hAnsi="Times New Roman"/>
        <w:b/>
        <w:sz w:val="20"/>
        <w:szCs w:val="20"/>
      </w:rPr>
      <w:t xml:space="preserve"> in electives)</w:t>
    </w:r>
  </w:p>
  <w:p w:rsidR="00617C96" w:rsidRPr="00062DA7" w:rsidRDefault="00617C96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85939"/>
    <w:multiLevelType w:val="hybridMultilevel"/>
    <w:tmpl w:val="48F4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F"/>
    <w:rsid w:val="00002340"/>
    <w:rsid w:val="0001282D"/>
    <w:rsid w:val="00014AC1"/>
    <w:rsid w:val="00024498"/>
    <w:rsid w:val="00030AE9"/>
    <w:rsid w:val="00032827"/>
    <w:rsid w:val="00032AB6"/>
    <w:rsid w:val="00045CB3"/>
    <w:rsid w:val="0006112B"/>
    <w:rsid w:val="00062DA7"/>
    <w:rsid w:val="000725EB"/>
    <w:rsid w:val="00073D33"/>
    <w:rsid w:val="00081E62"/>
    <w:rsid w:val="00086703"/>
    <w:rsid w:val="000901FA"/>
    <w:rsid w:val="000917F2"/>
    <w:rsid w:val="0009367C"/>
    <w:rsid w:val="000A57FE"/>
    <w:rsid w:val="000C0200"/>
    <w:rsid w:val="000C2A9F"/>
    <w:rsid w:val="000E7A1B"/>
    <w:rsid w:val="00103033"/>
    <w:rsid w:val="00110ADA"/>
    <w:rsid w:val="0011674C"/>
    <w:rsid w:val="00124A5B"/>
    <w:rsid w:val="00126EBC"/>
    <w:rsid w:val="00140A56"/>
    <w:rsid w:val="0014610B"/>
    <w:rsid w:val="001564E9"/>
    <w:rsid w:val="00174F92"/>
    <w:rsid w:val="00175DB1"/>
    <w:rsid w:val="00187B1A"/>
    <w:rsid w:val="00196B4F"/>
    <w:rsid w:val="001B34DF"/>
    <w:rsid w:val="001C4A0D"/>
    <w:rsid w:val="001C58BE"/>
    <w:rsid w:val="001D0658"/>
    <w:rsid w:val="001D6C60"/>
    <w:rsid w:val="001E5CDB"/>
    <w:rsid w:val="001F41D1"/>
    <w:rsid w:val="0020719A"/>
    <w:rsid w:val="00213B3F"/>
    <w:rsid w:val="00222083"/>
    <w:rsid w:val="00227F53"/>
    <w:rsid w:val="00233A9C"/>
    <w:rsid w:val="002360A2"/>
    <w:rsid w:val="00241772"/>
    <w:rsid w:val="00243709"/>
    <w:rsid w:val="002A3A92"/>
    <w:rsid w:val="002A516B"/>
    <w:rsid w:val="002B44B5"/>
    <w:rsid w:val="002B672B"/>
    <w:rsid w:val="002B6C9F"/>
    <w:rsid w:val="002C3F35"/>
    <w:rsid w:val="002E0B70"/>
    <w:rsid w:val="002E1DB2"/>
    <w:rsid w:val="002F192C"/>
    <w:rsid w:val="00314343"/>
    <w:rsid w:val="003143A5"/>
    <w:rsid w:val="003222EF"/>
    <w:rsid w:val="00322DC8"/>
    <w:rsid w:val="00323926"/>
    <w:rsid w:val="00330463"/>
    <w:rsid w:val="00334F1D"/>
    <w:rsid w:val="00345B7D"/>
    <w:rsid w:val="00367384"/>
    <w:rsid w:val="00390624"/>
    <w:rsid w:val="00397845"/>
    <w:rsid w:val="003A24B6"/>
    <w:rsid w:val="003B2996"/>
    <w:rsid w:val="003B481D"/>
    <w:rsid w:val="003B5018"/>
    <w:rsid w:val="003F2CD5"/>
    <w:rsid w:val="00404E6F"/>
    <w:rsid w:val="0041124F"/>
    <w:rsid w:val="00417213"/>
    <w:rsid w:val="004266E6"/>
    <w:rsid w:val="0047485B"/>
    <w:rsid w:val="004A0208"/>
    <w:rsid w:val="004A1EE4"/>
    <w:rsid w:val="004A33F3"/>
    <w:rsid w:val="004A3B41"/>
    <w:rsid w:val="004A7055"/>
    <w:rsid w:val="004B0C2D"/>
    <w:rsid w:val="004B3E16"/>
    <w:rsid w:val="005014D1"/>
    <w:rsid w:val="00534AF2"/>
    <w:rsid w:val="005352CB"/>
    <w:rsid w:val="00535B39"/>
    <w:rsid w:val="00540986"/>
    <w:rsid w:val="0054680C"/>
    <w:rsid w:val="00547E69"/>
    <w:rsid w:val="005619BB"/>
    <w:rsid w:val="00562B2E"/>
    <w:rsid w:val="0057266C"/>
    <w:rsid w:val="0058598A"/>
    <w:rsid w:val="00586D70"/>
    <w:rsid w:val="00591765"/>
    <w:rsid w:val="005A51DE"/>
    <w:rsid w:val="005C696E"/>
    <w:rsid w:val="005D7B59"/>
    <w:rsid w:val="005E5BF4"/>
    <w:rsid w:val="005F76B4"/>
    <w:rsid w:val="00600A15"/>
    <w:rsid w:val="00602D1F"/>
    <w:rsid w:val="006048FF"/>
    <w:rsid w:val="00606719"/>
    <w:rsid w:val="0061047C"/>
    <w:rsid w:val="00610F62"/>
    <w:rsid w:val="00617360"/>
    <w:rsid w:val="00617C96"/>
    <w:rsid w:val="0062210C"/>
    <w:rsid w:val="0065119D"/>
    <w:rsid w:val="00672445"/>
    <w:rsid w:val="006733A9"/>
    <w:rsid w:val="00673C98"/>
    <w:rsid w:val="00676702"/>
    <w:rsid w:val="00677336"/>
    <w:rsid w:val="00681425"/>
    <w:rsid w:val="006A38D9"/>
    <w:rsid w:val="006A6F17"/>
    <w:rsid w:val="006C0169"/>
    <w:rsid w:val="006C1C7B"/>
    <w:rsid w:val="006C38F3"/>
    <w:rsid w:val="006D736F"/>
    <w:rsid w:val="006F6390"/>
    <w:rsid w:val="00712A7D"/>
    <w:rsid w:val="0071545B"/>
    <w:rsid w:val="007465C2"/>
    <w:rsid w:val="007477FC"/>
    <w:rsid w:val="00761FFE"/>
    <w:rsid w:val="007875C8"/>
    <w:rsid w:val="0079311D"/>
    <w:rsid w:val="007A2235"/>
    <w:rsid w:val="007C5CFB"/>
    <w:rsid w:val="007D7F73"/>
    <w:rsid w:val="007E3DE8"/>
    <w:rsid w:val="007E5641"/>
    <w:rsid w:val="007E732B"/>
    <w:rsid w:val="007F37BC"/>
    <w:rsid w:val="007F400D"/>
    <w:rsid w:val="00803E41"/>
    <w:rsid w:val="00823B9B"/>
    <w:rsid w:val="00824022"/>
    <w:rsid w:val="00826D79"/>
    <w:rsid w:val="008319D4"/>
    <w:rsid w:val="00854895"/>
    <w:rsid w:val="00865272"/>
    <w:rsid w:val="00865552"/>
    <w:rsid w:val="00875846"/>
    <w:rsid w:val="008A19B3"/>
    <w:rsid w:val="008A1DE6"/>
    <w:rsid w:val="008B6222"/>
    <w:rsid w:val="008D72DA"/>
    <w:rsid w:val="00912B1C"/>
    <w:rsid w:val="0092312F"/>
    <w:rsid w:val="009432BC"/>
    <w:rsid w:val="00950D63"/>
    <w:rsid w:val="00962FFB"/>
    <w:rsid w:val="00973DE1"/>
    <w:rsid w:val="00977354"/>
    <w:rsid w:val="00986913"/>
    <w:rsid w:val="00990668"/>
    <w:rsid w:val="00990FF5"/>
    <w:rsid w:val="00992901"/>
    <w:rsid w:val="00A06E2D"/>
    <w:rsid w:val="00A1252B"/>
    <w:rsid w:val="00A16B06"/>
    <w:rsid w:val="00A20693"/>
    <w:rsid w:val="00A25509"/>
    <w:rsid w:val="00A27DDA"/>
    <w:rsid w:val="00A30531"/>
    <w:rsid w:val="00A3359D"/>
    <w:rsid w:val="00A33C78"/>
    <w:rsid w:val="00A50746"/>
    <w:rsid w:val="00A5118A"/>
    <w:rsid w:val="00A56AAB"/>
    <w:rsid w:val="00AA6971"/>
    <w:rsid w:val="00AB558E"/>
    <w:rsid w:val="00AC1822"/>
    <w:rsid w:val="00AE5344"/>
    <w:rsid w:val="00AF7279"/>
    <w:rsid w:val="00B051A3"/>
    <w:rsid w:val="00B05511"/>
    <w:rsid w:val="00B13527"/>
    <w:rsid w:val="00B62D44"/>
    <w:rsid w:val="00B658B3"/>
    <w:rsid w:val="00B71068"/>
    <w:rsid w:val="00B72AD4"/>
    <w:rsid w:val="00B8006A"/>
    <w:rsid w:val="00B861F7"/>
    <w:rsid w:val="00B86B58"/>
    <w:rsid w:val="00B944CA"/>
    <w:rsid w:val="00BA5CEB"/>
    <w:rsid w:val="00BB6245"/>
    <w:rsid w:val="00BD268E"/>
    <w:rsid w:val="00BD4864"/>
    <w:rsid w:val="00BF4708"/>
    <w:rsid w:val="00C10B93"/>
    <w:rsid w:val="00C228B7"/>
    <w:rsid w:val="00C25BC9"/>
    <w:rsid w:val="00C33962"/>
    <w:rsid w:val="00C34D41"/>
    <w:rsid w:val="00C4055C"/>
    <w:rsid w:val="00C5363B"/>
    <w:rsid w:val="00C54F39"/>
    <w:rsid w:val="00C563F2"/>
    <w:rsid w:val="00C650ED"/>
    <w:rsid w:val="00C8177A"/>
    <w:rsid w:val="00C9496A"/>
    <w:rsid w:val="00CA288D"/>
    <w:rsid w:val="00CB1ED6"/>
    <w:rsid w:val="00CB30D3"/>
    <w:rsid w:val="00CC4A81"/>
    <w:rsid w:val="00CC7900"/>
    <w:rsid w:val="00CE0863"/>
    <w:rsid w:val="00CE52B6"/>
    <w:rsid w:val="00CF1B35"/>
    <w:rsid w:val="00D02BBD"/>
    <w:rsid w:val="00D07DB1"/>
    <w:rsid w:val="00D35C89"/>
    <w:rsid w:val="00D41CBA"/>
    <w:rsid w:val="00D62A81"/>
    <w:rsid w:val="00D62B79"/>
    <w:rsid w:val="00D74245"/>
    <w:rsid w:val="00D91FD5"/>
    <w:rsid w:val="00DA3035"/>
    <w:rsid w:val="00DB400A"/>
    <w:rsid w:val="00DB5C6F"/>
    <w:rsid w:val="00DE41EA"/>
    <w:rsid w:val="00DF10FD"/>
    <w:rsid w:val="00E107A1"/>
    <w:rsid w:val="00E202EE"/>
    <w:rsid w:val="00E249B5"/>
    <w:rsid w:val="00E36736"/>
    <w:rsid w:val="00E379E9"/>
    <w:rsid w:val="00E541B8"/>
    <w:rsid w:val="00E75748"/>
    <w:rsid w:val="00E761C4"/>
    <w:rsid w:val="00E845C2"/>
    <w:rsid w:val="00E97F1D"/>
    <w:rsid w:val="00EA0490"/>
    <w:rsid w:val="00EA1C0E"/>
    <w:rsid w:val="00EB039E"/>
    <w:rsid w:val="00EB173C"/>
    <w:rsid w:val="00ED16A8"/>
    <w:rsid w:val="00EE2B31"/>
    <w:rsid w:val="00F05DCE"/>
    <w:rsid w:val="00F17174"/>
    <w:rsid w:val="00F24488"/>
    <w:rsid w:val="00F43C4C"/>
    <w:rsid w:val="00F45CF9"/>
    <w:rsid w:val="00F6141B"/>
    <w:rsid w:val="00F711CB"/>
    <w:rsid w:val="00F732E6"/>
    <w:rsid w:val="00F75EB8"/>
    <w:rsid w:val="00F82994"/>
    <w:rsid w:val="00F971A9"/>
    <w:rsid w:val="00FA5381"/>
    <w:rsid w:val="00FB2318"/>
    <w:rsid w:val="00FD4118"/>
    <w:rsid w:val="00FF1BB5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22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222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222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222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22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677336"/>
  </w:style>
  <w:style w:type="character" w:customStyle="1" w:styleId="aqj">
    <w:name w:val="aqj"/>
    <w:rsid w:val="00923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22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222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222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222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22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677336"/>
  </w:style>
  <w:style w:type="character" w:customStyle="1" w:styleId="aqj">
    <w:name w:val="aqj"/>
    <w:rsid w:val="0092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dler.hawaii.edu/undergradu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idler.hawaii.edu/undergradu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siness@hawaii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2010-2011%20Program%20Sheets\Word%20Document%20Originals\BUS\BUS.Core.BBA.PROGRAM.2010.07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BUS.Core.BBA.PROGRAM.2010.07.01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Ruth O. Bingham</dc:creator>
  <cp:lastModifiedBy>Catalog</cp:lastModifiedBy>
  <cp:revision>2</cp:revision>
  <cp:lastPrinted>2013-04-23T19:26:00Z</cp:lastPrinted>
  <dcterms:created xsi:type="dcterms:W3CDTF">2020-10-08T23:42:00Z</dcterms:created>
  <dcterms:modified xsi:type="dcterms:W3CDTF">2020-10-08T23:42:00Z</dcterms:modified>
</cp:coreProperties>
</file>