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674F20" w:rsidRPr="006C3072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674F20" w:rsidRPr="006C3072" w:rsidRDefault="00674F20">
            <w:pPr>
              <w:pStyle w:val="Heading2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F20" w:rsidRPr="006C3072" w:rsidTr="003756A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74F20" w:rsidRPr="006C3072" w:rsidRDefault="00674F20">
            <w:pPr>
              <w:pStyle w:val="Heading1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 xml:space="preserve"> Foundations 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4C564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FW</w:t>
            </w:r>
            <w:r w:rsidR="00592377">
              <w:rPr>
                <w:rFonts w:ascii="Times New Roman" w:hAnsi="Times New Roman"/>
                <w:sz w:val="20"/>
              </w:rPr>
              <w:t xml:space="preserve">  </w:t>
            </w:r>
            <w:r w:rsidR="00286CC3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EE0763" w:rsidP="002F6B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2F6B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05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E95D36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E95D3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674F20" w:rsidRPr="006C3072" w:rsidTr="003756A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74F20" w:rsidRPr="006C3072" w:rsidRDefault="00674F20">
            <w:pPr>
              <w:pStyle w:val="Heading1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 xml:space="preserve">Diversification 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042349" w:rsidP="000925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/ </w:t>
            </w:r>
            <w:r w:rsidR="00092575">
              <w:rPr>
                <w:rFonts w:ascii="Times New Roman" w:hAnsi="Times New Roman"/>
                <w:sz w:val="20"/>
              </w:rPr>
              <w:t>D</w:t>
            </w:r>
            <w:r w:rsidR="00592377">
              <w:rPr>
                <w:rFonts w:ascii="Times New Roman" w:hAnsi="Times New Roman"/>
                <w:sz w:val="20"/>
              </w:rPr>
              <w:t>H</w:t>
            </w:r>
            <w:r w:rsidR="00A220E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 DL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042349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 / DH / DL</w:t>
            </w:r>
            <w:r w:rsidR="00092575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2F6B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2F6B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2F6B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0925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DS</w:t>
            </w:r>
            <w:r w:rsidR="00592377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6C3072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674F20" w:rsidRPr="006C3072" w:rsidRDefault="00674F20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6C3072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F20" w:rsidRPr="006C3072" w:rsidTr="003756A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74F20" w:rsidRPr="006C3072" w:rsidRDefault="00674F20">
            <w:pPr>
              <w:pStyle w:val="Heading1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 xml:space="preserve">Focus 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H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F20" w:rsidRPr="006C3072" w:rsidTr="003756A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74F20" w:rsidRPr="006C3072" w:rsidRDefault="00674F20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6C3072">
              <w:rPr>
                <w:rFonts w:ascii="Times New Roman" w:hAnsi="Times New Roman"/>
                <w:bCs w:val="0"/>
                <w:sz w:val="20"/>
                <w:szCs w:val="16"/>
              </w:rPr>
              <w:t xml:space="preserve">Hawaiian / Second Language 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6C3072"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6C3072"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6C3072">
              <w:rPr>
                <w:rFonts w:ascii="Times New Roman" w:hAnsi="Times New Roman"/>
                <w:sz w:val="20"/>
              </w:rPr>
              <w:t>201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6C3072">
              <w:rPr>
                <w:rFonts w:ascii="Times New Roman" w:hAnsi="Times New Roman"/>
                <w:sz w:val="20"/>
              </w:rPr>
              <w:t>202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74F20" w:rsidRPr="006C3072" w:rsidTr="003756A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74F20" w:rsidRPr="006C3072" w:rsidRDefault="00674F2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C3072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063547">
            <w:pPr>
              <w:numPr>
                <w:ilvl w:val="0"/>
                <w:numId w:val="5"/>
              </w:numPr>
              <w:tabs>
                <w:tab w:val="clear" w:pos="360"/>
                <w:tab w:val="num" w:pos="22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063547">
            <w:pPr>
              <w:numPr>
                <w:ilvl w:val="0"/>
                <w:numId w:val="5"/>
              </w:numPr>
              <w:tabs>
                <w:tab w:val="clear" w:pos="360"/>
                <w:tab w:val="num" w:pos="22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674F20" w:rsidRPr="006C3072" w:rsidTr="00B4633D">
        <w:trPr>
          <w:trHeight w:val="245"/>
        </w:trPr>
        <w:tc>
          <w:tcPr>
            <w:tcW w:w="5238" w:type="dxa"/>
          </w:tcPr>
          <w:p w:rsidR="00674F20" w:rsidRPr="006C3072" w:rsidRDefault="00674F20" w:rsidP="00063547">
            <w:pPr>
              <w:pStyle w:val="ListParagraph"/>
              <w:numPr>
                <w:ilvl w:val="0"/>
                <w:numId w:val="8"/>
              </w:numPr>
              <w:tabs>
                <w:tab w:val="num" w:pos="22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  <w:szCs w:val="20"/>
              </w:rPr>
              <w:t>45 upp</w:t>
            </w:r>
            <w:r w:rsidR="00810CC0" w:rsidRPr="006C3072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674F20" w:rsidRPr="006C3072" w:rsidTr="003756A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74F20" w:rsidRPr="006C3072" w:rsidRDefault="00674F2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C3072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2.0 cumulative or higher</w:t>
            </w:r>
            <w:r w:rsidRPr="006C3072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674F20" w:rsidRPr="006C3072" w:rsidTr="00A515C6">
        <w:trPr>
          <w:trHeight w:val="245"/>
        </w:trPr>
        <w:tc>
          <w:tcPr>
            <w:tcW w:w="5238" w:type="dxa"/>
            <w:vAlign w:val="center"/>
          </w:tcPr>
          <w:p w:rsidR="00674F20" w:rsidRPr="006C3072" w:rsidRDefault="00674F20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  <w:tr w:rsidR="00C574DF" w:rsidRPr="006C3072" w:rsidTr="00A515C6">
        <w:trPr>
          <w:trHeight w:val="245"/>
        </w:trPr>
        <w:tc>
          <w:tcPr>
            <w:tcW w:w="5238" w:type="dxa"/>
            <w:vAlign w:val="center"/>
          </w:tcPr>
          <w:p w:rsidR="00C574DF" w:rsidRPr="006C3072" w:rsidRDefault="00C574DF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</w:p>
        </w:tc>
      </w:tr>
    </w:tbl>
    <w:p w:rsidR="00674F20" w:rsidRPr="006C3072" w:rsidRDefault="00FE230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BA068" wp14:editId="7F059EE7">
                <wp:simplePos x="0" y="0"/>
                <wp:positionH relativeFrom="column">
                  <wp:posOffset>-69850</wp:posOffset>
                </wp:positionH>
                <wp:positionV relativeFrom="paragraph">
                  <wp:posOffset>172720</wp:posOffset>
                </wp:positionV>
                <wp:extent cx="6949440" cy="282575"/>
                <wp:effectExtent l="6350" t="10795" r="698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20" w:rsidRDefault="00674F20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</w:t>
                            </w:r>
                          </w:p>
                          <w:p w:rsidR="00674F20" w:rsidRPr="00397845" w:rsidRDefault="00674F20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3.6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">
                <v:textbox>
                  <w:txbxContent>
                    <w:p w:rsidR="00674F20" w:rsidRDefault="00674F20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</w:t>
                      </w:r>
                    </w:p>
                    <w:p w:rsidR="00674F20" w:rsidRPr="00397845" w:rsidRDefault="00674F20" w:rsidP="0039784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DFE21" wp14:editId="4EFAF55B">
                <wp:simplePos x="0" y="0"/>
                <wp:positionH relativeFrom="column">
                  <wp:posOffset>-69850</wp:posOffset>
                </wp:positionH>
                <wp:positionV relativeFrom="paragraph">
                  <wp:posOffset>455295</wp:posOffset>
                </wp:positionV>
                <wp:extent cx="6949440" cy="458470"/>
                <wp:effectExtent l="6350" t="7620" r="698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20" w:rsidRPr="006C3072" w:rsidRDefault="00674F20" w:rsidP="009E24DE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C307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35.85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">
                <v:textbox>
                  <w:txbxContent>
                    <w:p w:rsidR="00674F20" w:rsidRPr="006C3072" w:rsidRDefault="00674F20" w:rsidP="009E24DE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6C307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p w:rsidR="00674F20" w:rsidRPr="006C3072" w:rsidRDefault="00674F2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674F20" w:rsidRPr="006C3072">
        <w:tc>
          <w:tcPr>
            <w:tcW w:w="5212" w:type="dxa"/>
            <w:shd w:val="clear" w:color="auto" w:fill="000000"/>
          </w:tcPr>
          <w:p w:rsidR="00674F20" w:rsidRPr="006C3072" w:rsidRDefault="00674F20" w:rsidP="00EA0490">
            <w:pPr>
              <w:pStyle w:val="Heading2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lastRenderedPageBreak/>
              <w:t>School Requirements</w:t>
            </w:r>
          </w:p>
        </w:tc>
      </w:tr>
      <w:tr w:rsidR="00674F20" w:rsidRPr="006C3072">
        <w:tc>
          <w:tcPr>
            <w:tcW w:w="5212" w:type="dxa"/>
            <w:vAlign w:val="center"/>
          </w:tcPr>
          <w:p w:rsidR="00674F20" w:rsidRPr="006C3072" w:rsidRDefault="00674F20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F20" w:rsidRPr="006C3072" w:rsidTr="003756AD">
        <w:tc>
          <w:tcPr>
            <w:tcW w:w="5212" w:type="dxa"/>
            <w:shd w:val="clear" w:color="auto" w:fill="A6A6A6"/>
            <w:vAlign w:val="center"/>
          </w:tcPr>
          <w:p w:rsidR="00674F20" w:rsidRPr="006C3072" w:rsidRDefault="00674F20" w:rsidP="006213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C3072">
              <w:rPr>
                <w:rFonts w:ascii="Times New Roman" w:hAnsi="Times New Roman"/>
                <w:b/>
                <w:sz w:val="20"/>
              </w:rPr>
              <w:t xml:space="preserve">Second Language </w:t>
            </w:r>
            <w:proofErr w:type="spellStart"/>
            <w:r w:rsidRPr="006C3072">
              <w:rPr>
                <w:rFonts w:ascii="Times New Roman" w:hAnsi="Times New Roman"/>
                <w:b/>
                <w:sz w:val="20"/>
              </w:rPr>
              <w:t>Requirements</w:t>
            </w:r>
            <w:r w:rsidRPr="006C3072">
              <w:rPr>
                <w:rFonts w:ascii="Times New Roman" w:hAnsi="Times New Roman"/>
                <w:b/>
                <w:sz w:val="20"/>
                <w:vertAlign w:val="superscript"/>
              </w:rPr>
              <w:t>HSL</w:t>
            </w:r>
            <w:proofErr w:type="spellEnd"/>
          </w:p>
        </w:tc>
      </w:tr>
      <w:tr w:rsidR="00674F20" w:rsidRPr="006C3072">
        <w:tc>
          <w:tcPr>
            <w:tcW w:w="5212" w:type="dxa"/>
            <w:vAlign w:val="center"/>
          </w:tcPr>
          <w:p w:rsidR="00674F20" w:rsidRPr="006C3072" w:rsidRDefault="00674F20" w:rsidP="006213D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C3072">
              <w:rPr>
                <w:rFonts w:ascii="Times New Roman" w:hAnsi="Times New Roman"/>
                <w:sz w:val="20"/>
              </w:rPr>
              <w:t>Take the first four semesters (or equivalent) in one of the following languages: Chamorro, Hawaiian, Maori, Samoan, Tahitian, or Tongan.</w:t>
            </w:r>
          </w:p>
          <w:p w:rsidR="00674F20" w:rsidRPr="006C3072" w:rsidRDefault="00674F20" w:rsidP="006213D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i/>
                <w:sz w:val="20"/>
              </w:rPr>
            </w:pPr>
            <w:r w:rsidRPr="006C3072">
              <w:rPr>
                <w:rFonts w:ascii="Times New Roman" w:hAnsi="Times New Roman"/>
                <w:i/>
                <w:sz w:val="20"/>
              </w:rPr>
              <w:t xml:space="preserve">Speakers of any indigenous </w:t>
            </w:r>
            <w:smartTag w:uri="urn:schemas-microsoft-com:office:smarttags" w:element="PlaceName">
              <w:smartTag w:uri="urn:schemas-microsoft-com:office:smarttags" w:element="place">
                <w:r w:rsidRPr="006C3072">
                  <w:rPr>
                    <w:rFonts w:ascii="Times New Roman" w:hAnsi="Times New Roman"/>
                    <w:i/>
                    <w:sz w:val="20"/>
                  </w:rPr>
                  <w:t>Pacific</w:t>
                </w:r>
              </w:smartTag>
              <w:r w:rsidRPr="006C3072">
                <w:rPr>
                  <w:rFonts w:ascii="Times New Roman" w:hAnsi="Times New Roman"/>
                  <w:i/>
                  <w:sz w:val="20"/>
                </w:rPr>
                <w:t xml:space="preserve"> </w:t>
              </w:r>
              <w:smartTag w:uri="urn:schemas-microsoft-com:office:smarttags" w:element="PlaceType">
                <w:r w:rsidRPr="006C3072">
                  <w:rPr>
                    <w:rFonts w:ascii="Times New Roman" w:hAnsi="Times New Roman"/>
                    <w:i/>
                    <w:sz w:val="20"/>
                  </w:rPr>
                  <w:t>Islands</w:t>
                </w:r>
              </w:smartTag>
            </w:smartTag>
            <w:r w:rsidRPr="006C3072">
              <w:rPr>
                <w:rFonts w:ascii="Times New Roman" w:hAnsi="Times New Roman"/>
                <w:i/>
                <w:sz w:val="20"/>
              </w:rPr>
              <w:t xml:space="preserve"> language may test out.</w:t>
            </w:r>
          </w:p>
        </w:tc>
      </w:tr>
      <w:tr w:rsidR="00674F20" w:rsidRPr="006C3072">
        <w:tc>
          <w:tcPr>
            <w:tcW w:w="5212" w:type="dxa"/>
            <w:vAlign w:val="center"/>
          </w:tcPr>
          <w:p w:rsidR="00674F20" w:rsidRPr="006C3072" w:rsidRDefault="00674F20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674F20" w:rsidRPr="006C3072" w:rsidRDefault="00674F20">
      <w:pPr>
        <w:rPr>
          <w:rFonts w:ascii="Times New Roman" w:hAnsi="Times New Roman"/>
        </w:rPr>
        <w:sectPr w:rsidR="00674F20" w:rsidRPr="006C3072" w:rsidSect="00E541B8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674F20" w:rsidRPr="006C3072" w:rsidTr="007170CE">
        <w:tc>
          <w:tcPr>
            <w:tcW w:w="10944" w:type="dxa"/>
            <w:shd w:val="clear" w:color="auto" w:fill="000000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072">
              <w:rPr>
                <w:rFonts w:ascii="Times New Roman" w:hAnsi="Times New Roman"/>
                <w:b/>
              </w:rPr>
              <w:lastRenderedPageBreak/>
              <w:t xml:space="preserve">Major Requirements for BA in </w:t>
            </w:r>
            <w:smartTag w:uri="urn:schemas-microsoft-com:office:smarttags" w:element="PlaceName">
              <w:smartTag w:uri="urn:schemas-microsoft-com:office:smarttags" w:element="place">
                <w:r w:rsidRPr="006C3072">
                  <w:rPr>
                    <w:rFonts w:ascii="Times New Roman" w:hAnsi="Times New Roman"/>
                    <w:b/>
                  </w:rPr>
                  <w:t>Pacific</w:t>
                </w:r>
              </w:smartTag>
              <w:r w:rsidRPr="006C3072">
                <w:rPr>
                  <w:rFonts w:ascii="Times New Roman" w:hAnsi="Times New Roman"/>
                  <w:b/>
                </w:rPr>
                <w:t xml:space="preserve"> </w:t>
              </w:r>
              <w:smartTag w:uri="urn:schemas-microsoft-com:office:smarttags" w:element="PlaceType">
                <w:r w:rsidRPr="006C3072">
                  <w:rPr>
                    <w:rFonts w:ascii="Times New Roman" w:hAnsi="Times New Roman"/>
                    <w:b/>
                  </w:rPr>
                  <w:t>Islands</w:t>
                </w:r>
              </w:smartTag>
            </w:smartTag>
            <w:r w:rsidRPr="006C3072">
              <w:rPr>
                <w:rFonts w:ascii="Times New Roman" w:hAnsi="Times New Roman"/>
                <w:b/>
              </w:rPr>
              <w:t xml:space="preserve"> Studies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>Admission: Completion of PACS 108 with grade of C or higher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>Application: NA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1D262B" w:rsidP="008651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credits: 3</w:t>
            </w:r>
            <w:r w:rsidR="00A4284A">
              <w:rPr>
                <w:rFonts w:ascii="Times New Roman" w:hAnsi="Times New Roman"/>
              </w:rPr>
              <w:t>0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>Min. C grade (not</w:t>
            </w:r>
            <w:r w:rsidRPr="006C3072">
              <w:rPr>
                <w:rFonts w:ascii="Times New Roman" w:hAnsi="Times New Roman"/>
                <w:i/>
              </w:rPr>
              <w:t xml:space="preserve"> C-</w:t>
            </w:r>
            <w:r w:rsidRPr="006C3072">
              <w:rPr>
                <w:rFonts w:ascii="Times New Roman" w:hAnsi="Times New Roman"/>
              </w:rPr>
              <w:t>) in all courses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F20" w:rsidRPr="006C3072" w:rsidTr="004E6F21">
        <w:tc>
          <w:tcPr>
            <w:tcW w:w="10944" w:type="dxa"/>
            <w:shd w:val="clear" w:color="auto" w:fill="A6A6A6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072">
              <w:rPr>
                <w:rFonts w:ascii="Times New Roman" w:hAnsi="Times New Roman"/>
                <w:b/>
              </w:rPr>
              <w:t>Requirements</w:t>
            </w:r>
          </w:p>
        </w:tc>
      </w:tr>
      <w:tr w:rsidR="00674F20" w:rsidRPr="006C3072" w:rsidTr="004E6F21">
        <w:tc>
          <w:tcPr>
            <w:tcW w:w="10944" w:type="dxa"/>
            <w:shd w:val="clear" w:color="auto" w:fill="D9D9D9"/>
            <w:vAlign w:val="center"/>
          </w:tcPr>
          <w:p w:rsidR="00674F20" w:rsidRPr="006C3072" w:rsidRDefault="00674F20" w:rsidP="00A4284A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  <w:b/>
              </w:rPr>
              <w:t>Pacific Islands</w:t>
            </w:r>
            <w:r w:rsidR="001D262B">
              <w:rPr>
                <w:rFonts w:ascii="Times New Roman" w:hAnsi="Times New Roman"/>
                <w:b/>
              </w:rPr>
              <w:t xml:space="preserve"> Studies Core Courses (</w:t>
            </w:r>
            <w:r w:rsidR="00A4284A">
              <w:rPr>
                <w:rFonts w:ascii="Times New Roman" w:hAnsi="Times New Roman"/>
                <w:b/>
              </w:rPr>
              <w:t>18</w:t>
            </w:r>
            <w:r w:rsidRPr="006C3072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sym w:font="Wingdings" w:char="F071"/>
            </w:r>
            <w:r w:rsidRPr="006C3072">
              <w:rPr>
                <w:rFonts w:ascii="Times New Roman" w:hAnsi="Times New Roman"/>
              </w:rPr>
              <w:t xml:space="preserve"> PACS 108 </w:t>
            </w:r>
            <w:r w:rsidRPr="006C3072">
              <w:rPr>
                <w:rFonts w:ascii="Times New Roman" w:hAnsi="Times New Roman"/>
                <w:vertAlign w:val="superscript"/>
              </w:rPr>
              <w:t>DS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A4284A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sym w:font="Wingdings" w:char="F071"/>
            </w:r>
            <w:r w:rsidRPr="006C3072">
              <w:rPr>
                <w:rFonts w:ascii="Times New Roman" w:hAnsi="Times New Roman"/>
              </w:rPr>
              <w:t xml:space="preserve"> PACS 20</w:t>
            </w:r>
            <w:r w:rsidR="00A4284A">
              <w:rPr>
                <w:rFonts w:ascii="Times New Roman" w:hAnsi="Times New Roman"/>
              </w:rPr>
              <w:t>0+</w:t>
            </w:r>
            <w:r w:rsidR="001D262B" w:rsidRPr="006C3072">
              <w:rPr>
                <w:rFonts w:ascii="Times New Roman" w:hAnsi="Times New Roman"/>
              </w:rPr>
              <w:tab/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A4284A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sym w:font="Wingdings" w:char="F071"/>
            </w:r>
            <w:r w:rsidRPr="006C3072">
              <w:rPr>
                <w:rFonts w:ascii="Times New Roman" w:hAnsi="Times New Roman"/>
              </w:rPr>
              <w:t xml:space="preserve"> PACS 20</w:t>
            </w:r>
            <w:r w:rsidR="00A4284A">
              <w:rPr>
                <w:rFonts w:ascii="Times New Roman" w:hAnsi="Times New Roman"/>
              </w:rPr>
              <w:t>0+</w:t>
            </w:r>
            <w:r w:rsidR="001D262B" w:rsidRPr="006C3072">
              <w:rPr>
                <w:rFonts w:ascii="Times New Roman" w:hAnsi="Times New Roman"/>
              </w:rPr>
              <w:tab/>
            </w:r>
          </w:p>
        </w:tc>
      </w:tr>
      <w:tr w:rsidR="001D262B" w:rsidRPr="006C3072" w:rsidTr="004F5CAD">
        <w:tc>
          <w:tcPr>
            <w:tcW w:w="10944" w:type="dxa"/>
            <w:vAlign w:val="center"/>
          </w:tcPr>
          <w:p w:rsidR="001D262B" w:rsidRPr="006C3072" w:rsidRDefault="001D262B" w:rsidP="00A4284A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sym w:font="Wingdings" w:char="F071"/>
            </w:r>
            <w:r w:rsidRPr="006C3072">
              <w:rPr>
                <w:rFonts w:ascii="Times New Roman" w:hAnsi="Times New Roman"/>
              </w:rPr>
              <w:t xml:space="preserve"> PACS </w:t>
            </w:r>
            <w:r w:rsidR="00A4284A">
              <w:rPr>
                <w:rFonts w:ascii="Times New Roman" w:hAnsi="Times New Roman"/>
              </w:rPr>
              <w:t>300+</w:t>
            </w:r>
            <w:r>
              <w:rPr>
                <w:rFonts w:ascii="Times New Roman" w:hAnsi="Times New Roman"/>
              </w:rPr>
              <w:t xml:space="preserve"> </w:t>
            </w:r>
            <w:r w:rsidRPr="006C3072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D262B" w:rsidRPr="006C3072" w:rsidTr="004F5CAD">
        <w:tc>
          <w:tcPr>
            <w:tcW w:w="10944" w:type="dxa"/>
            <w:vAlign w:val="center"/>
          </w:tcPr>
          <w:p w:rsidR="001D262B" w:rsidRPr="006C3072" w:rsidRDefault="001D262B" w:rsidP="00A4284A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sym w:font="Wingdings" w:char="F071"/>
            </w:r>
            <w:r w:rsidRPr="006C3072">
              <w:rPr>
                <w:rFonts w:ascii="Times New Roman" w:hAnsi="Times New Roman"/>
              </w:rPr>
              <w:t xml:space="preserve"> PACS 3</w:t>
            </w:r>
            <w:r w:rsidR="00A4284A">
              <w:rPr>
                <w:rFonts w:ascii="Times New Roman" w:hAnsi="Times New Roman"/>
              </w:rPr>
              <w:t>00+</w:t>
            </w:r>
            <w:r w:rsidRPr="006C3072">
              <w:rPr>
                <w:rFonts w:ascii="Times New Roman" w:hAnsi="Times New Roman"/>
              </w:rPr>
              <w:t xml:space="preserve"> </w:t>
            </w:r>
            <w:r w:rsidRPr="006C3072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A4284A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sym w:font="Wingdings" w:char="F071"/>
            </w:r>
            <w:r w:rsidRPr="006C3072">
              <w:rPr>
                <w:rFonts w:ascii="Times New Roman" w:hAnsi="Times New Roman"/>
              </w:rPr>
              <w:t xml:space="preserve"> PACS </w:t>
            </w:r>
            <w:r w:rsidR="00A4284A">
              <w:rPr>
                <w:rFonts w:ascii="Times New Roman" w:hAnsi="Times New Roman"/>
              </w:rPr>
              <w:t>401</w:t>
            </w:r>
            <w:r w:rsidRPr="006C3072">
              <w:rPr>
                <w:rFonts w:ascii="Times New Roman" w:hAnsi="Times New Roman"/>
              </w:rPr>
              <w:t xml:space="preserve"> </w:t>
            </w:r>
            <w:r w:rsidR="001D262B" w:rsidRPr="006C3072">
              <w:rPr>
                <w:rFonts w:ascii="Times New Roman" w:hAnsi="Times New Roman"/>
              </w:rPr>
              <w:tab/>
            </w:r>
            <w:r w:rsidR="001D262B">
              <w:rPr>
                <w:rFonts w:ascii="Times New Roman" w:hAnsi="Times New Roman"/>
              </w:rPr>
              <w:t xml:space="preserve"> </w:t>
            </w:r>
            <w:r w:rsidR="001D262B" w:rsidRPr="006C3072">
              <w:rPr>
                <w:rFonts w:ascii="Times New Roman" w:hAnsi="Times New Roman"/>
              </w:rPr>
              <w:tab/>
            </w:r>
            <w:r w:rsidR="00066F06">
              <w:rPr>
                <w:rFonts w:ascii="Times New Roman" w:hAnsi="Times New Roman"/>
              </w:rPr>
              <w:t xml:space="preserve"> 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F20" w:rsidRPr="006C3072" w:rsidTr="004E6F21">
        <w:tc>
          <w:tcPr>
            <w:tcW w:w="10944" w:type="dxa"/>
            <w:shd w:val="clear" w:color="auto" w:fill="D9D9D9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072">
              <w:rPr>
                <w:rFonts w:ascii="Times New Roman" w:hAnsi="Times New Roman"/>
                <w:b/>
              </w:rPr>
              <w:t>Pacific Islands</w:t>
            </w:r>
            <w:r w:rsidR="00A4284A">
              <w:rPr>
                <w:rFonts w:ascii="Times New Roman" w:hAnsi="Times New Roman"/>
                <w:b/>
              </w:rPr>
              <w:t xml:space="preserve"> Studies Elective Options: (6</w:t>
            </w:r>
            <w:r w:rsidRPr="006C3072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674F20" w:rsidRPr="006C3072" w:rsidTr="004E6F21">
        <w:tc>
          <w:tcPr>
            <w:tcW w:w="10944" w:type="dxa"/>
            <w:shd w:val="clear" w:color="auto" w:fill="F2F2F2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  <w:b/>
              </w:rPr>
              <w:t xml:space="preserve">Anthropology Electives (3 credits) </w:t>
            </w:r>
          </w:p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sym w:font="Wingdings" w:char="F071"/>
            </w:r>
            <w:r w:rsidR="00A4284A">
              <w:rPr>
                <w:rFonts w:ascii="Times New Roman" w:hAnsi="Times New Roman"/>
              </w:rPr>
              <w:t xml:space="preserve"> _________</w:t>
            </w:r>
            <w:proofErr w:type="gramStart"/>
            <w:r w:rsidR="00A4284A">
              <w:rPr>
                <w:rFonts w:ascii="Times New Roman" w:hAnsi="Times New Roman"/>
              </w:rPr>
              <w:t>_</w:t>
            </w:r>
            <w:r w:rsidRPr="006C3072">
              <w:rPr>
                <w:rFonts w:ascii="Times New Roman" w:hAnsi="Times New Roman"/>
              </w:rPr>
              <w:t xml:space="preserve">  (</w:t>
            </w:r>
            <w:proofErr w:type="gramEnd"/>
            <w:r w:rsidRPr="006C3072">
              <w:rPr>
                <w:rFonts w:ascii="Times New Roman" w:hAnsi="Times New Roman"/>
              </w:rPr>
              <w:t xml:space="preserve">ANTH </w:t>
            </w:r>
            <w:r w:rsidR="00A4284A">
              <w:rPr>
                <w:rFonts w:ascii="Times New Roman" w:hAnsi="Times New Roman"/>
              </w:rPr>
              <w:t>323</w:t>
            </w:r>
            <w:r w:rsidR="00A4284A" w:rsidRPr="00A4284A">
              <w:rPr>
                <w:rFonts w:ascii="Times New Roman" w:hAnsi="Times New Roman"/>
                <w:vertAlign w:val="superscript"/>
              </w:rPr>
              <w:t>DH</w:t>
            </w:r>
            <w:r w:rsidR="00A4284A">
              <w:rPr>
                <w:rFonts w:ascii="Times New Roman" w:hAnsi="Times New Roman"/>
              </w:rPr>
              <w:t xml:space="preserve"> or  ANTH </w:t>
            </w:r>
            <w:r w:rsidRPr="00A4284A">
              <w:rPr>
                <w:rFonts w:ascii="Times New Roman" w:hAnsi="Times New Roman"/>
              </w:rPr>
              <w:t>350</w:t>
            </w:r>
            <w:r w:rsidRPr="00A4284A">
              <w:rPr>
                <w:rFonts w:ascii="Times New Roman" w:hAnsi="Times New Roman"/>
                <w:vertAlign w:val="superscript"/>
              </w:rPr>
              <w:t>DH</w:t>
            </w:r>
            <w:r w:rsidR="00A4284A">
              <w:rPr>
                <w:rFonts w:ascii="Times New Roman" w:hAnsi="Times New Roman"/>
              </w:rPr>
              <w:t xml:space="preserve"> or ANTH 447</w:t>
            </w:r>
            <w:r w:rsidRPr="006C3072">
              <w:rPr>
                <w:rFonts w:ascii="Times New Roman" w:hAnsi="Times New Roman"/>
                <w:vertAlign w:val="superscript"/>
              </w:rPr>
              <w:t xml:space="preserve"> DH</w:t>
            </w:r>
            <w:r w:rsidR="00A4284A">
              <w:rPr>
                <w:rFonts w:ascii="Times New Roman" w:hAnsi="Times New Roman"/>
              </w:rPr>
              <w:t xml:space="preserve"> or ANTH 449</w:t>
            </w:r>
            <w:r w:rsidR="00A4284A" w:rsidRPr="00A4284A">
              <w:rPr>
                <w:rFonts w:ascii="Times New Roman" w:hAnsi="Times New Roman"/>
                <w:vertAlign w:val="superscript"/>
              </w:rPr>
              <w:t>DH</w:t>
            </w:r>
            <w:r w:rsidRPr="006C3072">
              <w:rPr>
                <w:rFonts w:ascii="Times New Roman" w:hAnsi="Times New Roman"/>
              </w:rPr>
              <w:t>)</w:t>
            </w:r>
            <w:r w:rsidR="00A4284A">
              <w:rPr>
                <w:rFonts w:ascii="Times New Roman" w:hAnsi="Times New Roman"/>
              </w:rPr>
              <w:t xml:space="preserve"> or other Pacific Islands-related Anthropology courses.  </w:t>
            </w:r>
          </w:p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  <w:b/>
              </w:rPr>
              <w:t>History Electives (3 credits)</w:t>
            </w:r>
          </w:p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tab/>
            </w:r>
            <w:r w:rsidRPr="006C3072">
              <w:rPr>
                <w:rFonts w:ascii="Times New Roman" w:hAnsi="Times New Roman"/>
              </w:rPr>
              <w:sym w:font="Wingdings" w:char="F071"/>
            </w:r>
            <w:r w:rsidRPr="006C3072">
              <w:rPr>
                <w:rFonts w:ascii="Times New Roman" w:hAnsi="Times New Roman"/>
              </w:rPr>
              <w:t xml:space="preserve"> __________ (HIST 288</w:t>
            </w:r>
            <w:r w:rsidRPr="006C3072">
              <w:rPr>
                <w:rFonts w:ascii="Times New Roman" w:hAnsi="Times New Roman"/>
                <w:vertAlign w:val="superscript"/>
              </w:rPr>
              <w:t xml:space="preserve"> DH</w:t>
            </w:r>
            <w:r w:rsidRPr="006C3072">
              <w:rPr>
                <w:rFonts w:ascii="Times New Roman" w:hAnsi="Times New Roman"/>
              </w:rPr>
              <w:t xml:space="preserve"> or</w:t>
            </w:r>
            <w:r w:rsidR="00A4284A">
              <w:rPr>
                <w:rFonts w:ascii="Times New Roman" w:hAnsi="Times New Roman"/>
              </w:rPr>
              <w:t xml:space="preserve"> HIST 366</w:t>
            </w:r>
            <w:r w:rsidR="00A4284A" w:rsidRPr="00A4284A">
              <w:rPr>
                <w:rFonts w:ascii="Times New Roman" w:hAnsi="Times New Roman"/>
                <w:vertAlign w:val="superscript"/>
              </w:rPr>
              <w:t>DH</w:t>
            </w:r>
            <w:r w:rsidRPr="006C3072">
              <w:rPr>
                <w:rFonts w:ascii="Times New Roman" w:hAnsi="Times New Roman"/>
              </w:rPr>
              <w:t xml:space="preserve"> </w:t>
            </w:r>
            <w:r w:rsidR="00A4284A">
              <w:rPr>
                <w:rFonts w:ascii="Times New Roman" w:hAnsi="Times New Roman"/>
              </w:rPr>
              <w:t xml:space="preserve">or </w:t>
            </w:r>
            <w:r w:rsidRPr="006C3072">
              <w:rPr>
                <w:rFonts w:ascii="Times New Roman" w:hAnsi="Times New Roman"/>
              </w:rPr>
              <w:t>HIST 481</w:t>
            </w:r>
            <w:r w:rsidRPr="006C3072">
              <w:rPr>
                <w:rFonts w:ascii="Times New Roman" w:hAnsi="Times New Roman"/>
                <w:vertAlign w:val="superscript"/>
              </w:rPr>
              <w:t xml:space="preserve"> DH</w:t>
            </w:r>
            <w:r w:rsidRPr="006C3072">
              <w:rPr>
                <w:rFonts w:ascii="Times New Roman" w:hAnsi="Times New Roman"/>
              </w:rPr>
              <w:t xml:space="preserve"> or HIST 482</w:t>
            </w:r>
            <w:r w:rsidRPr="006C3072">
              <w:rPr>
                <w:rFonts w:ascii="Times New Roman" w:hAnsi="Times New Roman"/>
                <w:vertAlign w:val="superscript"/>
              </w:rPr>
              <w:t xml:space="preserve"> DH</w:t>
            </w:r>
            <w:r w:rsidR="00A4284A">
              <w:rPr>
                <w:rFonts w:ascii="Times New Roman" w:hAnsi="Times New Roman"/>
                <w:vertAlign w:val="superscript"/>
              </w:rPr>
              <w:t xml:space="preserve"> </w:t>
            </w:r>
            <w:r w:rsidR="00A4284A">
              <w:rPr>
                <w:rFonts w:ascii="Times New Roman" w:hAnsi="Times New Roman"/>
              </w:rPr>
              <w:t>or HIST 483</w:t>
            </w:r>
            <w:r w:rsidR="00A4284A">
              <w:rPr>
                <w:rFonts w:ascii="Times New Roman" w:hAnsi="Times New Roman"/>
                <w:vertAlign w:val="superscript"/>
              </w:rPr>
              <w:t>DH</w:t>
            </w:r>
            <w:r w:rsidR="00A4284A">
              <w:rPr>
                <w:rFonts w:ascii="Times New Roman" w:hAnsi="Times New Roman"/>
              </w:rPr>
              <w:t xml:space="preserve"> or HIST 495D</w:t>
            </w:r>
            <w:r w:rsidR="00A4284A">
              <w:rPr>
                <w:rFonts w:ascii="Times New Roman" w:hAnsi="Times New Roman"/>
                <w:vertAlign w:val="superscript"/>
              </w:rPr>
              <w:t>DH</w:t>
            </w:r>
            <w:r w:rsidRPr="006C3072">
              <w:rPr>
                <w:rFonts w:ascii="Times New Roman" w:hAnsi="Times New Roman"/>
              </w:rPr>
              <w:t>)</w:t>
            </w:r>
            <w:r w:rsidR="00A4284A">
              <w:rPr>
                <w:rFonts w:ascii="Times New Roman" w:hAnsi="Times New Roman"/>
              </w:rPr>
              <w:t xml:space="preserve"> or other Pacific Islands-related History courses.</w:t>
            </w:r>
          </w:p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F20" w:rsidRPr="006C3072" w:rsidTr="004E6F21">
        <w:tc>
          <w:tcPr>
            <w:tcW w:w="10944" w:type="dxa"/>
            <w:shd w:val="clear" w:color="auto" w:fill="D9D9D9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3072">
              <w:rPr>
                <w:rFonts w:ascii="Times New Roman" w:hAnsi="Times New Roman"/>
                <w:b/>
              </w:rPr>
              <w:t>Pacific Islands Studies Concentration (6 credits)</w:t>
            </w:r>
          </w:p>
          <w:p w:rsidR="00674F20" w:rsidRPr="003E27EE" w:rsidRDefault="00A4284A" w:rsidP="007170CE">
            <w:pPr>
              <w:spacing w:after="0" w:line="240" w:lineRule="auto"/>
              <w:rPr>
                <w:rFonts w:ascii="Times New Roman" w:hAnsi="Times New Roman"/>
                <w:b/>
                <w:highlight w:val="darkGray"/>
              </w:rPr>
            </w:pPr>
            <w:r>
              <w:rPr>
                <w:rFonts w:ascii="Times New Roman" w:hAnsi="Times New Roman"/>
                <w:i/>
              </w:rPr>
              <w:t xml:space="preserve">Any two courses at the 300+ level selected from the approved master list (to be available in STAR). Or, please contact the center for the course list. </w:t>
            </w:r>
          </w:p>
        </w:tc>
      </w:tr>
      <w:tr w:rsidR="00674F20" w:rsidRPr="006C3072" w:rsidTr="004E6F21">
        <w:tc>
          <w:tcPr>
            <w:tcW w:w="10944" w:type="dxa"/>
            <w:vAlign w:val="center"/>
          </w:tcPr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74F20" w:rsidRPr="006C3072" w:rsidTr="004E6F21">
        <w:tc>
          <w:tcPr>
            <w:tcW w:w="10944" w:type="dxa"/>
            <w:shd w:val="clear" w:color="auto" w:fill="000000"/>
          </w:tcPr>
          <w:p w:rsidR="00674F20" w:rsidRPr="006C3072" w:rsidRDefault="00674F20" w:rsidP="00717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072">
              <w:rPr>
                <w:rFonts w:ascii="Times New Roman" w:hAnsi="Times New Roman"/>
                <w:b/>
              </w:rPr>
              <w:t>Notes</w:t>
            </w:r>
          </w:p>
        </w:tc>
      </w:tr>
      <w:tr w:rsidR="00674F20" w:rsidRPr="006C3072" w:rsidTr="00AC45B1">
        <w:trPr>
          <w:trHeight w:val="6308"/>
        </w:trPr>
        <w:tc>
          <w:tcPr>
            <w:tcW w:w="10944" w:type="dxa"/>
          </w:tcPr>
          <w:p w:rsidR="00674F20" w:rsidRPr="006C3072" w:rsidRDefault="0018013E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Advising Center for the Colleges of Arts, Languages and Letters</w:t>
            </w:r>
            <w:r w:rsidR="00674F20" w:rsidRPr="006C3072">
              <w:rPr>
                <w:rFonts w:ascii="Times New Roman" w:hAnsi="Times New Roman"/>
                <w:sz w:val="20"/>
                <w:szCs w:val="20"/>
              </w:rPr>
              <w:t>: www.hawaii.edu/shaps</w:t>
            </w:r>
          </w:p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072">
              <w:rPr>
                <w:rFonts w:ascii="Times New Roman" w:hAnsi="Times New Roman"/>
                <w:sz w:val="20"/>
                <w:szCs w:val="20"/>
              </w:rPr>
              <w:t>Center for Pacific Islands Studies: Moore</w:t>
            </w:r>
            <w:r w:rsidR="00812AA2">
              <w:rPr>
                <w:rFonts w:ascii="Times New Roman" w:hAnsi="Times New Roman"/>
                <w:sz w:val="20"/>
                <w:szCs w:val="20"/>
              </w:rPr>
              <w:t xml:space="preserve"> 215 (808) 956-7700;</w:t>
            </w:r>
            <w:r w:rsidRPr="006C3072">
              <w:rPr>
                <w:rFonts w:ascii="Times New Roman" w:hAnsi="Times New Roman"/>
                <w:sz w:val="20"/>
                <w:szCs w:val="20"/>
              </w:rPr>
              <w:t xml:space="preserve"> cpis@hawaii.edu; www.hawaii.edu/cpis</w:t>
            </w:r>
          </w:p>
          <w:p w:rsidR="00674F20" w:rsidRPr="006C3072" w:rsidRDefault="00674F20" w:rsidP="0071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072">
              <w:rPr>
                <w:rFonts w:ascii="Times New Roman" w:hAnsi="Times New Roman"/>
                <w:sz w:val="20"/>
                <w:szCs w:val="20"/>
              </w:rPr>
              <w:t xml:space="preserve">Pacific Islands Studies Undergraduate Advisor: </w:t>
            </w:r>
            <w:r w:rsidR="00823105" w:rsidRPr="006C3072">
              <w:rPr>
                <w:rFonts w:ascii="Times New Roman" w:hAnsi="Times New Roman"/>
                <w:sz w:val="20"/>
                <w:szCs w:val="20"/>
              </w:rPr>
              <w:t>Julie Walsh</w:t>
            </w:r>
            <w:r w:rsidRPr="006C3072">
              <w:rPr>
                <w:rFonts w:ascii="Times New Roman" w:hAnsi="Times New Roman"/>
                <w:sz w:val="20"/>
                <w:szCs w:val="20"/>
              </w:rPr>
              <w:t xml:space="preserve">, PhD.; </w:t>
            </w:r>
            <w:smartTag w:uri="urn:schemas-microsoft-com:office:smarttags" w:element="place">
              <w:smartTag w:uri="urn:schemas-microsoft-com:office:smarttags" w:element="City">
                <w:r w:rsidRPr="006C3072">
                  <w:rPr>
                    <w:rFonts w:ascii="Times New Roman" w:hAnsi="Times New Roman"/>
                    <w:sz w:val="20"/>
                    <w:szCs w:val="20"/>
                  </w:rPr>
                  <w:t>Moore</w:t>
                </w:r>
              </w:smartTag>
            </w:smartTag>
            <w:r w:rsidRPr="006C3072">
              <w:rPr>
                <w:rFonts w:ascii="Times New Roman" w:hAnsi="Times New Roman"/>
                <w:sz w:val="20"/>
                <w:szCs w:val="20"/>
              </w:rPr>
              <w:t xml:space="preserve"> 211; (808) 956-2668; jwalsh@ha</w:t>
            </w:r>
            <w:bookmarkStart w:id="0" w:name="_GoBack"/>
            <w:bookmarkEnd w:id="0"/>
            <w:r w:rsidRPr="006C3072">
              <w:rPr>
                <w:rFonts w:ascii="Times New Roman" w:hAnsi="Times New Roman"/>
                <w:sz w:val="20"/>
                <w:szCs w:val="20"/>
              </w:rPr>
              <w:t>waii.edu</w:t>
            </w:r>
          </w:p>
        </w:tc>
      </w:tr>
    </w:tbl>
    <w:p w:rsidR="00674F20" w:rsidRPr="006C3072" w:rsidRDefault="00674F20" w:rsidP="009E24DE">
      <w:pPr>
        <w:jc w:val="right"/>
        <w:rPr>
          <w:rFonts w:ascii="Times New Roman" w:hAnsi="Times New Roman"/>
          <w:sz w:val="16"/>
          <w:szCs w:val="16"/>
        </w:rPr>
      </w:pPr>
      <w:r w:rsidRPr="006C3072">
        <w:rPr>
          <w:rFonts w:ascii="Times New Roman" w:hAnsi="Times New Roman"/>
          <w:sz w:val="16"/>
          <w:szCs w:val="16"/>
        </w:rPr>
        <w:t xml:space="preserve">Rev </w:t>
      </w:r>
      <w:r w:rsidR="00AC45B1">
        <w:rPr>
          <w:rFonts w:ascii="Times New Roman" w:hAnsi="Times New Roman"/>
          <w:sz w:val="16"/>
          <w:szCs w:val="16"/>
        </w:rPr>
        <w:t>JW 12</w:t>
      </w:r>
      <w:r w:rsidR="0080535C">
        <w:rPr>
          <w:rFonts w:ascii="Times New Roman" w:hAnsi="Times New Roman"/>
          <w:sz w:val="16"/>
          <w:szCs w:val="16"/>
        </w:rPr>
        <w:t>/</w:t>
      </w:r>
      <w:r w:rsidR="0018013E">
        <w:rPr>
          <w:rFonts w:ascii="Times New Roman" w:hAnsi="Times New Roman"/>
          <w:sz w:val="16"/>
          <w:szCs w:val="16"/>
        </w:rPr>
        <w:t>20</w:t>
      </w:r>
      <w:r w:rsidR="00AC45B1">
        <w:rPr>
          <w:rFonts w:ascii="Times New Roman" w:hAnsi="Times New Roman"/>
          <w:sz w:val="16"/>
          <w:szCs w:val="16"/>
        </w:rPr>
        <w:t>20</w:t>
      </w:r>
    </w:p>
    <w:sectPr w:rsidR="00674F20" w:rsidRPr="006C3072" w:rsidSect="00B205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F6" w:rsidRDefault="00191EF6">
      <w:pPr>
        <w:spacing w:after="0" w:line="240" w:lineRule="auto"/>
      </w:pPr>
      <w:r>
        <w:separator/>
      </w:r>
    </w:p>
  </w:endnote>
  <w:endnote w:type="continuationSeparator" w:id="0">
    <w:p w:rsidR="00191EF6" w:rsidRDefault="0019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20" w:rsidRPr="00786D42" w:rsidRDefault="00674F20" w:rsidP="00786D42">
    <w:pPr>
      <w:pStyle w:val="Footer"/>
      <w:jc w:val="right"/>
      <w:rPr>
        <w:sz w:val="16"/>
      </w:rPr>
    </w:pPr>
    <w:r>
      <w:rPr>
        <w:sz w:val="16"/>
      </w:rPr>
      <w:t>v. JWK 4/21/2011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F6" w:rsidRDefault="00191EF6">
      <w:pPr>
        <w:spacing w:after="0" w:line="240" w:lineRule="auto"/>
      </w:pPr>
      <w:r>
        <w:separator/>
      </w:r>
    </w:p>
  </w:footnote>
  <w:footnote w:type="continuationSeparator" w:id="0">
    <w:p w:rsidR="00191EF6" w:rsidRDefault="0019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20" w:rsidRPr="006C3072" w:rsidRDefault="00674F20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6C3072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6C3072">
      <w:rPr>
        <w:rFonts w:ascii="Times New Roman" w:hAnsi="Times New Roman"/>
        <w:b/>
        <w:sz w:val="24"/>
        <w:szCs w:val="24"/>
      </w:rPr>
      <w:t>Mānoa</w:t>
    </w:r>
    <w:proofErr w:type="spellEnd"/>
  </w:p>
  <w:p w:rsidR="00674F20" w:rsidRPr="006C3072" w:rsidRDefault="00447806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447806">
      <w:rPr>
        <w:rFonts w:ascii="Times New Roman" w:hAnsi="Times New Roman"/>
        <w:b/>
        <w:szCs w:val="24"/>
      </w:rPr>
      <w:t>Colleges of Arts, Languages &amp; Letters Program Sheet 2021-2022</w:t>
    </w:r>
  </w:p>
  <w:p w:rsidR="00674F20" w:rsidRPr="006C3072" w:rsidRDefault="00674F20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6C3072">
      <w:rPr>
        <w:rFonts w:ascii="Times New Roman" w:hAnsi="Times New Roman"/>
        <w:b/>
        <w:sz w:val="28"/>
        <w:szCs w:val="20"/>
      </w:rPr>
      <w:t xml:space="preserve">Bachelor of Arts (BA) in </w:t>
    </w:r>
    <w:smartTag w:uri="urn:schemas-microsoft-com:office:smarttags" w:element="PlaceType">
      <w:smartTag w:uri="urn:schemas-microsoft-com:office:smarttags" w:element="PlaceName">
        <w:smartTag w:uri="urn:schemas-microsoft-com:office:smarttags" w:element="PlaceName">
          <w:smartTag w:uri="urn:schemas-microsoft-com:office:smarttags" w:element="place">
            <w:r w:rsidRPr="006C3072">
              <w:rPr>
                <w:rFonts w:ascii="Times New Roman" w:hAnsi="Times New Roman"/>
                <w:b/>
                <w:sz w:val="28"/>
                <w:szCs w:val="20"/>
              </w:rPr>
              <w:t>Pacific</w:t>
            </w:r>
          </w:smartTag>
        </w:smartTag>
        <w:r w:rsidRPr="006C3072">
          <w:rPr>
            <w:rFonts w:ascii="Times New Roman" w:hAnsi="Times New Roman"/>
            <w:b/>
            <w:sz w:val="28"/>
            <w:szCs w:val="20"/>
          </w:rPr>
          <w:t xml:space="preserve"> </w:t>
        </w:r>
        <w:smartTag w:uri="urn:schemas-microsoft-com:office:smarttags" w:element="PlaceType">
          <w:r w:rsidRPr="006C3072">
            <w:rPr>
              <w:rFonts w:ascii="Times New Roman" w:hAnsi="Times New Roman"/>
              <w:b/>
              <w:sz w:val="28"/>
              <w:szCs w:val="20"/>
            </w:rPr>
            <w:t>Islands</w:t>
          </w:r>
        </w:smartTag>
      </w:smartTag>
    </w:smartTag>
    <w:r w:rsidRPr="006C3072">
      <w:rPr>
        <w:rFonts w:ascii="Times New Roman" w:hAnsi="Times New Roman"/>
        <w:b/>
        <w:sz w:val="28"/>
        <w:szCs w:val="20"/>
      </w:rPr>
      <w:t xml:space="preserve"> Studies</w:t>
    </w:r>
  </w:p>
  <w:p w:rsidR="00674F20" w:rsidRPr="006C3072" w:rsidRDefault="00674F20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6C3072">
      <w:rPr>
        <w:rFonts w:ascii="Times New Roman" w:hAnsi="Times New Roman"/>
        <w:b/>
        <w:szCs w:val="20"/>
      </w:rPr>
      <w:t>Admissions: PACS 108, Grade C or higher    Process: Declaration</w:t>
    </w:r>
  </w:p>
  <w:p w:rsidR="00674F20" w:rsidRPr="006C3072" w:rsidRDefault="00674F20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6C3072">
      <w:rPr>
        <w:rFonts w:ascii="Times New Roman" w:hAnsi="Times New Roman"/>
        <w:b/>
        <w:sz w:val="20"/>
        <w:szCs w:val="20"/>
      </w:rPr>
      <w:t>Min. Total Credits: 12</w:t>
    </w:r>
    <w:r w:rsidR="00054640" w:rsidRPr="006C3072">
      <w:rPr>
        <w:rFonts w:ascii="Times New Roman" w:hAnsi="Times New Roman"/>
        <w:b/>
        <w:sz w:val="20"/>
        <w:szCs w:val="20"/>
      </w:rPr>
      <w:t>0</w:t>
    </w:r>
    <w:r w:rsidRPr="006C3072">
      <w:rPr>
        <w:rFonts w:ascii="Times New Roman" w:hAnsi="Times New Roman"/>
        <w:b/>
        <w:sz w:val="20"/>
        <w:szCs w:val="20"/>
      </w:rPr>
      <w:t xml:space="preserve"> (74 in core &amp; major +</w:t>
    </w:r>
    <w:r w:rsidR="00054640" w:rsidRPr="006C3072">
      <w:rPr>
        <w:rFonts w:ascii="Times New Roman" w:hAnsi="Times New Roman"/>
        <w:b/>
        <w:sz w:val="20"/>
        <w:szCs w:val="20"/>
      </w:rPr>
      <w:t>46</w:t>
    </w:r>
    <w:r w:rsidRPr="006C3072">
      <w:rPr>
        <w:rFonts w:ascii="Times New Roman" w:hAnsi="Times New Roman"/>
        <w:b/>
        <w:sz w:val="20"/>
        <w:szCs w:val="20"/>
      </w:rPr>
      <w:t xml:space="preserve"> in electives)</w:t>
    </w:r>
  </w:p>
  <w:p w:rsidR="00674F20" w:rsidRPr="006C3072" w:rsidRDefault="00674F20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454DE"/>
    <w:multiLevelType w:val="hybridMultilevel"/>
    <w:tmpl w:val="343E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7555D9"/>
    <w:multiLevelType w:val="hybridMultilevel"/>
    <w:tmpl w:val="41C827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EF"/>
    <w:rsid w:val="00002340"/>
    <w:rsid w:val="000148A2"/>
    <w:rsid w:val="00023D7A"/>
    <w:rsid w:val="00024498"/>
    <w:rsid w:val="000258E6"/>
    <w:rsid w:val="00041806"/>
    <w:rsid w:val="00042349"/>
    <w:rsid w:val="00045A91"/>
    <w:rsid w:val="0005121C"/>
    <w:rsid w:val="000534AD"/>
    <w:rsid w:val="00054640"/>
    <w:rsid w:val="00054BD2"/>
    <w:rsid w:val="0006272F"/>
    <w:rsid w:val="00063547"/>
    <w:rsid w:val="00066F06"/>
    <w:rsid w:val="00073D33"/>
    <w:rsid w:val="000741FB"/>
    <w:rsid w:val="00085C63"/>
    <w:rsid w:val="00086CC1"/>
    <w:rsid w:val="000878F6"/>
    <w:rsid w:val="00092575"/>
    <w:rsid w:val="00093917"/>
    <w:rsid w:val="0009724E"/>
    <w:rsid w:val="000A0B00"/>
    <w:rsid w:val="000A4CF5"/>
    <w:rsid w:val="000A57FE"/>
    <w:rsid w:val="000B0B47"/>
    <w:rsid w:val="000B1BD8"/>
    <w:rsid w:val="000B39CF"/>
    <w:rsid w:val="000E1CB7"/>
    <w:rsid w:val="001074A1"/>
    <w:rsid w:val="00110ADA"/>
    <w:rsid w:val="00113C33"/>
    <w:rsid w:val="0014610B"/>
    <w:rsid w:val="00162B72"/>
    <w:rsid w:val="00162DB8"/>
    <w:rsid w:val="00163A4A"/>
    <w:rsid w:val="0018013E"/>
    <w:rsid w:val="00191EF6"/>
    <w:rsid w:val="001A1426"/>
    <w:rsid w:val="001A210A"/>
    <w:rsid w:val="001C2D52"/>
    <w:rsid w:val="001C6BAA"/>
    <w:rsid w:val="001D262B"/>
    <w:rsid w:val="001F3026"/>
    <w:rsid w:val="0021055D"/>
    <w:rsid w:val="00227F53"/>
    <w:rsid w:val="00233522"/>
    <w:rsid w:val="00233C76"/>
    <w:rsid w:val="00241600"/>
    <w:rsid w:val="00243709"/>
    <w:rsid w:val="0025216B"/>
    <w:rsid w:val="00284FF5"/>
    <w:rsid w:val="00286BBD"/>
    <w:rsid w:val="00286CC3"/>
    <w:rsid w:val="002B44B5"/>
    <w:rsid w:val="002B472D"/>
    <w:rsid w:val="002B672B"/>
    <w:rsid w:val="002D0282"/>
    <w:rsid w:val="002D389A"/>
    <w:rsid w:val="002D4371"/>
    <w:rsid w:val="002E0B70"/>
    <w:rsid w:val="002E57D5"/>
    <w:rsid w:val="002F31F7"/>
    <w:rsid w:val="002F6B0B"/>
    <w:rsid w:val="00310EEA"/>
    <w:rsid w:val="003135AD"/>
    <w:rsid w:val="003141D5"/>
    <w:rsid w:val="0031591D"/>
    <w:rsid w:val="003172B1"/>
    <w:rsid w:val="00322251"/>
    <w:rsid w:val="00322DC8"/>
    <w:rsid w:val="003340EE"/>
    <w:rsid w:val="00341A7A"/>
    <w:rsid w:val="00343407"/>
    <w:rsid w:val="00362B4B"/>
    <w:rsid w:val="00367384"/>
    <w:rsid w:val="00373DE1"/>
    <w:rsid w:val="003756AD"/>
    <w:rsid w:val="003822E1"/>
    <w:rsid w:val="0038394B"/>
    <w:rsid w:val="00383A39"/>
    <w:rsid w:val="00397845"/>
    <w:rsid w:val="003B3B95"/>
    <w:rsid w:val="003B4072"/>
    <w:rsid w:val="003B5018"/>
    <w:rsid w:val="003B5959"/>
    <w:rsid w:val="003C0A74"/>
    <w:rsid w:val="003C4640"/>
    <w:rsid w:val="003D1D3B"/>
    <w:rsid w:val="003E1013"/>
    <w:rsid w:val="003E27EE"/>
    <w:rsid w:val="003F1543"/>
    <w:rsid w:val="00400AFF"/>
    <w:rsid w:val="00400DE7"/>
    <w:rsid w:val="00420106"/>
    <w:rsid w:val="00433D03"/>
    <w:rsid w:val="0043514A"/>
    <w:rsid w:val="00447806"/>
    <w:rsid w:val="00452A71"/>
    <w:rsid w:val="00464615"/>
    <w:rsid w:val="0046512F"/>
    <w:rsid w:val="00467656"/>
    <w:rsid w:val="00470D8F"/>
    <w:rsid w:val="0047485B"/>
    <w:rsid w:val="0048374C"/>
    <w:rsid w:val="0048788B"/>
    <w:rsid w:val="00496800"/>
    <w:rsid w:val="004A33F3"/>
    <w:rsid w:val="004A3B41"/>
    <w:rsid w:val="004A5234"/>
    <w:rsid w:val="004B056B"/>
    <w:rsid w:val="004B4286"/>
    <w:rsid w:val="004C564C"/>
    <w:rsid w:val="004E2066"/>
    <w:rsid w:val="004E6F21"/>
    <w:rsid w:val="00503767"/>
    <w:rsid w:val="00505BF6"/>
    <w:rsid w:val="0051013B"/>
    <w:rsid w:val="00511A7C"/>
    <w:rsid w:val="00522999"/>
    <w:rsid w:val="005339AA"/>
    <w:rsid w:val="00540986"/>
    <w:rsid w:val="0054680C"/>
    <w:rsid w:val="00561595"/>
    <w:rsid w:val="00565A5D"/>
    <w:rsid w:val="00592377"/>
    <w:rsid w:val="005933B8"/>
    <w:rsid w:val="005B0772"/>
    <w:rsid w:val="005E5BF4"/>
    <w:rsid w:val="006168F8"/>
    <w:rsid w:val="006213D2"/>
    <w:rsid w:val="0062210C"/>
    <w:rsid w:val="00635175"/>
    <w:rsid w:val="00672400"/>
    <w:rsid w:val="00672445"/>
    <w:rsid w:val="00674F20"/>
    <w:rsid w:val="00676702"/>
    <w:rsid w:val="00681425"/>
    <w:rsid w:val="006921FF"/>
    <w:rsid w:val="00692E4B"/>
    <w:rsid w:val="006A38D9"/>
    <w:rsid w:val="006A3FD4"/>
    <w:rsid w:val="006C3072"/>
    <w:rsid w:val="0070147C"/>
    <w:rsid w:val="00701584"/>
    <w:rsid w:val="00704AC0"/>
    <w:rsid w:val="00705577"/>
    <w:rsid w:val="0070574F"/>
    <w:rsid w:val="0071545B"/>
    <w:rsid w:val="00716D41"/>
    <w:rsid w:val="007170CE"/>
    <w:rsid w:val="007225C8"/>
    <w:rsid w:val="00723AC1"/>
    <w:rsid w:val="00737506"/>
    <w:rsid w:val="007435F0"/>
    <w:rsid w:val="00780F7C"/>
    <w:rsid w:val="00786D42"/>
    <w:rsid w:val="007A1C16"/>
    <w:rsid w:val="007C34C7"/>
    <w:rsid w:val="007C5CFB"/>
    <w:rsid w:val="007C748D"/>
    <w:rsid w:val="007D3818"/>
    <w:rsid w:val="007D68F6"/>
    <w:rsid w:val="007D6923"/>
    <w:rsid w:val="007E3F1D"/>
    <w:rsid w:val="007E732B"/>
    <w:rsid w:val="007E7AC7"/>
    <w:rsid w:val="0080535C"/>
    <w:rsid w:val="00810CC0"/>
    <w:rsid w:val="00812AA2"/>
    <w:rsid w:val="008207D4"/>
    <w:rsid w:val="00823105"/>
    <w:rsid w:val="00824022"/>
    <w:rsid w:val="008334A8"/>
    <w:rsid w:val="00852327"/>
    <w:rsid w:val="00865195"/>
    <w:rsid w:val="00882015"/>
    <w:rsid w:val="008A1DE6"/>
    <w:rsid w:val="008B60BD"/>
    <w:rsid w:val="008C450D"/>
    <w:rsid w:val="008E468D"/>
    <w:rsid w:val="008F6AB9"/>
    <w:rsid w:val="00900D51"/>
    <w:rsid w:val="009029D8"/>
    <w:rsid w:val="00912B1C"/>
    <w:rsid w:val="00950D63"/>
    <w:rsid w:val="00954EA7"/>
    <w:rsid w:val="009622F6"/>
    <w:rsid w:val="00970AC5"/>
    <w:rsid w:val="00977354"/>
    <w:rsid w:val="00985B42"/>
    <w:rsid w:val="00992901"/>
    <w:rsid w:val="00997A6F"/>
    <w:rsid w:val="009B7F4A"/>
    <w:rsid w:val="009E24DE"/>
    <w:rsid w:val="00A00D74"/>
    <w:rsid w:val="00A069E4"/>
    <w:rsid w:val="00A06E2D"/>
    <w:rsid w:val="00A11A63"/>
    <w:rsid w:val="00A11AD6"/>
    <w:rsid w:val="00A11BF4"/>
    <w:rsid w:val="00A11F23"/>
    <w:rsid w:val="00A220E0"/>
    <w:rsid w:val="00A4284A"/>
    <w:rsid w:val="00A46C50"/>
    <w:rsid w:val="00A500C8"/>
    <w:rsid w:val="00A50746"/>
    <w:rsid w:val="00A50B70"/>
    <w:rsid w:val="00A515C6"/>
    <w:rsid w:val="00A80CD7"/>
    <w:rsid w:val="00A9041B"/>
    <w:rsid w:val="00A90AF7"/>
    <w:rsid w:val="00A91642"/>
    <w:rsid w:val="00AA3E4E"/>
    <w:rsid w:val="00AB4AAE"/>
    <w:rsid w:val="00AC1822"/>
    <w:rsid w:val="00AC45B1"/>
    <w:rsid w:val="00AE099E"/>
    <w:rsid w:val="00AE5344"/>
    <w:rsid w:val="00B16595"/>
    <w:rsid w:val="00B20589"/>
    <w:rsid w:val="00B45F2F"/>
    <w:rsid w:val="00B4633D"/>
    <w:rsid w:val="00B47705"/>
    <w:rsid w:val="00B52DE6"/>
    <w:rsid w:val="00B71D54"/>
    <w:rsid w:val="00B72AD4"/>
    <w:rsid w:val="00B75B0C"/>
    <w:rsid w:val="00B8006A"/>
    <w:rsid w:val="00B82895"/>
    <w:rsid w:val="00B9417F"/>
    <w:rsid w:val="00BA01CD"/>
    <w:rsid w:val="00BA6DB3"/>
    <w:rsid w:val="00BE6B5C"/>
    <w:rsid w:val="00BF24A1"/>
    <w:rsid w:val="00C0065F"/>
    <w:rsid w:val="00C16141"/>
    <w:rsid w:val="00C21EFD"/>
    <w:rsid w:val="00C258F3"/>
    <w:rsid w:val="00C460B3"/>
    <w:rsid w:val="00C574DF"/>
    <w:rsid w:val="00C615BE"/>
    <w:rsid w:val="00C67213"/>
    <w:rsid w:val="00C700BA"/>
    <w:rsid w:val="00C932CE"/>
    <w:rsid w:val="00C95F7D"/>
    <w:rsid w:val="00CA1CF0"/>
    <w:rsid w:val="00CA288D"/>
    <w:rsid w:val="00CA40DC"/>
    <w:rsid w:val="00CA6B45"/>
    <w:rsid w:val="00CB0CD8"/>
    <w:rsid w:val="00CB1ABE"/>
    <w:rsid w:val="00CD699C"/>
    <w:rsid w:val="00CD7685"/>
    <w:rsid w:val="00CE34C9"/>
    <w:rsid w:val="00CF1CE1"/>
    <w:rsid w:val="00CF5AAC"/>
    <w:rsid w:val="00D14A82"/>
    <w:rsid w:val="00D23EEA"/>
    <w:rsid w:val="00D269B6"/>
    <w:rsid w:val="00D53881"/>
    <w:rsid w:val="00D7044D"/>
    <w:rsid w:val="00D726A8"/>
    <w:rsid w:val="00D766DD"/>
    <w:rsid w:val="00D83E9A"/>
    <w:rsid w:val="00DA7BF7"/>
    <w:rsid w:val="00DB400A"/>
    <w:rsid w:val="00DC5633"/>
    <w:rsid w:val="00E06F69"/>
    <w:rsid w:val="00E3011C"/>
    <w:rsid w:val="00E31A35"/>
    <w:rsid w:val="00E3569F"/>
    <w:rsid w:val="00E541B8"/>
    <w:rsid w:val="00E572A4"/>
    <w:rsid w:val="00E60122"/>
    <w:rsid w:val="00E7468F"/>
    <w:rsid w:val="00E845C2"/>
    <w:rsid w:val="00E95D36"/>
    <w:rsid w:val="00EA0490"/>
    <w:rsid w:val="00EA36FD"/>
    <w:rsid w:val="00EA7E4B"/>
    <w:rsid w:val="00EE0763"/>
    <w:rsid w:val="00EE4948"/>
    <w:rsid w:val="00EE6B07"/>
    <w:rsid w:val="00F02F2D"/>
    <w:rsid w:val="00F17174"/>
    <w:rsid w:val="00F45CF9"/>
    <w:rsid w:val="00F6141B"/>
    <w:rsid w:val="00F776CC"/>
    <w:rsid w:val="00F85393"/>
    <w:rsid w:val="00F91473"/>
    <w:rsid w:val="00FB2F32"/>
    <w:rsid w:val="00FE2301"/>
    <w:rsid w:val="00FF1FEF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39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839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8394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839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8394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39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839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8394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839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8394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943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433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Arts.Sciences.Core.BA.2009.10.07</Template>
  <TotalTime>11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5</cp:revision>
  <cp:lastPrinted>2017-02-22T00:47:00Z</cp:lastPrinted>
  <dcterms:created xsi:type="dcterms:W3CDTF">2020-10-08T23:48:00Z</dcterms:created>
  <dcterms:modified xsi:type="dcterms:W3CDTF">2020-12-21T22:41:00Z</dcterms:modified>
</cp:coreProperties>
</file>