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65A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FW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 xml:space="preserve">  </w:t>
            </w:r>
            <w:r w:rsidR="0069433A">
              <w:rPr>
                <w:rFonts w:ascii="Times New Roman" w:hAnsi="Times New Roman"/>
                <w:color w:val="A6A6A6"/>
                <w:sz w:val="20"/>
              </w:rPr>
              <w:t>ENG 100, 100A, 190, ESL 100, or AMST 111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855E18" w:rsidP="007239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E248F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7458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315458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31545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DB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BIOL 171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DP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DY</w:t>
            </w:r>
            <w:r w:rsidR="00226A16">
              <w:rPr>
                <w:rFonts w:ascii="Times New Roman" w:hAnsi="Times New Roman"/>
                <w:sz w:val="20"/>
              </w:rPr>
              <w:t xml:space="preserve">  </w:t>
            </w:r>
            <w:r w:rsidR="00226A16" w:rsidRPr="0070489A">
              <w:rPr>
                <w:rFonts w:ascii="Times New Roman" w:hAnsi="Times New Roman"/>
                <w:color w:val="A6A6A6"/>
                <w:sz w:val="20"/>
              </w:rPr>
              <w:t>CHEM 161L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B60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A616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1C70FA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1C70FA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H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12B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 (300+)</w:t>
            </w:r>
            <w:r w:rsidR="00812B8F">
              <w:rPr>
                <w:rFonts w:ascii="Times New Roman" w:hAnsi="Times New Roman"/>
                <w:sz w:val="20"/>
              </w:rPr>
              <w:t xml:space="preserve"> </w:t>
            </w:r>
            <w:r w:rsidR="00812B8F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 (300+)</w:t>
            </w:r>
            <w:r w:rsidR="00812B8F">
              <w:rPr>
                <w:rFonts w:ascii="Times New Roman" w:hAnsi="Times New Roman"/>
                <w:sz w:val="20"/>
              </w:rPr>
              <w:t xml:space="preserve"> </w:t>
            </w:r>
            <w:r w:rsidR="00812B8F">
              <w:rPr>
                <w:rFonts w:ascii="Times New Roman" w:hAnsi="Times New Roman"/>
                <w:color w:val="A6A6A6"/>
                <w:sz w:val="20"/>
              </w:rPr>
              <w:t>OCN 490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812B8F">
              <w:rPr>
                <w:rFonts w:ascii="Times New Roman" w:hAnsi="Times New Roman"/>
                <w:sz w:val="20"/>
              </w:rPr>
              <w:t xml:space="preserve"> </w:t>
            </w:r>
            <w:r w:rsidR="00812B8F">
              <w:rPr>
                <w:rFonts w:ascii="Times New Roman" w:hAnsi="Times New Roman"/>
                <w:color w:val="A6A6A6"/>
                <w:sz w:val="20"/>
              </w:rPr>
              <w:t xml:space="preserve">BIOL 171L 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12B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812B8F">
              <w:rPr>
                <w:rFonts w:ascii="Times New Roman" w:hAnsi="Times New Roman"/>
                <w:sz w:val="20"/>
              </w:rPr>
              <w:t xml:space="preserve"> </w:t>
            </w:r>
            <w:r w:rsidR="00812B8F">
              <w:rPr>
                <w:rFonts w:ascii="Times New Roman" w:hAnsi="Times New Roman"/>
                <w:color w:val="A6A6A6"/>
                <w:sz w:val="20"/>
              </w:rPr>
              <w:t>OCN 499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812B8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</w:t>
            </w:r>
            <w:r w:rsidR="00812B8F">
              <w:rPr>
                <w:rFonts w:ascii="Times New Roman" w:hAnsi="Times New Roman"/>
                <w:sz w:val="20"/>
              </w:rPr>
              <w:t xml:space="preserve"> </w:t>
            </w:r>
            <w:r w:rsidR="00812B8F">
              <w:rPr>
                <w:rFonts w:ascii="Times New Roman" w:hAnsi="Times New Roman"/>
                <w:color w:val="A6A6A6"/>
                <w:sz w:val="20"/>
              </w:rPr>
              <w:t>OCN 401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812B8F">
              <w:rPr>
                <w:rFonts w:ascii="Times New Roman" w:hAnsi="Times New Roman"/>
                <w:sz w:val="20"/>
              </w:rPr>
              <w:t xml:space="preserve"> </w:t>
            </w:r>
            <w:r w:rsidR="00812B8F">
              <w:rPr>
                <w:rFonts w:ascii="Times New Roman" w:hAnsi="Times New Roman"/>
                <w:color w:val="A6A6A6"/>
                <w:sz w:val="20"/>
              </w:rPr>
              <w:t>OCN 310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W (300+)</w:t>
            </w:r>
            <w:r w:rsidR="00812B8F">
              <w:rPr>
                <w:rFonts w:ascii="Times New Roman" w:hAnsi="Times New Roman"/>
                <w:sz w:val="20"/>
              </w:rPr>
              <w:t xml:space="preserve"> </w:t>
            </w:r>
            <w:r w:rsidR="00812B8F">
              <w:rPr>
                <w:rFonts w:ascii="Times New Roman" w:hAnsi="Times New Roman"/>
                <w:color w:val="A6A6A6"/>
                <w:sz w:val="20"/>
              </w:rPr>
              <w:t>OCN 320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1C70FA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bCs/>
                <w:sz w:val="20"/>
                <w:szCs w:val="13"/>
              </w:rPr>
            </w:pP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5C3A4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School</w:t>
            </w:r>
            <w:r w:rsidRPr="005C3A4F">
              <w:rPr>
                <w:rFonts w:ascii="Times New Roman" w:hAnsi="Times New Roman"/>
                <w:bCs/>
                <w:sz w:val="20"/>
                <w:szCs w:val="13"/>
              </w:rPr>
              <w:t xml:space="preserve"> of </w:t>
            </w:r>
            <w:r>
              <w:rPr>
                <w:rFonts w:ascii="Times New Roman" w:hAnsi="Times New Roman"/>
                <w:bCs/>
                <w:sz w:val="20"/>
                <w:szCs w:val="13"/>
              </w:rPr>
              <w:t>Ocean and Earth Science and Technology.</w:t>
            </w:r>
          </w:p>
          <w:p w:rsidR="00EA0D21" w:rsidRPr="001C70FA" w:rsidRDefault="00EA0D21" w:rsidP="00EA0D21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  <w:szCs w:val="13"/>
              </w:rPr>
            </w:pP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CB38F5" w:rsidRPr="001C70FA" w:rsidTr="00AC50D9">
        <w:trPr>
          <w:trHeight w:val="245"/>
        </w:trPr>
        <w:tc>
          <w:tcPr>
            <w:tcW w:w="5238" w:type="dxa"/>
          </w:tcPr>
          <w:p w:rsidR="00CB38F5" w:rsidRPr="001C70FA" w:rsidRDefault="00CB38F5" w:rsidP="00CB0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45 upp</w:t>
            </w:r>
            <w:r w:rsidR="000C7E10" w:rsidRPr="001C70FA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CB38F5" w:rsidRPr="001C70FA" w:rsidTr="00E952A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2.0 cumulative or higher</w:t>
            </w:r>
            <w:r w:rsidRPr="001C70FA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CB38F5" w:rsidRPr="001C70FA" w:rsidTr="00A515C6">
        <w:trPr>
          <w:trHeight w:val="245"/>
        </w:trPr>
        <w:tc>
          <w:tcPr>
            <w:tcW w:w="5238" w:type="dxa"/>
            <w:vAlign w:val="center"/>
          </w:tcPr>
          <w:p w:rsidR="00CB38F5" w:rsidRPr="001C70FA" w:rsidRDefault="00CB38F5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CB38F5" w:rsidRPr="001C70FA" w:rsidRDefault="00CB38F5">
      <w:pPr>
        <w:rPr>
          <w:rFonts w:ascii="Times New Roman" w:hAnsi="Times New Roman"/>
        </w:rPr>
      </w:pPr>
    </w:p>
    <w:p w:rsidR="00CB38F5" w:rsidRPr="001C70FA" w:rsidRDefault="00CF1F6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43FA3" wp14:editId="536A431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</wp:posOffset>
                </wp:positionV>
                <wp:extent cx="6949440" cy="282575"/>
                <wp:effectExtent l="0" t="0" r="2286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Default="00CB38F5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CB38F5" w:rsidRPr="00397845" w:rsidRDefault="00CB38F5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.85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">
                <v:textbox>
                  <w:txbxContent>
                    <w:p w:rsidR="00CB38F5" w:rsidRDefault="00CB38F5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CB38F5" w:rsidRPr="00397845" w:rsidRDefault="00CB38F5" w:rsidP="003978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E7904" wp14:editId="43E575C8">
                <wp:simplePos x="0" y="0"/>
                <wp:positionH relativeFrom="column">
                  <wp:posOffset>-69850</wp:posOffset>
                </wp:positionH>
                <wp:positionV relativeFrom="paragraph">
                  <wp:posOffset>293370</wp:posOffset>
                </wp:positionV>
                <wp:extent cx="6949440" cy="458470"/>
                <wp:effectExtent l="0" t="0" r="2286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F5" w:rsidRPr="001C70FA" w:rsidRDefault="00CB38F5" w:rsidP="00DB46E5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70FA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program sheet was prepared to provide information and does not constitute a contract. See back for major requirements.     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23.1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b3s1o+EAAAALAQAADwAAAGRycy9kb3ducmV2&#10;LnhtbEyPwU7DMBBE70j8g7VIXFDrpI1CCHGqCgkEN9oiuLrxNolqr4PtpuHvcU9wm9WMZt9Uq8lo&#10;NqLzvSUB6TwBhtRY1VMr4GP3PCuA+SBJSW0JBfygh1V9fVXJUtkzbXDchpbFEvKlFNCFMJSc+6ZD&#10;I/3cDkjRO1hnZIina7ly8hzLjeaLJMm5kT3FD50c8KnD5rg9GQFF9jp++bfl+2eTH/RDuLsfX76d&#10;ELc30/oRWMAp/IXhgh/RoY5Me3si5ZkWMEvTuCUIyPIFsEsgKZYZsH1UaZEBryv+f0P9Cw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G97NaPhAAAACwEAAA8AAAAAAAAAAAAAAAAAhAQA&#10;AGRycy9kb3ducmV2LnhtbFBLBQYAAAAABAAEAPMAAACSBQAAAAA=&#10;">
                <v:textbox>
                  <w:txbxContent>
                    <w:p w:rsidR="00CB38F5" w:rsidRPr="001C70FA" w:rsidRDefault="00CB38F5" w:rsidP="00DB46E5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70FA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This program sheet was prepared to provide information and does not constitute a contract. See back for major requirements.     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p w:rsidR="00CB38F5" w:rsidRPr="001C70FA" w:rsidRDefault="00CB38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CB38F5" w:rsidRPr="001C70FA">
        <w:tc>
          <w:tcPr>
            <w:tcW w:w="5212" w:type="dxa"/>
            <w:shd w:val="clear" w:color="auto" w:fill="000000"/>
          </w:tcPr>
          <w:p w:rsidR="00CB38F5" w:rsidRPr="001C70FA" w:rsidRDefault="00CB38F5" w:rsidP="00EA0490">
            <w:pPr>
              <w:pStyle w:val="Heading2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CB38F5" w:rsidRPr="001C70FA">
        <w:tc>
          <w:tcPr>
            <w:tcW w:w="5212" w:type="dxa"/>
            <w:vAlign w:val="center"/>
          </w:tcPr>
          <w:p w:rsidR="00CB38F5" w:rsidRPr="001C70FA" w:rsidRDefault="00CB38F5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  <w:vAlign w:val="center"/>
          </w:tcPr>
          <w:p w:rsidR="00CB38F5" w:rsidRPr="001C70FA" w:rsidRDefault="00CB38F5" w:rsidP="00EC1B8C">
            <w:pPr>
              <w:pStyle w:val="Heading1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Bachelor of Science Requirements</w:t>
            </w:r>
          </w:p>
        </w:tc>
      </w:tr>
      <w:tr w:rsidR="00CB38F5" w:rsidRPr="001C70FA" w:rsidTr="003336F9">
        <w:tc>
          <w:tcPr>
            <w:tcW w:w="5212" w:type="dxa"/>
          </w:tcPr>
          <w:p w:rsidR="00CB38F5" w:rsidRPr="001C70FA" w:rsidRDefault="009E248F" w:rsidP="0072392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A3B20">
              <w:rPr>
                <w:rFonts w:ascii="Times New Roman" w:hAnsi="Times New Roman"/>
                <w:sz w:val="20"/>
              </w:rPr>
              <w:t>MATH 241*</w:t>
            </w:r>
            <w:r>
              <w:rPr>
                <w:rFonts w:ascii="Times New Roman" w:hAnsi="Times New Roman"/>
                <w:sz w:val="20"/>
                <w:vertAlign w:val="superscript"/>
              </w:rPr>
              <w:t>FQ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243 or OCN/GG 312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or ECON 321*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DS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1C70FA">
              <w:rPr>
                <w:rFonts w:ascii="Times New Roman" w:hAnsi="Times New Roman"/>
                <w:sz w:val="20"/>
              </w:rPr>
              <w:t>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9000EA" w:rsidRPr="001C70FA">
        <w:tc>
          <w:tcPr>
            <w:tcW w:w="5212" w:type="dxa"/>
          </w:tcPr>
          <w:p w:rsidR="009000EA" w:rsidRPr="001C70FA" w:rsidRDefault="009000EA" w:rsidP="009000E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</w:t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vertAlign w:val="superscript"/>
              </w:rPr>
              <w:t>B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72</w:t>
            </w:r>
            <w:r w:rsidRPr="001C70FA">
              <w:rPr>
                <w:rFonts w:ascii="Times New Roman" w:hAnsi="Times New Roman"/>
                <w:sz w:val="20"/>
              </w:rPr>
              <w:t>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161*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161L*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CHEM 162*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162L*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170*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170L*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PHYS 272*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  <w:sz w:val="20"/>
              </w:rPr>
              <w:t xml:space="preserve"> / </w:t>
            </w:r>
            <w:r w:rsidRPr="001C70FA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1C70FA">
              <w:rPr>
                <w:rFonts w:ascii="Times New Roman" w:hAnsi="Times New Roman"/>
                <w:sz w:val="20"/>
              </w:rPr>
              <w:t xml:space="preserve"> 272L*</w:t>
            </w:r>
            <w:r w:rsidRPr="001C70FA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MATH 244 must be taken if MATH 243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A24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OCN/GG 312 must be taken if ECON 321 is taken.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A0490">
        <w:tc>
          <w:tcPr>
            <w:tcW w:w="5212" w:type="dxa"/>
            <w:shd w:val="clear" w:color="auto" w:fill="000000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38F5" w:rsidRPr="001C70FA" w:rsidTr="00E952A2">
        <w:tc>
          <w:tcPr>
            <w:tcW w:w="5212" w:type="dxa"/>
            <w:shd w:val="clear" w:color="auto" w:fill="A6A6A6"/>
          </w:tcPr>
          <w:p w:rsidR="00CB38F5" w:rsidRPr="001C70FA" w:rsidRDefault="00CB38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C70FA">
              <w:rPr>
                <w:rFonts w:ascii="Times New Roman" w:hAnsi="Times New Roman"/>
                <w:b/>
                <w:sz w:val="20"/>
              </w:rPr>
              <w:t>Exit Requirements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C64B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 xml:space="preserve">Submit </w:t>
            </w:r>
            <w:r w:rsidR="00C64B1F" w:rsidRPr="001C70FA">
              <w:rPr>
                <w:rFonts w:ascii="Times New Roman" w:hAnsi="Times New Roman"/>
                <w:sz w:val="20"/>
              </w:rPr>
              <w:t>the</w:t>
            </w:r>
            <w:r w:rsidRPr="001C70FA">
              <w:rPr>
                <w:rFonts w:ascii="Times New Roman" w:hAnsi="Times New Roman"/>
                <w:sz w:val="20"/>
              </w:rPr>
              <w:t xml:space="preserve"> Graduation Worksheet to the Student Academic Services Office at least two semesters preceding the award of the degree.</w:t>
            </w:r>
          </w:p>
        </w:tc>
      </w:tr>
      <w:tr w:rsidR="00CB38F5" w:rsidRPr="001C70FA" w:rsidTr="00676702">
        <w:tc>
          <w:tcPr>
            <w:tcW w:w="5212" w:type="dxa"/>
          </w:tcPr>
          <w:p w:rsidR="00CB38F5" w:rsidRPr="001C70FA" w:rsidRDefault="00CB38F5" w:rsidP="0024370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1C70FA">
              <w:rPr>
                <w:rFonts w:ascii="Times New Roman" w:hAnsi="Times New Roman"/>
                <w:sz w:val="20"/>
              </w:rPr>
              <w:t>Exit interview by</w:t>
            </w:r>
            <w:r w:rsidR="00C64B1F" w:rsidRPr="001C70FA">
              <w:rPr>
                <w:rFonts w:ascii="Times New Roman" w:hAnsi="Times New Roman"/>
                <w:sz w:val="20"/>
              </w:rPr>
              <w:t xml:space="preserve"> SOEST</w:t>
            </w:r>
            <w:r w:rsidRPr="001C70FA">
              <w:rPr>
                <w:rFonts w:ascii="Times New Roman" w:hAnsi="Times New Roman"/>
                <w:sz w:val="20"/>
              </w:rPr>
              <w:t xml:space="preserve"> Student Academic Services Office.</w:t>
            </w:r>
          </w:p>
        </w:tc>
      </w:tr>
      <w:tr w:rsidR="00CB38F5" w:rsidRPr="001C70FA">
        <w:tc>
          <w:tcPr>
            <w:tcW w:w="5212" w:type="dxa"/>
          </w:tcPr>
          <w:p w:rsidR="00CB38F5" w:rsidRPr="001C70FA" w:rsidRDefault="00CB38F5" w:rsidP="00FF68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B38F5" w:rsidRPr="001C70FA" w:rsidRDefault="00CB38F5">
      <w:pPr>
        <w:rPr>
          <w:rFonts w:ascii="Times New Roman" w:hAnsi="Times New Roman"/>
        </w:rPr>
        <w:sectPr w:rsidR="00CB38F5" w:rsidRPr="001C70FA" w:rsidSect="00E541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6606"/>
      </w:tblGrid>
      <w:tr w:rsidR="00CB38F5" w:rsidRPr="001C70FA" w:rsidTr="00341029">
        <w:tc>
          <w:tcPr>
            <w:tcW w:w="10944" w:type="dxa"/>
            <w:gridSpan w:val="2"/>
            <w:shd w:val="clear" w:color="auto" w:fill="000000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lastRenderedPageBreak/>
              <w:t>Major Requirements for BS in Global Environmental Science</w:t>
            </w:r>
            <w:r w:rsidR="009000EA">
              <w:rPr>
                <w:rFonts w:ascii="Times New Roman" w:hAnsi="Times New Roman"/>
                <w:b/>
              </w:rPr>
              <w:t xml:space="preserve"> Environmental Health Sciences</w:t>
            </w:r>
            <w:r w:rsidR="00CC06A3">
              <w:rPr>
                <w:rFonts w:ascii="Times New Roman" w:hAnsi="Times New Roman"/>
                <w:b/>
              </w:rPr>
              <w:t xml:space="preserve"> Track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Admission: Open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Application: NA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406896" w:rsidP="00DC0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major credits:</w:t>
            </w:r>
            <w:r w:rsidR="004048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DC00F1">
              <w:rPr>
                <w:rFonts w:ascii="Times New Roman" w:hAnsi="Times New Roman"/>
              </w:rPr>
              <w:t>6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>Min. C grade (not C-) in all courses</w:t>
            </w:r>
          </w:p>
        </w:tc>
      </w:tr>
      <w:tr w:rsidR="00CB38F5" w:rsidRPr="001C70FA" w:rsidTr="00341029">
        <w:tc>
          <w:tcPr>
            <w:tcW w:w="10944" w:type="dxa"/>
            <w:gridSpan w:val="2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A6A6A6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Requirements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D9D9D9"/>
          </w:tcPr>
          <w:p w:rsidR="00CB38F5" w:rsidRPr="001C70FA" w:rsidRDefault="00CB38F5" w:rsidP="00DC0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Basic Science Required Courses (</w:t>
            </w:r>
            <w:r w:rsidR="00DC00F1">
              <w:rPr>
                <w:rFonts w:ascii="Times New Roman" w:hAnsi="Times New Roman"/>
                <w:b/>
              </w:rPr>
              <w:t>40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171*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BIOL 172*</w:t>
            </w:r>
            <w:r w:rsidRPr="001C70FA">
              <w:rPr>
                <w:rFonts w:ascii="Times New Roman" w:hAnsi="Times New Roman"/>
                <w:vertAlign w:val="superscript"/>
              </w:rPr>
              <w:t>DB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CHEM 161*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</w:t>
            </w:r>
            <w:r w:rsidR="00C64B1F" w:rsidRPr="001C70FA">
              <w:rPr>
                <w:rFonts w:ascii="Times New Roman" w:hAnsi="Times New Roman"/>
              </w:rPr>
              <w:t>161</w:t>
            </w:r>
            <w:r w:rsidRPr="001C70FA">
              <w:rPr>
                <w:rFonts w:ascii="Times New Roman" w:hAnsi="Times New Roman"/>
              </w:rPr>
              <w:t>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C64B1F" w:rsidRPr="001C70FA">
              <w:rPr>
                <w:rFonts w:ascii="Times New Roman" w:hAnsi="Times New Roman"/>
              </w:rPr>
              <w:t xml:space="preserve"> CHEM 162</w:t>
            </w:r>
            <w:r w:rsidRPr="001C70FA">
              <w:rPr>
                <w:rFonts w:ascii="Times New Roman" w:hAnsi="Times New Roman"/>
              </w:rPr>
              <w:t>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 162L*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170*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170L*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PHYS 272*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272L*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72392D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9E248F" w:rsidRPr="009E248F">
              <w:rPr>
                <w:rFonts w:ascii="Times New Roman" w:hAnsi="Times New Roman"/>
              </w:rPr>
              <w:t>MATH 241*</w:t>
            </w:r>
            <w:r w:rsidR="009E248F" w:rsidRPr="009E248F">
              <w:rPr>
                <w:rFonts w:ascii="Times New Roman" w:hAnsi="Times New Roman"/>
                <w:vertAlign w:val="superscript"/>
              </w:rPr>
              <w:t>FQ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243 or OCN/GG 312</w:t>
            </w:r>
          </w:p>
        </w:tc>
      </w:tr>
      <w:tr w:rsidR="00CB38F5" w:rsidRPr="001C70FA" w:rsidTr="00341029">
        <w:tc>
          <w:tcPr>
            <w:tcW w:w="10944" w:type="dxa"/>
            <w:gridSpan w:val="2"/>
            <w:shd w:val="clear" w:color="auto" w:fill="FFFFFF"/>
          </w:tcPr>
          <w:p w:rsidR="00CB38F5" w:rsidRPr="001C70FA" w:rsidRDefault="00CB38F5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MATH 244 or ECON 321*</w:t>
            </w:r>
            <w:r w:rsidRPr="001C70FA">
              <w:rPr>
                <w:rFonts w:ascii="Times New Roman" w:hAnsi="Times New Roman"/>
                <w:vertAlign w:val="superscript"/>
              </w:rPr>
              <w:t>DS</w:t>
            </w:r>
          </w:p>
        </w:tc>
      </w:tr>
      <w:tr w:rsidR="006F356B" w:rsidRPr="001C70FA" w:rsidTr="00341029">
        <w:tc>
          <w:tcPr>
            <w:tcW w:w="10944" w:type="dxa"/>
            <w:gridSpan w:val="2"/>
            <w:shd w:val="clear" w:color="auto" w:fill="FFFFFF"/>
          </w:tcPr>
          <w:p w:rsidR="006F356B" w:rsidRPr="001C70FA" w:rsidRDefault="006F356B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445321">
              <w:rPr>
                <w:rFonts w:ascii="Times New Roman" w:hAnsi="Times New Roman"/>
              </w:rPr>
              <w:sym w:font="Wingdings" w:char="F071"/>
            </w:r>
            <w:r w:rsidRPr="004453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OEST 100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1C70FA">
              <w:rPr>
                <w:rFonts w:ascii="Times New Roman" w:hAnsi="Times New Roman"/>
                <w:i/>
              </w:rPr>
              <w:tab/>
              <w:t>*</w:t>
            </w:r>
            <w:r w:rsidRPr="001C70FA">
              <w:rPr>
                <w:rFonts w:ascii="Times New Roman" w:hAnsi="Times New Roman"/>
                <w:i/>
                <w:sz w:val="20"/>
              </w:rPr>
              <w:t>MATH 244 must be taken if MATH 243 is taken. OCN/GG 312 must be taken if ECON 321 is taken.</w:t>
            </w: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FFFFFF"/>
          </w:tcPr>
          <w:p w:rsidR="00C64B1F" w:rsidRPr="001C70FA" w:rsidRDefault="00C64B1F" w:rsidP="00C64B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Core Courses (11 credits)</w:t>
            </w:r>
          </w:p>
        </w:tc>
      </w:tr>
      <w:tr w:rsidR="009000EA" w:rsidRPr="001C70FA" w:rsidTr="00341029">
        <w:tc>
          <w:tcPr>
            <w:tcW w:w="10944" w:type="dxa"/>
            <w:gridSpan w:val="2"/>
          </w:tcPr>
          <w:p w:rsidR="009000EA" w:rsidRPr="001C70FA" w:rsidRDefault="009000EA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>
              <w:rPr>
                <w:rFonts w:ascii="Times New Roman" w:hAnsi="Times New Roman"/>
              </w:rPr>
              <w:t xml:space="preserve"> ATMO</w:t>
            </w:r>
            <w:r w:rsidRPr="001C70FA">
              <w:rPr>
                <w:rFonts w:ascii="Times New Roman" w:hAnsi="Times New Roman"/>
              </w:rPr>
              <w:t xml:space="preserve"> 200*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</w:t>
            </w:r>
            <w:r w:rsidR="00E95FB9">
              <w:rPr>
                <w:rFonts w:ascii="Times New Roman" w:hAnsi="Times New Roman"/>
              </w:rPr>
              <w:t>/ERTH</w:t>
            </w:r>
            <w:r w:rsidRPr="001C70FA">
              <w:rPr>
                <w:rFonts w:ascii="Times New Roman" w:hAnsi="Times New Roman"/>
              </w:rPr>
              <w:t xml:space="preserve"> 101*</w:t>
            </w:r>
            <w:r w:rsidRPr="001C70FA">
              <w:rPr>
                <w:rFonts w:ascii="Times New Roman" w:hAnsi="Times New Roman"/>
                <w:vertAlign w:val="superscript"/>
              </w:rPr>
              <w:t xml:space="preserve">DP </w:t>
            </w:r>
            <w:r w:rsidRPr="001C70FA">
              <w:rPr>
                <w:rFonts w:ascii="Times New Roman" w:hAnsi="Times New Roman"/>
              </w:rPr>
              <w:t xml:space="preserve">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101L*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  <w:b/>
              </w:rPr>
              <w:t>or</w:t>
            </w:r>
            <w:r w:rsidRPr="001C70FA">
              <w:rPr>
                <w:rFonts w:ascii="Times New Roman" w:hAnsi="Times New Roman"/>
              </w:rPr>
              <w:t xml:space="preserve">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GG</w:t>
            </w:r>
            <w:r w:rsidR="00E95FB9">
              <w:rPr>
                <w:rFonts w:ascii="Times New Roman" w:hAnsi="Times New Roman"/>
              </w:rPr>
              <w:t>/ERTH</w:t>
            </w:r>
            <w:bookmarkStart w:id="0" w:name="_GoBack"/>
            <w:bookmarkEnd w:id="0"/>
            <w:r w:rsidRPr="001C70FA">
              <w:rPr>
                <w:rFonts w:ascii="Times New Roman" w:hAnsi="Times New Roman"/>
              </w:rPr>
              <w:t xml:space="preserve"> 170*</w:t>
            </w:r>
            <w:r w:rsidRPr="001C70FA">
              <w:rPr>
                <w:rFonts w:ascii="Times New Roman" w:hAnsi="Times New Roman"/>
                <w:vertAlign w:val="superscript"/>
              </w:rPr>
              <w:t>DP/DY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201*</w:t>
            </w:r>
            <w:r w:rsidRPr="001C70FA">
              <w:rPr>
                <w:rFonts w:ascii="Times New Roman" w:hAnsi="Times New Roman"/>
                <w:vertAlign w:val="superscript"/>
              </w:rPr>
              <w:t>DP</w:t>
            </w:r>
            <w:r w:rsidRPr="001C70FA">
              <w:rPr>
                <w:rFonts w:ascii="Times New Roman" w:hAnsi="Times New Roman"/>
              </w:rPr>
              <w:t xml:space="preserve">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201L*</w:t>
            </w:r>
            <w:r w:rsidRPr="001C70FA">
              <w:rPr>
                <w:rFonts w:ascii="Times New Roman" w:hAnsi="Times New Roman"/>
                <w:vertAlign w:val="superscript"/>
              </w:rPr>
              <w:t>DY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Global Environmental Science Foundation Courses (18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D410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D410E9">
              <w:rPr>
                <w:rFonts w:ascii="Times New Roman" w:hAnsi="Times New Roman"/>
              </w:rPr>
              <w:t>OCN 100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="00D410E9">
              <w:rPr>
                <w:rFonts w:ascii="Times New Roman" w:hAnsi="Times New Roman"/>
              </w:rPr>
              <w:t xml:space="preserve"> OCN 102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310 /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4A7799" w:rsidRPr="001C70FA">
              <w:rPr>
                <w:rFonts w:ascii="Times New Roman" w:hAnsi="Times New Roman"/>
              </w:rPr>
              <w:t xml:space="preserve">OCN </w:t>
            </w:r>
            <w:r w:rsidRPr="001C70FA">
              <w:rPr>
                <w:rFonts w:ascii="Times New Roman" w:hAnsi="Times New Roman"/>
              </w:rPr>
              <w:t>310L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320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363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 401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D9D9D9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 xml:space="preserve">Global Environmental Coupled Systems Courses (4 </w:t>
            </w:r>
            <w:r w:rsidR="004A7799" w:rsidRPr="001C70FA">
              <w:rPr>
                <w:rFonts w:ascii="Times New Roman" w:hAnsi="Times New Roman"/>
                <w:b/>
              </w:rPr>
              <w:t xml:space="preserve">approved </w:t>
            </w:r>
            <w:r w:rsidR="009000EA">
              <w:rPr>
                <w:rFonts w:ascii="Times New Roman" w:hAnsi="Times New Roman"/>
                <w:b/>
              </w:rPr>
              <w:t>courses; 12</w:t>
            </w:r>
            <w:r w:rsidRPr="001C70FA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9000EA">
              <w:rPr>
                <w:rFonts w:ascii="Times New Roman" w:hAnsi="Times New Roman"/>
              </w:rPr>
              <w:t>PH 201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9000EA">
              <w:rPr>
                <w:rFonts w:ascii="Times New Roman" w:hAnsi="Times New Roman"/>
              </w:rPr>
              <w:t>PH 310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9000EA">
              <w:rPr>
                <w:rFonts w:ascii="Times New Roman" w:hAnsi="Times New Roman"/>
              </w:rPr>
              <w:t>PH 340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9000EA">
            <w:pPr>
              <w:spacing w:after="0" w:line="240" w:lineRule="auto"/>
              <w:rPr>
                <w:rFonts w:ascii="Times New Roman" w:hAnsi="Times New Roman"/>
              </w:rPr>
            </w:pPr>
            <w:r w:rsidRPr="001C70FA">
              <w:rPr>
                <w:rFonts w:ascii="Times New Roman" w:hAnsi="Times New Roman"/>
              </w:rPr>
              <w:tab/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</w:t>
            </w:r>
            <w:r w:rsidR="009000EA">
              <w:rPr>
                <w:rFonts w:ascii="Times New Roman" w:hAnsi="Times New Roman"/>
              </w:rPr>
              <w:t>PH 341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B53AD1" w:rsidP="00B53AD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64B1F" w:rsidRPr="001C70FA">
              <w:rPr>
                <w:rFonts w:ascii="Times New Roman" w:hAnsi="Times New Roman"/>
                <w:i/>
              </w:rPr>
              <w:t>pproved coupled systems courses</w:t>
            </w:r>
            <w:r>
              <w:rPr>
                <w:rFonts w:ascii="Times New Roman" w:hAnsi="Times New Roman"/>
                <w:i/>
              </w:rPr>
              <w:t xml:space="preserve"> for Environmental Health Sciences track</w:t>
            </w:r>
            <w:r w:rsidR="004A7799" w:rsidRPr="001C70FA">
              <w:rPr>
                <w:rFonts w:ascii="Times New Roman" w:hAnsi="Times New Roman"/>
                <w:i/>
              </w:rPr>
              <w:t xml:space="preserve">: </w:t>
            </w:r>
            <w:r>
              <w:rPr>
                <w:rFonts w:ascii="Times New Roman" w:hAnsi="Times New Roman"/>
                <w:i/>
              </w:rPr>
              <w:t>PH 201, 310, 340, 341.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7B6" w:rsidRPr="001C70FA" w:rsidTr="004D6CA0">
        <w:tc>
          <w:tcPr>
            <w:tcW w:w="10944" w:type="dxa"/>
            <w:gridSpan w:val="2"/>
            <w:shd w:val="clear" w:color="auto" w:fill="D9D9D9"/>
          </w:tcPr>
          <w:p w:rsidR="005307B6" w:rsidRPr="005307B6" w:rsidRDefault="005307B6" w:rsidP="003410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07B6">
              <w:rPr>
                <w:rFonts w:ascii="Times New Roman" w:hAnsi="Times New Roman"/>
                <w:b/>
              </w:rPr>
              <w:t>Global Environmental Senior Research Courses (5 credits)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490</w:t>
            </w:r>
          </w:p>
        </w:tc>
      </w:tr>
      <w:tr w:rsidR="005307B6" w:rsidRPr="001C70FA" w:rsidTr="00341029">
        <w:tc>
          <w:tcPr>
            <w:tcW w:w="10944" w:type="dxa"/>
            <w:gridSpan w:val="2"/>
          </w:tcPr>
          <w:p w:rsidR="005307B6" w:rsidRPr="001C70FA" w:rsidRDefault="005307B6" w:rsidP="003410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1C70FA">
              <w:rPr>
                <w:rFonts w:ascii="Times New Roman" w:hAnsi="Times New Roman"/>
              </w:rPr>
              <w:sym w:font="Wingdings" w:char="F071"/>
            </w:r>
            <w:r w:rsidRPr="001C70FA">
              <w:rPr>
                <w:rFonts w:ascii="Times New Roman" w:hAnsi="Times New Roman"/>
              </w:rPr>
              <w:t xml:space="preserve"> OCN</w:t>
            </w:r>
            <w:r>
              <w:rPr>
                <w:rFonts w:ascii="Times New Roman" w:hAnsi="Times New Roman"/>
              </w:rPr>
              <w:t xml:space="preserve"> 499</w:t>
            </w:r>
          </w:p>
        </w:tc>
      </w:tr>
      <w:tr w:rsidR="00C64B1F" w:rsidRPr="001C70FA" w:rsidTr="00341029">
        <w:tc>
          <w:tcPr>
            <w:tcW w:w="10944" w:type="dxa"/>
            <w:gridSpan w:val="2"/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B1F" w:rsidRPr="001C70FA" w:rsidTr="00341029">
        <w:tc>
          <w:tcPr>
            <w:tcW w:w="10944" w:type="dxa"/>
            <w:gridSpan w:val="2"/>
            <w:shd w:val="clear" w:color="auto" w:fill="000000"/>
          </w:tcPr>
          <w:p w:rsidR="00C64B1F" w:rsidRPr="001C70FA" w:rsidRDefault="00C64B1F" w:rsidP="003410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70FA">
              <w:rPr>
                <w:rFonts w:ascii="Times New Roman" w:hAnsi="Times New Roman"/>
                <w:b/>
              </w:rPr>
              <w:t>Notes</w:t>
            </w:r>
          </w:p>
        </w:tc>
      </w:tr>
      <w:tr w:rsidR="00C64B1F" w:rsidRPr="001C70FA" w:rsidTr="00341029">
        <w:trPr>
          <w:trHeight w:val="70"/>
        </w:trPr>
        <w:tc>
          <w:tcPr>
            <w:tcW w:w="10944" w:type="dxa"/>
            <w:gridSpan w:val="2"/>
            <w:tcBorders>
              <w:bottom w:val="nil"/>
            </w:tcBorders>
          </w:tcPr>
          <w:p w:rsidR="00C64B1F" w:rsidRPr="001C70FA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School of Ocean</w:t>
            </w:r>
            <w:r w:rsidR="00C62FDC">
              <w:rPr>
                <w:rFonts w:ascii="Times New Roman" w:hAnsi="Times New Roman"/>
                <w:sz w:val="20"/>
                <w:szCs w:val="20"/>
              </w:rPr>
              <w:t xml:space="preserve"> and Earth Science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 and Technology: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Student Academic Services, HIG 135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5307B6">
              <w:rPr>
                <w:rFonts w:ascii="Times New Roman" w:hAnsi="Times New Roman"/>
                <w:sz w:val="20"/>
                <w:szCs w:val="20"/>
              </w:rPr>
              <w:t>8763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; www.soest.hawaii.edu </w:t>
            </w:r>
          </w:p>
        </w:tc>
      </w:tr>
      <w:tr w:rsidR="00C64B1F" w:rsidRPr="001C70FA" w:rsidTr="00341029">
        <w:trPr>
          <w:trHeight w:val="70"/>
        </w:trPr>
        <w:tc>
          <w:tcPr>
            <w:tcW w:w="4338" w:type="dxa"/>
            <w:tcBorders>
              <w:top w:val="nil"/>
              <w:bottom w:val="nil"/>
              <w:right w:val="nil"/>
            </w:tcBorders>
          </w:tcPr>
          <w:p w:rsidR="00C64B1F" w:rsidRPr="001C70FA" w:rsidRDefault="00C64B1F" w:rsidP="00341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Department of Global Environmental Science: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</w:tcBorders>
          </w:tcPr>
          <w:p w:rsidR="00C64B1F" w:rsidRPr="001C70FA" w:rsidRDefault="00C64B1F" w:rsidP="004A7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>MSB 205; (808) 956-</w:t>
            </w:r>
            <w:r w:rsidR="004A7799" w:rsidRPr="001C70FA">
              <w:rPr>
                <w:rFonts w:ascii="Times New Roman" w:hAnsi="Times New Roman"/>
                <w:sz w:val="20"/>
                <w:szCs w:val="20"/>
              </w:rPr>
              <w:t>2910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>; ges@soest.hawaii.edu; www.soest.hawaii.edu/oceanography/GES/</w:t>
            </w:r>
          </w:p>
        </w:tc>
      </w:tr>
      <w:tr w:rsidR="00C64B1F" w:rsidRPr="001C70FA" w:rsidTr="00A6729B">
        <w:trPr>
          <w:trHeight w:val="522"/>
        </w:trPr>
        <w:tc>
          <w:tcPr>
            <w:tcW w:w="10944" w:type="dxa"/>
            <w:gridSpan w:val="2"/>
            <w:tcBorders>
              <w:top w:val="nil"/>
            </w:tcBorders>
          </w:tcPr>
          <w:p w:rsidR="00C64B1F" w:rsidRDefault="00C64B1F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0FA">
              <w:rPr>
                <w:rFonts w:ascii="Times New Roman" w:hAnsi="Times New Roman"/>
                <w:sz w:val="20"/>
                <w:szCs w:val="20"/>
              </w:rPr>
              <w:t xml:space="preserve">GES Undergraduate Chair: </w:t>
            </w:r>
            <w:r w:rsidR="005307B6">
              <w:rPr>
                <w:rFonts w:ascii="Times New Roman" w:hAnsi="Times New Roman"/>
                <w:sz w:val="20"/>
                <w:szCs w:val="20"/>
              </w:rPr>
              <w:t>Michael Guidry</w:t>
            </w:r>
            <w:r w:rsidRPr="001C70FA">
              <w:rPr>
                <w:rFonts w:ascii="Times New Roman" w:hAnsi="Times New Roman"/>
                <w:sz w:val="20"/>
                <w:szCs w:val="20"/>
              </w:rPr>
              <w:t xml:space="preserve">, PhD; MSB 205E; (808) 956-9935; </w:t>
            </w:r>
            <w:hyperlink r:id="rId14" w:history="1">
              <w:r w:rsidR="00B53AD1" w:rsidRPr="0077335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guidry@hawaii.edu</w:t>
              </w:r>
            </w:hyperlink>
          </w:p>
          <w:p w:rsidR="00B53AD1" w:rsidRPr="001C70FA" w:rsidRDefault="00B53AD1" w:rsidP="00530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Track Coordinator: Robert Cooney, PhD; Biomed D-104K; (808) 956-5775; rvcooney@hawaii.edu</w:t>
            </w:r>
          </w:p>
        </w:tc>
      </w:tr>
    </w:tbl>
    <w:p w:rsidR="00CB38F5" w:rsidRPr="001C70FA" w:rsidRDefault="00C64B1F" w:rsidP="00DB46E5">
      <w:pPr>
        <w:jc w:val="right"/>
        <w:rPr>
          <w:rFonts w:ascii="Times New Roman" w:hAnsi="Times New Roman"/>
          <w:sz w:val="16"/>
          <w:szCs w:val="16"/>
        </w:rPr>
      </w:pPr>
      <w:r w:rsidRPr="001C70FA">
        <w:rPr>
          <w:rFonts w:ascii="Times New Roman" w:hAnsi="Times New Roman"/>
          <w:sz w:val="16"/>
          <w:szCs w:val="16"/>
        </w:rPr>
        <w:t xml:space="preserve">Rev LA </w:t>
      </w:r>
      <w:r w:rsidR="00D410E9">
        <w:rPr>
          <w:rFonts w:ascii="Times New Roman" w:hAnsi="Times New Roman"/>
          <w:sz w:val="16"/>
          <w:szCs w:val="16"/>
        </w:rPr>
        <w:t>2/18</w:t>
      </w:r>
    </w:p>
    <w:sectPr w:rsidR="00CB38F5" w:rsidRPr="001C70FA" w:rsidSect="00CF1CD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AD" w:rsidRDefault="00A92DAD">
      <w:pPr>
        <w:spacing w:after="0" w:line="240" w:lineRule="auto"/>
      </w:pPr>
      <w:r>
        <w:separator/>
      </w:r>
    </w:p>
  </w:endnote>
  <w:endnote w:type="continuationSeparator" w:id="0">
    <w:p w:rsidR="00A92DAD" w:rsidRDefault="00A9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1E" w:rsidRDefault="00734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1E" w:rsidRDefault="00734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1E" w:rsidRDefault="00734D1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786D42" w:rsidRDefault="00CB38F5" w:rsidP="00786D42">
    <w:pPr>
      <w:pStyle w:val="Footer"/>
      <w:jc w:val="right"/>
      <w:rPr>
        <w:sz w:val="16"/>
      </w:rPr>
    </w:pPr>
    <w:r>
      <w:rPr>
        <w:sz w:val="16"/>
      </w:rPr>
      <w:t>v. LA 3/1/2010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AD" w:rsidRDefault="00A92DAD">
      <w:pPr>
        <w:spacing w:after="0" w:line="240" w:lineRule="auto"/>
      </w:pPr>
      <w:r>
        <w:separator/>
      </w:r>
    </w:p>
  </w:footnote>
  <w:footnote w:type="continuationSeparator" w:id="0">
    <w:p w:rsidR="00A92DAD" w:rsidRDefault="00A9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1E" w:rsidRDefault="00734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1C70FA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1C70FA">
      <w:rPr>
        <w:rFonts w:ascii="Times New Roman" w:hAnsi="Times New Roman"/>
        <w:b/>
        <w:sz w:val="24"/>
        <w:szCs w:val="24"/>
      </w:rPr>
      <w:t>Mānoa</w:t>
    </w:r>
    <w:proofErr w:type="spellEnd"/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1C70FA">
      <w:rPr>
        <w:rFonts w:ascii="Times New Roman" w:hAnsi="Times New Roman"/>
        <w:b/>
        <w:szCs w:val="24"/>
      </w:rPr>
      <w:t>School of Ocean</w:t>
    </w:r>
    <w:r w:rsidR="003931C2" w:rsidRPr="001C70FA">
      <w:rPr>
        <w:rFonts w:ascii="Times New Roman" w:hAnsi="Times New Roman"/>
        <w:b/>
        <w:szCs w:val="24"/>
      </w:rPr>
      <w:t xml:space="preserve"> and Earth Science</w:t>
    </w:r>
    <w:r w:rsidRPr="001C70FA">
      <w:rPr>
        <w:rFonts w:ascii="Times New Roman" w:hAnsi="Times New Roman"/>
        <w:b/>
        <w:szCs w:val="24"/>
      </w:rPr>
      <w:t xml:space="preserve"> and Technology Program Sheet </w:t>
    </w:r>
    <w:r w:rsidR="00DD7B94">
      <w:rPr>
        <w:rFonts w:ascii="Times New Roman" w:hAnsi="Times New Roman"/>
        <w:b/>
        <w:szCs w:val="24"/>
      </w:rPr>
      <w:t>201</w:t>
    </w:r>
    <w:r w:rsidR="001102D0">
      <w:rPr>
        <w:rFonts w:ascii="Times New Roman" w:hAnsi="Times New Roman"/>
        <w:b/>
        <w:szCs w:val="24"/>
      </w:rPr>
      <w:t>8</w:t>
    </w:r>
    <w:r w:rsidR="00DD7B94">
      <w:rPr>
        <w:rFonts w:ascii="Times New Roman" w:hAnsi="Times New Roman"/>
        <w:b/>
        <w:szCs w:val="24"/>
      </w:rPr>
      <w:t>-201</w:t>
    </w:r>
    <w:r w:rsidR="001102D0">
      <w:rPr>
        <w:rFonts w:ascii="Times New Roman" w:hAnsi="Times New Roman"/>
        <w:b/>
        <w:szCs w:val="24"/>
      </w:rPr>
      <w:t>9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1C70FA">
      <w:rPr>
        <w:rFonts w:ascii="Times New Roman" w:hAnsi="Times New Roman"/>
        <w:b/>
        <w:sz w:val="28"/>
        <w:szCs w:val="20"/>
      </w:rPr>
      <w:t>Bachelor of Science (BS) in Global Environmental Science</w:t>
    </w:r>
  </w:p>
  <w:p w:rsidR="00F808A6" w:rsidRDefault="00F808A6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Environmental Health Sciences Track</w:t>
    </w:r>
  </w:p>
  <w:p w:rsidR="00CB38F5" w:rsidRPr="00712CDF" w:rsidRDefault="00CB38F5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12CDF">
      <w:rPr>
        <w:rFonts w:ascii="Times New Roman" w:hAnsi="Times New Roman"/>
        <w:b/>
        <w:sz w:val="20"/>
        <w:szCs w:val="20"/>
      </w:rPr>
      <w:t>Admissions: Open    Process: Declaration</w:t>
    </w:r>
  </w:p>
  <w:p w:rsidR="00CB38F5" w:rsidRPr="001C70FA" w:rsidRDefault="0073742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Min. Total Credits: 120 (10</w:t>
    </w:r>
    <w:r w:rsidR="00812B8F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 xml:space="preserve"> in core &amp; major + 1</w:t>
    </w:r>
    <w:r w:rsidR="00812B8F">
      <w:rPr>
        <w:rFonts w:ascii="Times New Roman" w:hAnsi="Times New Roman"/>
        <w:b/>
        <w:sz w:val="20"/>
        <w:szCs w:val="20"/>
      </w:rPr>
      <w:t>3</w:t>
    </w:r>
    <w:r w:rsidR="00CB38F5" w:rsidRPr="001C70FA">
      <w:rPr>
        <w:rFonts w:ascii="Times New Roman" w:hAnsi="Times New Roman"/>
        <w:b/>
        <w:sz w:val="20"/>
        <w:szCs w:val="20"/>
      </w:rPr>
      <w:t xml:space="preserve"> in electives)</w:t>
    </w:r>
  </w:p>
  <w:p w:rsidR="00CB38F5" w:rsidRPr="001C70FA" w:rsidRDefault="00CB38F5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1E" w:rsidRDefault="0073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D756C"/>
    <w:multiLevelType w:val="hybridMultilevel"/>
    <w:tmpl w:val="CF2A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6F"/>
    <w:rsid w:val="00002340"/>
    <w:rsid w:val="00005631"/>
    <w:rsid w:val="00006309"/>
    <w:rsid w:val="0001671B"/>
    <w:rsid w:val="00023D7A"/>
    <w:rsid w:val="0002427B"/>
    <w:rsid w:val="00024498"/>
    <w:rsid w:val="00033542"/>
    <w:rsid w:val="00041806"/>
    <w:rsid w:val="00045A91"/>
    <w:rsid w:val="00045C65"/>
    <w:rsid w:val="0006272F"/>
    <w:rsid w:val="000636A3"/>
    <w:rsid w:val="00073D33"/>
    <w:rsid w:val="00081B2F"/>
    <w:rsid w:val="000A57FE"/>
    <w:rsid w:val="000B616D"/>
    <w:rsid w:val="000C7E10"/>
    <w:rsid w:val="000F4637"/>
    <w:rsid w:val="001102D0"/>
    <w:rsid w:val="00110ADA"/>
    <w:rsid w:val="00133831"/>
    <w:rsid w:val="00133D62"/>
    <w:rsid w:val="0014610B"/>
    <w:rsid w:val="001A210A"/>
    <w:rsid w:val="001B1156"/>
    <w:rsid w:val="001C70FA"/>
    <w:rsid w:val="001F1423"/>
    <w:rsid w:val="001F76D4"/>
    <w:rsid w:val="002049AD"/>
    <w:rsid w:val="00204DE5"/>
    <w:rsid w:val="00205C29"/>
    <w:rsid w:val="00214995"/>
    <w:rsid w:val="002248C3"/>
    <w:rsid w:val="00226A16"/>
    <w:rsid w:val="00227F53"/>
    <w:rsid w:val="00243709"/>
    <w:rsid w:val="00283273"/>
    <w:rsid w:val="00284280"/>
    <w:rsid w:val="00291030"/>
    <w:rsid w:val="002B44B5"/>
    <w:rsid w:val="002B672B"/>
    <w:rsid w:val="002D0282"/>
    <w:rsid w:val="002E0B70"/>
    <w:rsid w:val="003117F7"/>
    <w:rsid w:val="003135AD"/>
    <w:rsid w:val="00315458"/>
    <w:rsid w:val="00317394"/>
    <w:rsid w:val="00322251"/>
    <w:rsid w:val="00322DC8"/>
    <w:rsid w:val="003336F9"/>
    <w:rsid w:val="00341029"/>
    <w:rsid w:val="00341A7A"/>
    <w:rsid w:val="00343407"/>
    <w:rsid w:val="00361E5D"/>
    <w:rsid w:val="00362B4B"/>
    <w:rsid w:val="00367384"/>
    <w:rsid w:val="003712BB"/>
    <w:rsid w:val="00373DE1"/>
    <w:rsid w:val="003931C2"/>
    <w:rsid w:val="00397845"/>
    <w:rsid w:val="003A64F4"/>
    <w:rsid w:val="003B5018"/>
    <w:rsid w:val="003C3E44"/>
    <w:rsid w:val="003C4640"/>
    <w:rsid w:val="003D3739"/>
    <w:rsid w:val="003E1013"/>
    <w:rsid w:val="003E693D"/>
    <w:rsid w:val="003E7558"/>
    <w:rsid w:val="003F1543"/>
    <w:rsid w:val="004048BE"/>
    <w:rsid w:val="00406896"/>
    <w:rsid w:val="0043249E"/>
    <w:rsid w:val="0043514A"/>
    <w:rsid w:val="0044656F"/>
    <w:rsid w:val="00452CC8"/>
    <w:rsid w:val="00461354"/>
    <w:rsid w:val="00467656"/>
    <w:rsid w:val="0047485B"/>
    <w:rsid w:val="004A33F3"/>
    <w:rsid w:val="004A3B41"/>
    <w:rsid w:val="004A7799"/>
    <w:rsid w:val="004B3F40"/>
    <w:rsid w:val="004D02A3"/>
    <w:rsid w:val="004D6CA0"/>
    <w:rsid w:val="004F3BBF"/>
    <w:rsid w:val="00505BF6"/>
    <w:rsid w:val="005307B6"/>
    <w:rsid w:val="0054583E"/>
    <w:rsid w:val="0054680C"/>
    <w:rsid w:val="00556F4E"/>
    <w:rsid w:val="0056218B"/>
    <w:rsid w:val="00574AC5"/>
    <w:rsid w:val="00583A17"/>
    <w:rsid w:val="005933B8"/>
    <w:rsid w:val="005A7129"/>
    <w:rsid w:val="005E5BF4"/>
    <w:rsid w:val="0062210C"/>
    <w:rsid w:val="00633A2B"/>
    <w:rsid w:val="00642E21"/>
    <w:rsid w:val="006605DC"/>
    <w:rsid w:val="00672400"/>
    <w:rsid w:val="00672445"/>
    <w:rsid w:val="00676702"/>
    <w:rsid w:val="00681425"/>
    <w:rsid w:val="0069433A"/>
    <w:rsid w:val="006A38D9"/>
    <w:rsid w:val="006C1B7E"/>
    <w:rsid w:val="006D641C"/>
    <w:rsid w:val="006F069C"/>
    <w:rsid w:val="006F356B"/>
    <w:rsid w:val="006F5982"/>
    <w:rsid w:val="00701584"/>
    <w:rsid w:val="0070489A"/>
    <w:rsid w:val="00704AC0"/>
    <w:rsid w:val="00712CDF"/>
    <w:rsid w:val="0071545B"/>
    <w:rsid w:val="007225C8"/>
    <w:rsid w:val="0072392D"/>
    <w:rsid w:val="007326DB"/>
    <w:rsid w:val="00734D1E"/>
    <w:rsid w:val="0073742F"/>
    <w:rsid w:val="007374FC"/>
    <w:rsid w:val="00737A4B"/>
    <w:rsid w:val="007458A8"/>
    <w:rsid w:val="007629B4"/>
    <w:rsid w:val="00765F48"/>
    <w:rsid w:val="00786D42"/>
    <w:rsid w:val="00793DCA"/>
    <w:rsid w:val="007A1C16"/>
    <w:rsid w:val="007A6169"/>
    <w:rsid w:val="007C34C7"/>
    <w:rsid w:val="007C359B"/>
    <w:rsid w:val="007C5415"/>
    <w:rsid w:val="007C5CFB"/>
    <w:rsid w:val="007D6923"/>
    <w:rsid w:val="007E732B"/>
    <w:rsid w:val="007F04F3"/>
    <w:rsid w:val="00812B8F"/>
    <w:rsid w:val="008207D4"/>
    <w:rsid w:val="00824022"/>
    <w:rsid w:val="00842358"/>
    <w:rsid w:val="00844E39"/>
    <w:rsid w:val="00855E18"/>
    <w:rsid w:val="00856735"/>
    <w:rsid w:val="008576FC"/>
    <w:rsid w:val="00865AB7"/>
    <w:rsid w:val="00885260"/>
    <w:rsid w:val="008A0639"/>
    <w:rsid w:val="008A1DE6"/>
    <w:rsid w:val="008B60B4"/>
    <w:rsid w:val="008E468D"/>
    <w:rsid w:val="008E4B40"/>
    <w:rsid w:val="008E6D82"/>
    <w:rsid w:val="008F6AB9"/>
    <w:rsid w:val="009000EA"/>
    <w:rsid w:val="00900D51"/>
    <w:rsid w:val="0090580E"/>
    <w:rsid w:val="00912B1C"/>
    <w:rsid w:val="00916BC9"/>
    <w:rsid w:val="009174CC"/>
    <w:rsid w:val="00921E15"/>
    <w:rsid w:val="00950D63"/>
    <w:rsid w:val="00965203"/>
    <w:rsid w:val="00974EF0"/>
    <w:rsid w:val="00977354"/>
    <w:rsid w:val="00985B42"/>
    <w:rsid w:val="00992901"/>
    <w:rsid w:val="009A43B1"/>
    <w:rsid w:val="009B1F5B"/>
    <w:rsid w:val="009D51EF"/>
    <w:rsid w:val="009E0D4E"/>
    <w:rsid w:val="009E248F"/>
    <w:rsid w:val="009F1602"/>
    <w:rsid w:val="00A069E4"/>
    <w:rsid w:val="00A06E2D"/>
    <w:rsid w:val="00A2491E"/>
    <w:rsid w:val="00A46C50"/>
    <w:rsid w:val="00A50746"/>
    <w:rsid w:val="00A50F41"/>
    <w:rsid w:val="00A515C6"/>
    <w:rsid w:val="00A6729B"/>
    <w:rsid w:val="00A7139C"/>
    <w:rsid w:val="00A77852"/>
    <w:rsid w:val="00A92DAD"/>
    <w:rsid w:val="00AA23C8"/>
    <w:rsid w:val="00AB0B49"/>
    <w:rsid w:val="00AC1822"/>
    <w:rsid w:val="00AC3226"/>
    <w:rsid w:val="00AC50D9"/>
    <w:rsid w:val="00AE5344"/>
    <w:rsid w:val="00AE721D"/>
    <w:rsid w:val="00B0267B"/>
    <w:rsid w:val="00B07D24"/>
    <w:rsid w:val="00B150F5"/>
    <w:rsid w:val="00B2759F"/>
    <w:rsid w:val="00B27995"/>
    <w:rsid w:val="00B46130"/>
    <w:rsid w:val="00B47705"/>
    <w:rsid w:val="00B53AD1"/>
    <w:rsid w:val="00B67FE3"/>
    <w:rsid w:val="00B72AD4"/>
    <w:rsid w:val="00B8006A"/>
    <w:rsid w:val="00B87E47"/>
    <w:rsid w:val="00BA1294"/>
    <w:rsid w:val="00BD5BCC"/>
    <w:rsid w:val="00BF1762"/>
    <w:rsid w:val="00C03A58"/>
    <w:rsid w:val="00C20C17"/>
    <w:rsid w:val="00C260DD"/>
    <w:rsid w:val="00C62FDC"/>
    <w:rsid w:val="00C64B1F"/>
    <w:rsid w:val="00C96D93"/>
    <w:rsid w:val="00C97AD0"/>
    <w:rsid w:val="00CA288D"/>
    <w:rsid w:val="00CB0C49"/>
    <w:rsid w:val="00CB38F5"/>
    <w:rsid w:val="00CC06A3"/>
    <w:rsid w:val="00CD7685"/>
    <w:rsid w:val="00CE64C6"/>
    <w:rsid w:val="00CF1CDA"/>
    <w:rsid w:val="00CF1F66"/>
    <w:rsid w:val="00D10B73"/>
    <w:rsid w:val="00D30B4F"/>
    <w:rsid w:val="00D410E9"/>
    <w:rsid w:val="00D47080"/>
    <w:rsid w:val="00D726A8"/>
    <w:rsid w:val="00DB400A"/>
    <w:rsid w:val="00DB46E5"/>
    <w:rsid w:val="00DB6EEF"/>
    <w:rsid w:val="00DC00F1"/>
    <w:rsid w:val="00DC5633"/>
    <w:rsid w:val="00DD7B94"/>
    <w:rsid w:val="00DF4F0A"/>
    <w:rsid w:val="00E40BD4"/>
    <w:rsid w:val="00E444AA"/>
    <w:rsid w:val="00E541B8"/>
    <w:rsid w:val="00E57313"/>
    <w:rsid w:val="00E60122"/>
    <w:rsid w:val="00E7714B"/>
    <w:rsid w:val="00E845C2"/>
    <w:rsid w:val="00E92F32"/>
    <w:rsid w:val="00E952A2"/>
    <w:rsid w:val="00E95FB9"/>
    <w:rsid w:val="00EA0490"/>
    <w:rsid w:val="00EA0D21"/>
    <w:rsid w:val="00EA578D"/>
    <w:rsid w:val="00EB1A4A"/>
    <w:rsid w:val="00EB2C18"/>
    <w:rsid w:val="00EC1B8C"/>
    <w:rsid w:val="00EC685E"/>
    <w:rsid w:val="00EE257C"/>
    <w:rsid w:val="00EE4948"/>
    <w:rsid w:val="00EF53DE"/>
    <w:rsid w:val="00F02F2D"/>
    <w:rsid w:val="00F07555"/>
    <w:rsid w:val="00F17174"/>
    <w:rsid w:val="00F45CF9"/>
    <w:rsid w:val="00F6141B"/>
    <w:rsid w:val="00F61DBB"/>
    <w:rsid w:val="00F808A6"/>
    <w:rsid w:val="00F92AD5"/>
    <w:rsid w:val="00FB2F32"/>
    <w:rsid w:val="00FF41E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63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063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0630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063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6309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uidry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School%20of%20Ocean%20and%20Earth%20Science%20and%20Technology\SOEST.Core.BS.2009.11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SOEST.Core.BS.2009.11.01</Template>
  <TotalTime>31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20</cp:revision>
  <cp:lastPrinted>2018-02-15T23:27:00Z</cp:lastPrinted>
  <dcterms:created xsi:type="dcterms:W3CDTF">2017-02-14T23:04:00Z</dcterms:created>
  <dcterms:modified xsi:type="dcterms:W3CDTF">2018-12-19T00:22:00Z</dcterms:modified>
</cp:coreProperties>
</file>