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8F50EF" w:rsidRPr="00A047F6">
        <w:tc>
          <w:tcPr>
            <w:tcW w:w="5238" w:type="dxa"/>
            <w:shd w:val="clear" w:color="auto" w:fill="000000"/>
            <w:vAlign w:val="center"/>
          </w:tcPr>
          <w:p w:rsidR="008F50EF" w:rsidRPr="00A047F6" w:rsidRDefault="008F50EF" w:rsidP="00A16B06">
            <w:pPr>
              <w:pStyle w:val="Heading2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50EF" w:rsidRPr="00A047F6">
        <w:tc>
          <w:tcPr>
            <w:tcW w:w="5238" w:type="dxa"/>
            <w:shd w:val="clear" w:color="auto" w:fill="A6A6A6"/>
            <w:vAlign w:val="center"/>
          </w:tcPr>
          <w:p w:rsidR="008F50EF" w:rsidRPr="00A047F6" w:rsidRDefault="008F50EF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FW</w:t>
            </w:r>
            <w:r w:rsidR="009836EB">
              <w:rPr>
                <w:rFonts w:ascii="Times New Roman" w:hAnsi="Times New Roman"/>
                <w:sz w:val="20"/>
              </w:rPr>
              <w:t xml:space="preserve">  </w:t>
            </w:r>
            <w:r w:rsidR="00BB7379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ENG 100, 100A, 190, </w:t>
            </w:r>
            <w:r w:rsidR="009836EB">
              <w:rPr>
                <w:rFonts w:ascii="Times New Roman" w:hAnsi="Times New Roman"/>
                <w:color w:val="A6A6A6" w:themeColor="background1" w:themeShade="A6"/>
                <w:sz w:val="20"/>
              </w:rPr>
              <w:t>ESL 100</w:t>
            </w:r>
            <w:r w:rsidR="00BB7379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640857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2331CE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970939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97093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8F50EF" w:rsidRPr="00A047F6">
        <w:tc>
          <w:tcPr>
            <w:tcW w:w="5238" w:type="dxa"/>
            <w:shd w:val="clear" w:color="auto" w:fill="A6A6A6"/>
            <w:vAlign w:val="center"/>
          </w:tcPr>
          <w:p w:rsidR="008F50EF" w:rsidRPr="00A047F6" w:rsidRDefault="008F50EF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9836EB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JPN 350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9836EB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8F50EF" w:rsidRPr="00A047F6"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EALL 271 or 272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DS</w:t>
            </w:r>
            <w:r w:rsidR="009836EB">
              <w:rPr>
                <w:rFonts w:ascii="Times New Roman" w:hAnsi="Times New Roman"/>
                <w:sz w:val="20"/>
              </w:rPr>
              <w:t xml:space="preserve">  </w:t>
            </w:r>
            <w:r w:rsidR="009836EB">
              <w:rPr>
                <w:rFonts w:ascii="Times New Roman" w:hAnsi="Times New Roman"/>
                <w:color w:val="A6A6A6" w:themeColor="background1" w:themeShade="A6"/>
                <w:sz w:val="20"/>
              </w:rPr>
              <w:t>LING 102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DS</w:t>
            </w:r>
            <w:r w:rsidR="009836EB">
              <w:rPr>
                <w:rFonts w:ascii="Times New Roman" w:hAnsi="Times New Roman"/>
                <w:sz w:val="20"/>
              </w:rPr>
              <w:t xml:space="preserve">  </w:t>
            </w:r>
            <w:r w:rsidR="009836EB" w:rsidRPr="009836EB">
              <w:rPr>
                <w:rFonts w:ascii="Times New Roman" w:hAnsi="Times New Roman"/>
                <w:color w:val="A6A6A6" w:themeColor="background1" w:themeShade="A6"/>
                <w:sz w:val="20"/>
              </w:rPr>
              <w:t>EDEF 310, EDEP 311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A047F6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8F50EF" w:rsidRPr="00A047F6">
        <w:tc>
          <w:tcPr>
            <w:tcW w:w="5238" w:type="dxa"/>
            <w:shd w:val="clear" w:color="auto" w:fill="000000"/>
            <w:vAlign w:val="center"/>
          </w:tcPr>
          <w:p w:rsidR="008F50EF" w:rsidRPr="00A047F6" w:rsidRDefault="008F50EF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A047F6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50EF" w:rsidRPr="00A047F6">
        <w:tc>
          <w:tcPr>
            <w:tcW w:w="5238" w:type="dxa"/>
            <w:shd w:val="clear" w:color="auto" w:fill="A6A6A6"/>
            <w:vAlign w:val="center"/>
          </w:tcPr>
          <w:p w:rsidR="008F50EF" w:rsidRPr="00A047F6" w:rsidRDefault="008F50EF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H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W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W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W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50EF" w:rsidRPr="00A047F6">
        <w:tc>
          <w:tcPr>
            <w:tcW w:w="5238" w:type="dxa"/>
            <w:shd w:val="clear" w:color="auto" w:fill="A6A6A6"/>
            <w:vAlign w:val="center"/>
          </w:tcPr>
          <w:p w:rsidR="008F50EF" w:rsidRPr="00A047F6" w:rsidRDefault="008F50EF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A047F6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A047F6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A047F6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A047F6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F50EF" w:rsidRPr="00A047F6">
        <w:tc>
          <w:tcPr>
            <w:tcW w:w="5238" w:type="dxa"/>
            <w:shd w:val="clear" w:color="auto" w:fill="A6A6A6"/>
            <w:vAlign w:val="center"/>
          </w:tcPr>
          <w:p w:rsidR="008F50EF" w:rsidRPr="00A047F6" w:rsidRDefault="008F50EF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047F6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C34778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12</w:t>
            </w:r>
            <w:r w:rsidR="00C34778" w:rsidRPr="00A047F6">
              <w:rPr>
                <w:rFonts w:ascii="Times New Roman" w:hAnsi="Times New Roman"/>
                <w:sz w:val="20"/>
              </w:rPr>
              <w:t>0</w:t>
            </w:r>
            <w:r w:rsidRPr="00A047F6">
              <w:rPr>
                <w:rFonts w:ascii="Times New Roman" w:hAnsi="Times New Roman"/>
                <w:sz w:val="20"/>
              </w:rPr>
              <w:t xml:space="preserve"> total applicable</w:t>
            </w:r>
          </w:p>
        </w:tc>
      </w:tr>
      <w:tr w:rsidR="008F50EF" w:rsidRPr="00A047F6">
        <w:tc>
          <w:tcPr>
            <w:tcW w:w="5238" w:type="dxa"/>
            <w:vAlign w:val="center"/>
          </w:tcPr>
          <w:p w:rsidR="008F50EF" w:rsidRPr="00A047F6" w:rsidRDefault="008F50EF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C34778" w:rsidRPr="00A047F6">
        <w:tc>
          <w:tcPr>
            <w:tcW w:w="5238" w:type="dxa"/>
            <w:vAlign w:val="center"/>
          </w:tcPr>
          <w:p w:rsidR="00C34778" w:rsidRPr="00A047F6" w:rsidRDefault="00C34778" w:rsidP="002C765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45 upp</w:t>
            </w:r>
            <w:r w:rsidR="00F75F51" w:rsidRPr="00A047F6">
              <w:rPr>
                <w:rFonts w:ascii="Times New Roman" w:hAnsi="Times New Roman"/>
                <w:sz w:val="20"/>
              </w:rPr>
              <w:t>er division (300+ level) credits</w:t>
            </w:r>
          </w:p>
        </w:tc>
      </w:tr>
      <w:tr w:rsidR="00C34778" w:rsidRPr="00A047F6">
        <w:tc>
          <w:tcPr>
            <w:tcW w:w="5238" w:type="dxa"/>
            <w:shd w:val="clear" w:color="auto" w:fill="A6A6A6"/>
            <w:vAlign w:val="center"/>
          </w:tcPr>
          <w:p w:rsidR="00C34778" w:rsidRPr="00A047F6" w:rsidRDefault="00C34778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047F6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C34778" w:rsidRPr="00A047F6">
        <w:tc>
          <w:tcPr>
            <w:tcW w:w="5238" w:type="dxa"/>
            <w:vAlign w:val="center"/>
          </w:tcPr>
          <w:p w:rsidR="00C34778" w:rsidRPr="00A047F6" w:rsidRDefault="00C34778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2.0 cumulative or higher</w:t>
            </w:r>
            <w:r w:rsidRPr="00A047F6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C34778" w:rsidRPr="00A047F6">
        <w:tc>
          <w:tcPr>
            <w:tcW w:w="5238" w:type="dxa"/>
            <w:vAlign w:val="center"/>
          </w:tcPr>
          <w:p w:rsidR="00C34778" w:rsidRPr="00A047F6" w:rsidRDefault="00C34778" w:rsidP="006F3AF7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To graduate from COE, students must meet the college’s higher GPA requirement</w:t>
            </w:r>
            <w:r w:rsidR="002C7656" w:rsidRPr="00A047F6">
              <w:rPr>
                <w:rFonts w:ascii="Times New Roman" w:hAnsi="Times New Roman"/>
                <w:sz w:val="20"/>
              </w:rPr>
              <w:t>(s)</w:t>
            </w:r>
            <w:r w:rsidRPr="00A047F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34778" w:rsidRPr="00A047F6">
        <w:tc>
          <w:tcPr>
            <w:tcW w:w="5238" w:type="dxa"/>
            <w:vAlign w:val="center"/>
          </w:tcPr>
          <w:p w:rsidR="00C34778" w:rsidRPr="00A047F6" w:rsidRDefault="00C34778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A047F6" w:rsidRDefault="0036231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.5pt;margin-top:12.65pt;width:54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">
            <v:textbox>
              <w:txbxContent>
                <w:p w:rsidR="002C7656" w:rsidRDefault="002C7656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2C7656" w:rsidRPr="00397845" w:rsidRDefault="002C7656" w:rsidP="00397845"/>
              </w:txbxContent>
            </v:textbox>
          </v:shape>
        </w:pict>
      </w:r>
    </w:p>
    <w:p w:rsidR="00A047F6" w:rsidRDefault="0036231A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zh-CN"/>
        </w:rPr>
        <w:pict>
          <v:shape id="Text Box 4" o:spid="_x0000_s1027" type="#_x0000_t202" style="position:absolute;margin-left:-5.5pt;margin-top:10.7pt;width:544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">
            <v:textbox>
              <w:txbxContent>
                <w:p w:rsidR="002C7656" w:rsidRPr="00305C67" w:rsidRDefault="002C7656" w:rsidP="007C36B1">
                  <w:pPr>
                    <w:jc w:val="center"/>
                    <w:rPr>
                      <w:rFonts w:ascii="Book Antiqua" w:hAnsi="Book Antiqua" w:cs="Book Antiqua"/>
                      <w:i/>
                      <w:sz w:val="20"/>
                      <w:szCs w:val="20"/>
                    </w:rPr>
                  </w:pPr>
                  <w:r w:rsidRPr="00305C67">
                    <w:rPr>
                      <w:rFonts w:ascii="Book Antiqua" w:hAnsi="Book Antiqua" w:cs="Book Antiqua"/>
                      <w:i/>
                      <w:sz w:val="20"/>
                      <w:szCs w:val="20"/>
                    </w:rPr>
                    <w:t>This program sheet was prepared to provide information and does not constitute a contract. Meet regularly with your department’s undergraduate advisor to ensure you are on track with your major requirements.</w:t>
                  </w:r>
                </w:p>
                <w:p w:rsidR="002C7656" w:rsidRPr="00032AB6" w:rsidRDefault="002C7656" w:rsidP="00032AB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F50EF" w:rsidRPr="00A047F6" w:rsidRDefault="008F50EF">
      <w:pPr>
        <w:rPr>
          <w:rFonts w:ascii="Times New Roman" w:hAnsi="Times New Roman"/>
        </w:rPr>
      </w:pPr>
    </w:p>
    <w:p w:rsidR="008F50EF" w:rsidRPr="00A047F6" w:rsidRDefault="008F50EF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8F50EF" w:rsidRPr="00A047F6">
        <w:tc>
          <w:tcPr>
            <w:tcW w:w="5212" w:type="dxa"/>
            <w:shd w:val="clear" w:color="auto" w:fill="000000"/>
            <w:vAlign w:val="center"/>
          </w:tcPr>
          <w:p w:rsidR="008F50EF" w:rsidRPr="00A047F6" w:rsidRDefault="008F50EF" w:rsidP="00A16B06">
            <w:pPr>
              <w:pStyle w:val="Heading2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8F50EF" w:rsidRPr="00A047F6">
        <w:tc>
          <w:tcPr>
            <w:tcW w:w="5212" w:type="dxa"/>
            <w:vAlign w:val="center"/>
          </w:tcPr>
          <w:p w:rsidR="008F50EF" w:rsidRPr="00A047F6" w:rsidRDefault="008F50EF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50EF" w:rsidRPr="00A047F6">
        <w:tc>
          <w:tcPr>
            <w:tcW w:w="5212" w:type="dxa"/>
            <w:shd w:val="clear" w:color="auto" w:fill="A6A6A6"/>
            <w:vAlign w:val="center"/>
          </w:tcPr>
          <w:p w:rsidR="008F50EF" w:rsidRPr="00A047F6" w:rsidRDefault="002C7656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 xml:space="preserve">Licensure Track </w:t>
            </w:r>
            <w:r w:rsidR="008F50EF" w:rsidRPr="00A047F6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8F50EF" w:rsidRPr="00A047F6">
        <w:tc>
          <w:tcPr>
            <w:tcW w:w="5212" w:type="dxa"/>
          </w:tcPr>
          <w:p w:rsidR="008F50EF" w:rsidRPr="00A047F6" w:rsidRDefault="008F50EF" w:rsidP="0038538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8F50EF" w:rsidRPr="00A047F6">
        <w:tc>
          <w:tcPr>
            <w:tcW w:w="5212" w:type="dxa"/>
          </w:tcPr>
          <w:p w:rsidR="008F50EF" w:rsidRPr="00A047F6" w:rsidRDefault="008F50EF" w:rsidP="00B23DF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8F50EF" w:rsidRPr="00A047F6" w:rsidRDefault="0098450E" w:rsidP="00B23DF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8F50EF" w:rsidRPr="00A047F6">
              <w:rPr>
                <w:rFonts w:ascii="Times New Roman" w:hAnsi="Times New Roman"/>
                <w:b/>
                <w:sz w:val="20"/>
              </w:rPr>
              <w:t>ber 1</w:t>
            </w:r>
            <w:r w:rsidR="008F50EF" w:rsidRPr="00A047F6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8F50EF" w:rsidRPr="00A047F6" w:rsidRDefault="008F50EF" w:rsidP="0098450E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(</w:t>
            </w:r>
            <w:r w:rsidR="0098450E">
              <w:rPr>
                <w:rFonts w:ascii="Times New Roman" w:hAnsi="Times New Roman"/>
                <w:sz w:val="20"/>
              </w:rPr>
              <w:t>Sept</w:t>
            </w:r>
            <w:r w:rsidRPr="00A047F6">
              <w:rPr>
                <w:rFonts w:ascii="Times New Roman" w:hAnsi="Times New Roman"/>
                <w:sz w:val="20"/>
              </w:rPr>
              <w:t xml:space="preserve"> 1 priority deadline)</w:t>
            </w:r>
          </w:p>
        </w:tc>
      </w:tr>
      <w:tr w:rsidR="008F50EF" w:rsidRPr="00A047F6">
        <w:tc>
          <w:tcPr>
            <w:tcW w:w="5212" w:type="dxa"/>
            <w:vAlign w:val="center"/>
          </w:tcPr>
          <w:p w:rsidR="008F50EF" w:rsidRPr="00A047F6" w:rsidRDefault="008F50EF" w:rsidP="00385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2.75 cumulative GPA in all post-secondary institutions</w:t>
            </w:r>
          </w:p>
        </w:tc>
      </w:tr>
      <w:tr w:rsidR="008F50EF" w:rsidRPr="00A047F6">
        <w:tc>
          <w:tcPr>
            <w:tcW w:w="5212" w:type="dxa"/>
            <w:vAlign w:val="center"/>
          </w:tcPr>
          <w:p w:rsidR="008F50EF" w:rsidRPr="00A047F6" w:rsidRDefault="008F50EF" w:rsidP="00385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2.75 cumulative GPA in academic major</w:t>
            </w:r>
          </w:p>
        </w:tc>
      </w:tr>
      <w:tr w:rsidR="008F50EF" w:rsidRPr="00A047F6">
        <w:tc>
          <w:tcPr>
            <w:tcW w:w="5212" w:type="dxa"/>
            <w:vAlign w:val="center"/>
          </w:tcPr>
          <w:p w:rsidR="008F50EF" w:rsidRPr="00A047F6" w:rsidRDefault="008F50EF" w:rsidP="00385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8F50EF" w:rsidRPr="00A047F6">
        <w:tc>
          <w:tcPr>
            <w:tcW w:w="5212" w:type="dxa"/>
            <w:vAlign w:val="center"/>
          </w:tcPr>
          <w:p w:rsidR="008F50EF" w:rsidRPr="00A047F6" w:rsidRDefault="008F50EF" w:rsidP="00385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09028E">
              <w:rPr>
                <w:rFonts w:ascii="Times New Roman" w:hAnsi="Times New Roman"/>
                <w:sz w:val="20"/>
              </w:rPr>
              <w:t>Licensure Track Prerequisites.</w:t>
            </w:r>
          </w:p>
        </w:tc>
      </w:tr>
      <w:tr w:rsidR="008F50EF" w:rsidRPr="00A047F6">
        <w:tc>
          <w:tcPr>
            <w:tcW w:w="5212" w:type="dxa"/>
            <w:vAlign w:val="center"/>
          </w:tcPr>
          <w:p w:rsidR="008F50EF" w:rsidRPr="00A047F6" w:rsidRDefault="00164A9C" w:rsidP="003853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Completion of </w:t>
            </w:r>
            <w:r w:rsidR="008F50EF" w:rsidRPr="00A047F6">
              <w:rPr>
                <w:rFonts w:ascii="Times New Roman" w:hAnsi="Times New Roman"/>
                <w:sz w:val="20"/>
              </w:rPr>
              <w:t>the academic major</w:t>
            </w:r>
            <w:r>
              <w:rPr>
                <w:rFonts w:ascii="Times New Roman" w:hAnsi="Times New Roman"/>
                <w:sz w:val="20"/>
              </w:rPr>
              <w:t xml:space="preserve"> courses</w:t>
            </w:r>
            <w:r w:rsidR="008F50EF" w:rsidRPr="00A047F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F50EF" w:rsidRPr="00A047F6">
        <w:tc>
          <w:tcPr>
            <w:tcW w:w="5212" w:type="dxa"/>
            <w:vAlign w:val="center"/>
          </w:tcPr>
          <w:p w:rsidR="008F50EF" w:rsidRPr="00A047F6" w:rsidRDefault="008F50EF" w:rsidP="000902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 xml:space="preserve">Applicants who have completed an articulated A.A. degree from a UH Community College are considered to have met the </w:t>
            </w:r>
            <w:r w:rsidR="0009028E">
              <w:rPr>
                <w:rFonts w:ascii="Times New Roman" w:hAnsi="Times New Roman"/>
                <w:sz w:val="20"/>
              </w:rPr>
              <w:t>UHM General Education Core Requirements</w:t>
            </w:r>
            <w:r w:rsidRPr="00A047F6">
              <w:rPr>
                <w:rFonts w:ascii="Times New Roman" w:hAnsi="Times New Roman"/>
                <w:sz w:val="20"/>
              </w:rPr>
              <w:t xml:space="preserve"> with possible exceptions (see an academic advisor).</w:t>
            </w:r>
          </w:p>
        </w:tc>
      </w:tr>
      <w:tr w:rsidR="008F50EF" w:rsidRPr="00A047F6">
        <w:tc>
          <w:tcPr>
            <w:tcW w:w="5212" w:type="dxa"/>
            <w:vAlign w:val="center"/>
          </w:tcPr>
          <w:p w:rsidR="008F50EF" w:rsidRPr="00A047F6" w:rsidRDefault="008F50EF" w:rsidP="007A46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40 hours of documented current active involvement with a group of school-age children at the grade level of most interest in future teaching.</w:t>
            </w:r>
          </w:p>
        </w:tc>
      </w:tr>
      <w:tr w:rsidR="008F50EF" w:rsidRPr="00A047F6">
        <w:tc>
          <w:tcPr>
            <w:tcW w:w="5212" w:type="dxa"/>
            <w:vAlign w:val="center"/>
          </w:tcPr>
          <w:p w:rsidR="008F50EF" w:rsidRPr="00A047F6" w:rsidRDefault="008F50EF" w:rsidP="007A46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8F50EF" w:rsidRPr="00A047F6">
        <w:tc>
          <w:tcPr>
            <w:tcW w:w="5212" w:type="dxa"/>
            <w:vAlign w:val="center"/>
          </w:tcPr>
          <w:p w:rsidR="008F50EF" w:rsidRPr="00A047F6" w:rsidRDefault="008F50EF" w:rsidP="00F60521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sz w:val="20"/>
              </w:rPr>
            </w:pPr>
          </w:p>
        </w:tc>
      </w:tr>
      <w:tr w:rsidR="008F50EF" w:rsidRPr="00A047F6">
        <w:tc>
          <w:tcPr>
            <w:tcW w:w="5212" w:type="dxa"/>
            <w:shd w:val="clear" w:color="auto" w:fill="A6A6A6"/>
            <w:vAlign w:val="center"/>
          </w:tcPr>
          <w:p w:rsidR="008F50EF" w:rsidRPr="00A047F6" w:rsidRDefault="0009028E" w:rsidP="00FE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4DDA">
              <w:rPr>
                <w:rFonts w:ascii="Times New Roman" w:hAnsi="Times New Roman"/>
                <w:b/>
                <w:sz w:val="20"/>
              </w:rPr>
              <w:t xml:space="preserve">Licensure Track </w:t>
            </w:r>
            <w:r>
              <w:rPr>
                <w:rFonts w:ascii="Times New Roman" w:hAnsi="Times New Roman"/>
                <w:b/>
                <w:sz w:val="20"/>
              </w:rPr>
              <w:t>Prerequisites</w:t>
            </w:r>
          </w:p>
        </w:tc>
      </w:tr>
      <w:tr w:rsidR="008F50EF" w:rsidRPr="00A047F6">
        <w:tc>
          <w:tcPr>
            <w:tcW w:w="5212" w:type="dxa"/>
            <w:vAlign w:val="center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</w:t>
            </w:r>
            <w:r w:rsidRPr="00A047F6">
              <w:rPr>
                <w:rFonts w:ascii="Times New Roman" w:hAnsi="Times New Roman"/>
                <w:sz w:val="20"/>
                <w:szCs w:val="20"/>
              </w:rPr>
              <w:t>LING 102*</w:t>
            </w:r>
            <w:r w:rsidRPr="00A047F6">
              <w:rPr>
                <w:rFonts w:ascii="Times New Roman" w:hAnsi="Times New Roman"/>
                <w:sz w:val="20"/>
                <w:szCs w:val="20"/>
                <w:vertAlign w:val="superscript"/>
              </w:rPr>
              <w:t>DS</w:t>
            </w:r>
          </w:p>
        </w:tc>
      </w:tr>
      <w:tr w:rsidR="008F50EF" w:rsidRPr="00A047F6">
        <w:tc>
          <w:tcPr>
            <w:tcW w:w="5212" w:type="dxa"/>
            <w:vAlign w:val="center"/>
          </w:tcPr>
          <w:p w:rsidR="008F50EF" w:rsidRPr="00A047F6" w:rsidRDefault="008F50EF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50EF" w:rsidRPr="00A047F6">
        <w:tc>
          <w:tcPr>
            <w:tcW w:w="5212" w:type="dxa"/>
            <w:shd w:val="clear" w:color="auto" w:fill="A6A6A6"/>
            <w:vAlign w:val="center"/>
          </w:tcPr>
          <w:p w:rsidR="008F50EF" w:rsidRPr="00A047F6" w:rsidRDefault="008F50EF" w:rsidP="00332B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047F6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8F50EF" w:rsidRPr="00A047F6">
        <w:tc>
          <w:tcPr>
            <w:tcW w:w="5212" w:type="dxa"/>
            <w:vAlign w:val="center"/>
          </w:tcPr>
          <w:p w:rsidR="008F50EF" w:rsidRPr="00A047F6" w:rsidRDefault="008F50EF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2.75 cumulative GPA or higher</w:t>
            </w:r>
          </w:p>
        </w:tc>
      </w:tr>
      <w:tr w:rsidR="008F50EF" w:rsidRPr="00A047F6">
        <w:tc>
          <w:tcPr>
            <w:tcW w:w="5212" w:type="dxa"/>
            <w:vAlign w:val="center"/>
          </w:tcPr>
          <w:p w:rsidR="008F50EF" w:rsidRPr="00A047F6" w:rsidRDefault="008F50EF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047F6">
              <w:rPr>
                <w:rFonts w:ascii="Times New Roman" w:hAnsi="Times New Roman"/>
                <w:sz w:val="20"/>
              </w:rPr>
              <w:t>2.75 GPA or higher in the major</w:t>
            </w:r>
          </w:p>
        </w:tc>
      </w:tr>
    </w:tbl>
    <w:p w:rsidR="008F50EF" w:rsidRPr="00A047F6" w:rsidRDefault="008F50EF">
      <w:pPr>
        <w:rPr>
          <w:rFonts w:ascii="Times New Roman" w:hAnsi="Times New Roman"/>
        </w:rPr>
        <w:sectPr w:rsidR="008F50EF" w:rsidRPr="00A047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8250"/>
      </w:tblGrid>
      <w:tr w:rsidR="008F50EF" w:rsidRPr="00A047F6">
        <w:tc>
          <w:tcPr>
            <w:tcW w:w="10998" w:type="dxa"/>
            <w:gridSpan w:val="2"/>
            <w:shd w:val="clear" w:color="auto" w:fill="000000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47F6">
              <w:rPr>
                <w:rFonts w:ascii="Times New Roman" w:hAnsi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A047F6">
              <w:rPr>
                <w:rFonts w:ascii="Times New Roman" w:hAnsi="Times New Roman"/>
                <w:b/>
                <w:bCs/>
              </w:rPr>
              <w:t>BEd</w:t>
            </w:r>
            <w:proofErr w:type="spellEnd"/>
            <w:r w:rsidRPr="00A047F6">
              <w:rPr>
                <w:rFonts w:ascii="Times New Roman" w:hAnsi="Times New Roman"/>
                <w:b/>
                <w:bCs/>
              </w:rPr>
              <w:t xml:space="preserve"> in Secondary Education</w:t>
            </w:r>
          </w:p>
        </w:tc>
      </w:tr>
      <w:tr w:rsidR="008F50EF" w:rsidRPr="00A047F6">
        <w:tc>
          <w:tcPr>
            <w:tcW w:w="10998" w:type="dxa"/>
            <w:gridSpan w:val="2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Specialization:  Japanese</w:t>
            </w:r>
          </w:p>
        </w:tc>
      </w:tr>
      <w:tr w:rsidR="008F50EF" w:rsidRPr="00A047F6">
        <w:tc>
          <w:tcPr>
            <w:tcW w:w="10998" w:type="dxa"/>
            <w:gridSpan w:val="2"/>
          </w:tcPr>
          <w:p w:rsidR="008F50EF" w:rsidRPr="00A047F6" w:rsidRDefault="006F3AF7" w:rsidP="0009028E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 xml:space="preserve">Admission to Licensure Track: </w:t>
            </w:r>
            <w:r w:rsidR="00164A9C" w:rsidRPr="0008517A">
              <w:rPr>
                <w:rFonts w:ascii="Times New Roman" w:hAnsi="Times New Roman"/>
              </w:rPr>
              <w:t>Co</w:t>
            </w:r>
            <w:r w:rsidR="00164A9C">
              <w:rPr>
                <w:rFonts w:ascii="Times New Roman" w:hAnsi="Times New Roman"/>
              </w:rPr>
              <w:t xml:space="preserve">mplete all General Education, </w:t>
            </w:r>
            <w:r w:rsidR="00164A9C" w:rsidRPr="0008517A">
              <w:rPr>
                <w:rFonts w:ascii="Times New Roman" w:hAnsi="Times New Roman"/>
              </w:rPr>
              <w:t>Licensure</w:t>
            </w:r>
            <w:r w:rsidR="00164A9C">
              <w:rPr>
                <w:rFonts w:ascii="Times New Roman" w:hAnsi="Times New Roman"/>
              </w:rPr>
              <w:t xml:space="preserve"> Track prerequisites, and academic major.</w:t>
            </w:r>
          </w:p>
        </w:tc>
      </w:tr>
      <w:tr w:rsidR="008F50EF" w:rsidRPr="00A047F6">
        <w:tc>
          <w:tcPr>
            <w:tcW w:w="10998" w:type="dxa"/>
            <w:gridSpan w:val="2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 xml:space="preserve">Application: Deadline = </w:t>
            </w:r>
            <w:r w:rsidR="00A62B86">
              <w:rPr>
                <w:rFonts w:ascii="Times New Roman" w:hAnsi="Times New Roman"/>
              </w:rPr>
              <w:t>Octo</w:t>
            </w:r>
            <w:r w:rsidR="00A62B86" w:rsidRPr="009C3E60">
              <w:rPr>
                <w:rFonts w:ascii="Times New Roman" w:hAnsi="Times New Roman"/>
              </w:rPr>
              <w:t>ber 1 for Spring entrance</w:t>
            </w:r>
          </w:p>
        </w:tc>
      </w:tr>
      <w:tr w:rsidR="008F50EF" w:rsidRPr="00A047F6">
        <w:tc>
          <w:tcPr>
            <w:tcW w:w="10998" w:type="dxa"/>
            <w:gridSpan w:val="2"/>
          </w:tcPr>
          <w:p w:rsidR="008F50EF" w:rsidRPr="00A047F6" w:rsidRDefault="008F50EF" w:rsidP="00164A9C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 xml:space="preserve">Min. major credits: </w:t>
            </w:r>
            <w:r w:rsidR="00164A9C">
              <w:rPr>
                <w:rFonts w:ascii="Times New Roman" w:hAnsi="Times New Roman"/>
              </w:rPr>
              <w:t>71</w:t>
            </w:r>
            <w:r w:rsidR="002C7656" w:rsidRPr="00A047F6">
              <w:rPr>
                <w:rFonts w:ascii="Times New Roman" w:hAnsi="Times New Roman"/>
              </w:rPr>
              <w:t xml:space="preserve"> (9</w:t>
            </w:r>
            <w:r w:rsidR="00164A9C">
              <w:rPr>
                <w:rFonts w:ascii="Times New Roman" w:hAnsi="Times New Roman"/>
              </w:rPr>
              <w:t>5</w:t>
            </w:r>
            <w:r w:rsidRPr="00A047F6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8F50EF" w:rsidRPr="00A047F6">
        <w:tc>
          <w:tcPr>
            <w:tcW w:w="10998" w:type="dxa"/>
            <w:gridSpan w:val="2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8F50EF" w:rsidRPr="00A047F6">
        <w:tc>
          <w:tcPr>
            <w:tcW w:w="10998" w:type="dxa"/>
            <w:gridSpan w:val="2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50EF" w:rsidRPr="00A047F6">
        <w:tc>
          <w:tcPr>
            <w:tcW w:w="10998" w:type="dxa"/>
            <w:gridSpan w:val="2"/>
            <w:shd w:val="clear" w:color="auto" w:fill="A6A6A6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47F6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8F50EF" w:rsidRPr="00A047F6">
        <w:tc>
          <w:tcPr>
            <w:tcW w:w="10998" w:type="dxa"/>
            <w:gridSpan w:val="2"/>
            <w:shd w:val="clear" w:color="auto" w:fill="D9D9D9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47F6">
              <w:rPr>
                <w:rFonts w:ascii="Times New Roman" w:hAnsi="Times New Roman"/>
                <w:b/>
                <w:bCs/>
              </w:rPr>
              <w:t>Japanese Related Requirements (24 credits)</w:t>
            </w:r>
          </w:p>
        </w:tc>
      </w:tr>
      <w:tr w:rsidR="008F50EF" w:rsidRPr="00A047F6">
        <w:tc>
          <w:tcPr>
            <w:tcW w:w="2748" w:type="dxa"/>
            <w:shd w:val="clear" w:color="auto" w:fill="F3F3F3"/>
            <w:vAlign w:val="center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47F6">
              <w:rPr>
                <w:rFonts w:ascii="Times New Roman" w:hAnsi="Times New Roman"/>
                <w:b/>
                <w:bCs/>
              </w:rPr>
              <w:t>Related Courses</w:t>
            </w:r>
          </w:p>
        </w:tc>
        <w:tc>
          <w:tcPr>
            <w:tcW w:w="8250" w:type="dxa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101</w:t>
            </w:r>
            <w:r w:rsidR="002C7656" w:rsidRPr="00A047F6">
              <w:rPr>
                <w:rFonts w:ascii="Times New Roman" w:hAnsi="Times New Roman"/>
              </w:rPr>
              <w:tab/>
            </w:r>
            <w:r w:rsidR="002C7656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102</w:t>
            </w:r>
            <w:r w:rsidR="002C7656" w:rsidRPr="00A047F6">
              <w:rPr>
                <w:rFonts w:ascii="Times New Roman" w:hAnsi="Times New Roman"/>
              </w:rPr>
              <w:tab/>
            </w:r>
            <w:r w:rsidR="002C7656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201 </w:t>
            </w:r>
            <w:r w:rsidR="002C7656" w:rsidRPr="00A047F6">
              <w:rPr>
                <w:rFonts w:ascii="Times New Roman" w:hAnsi="Times New Roman"/>
              </w:rPr>
              <w:tab/>
            </w:r>
            <w:r w:rsidR="002C7656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202 </w:t>
            </w:r>
          </w:p>
          <w:p w:rsidR="008F50EF" w:rsidRPr="00A047F6" w:rsidRDefault="008F50EF" w:rsidP="002C76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301</w:t>
            </w:r>
            <w:r w:rsidR="002C7656" w:rsidRPr="00A047F6">
              <w:rPr>
                <w:rFonts w:ascii="Times New Roman" w:hAnsi="Times New Roman"/>
              </w:rPr>
              <w:tab/>
            </w:r>
            <w:r w:rsidR="002C7656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</w:t>
            </w:r>
            <w:r w:rsidR="002C7656" w:rsidRPr="00A047F6">
              <w:rPr>
                <w:rFonts w:ascii="Times New Roman" w:hAnsi="Times New Roman"/>
              </w:rPr>
              <w:t xml:space="preserve">JPN 302 </w:t>
            </w:r>
          </w:p>
        </w:tc>
      </w:tr>
      <w:tr w:rsidR="008F50EF" w:rsidRPr="00A047F6">
        <w:tc>
          <w:tcPr>
            <w:tcW w:w="10998" w:type="dxa"/>
            <w:gridSpan w:val="2"/>
            <w:shd w:val="clear" w:color="auto" w:fill="D9D9D9"/>
          </w:tcPr>
          <w:p w:rsidR="008F50EF" w:rsidRPr="00A047F6" w:rsidRDefault="008F50EF" w:rsidP="00164A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47F6">
              <w:rPr>
                <w:rFonts w:ascii="Times New Roman" w:hAnsi="Times New Roman"/>
                <w:b/>
                <w:bCs/>
              </w:rPr>
              <w:t>Professional Education Core Courses (</w:t>
            </w:r>
            <w:r w:rsidR="006F3AF7" w:rsidRPr="00A047F6">
              <w:rPr>
                <w:rFonts w:ascii="Times New Roman" w:hAnsi="Times New Roman"/>
                <w:b/>
                <w:bCs/>
              </w:rPr>
              <w:t>3</w:t>
            </w:r>
            <w:r w:rsidR="00164A9C">
              <w:rPr>
                <w:rFonts w:ascii="Times New Roman" w:hAnsi="Times New Roman"/>
                <w:b/>
                <w:bCs/>
              </w:rPr>
              <w:t>6</w:t>
            </w:r>
            <w:r w:rsidRPr="00A047F6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8F50EF" w:rsidRPr="00A047F6">
        <w:tc>
          <w:tcPr>
            <w:tcW w:w="2748" w:type="dxa"/>
            <w:shd w:val="clear" w:color="auto" w:fill="F3F3F3"/>
            <w:vAlign w:val="center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47F6">
              <w:rPr>
                <w:rFonts w:ascii="Times New Roman" w:hAnsi="Times New Roman"/>
                <w:b/>
                <w:bCs/>
              </w:rPr>
              <w:t>Required Courses</w:t>
            </w:r>
          </w:p>
        </w:tc>
        <w:tc>
          <w:tcPr>
            <w:tcW w:w="8250" w:type="dxa"/>
          </w:tcPr>
          <w:p w:rsidR="006F3AF7" w:rsidRPr="00A047F6" w:rsidRDefault="006F3AF7" w:rsidP="006F3AF7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EDEF 310*</w:t>
            </w:r>
            <w:r w:rsidRPr="00A047F6">
              <w:rPr>
                <w:rFonts w:ascii="Times New Roman" w:hAnsi="Times New Roman"/>
                <w:vertAlign w:val="superscript"/>
              </w:rPr>
              <w:t>DS</w:t>
            </w:r>
            <w:r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EDEP 311*</w:t>
            </w:r>
            <w:r w:rsidRPr="00A047F6">
              <w:rPr>
                <w:rFonts w:ascii="Times New Roman" w:hAnsi="Times New Roman"/>
                <w:vertAlign w:val="superscript"/>
              </w:rPr>
              <w:t>DS</w:t>
            </w:r>
            <w:r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ITE 401</w:t>
            </w:r>
            <w:r w:rsidRPr="00A047F6">
              <w:rPr>
                <w:rFonts w:ascii="Times New Roman" w:hAnsi="Times New Roman"/>
              </w:rPr>
              <w:tab/>
            </w:r>
            <w:r w:rsidR="00DA7734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ITE 402</w:t>
            </w:r>
            <w:r w:rsidR="003A524A">
              <w:rPr>
                <w:rFonts w:ascii="Times New Roman" w:hAnsi="Times New Roman"/>
              </w:rPr>
              <w:t>J</w:t>
            </w:r>
          </w:p>
          <w:p w:rsidR="00164A9C" w:rsidRDefault="00164A9C" w:rsidP="00164A9C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</w:t>
            </w:r>
            <w:r>
              <w:rPr>
                <w:rFonts w:ascii="Times New Roman" w:hAnsi="Times New Roman"/>
              </w:rPr>
              <w:t xml:space="preserve">03         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404J</w:t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405J</w:t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406J</w:t>
            </w:r>
            <w:r w:rsidRPr="00104DDA">
              <w:rPr>
                <w:rFonts w:ascii="Times New Roman" w:hAnsi="Times New Roman"/>
              </w:rPr>
              <w:tab/>
            </w:r>
          </w:p>
          <w:p w:rsidR="008F50EF" w:rsidRPr="00A047F6" w:rsidRDefault="00164A9C" w:rsidP="00164A9C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440</w:t>
            </w:r>
            <w:r w:rsidRPr="00104DD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SPED 445</w:t>
            </w:r>
          </w:p>
        </w:tc>
      </w:tr>
      <w:tr w:rsidR="008F50EF" w:rsidRPr="00A047F6">
        <w:trPr>
          <w:trHeight w:val="845"/>
        </w:trPr>
        <w:tc>
          <w:tcPr>
            <w:tcW w:w="10998" w:type="dxa"/>
            <w:gridSpan w:val="2"/>
          </w:tcPr>
          <w:p w:rsidR="006F3AF7" w:rsidRPr="00A047F6" w:rsidRDefault="008F50EF" w:rsidP="003A7B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047F6">
              <w:rPr>
                <w:rFonts w:ascii="Times New Roman" w:hAnsi="Times New Roman"/>
                <w:i/>
              </w:rPr>
              <w:t>ITE 402</w:t>
            </w:r>
            <w:r w:rsidR="003A7B57">
              <w:rPr>
                <w:rFonts w:ascii="Times New Roman" w:hAnsi="Times New Roman"/>
                <w:i/>
              </w:rPr>
              <w:t>J</w:t>
            </w:r>
            <w:r w:rsidRPr="00A047F6">
              <w:rPr>
                <w:rFonts w:ascii="Times New Roman" w:hAnsi="Times New Roman"/>
                <w:i/>
              </w:rPr>
              <w:t xml:space="preserve"> &amp;</w:t>
            </w:r>
            <w:r w:rsidR="00BB1591">
              <w:rPr>
                <w:rFonts w:ascii="Times New Roman" w:hAnsi="Times New Roman"/>
                <w:i/>
              </w:rPr>
              <w:t xml:space="preserve"> 404J: </w:t>
            </w:r>
            <w:r w:rsidRPr="00A047F6">
              <w:rPr>
                <w:rFonts w:ascii="Times New Roman" w:hAnsi="Times New Roman"/>
                <w:i/>
              </w:rPr>
              <w:t>concurrent registration required and courses</w:t>
            </w:r>
            <w:r w:rsidR="00BB1591">
              <w:rPr>
                <w:rFonts w:ascii="Times New Roman" w:hAnsi="Times New Roman"/>
                <w:i/>
              </w:rPr>
              <w:t xml:space="preserve"> are only offered in the Fall. </w:t>
            </w:r>
            <w:r w:rsidRPr="00A047F6">
              <w:rPr>
                <w:rFonts w:ascii="Times New Roman" w:hAnsi="Times New Roman"/>
                <w:i/>
              </w:rPr>
              <w:t xml:space="preserve">ITE </w:t>
            </w:r>
            <w:r w:rsidR="003A7B57">
              <w:rPr>
                <w:rFonts w:ascii="Times New Roman" w:hAnsi="Times New Roman"/>
                <w:i/>
              </w:rPr>
              <w:t>405J &amp; 406</w:t>
            </w:r>
            <w:r w:rsidRPr="00A047F6">
              <w:rPr>
                <w:rFonts w:ascii="Times New Roman" w:hAnsi="Times New Roman"/>
                <w:i/>
              </w:rPr>
              <w:t>:</w:t>
            </w:r>
            <w:r w:rsidR="003A7B57">
              <w:rPr>
                <w:rFonts w:ascii="Times New Roman" w:hAnsi="Times New Roman"/>
                <w:i/>
              </w:rPr>
              <w:t xml:space="preserve"> </w:t>
            </w:r>
            <w:r w:rsidRPr="00A047F6">
              <w:rPr>
                <w:rFonts w:ascii="Times New Roman" w:hAnsi="Times New Roman"/>
                <w:i/>
              </w:rPr>
              <w:t>concurrent registration required</w:t>
            </w:r>
            <w:r w:rsidR="00BB1591">
              <w:rPr>
                <w:rFonts w:ascii="Times New Roman" w:hAnsi="Times New Roman"/>
                <w:i/>
              </w:rPr>
              <w:t>.</w:t>
            </w:r>
            <w:r w:rsidRPr="00A047F6">
              <w:rPr>
                <w:rFonts w:ascii="Times New Roman" w:hAnsi="Times New Roman"/>
                <w:i/>
              </w:rPr>
              <w:t xml:space="preserve"> </w:t>
            </w:r>
            <w:r w:rsidR="00164A9C">
              <w:rPr>
                <w:rFonts w:ascii="Times New Roman" w:hAnsi="Times New Roman"/>
                <w:i/>
              </w:rPr>
              <w:t>Demonstrate content knowledge</w:t>
            </w:r>
            <w:r w:rsidR="00164A9C" w:rsidRPr="00104DDA">
              <w:rPr>
                <w:rFonts w:ascii="Times New Roman" w:hAnsi="Times New Roman"/>
                <w:i/>
              </w:rPr>
              <w:t xml:space="preserve"> </w:t>
            </w:r>
            <w:r w:rsidR="003A3F6F" w:rsidRPr="00A047F6">
              <w:rPr>
                <w:rFonts w:ascii="Times New Roman" w:hAnsi="Times New Roman"/>
                <w:i/>
              </w:rPr>
              <w:t>in subject area(s) in order to submit a Student Teaching Application.</w:t>
            </w:r>
          </w:p>
        </w:tc>
      </w:tr>
      <w:tr w:rsidR="008C6CAB" w:rsidRPr="00A047F6">
        <w:trPr>
          <w:trHeight w:val="70"/>
        </w:trPr>
        <w:tc>
          <w:tcPr>
            <w:tcW w:w="10998" w:type="dxa"/>
            <w:gridSpan w:val="2"/>
          </w:tcPr>
          <w:p w:rsidR="008C6CAB" w:rsidRPr="00A047F6" w:rsidRDefault="00215FE9" w:rsidP="006F3A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ACTFL OPI and WPT must be passed with minimal State passing scores in order to submit a Student Teaching Application.</w:t>
            </w:r>
          </w:p>
        </w:tc>
      </w:tr>
      <w:tr w:rsidR="003A3F6F" w:rsidRPr="00A047F6">
        <w:trPr>
          <w:trHeight w:val="70"/>
        </w:trPr>
        <w:tc>
          <w:tcPr>
            <w:tcW w:w="10998" w:type="dxa"/>
            <w:gridSpan w:val="2"/>
          </w:tcPr>
          <w:p w:rsidR="003A3F6F" w:rsidRPr="00A047F6" w:rsidRDefault="003A3F6F" w:rsidP="006F3AF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F50EF" w:rsidRPr="00A047F6">
        <w:tc>
          <w:tcPr>
            <w:tcW w:w="10998" w:type="dxa"/>
            <w:gridSpan w:val="2"/>
            <w:shd w:val="clear" w:color="auto" w:fill="D9D9D9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47F6">
              <w:rPr>
                <w:rFonts w:ascii="Times New Roman" w:hAnsi="Times New Roman"/>
                <w:b/>
                <w:bCs/>
              </w:rPr>
              <w:t>Japanese Academic Major and Relat</w:t>
            </w:r>
            <w:r w:rsidR="002C7656" w:rsidRPr="00A047F6">
              <w:rPr>
                <w:rFonts w:ascii="Times New Roman" w:hAnsi="Times New Roman"/>
                <w:b/>
                <w:bCs/>
              </w:rPr>
              <w:t>ed Courses in Teaching Field (35</w:t>
            </w:r>
            <w:r w:rsidRPr="00A047F6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8F50EF" w:rsidRPr="00A047F6">
        <w:tc>
          <w:tcPr>
            <w:tcW w:w="2748" w:type="dxa"/>
            <w:shd w:val="clear" w:color="auto" w:fill="F3F3F3"/>
            <w:vAlign w:val="center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47F6">
              <w:rPr>
                <w:rFonts w:ascii="Times New Roman" w:hAnsi="Times New Roman"/>
                <w:b/>
                <w:bCs/>
              </w:rPr>
              <w:t>Basic Reading Courses</w:t>
            </w:r>
          </w:p>
        </w:tc>
        <w:tc>
          <w:tcPr>
            <w:tcW w:w="8250" w:type="dxa"/>
          </w:tcPr>
          <w:p w:rsidR="00245936" w:rsidRDefault="008F50EF" w:rsidP="00245936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401</w:t>
            </w:r>
            <w:r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402</w:t>
            </w:r>
            <w:r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="00245936">
              <w:rPr>
                <w:rFonts w:ascii="Times New Roman" w:hAnsi="Times New Roman"/>
              </w:rPr>
              <w:t xml:space="preserve"> JPN 407E</w:t>
            </w:r>
          </w:p>
          <w:p w:rsidR="008F50EF" w:rsidRPr="00A047F6" w:rsidRDefault="008F50EF" w:rsidP="00245936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407(alpha)</w:t>
            </w:r>
          </w:p>
        </w:tc>
      </w:tr>
      <w:tr w:rsidR="008F50EF" w:rsidRPr="00A047F6">
        <w:trPr>
          <w:trHeight w:val="280"/>
        </w:trPr>
        <w:tc>
          <w:tcPr>
            <w:tcW w:w="2748" w:type="dxa"/>
            <w:shd w:val="clear" w:color="auto" w:fill="F3F3F3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047F6">
              <w:rPr>
                <w:rFonts w:ascii="Times New Roman" w:hAnsi="Times New Roman"/>
                <w:b/>
                <w:iCs/>
              </w:rPr>
              <w:t>Spoken Japanese Course</w:t>
            </w:r>
          </w:p>
        </w:tc>
        <w:tc>
          <w:tcPr>
            <w:tcW w:w="8250" w:type="dxa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415 or JPN 420</w:t>
            </w:r>
          </w:p>
        </w:tc>
      </w:tr>
      <w:tr w:rsidR="008F50EF" w:rsidRPr="00A047F6">
        <w:trPr>
          <w:trHeight w:val="277"/>
        </w:trPr>
        <w:tc>
          <w:tcPr>
            <w:tcW w:w="2748" w:type="dxa"/>
            <w:shd w:val="clear" w:color="auto" w:fill="F3F3F3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047F6">
              <w:rPr>
                <w:rFonts w:ascii="Times New Roman" w:hAnsi="Times New Roman"/>
                <w:b/>
                <w:iCs/>
              </w:rPr>
              <w:t>Basic Survey Courses</w:t>
            </w:r>
          </w:p>
        </w:tc>
        <w:tc>
          <w:tcPr>
            <w:tcW w:w="8250" w:type="dxa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350*</w:t>
            </w:r>
            <w:r w:rsidRPr="00A047F6">
              <w:rPr>
                <w:rFonts w:ascii="Times New Roman" w:hAnsi="Times New Roman"/>
                <w:vertAlign w:val="superscript"/>
              </w:rPr>
              <w:t>DH</w:t>
            </w:r>
            <w:r w:rsidRPr="00A047F6">
              <w:rPr>
                <w:rFonts w:ascii="Times New Roman" w:hAnsi="Times New Roman"/>
              </w:rPr>
              <w:tab/>
              <w:t xml:space="preserve"> </w:t>
            </w:r>
            <w:r w:rsidR="00DA7734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</w:t>
            </w:r>
            <w:r w:rsidR="00DA7734" w:rsidRPr="00A047F6">
              <w:rPr>
                <w:rFonts w:ascii="Times New Roman" w:hAnsi="Times New Roman"/>
              </w:rPr>
              <w:t>JPN 370</w:t>
            </w:r>
            <w:r w:rsidR="00DA7734" w:rsidRPr="00A047F6">
              <w:rPr>
                <w:rFonts w:ascii="Times New Roman" w:hAnsi="Times New Roman"/>
              </w:rPr>
              <w:tab/>
            </w:r>
            <w:r w:rsidR="00DA7734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</w:t>
            </w:r>
            <w:r w:rsidR="00DA7734" w:rsidRPr="00A047F6">
              <w:rPr>
                <w:rFonts w:ascii="Times New Roman" w:hAnsi="Times New Roman"/>
              </w:rPr>
              <w:t xml:space="preserve">JPN 452 </w:t>
            </w:r>
          </w:p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EALL 271*</w:t>
            </w:r>
            <w:r w:rsidRPr="00A047F6">
              <w:rPr>
                <w:rFonts w:ascii="Times New Roman" w:hAnsi="Times New Roman"/>
                <w:vertAlign w:val="superscript"/>
              </w:rPr>
              <w:t>DL</w:t>
            </w:r>
            <w:r w:rsidRPr="00A047F6">
              <w:rPr>
                <w:rFonts w:ascii="Times New Roman" w:hAnsi="Times New Roman"/>
              </w:rPr>
              <w:t xml:space="preserve"> or EALL 272*</w:t>
            </w:r>
            <w:r w:rsidRPr="00A047F6">
              <w:rPr>
                <w:rFonts w:ascii="Times New Roman" w:hAnsi="Times New Roman"/>
                <w:vertAlign w:val="superscript"/>
              </w:rPr>
              <w:t>DL</w:t>
            </w:r>
          </w:p>
        </w:tc>
      </w:tr>
      <w:tr w:rsidR="008F50EF" w:rsidRPr="00A047F6">
        <w:trPr>
          <w:trHeight w:val="277"/>
        </w:trPr>
        <w:tc>
          <w:tcPr>
            <w:tcW w:w="2748" w:type="dxa"/>
            <w:shd w:val="clear" w:color="auto" w:fill="F3F3F3"/>
            <w:vAlign w:val="center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047F6">
              <w:rPr>
                <w:rFonts w:ascii="Times New Roman" w:hAnsi="Times New Roman"/>
                <w:b/>
                <w:iCs/>
              </w:rPr>
              <w:t>Section Electives</w:t>
            </w:r>
          </w:p>
        </w:tc>
        <w:tc>
          <w:tcPr>
            <w:tcW w:w="8250" w:type="dxa"/>
          </w:tcPr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  <w:b/>
              </w:rPr>
              <w:t>6 credits</w:t>
            </w:r>
            <w:r w:rsidRPr="00A047F6">
              <w:rPr>
                <w:rFonts w:ascii="Times New Roman" w:hAnsi="Times New Roman"/>
              </w:rPr>
              <w:t xml:space="preserve"> from the following:</w:t>
            </w:r>
          </w:p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</w:t>
            </w:r>
            <w:r w:rsidR="00DA7734" w:rsidRPr="00A047F6">
              <w:rPr>
                <w:rFonts w:ascii="Times New Roman" w:hAnsi="Times New Roman"/>
              </w:rPr>
              <w:t>415</w:t>
            </w:r>
            <w:r w:rsidR="00DA7734" w:rsidRPr="00A047F6">
              <w:rPr>
                <w:rFonts w:ascii="Times New Roman" w:hAnsi="Times New Roman"/>
              </w:rPr>
              <w:tab/>
            </w:r>
            <w:r w:rsidR="00DA7734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</w:t>
            </w:r>
            <w:r w:rsidR="00DA7734" w:rsidRPr="00A047F6">
              <w:rPr>
                <w:rFonts w:ascii="Times New Roman" w:hAnsi="Times New Roman"/>
              </w:rPr>
              <w:t>420</w:t>
            </w:r>
            <w:r w:rsidR="00DA7734" w:rsidRPr="00A047F6">
              <w:rPr>
                <w:rFonts w:ascii="Times New Roman" w:hAnsi="Times New Roman"/>
              </w:rPr>
              <w:tab/>
            </w:r>
            <w:r w:rsidR="00DA7734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421</w:t>
            </w:r>
            <w:r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425</w:t>
            </w:r>
          </w:p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431</w:t>
            </w:r>
            <w:r w:rsidRPr="00A047F6">
              <w:rPr>
                <w:rFonts w:ascii="Times New Roman" w:hAnsi="Times New Roman"/>
              </w:rPr>
              <w:tab/>
            </w:r>
            <w:r w:rsidR="00DA7734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451</w:t>
            </w:r>
            <w:r w:rsidRPr="00A047F6">
              <w:rPr>
                <w:rFonts w:ascii="Times New Roman" w:hAnsi="Times New Roman"/>
              </w:rPr>
              <w:tab/>
            </w:r>
            <w:r w:rsidR="00DA7734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461 </w:t>
            </w:r>
            <w:r w:rsidR="00DA7734" w:rsidRPr="00A047F6">
              <w:rPr>
                <w:rFonts w:ascii="Times New Roman" w:hAnsi="Times New Roman"/>
              </w:rPr>
              <w:tab/>
            </w:r>
            <w:r w:rsidR="00DA7734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466</w:t>
            </w:r>
          </w:p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475</w:t>
            </w:r>
            <w:r w:rsidRPr="00A047F6">
              <w:rPr>
                <w:rFonts w:ascii="Times New Roman" w:hAnsi="Times New Roman"/>
              </w:rPr>
              <w:tab/>
              <w:t xml:space="preserve"> </w:t>
            </w:r>
            <w:r w:rsidR="00DA7734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485</w:t>
            </w:r>
            <w:r w:rsidRPr="00A047F6">
              <w:rPr>
                <w:rFonts w:ascii="Times New Roman" w:hAnsi="Times New Roman"/>
              </w:rPr>
              <w:tab/>
            </w:r>
            <w:r w:rsidR="00DA7734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486</w:t>
            </w:r>
            <w:r w:rsidR="00DA7734" w:rsidRPr="00A047F6">
              <w:rPr>
                <w:rFonts w:ascii="Times New Roman" w:hAnsi="Times New Roman"/>
              </w:rPr>
              <w:tab/>
            </w:r>
            <w:r w:rsidR="00DA7734" w:rsidRPr="00A047F6">
              <w:rPr>
                <w:rFonts w:ascii="Times New Roman" w:hAnsi="Times New Roman"/>
              </w:rPr>
              <w:tab/>
            </w: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490</w:t>
            </w:r>
          </w:p>
          <w:p w:rsidR="008F50EF" w:rsidRPr="00A047F6" w:rsidRDefault="008F50EF" w:rsidP="00FE7159">
            <w:pPr>
              <w:spacing w:after="0" w:line="240" w:lineRule="auto"/>
              <w:rPr>
                <w:rFonts w:ascii="Times New Roman" w:hAnsi="Times New Roman"/>
              </w:rPr>
            </w:pPr>
            <w:r w:rsidRPr="00A047F6">
              <w:rPr>
                <w:rFonts w:ascii="Times New Roman" w:hAnsi="Times New Roman"/>
              </w:rPr>
              <w:sym w:font="Wingdings" w:char="F071"/>
            </w:r>
            <w:r w:rsidRPr="00A047F6">
              <w:rPr>
                <w:rFonts w:ascii="Times New Roman" w:hAnsi="Times New Roman"/>
              </w:rPr>
              <w:t xml:space="preserve"> JPN 493</w:t>
            </w:r>
          </w:p>
        </w:tc>
      </w:tr>
      <w:tr w:rsidR="008F50EF" w:rsidRPr="00A047F6">
        <w:tc>
          <w:tcPr>
            <w:tcW w:w="10998" w:type="dxa"/>
            <w:gridSpan w:val="2"/>
          </w:tcPr>
          <w:p w:rsidR="008F50EF" w:rsidRPr="00A047F6" w:rsidRDefault="008F50EF" w:rsidP="00DA773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047F6">
              <w:rPr>
                <w:rFonts w:ascii="Times New Roman" w:hAnsi="Times New Roman"/>
                <w:i/>
                <w:iCs/>
              </w:rPr>
              <w:t xml:space="preserve">Recommended additional elective courses if needed to attain total minimum B.Ed. credits:  ANTH 483, 484; ART 380, 381; ASAN 323; </w:t>
            </w:r>
            <w:r w:rsidR="00DA7734" w:rsidRPr="00A047F6">
              <w:rPr>
                <w:rFonts w:ascii="Times New Roman" w:hAnsi="Times New Roman"/>
                <w:i/>
                <w:iCs/>
              </w:rPr>
              <w:t xml:space="preserve">COMG 386; </w:t>
            </w:r>
            <w:r w:rsidRPr="00A047F6">
              <w:rPr>
                <w:rFonts w:ascii="Times New Roman" w:hAnsi="Times New Roman"/>
                <w:i/>
                <w:iCs/>
              </w:rPr>
              <w:t>GEOG 352; HIS</w:t>
            </w:r>
            <w:r w:rsidR="001414CD">
              <w:rPr>
                <w:rFonts w:ascii="Times New Roman" w:hAnsi="Times New Roman"/>
                <w:i/>
                <w:iCs/>
              </w:rPr>
              <w:t>T 321, 322; PHIL 380</w:t>
            </w:r>
            <w:r w:rsidRPr="00A047F6">
              <w:rPr>
                <w:rFonts w:ascii="Times New Roman" w:hAnsi="Times New Roman"/>
                <w:i/>
                <w:iCs/>
              </w:rPr>
              <w:t xml:space="preserve">; REL 204, 490; SOC 357; THEA 466 </w:t>
            </w:r>
          </w:p>
        </w:tc>
      </w:tr>
      <w:tr w:rsidR="003A3F6F" w:rsidRPr="00A047F6">
        <w:tc>
          <w:tcPr>
            <w:tcW w:w="10998" w:type="dxa"/>
            <w:gridSpan w:val="2"/>
          </w:tcPr>
          <w:p w:rsidR="003A3F6F" w:rsidRPr="00A047F6" w:rsidRDefault="003A3F6F" w:rsidP="00FE715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8F50EF" w:rsidRPr="00A047F6">
        <w:tc>
          <w:tcPr>
            <w:tcW w:w="10998" w:type="dxa"/>
            <w:gridSpan w:val="2"/>
            <w:tcBorders>
              <w:bottom w:val="nil"/>
            </w:tcBorders>
            <w:shd w:val="clear" w:color="auto" w:fill="000000"/>
          </w:tcPr>
          <w:p w:rsidR="008F50EF" w:rsidRPr="00A047F6" w:rsidRDefault="008F50EF" w:rsidP="00FE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47F6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F7785B" w:rsidRPr="00A047F6">
        <w:trPr>
          <w:trHeight w:val="70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85B" w:rsidRPr="00A047F6" w:rsidRDefault="00F778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047F6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A047F6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A047F6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8A4C78" w:rsidRPr="00A047F6">
        <w:trPr>
          <w:trHeight w:val="70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4C78" w:rsidRDefault="008A4C78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Director:</w:t>
            </w:r>
          </w:p>
          <w:p w:rsidR="008A4C78" w:rsidRDefault="008A4C78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Associate Director:</w:t>
            </w:r>
          </w:p>
          <w:p w:rsidR="008A4C78" w:rsidRPr="008B7E47" w:rsidRDefault="008A4C78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8A4C78" w:rsidRPr="008B7E47" w:rsidRDefault="008A4C78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8A4C78" w:rsidRPr="008B7E47" w:rsidRDefault="008A4C78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8A4C78" w:rsidRPr="008B7E47" w:rsidRDefault="008A4C78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8A4C78" w:rsidRPr="008B7E47" w:rsidRDefault="008A4C78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4C78" w:rsidRPr="008B7E47" w:rsidRDefault="008A4C78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8A4C78" w:rsidRPr="008B7E47" w:rsidRDefault="008A4C78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8A4C78" w:rsidRDefault="008A4C78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14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8A4C78" w:rsidRPr="008B7E47" w:rsidRDefault="008A4C78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Reid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Kuioka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</w:t>
            </w:r>
            <w:r>
              <w:rPr>
                <w:rFonts w:ascii="Times New Roman" w:hAnsi="Times New Roman"/>
                <w:sz w:val="18"/>
                <w:szCs w:val="20"/>
              </w:rPr>
              <w:t>5371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0"/>
              </w:rPr>
              <w:t>rkuioka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@hawaii.edu</w:t>
            </w:r>
          </w:p>
          <w:p w:rsidR="008A4C78" w:rsidRPr="008B7E47" w:rsidRDefault="008A4C78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Karen Wilson; UH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Ctr-</w:t>
            </w:r>
            <w:r>
              <w:rPr>
                <w:rFonts w:ascii="Times New Roman" w:hAnsi="Times New Roman"/>
                <w:sz w:val="18"/>
                <w:szCs w:val="20"/>
              </w:rPr>
              <w:t>P</w:t>
            </w:r>
            <w:r w:rsidRPr="00B30B04">
              <w:rPr>
                <w:rFonts w:ascii="Times New Roman" w:hAnsi="Times New Roman"/>
                <w:bCs/>
                <w:sz w:val="18"/>
                <w:szCs w:val="18"/>
              </w:rPr>
              <w:t>ā</w:t>
            </w:r>
            <w:r>
              <w:rPr>
                <w:rFonts w:ascii="Times New Roman" w:hAnsi="Times New Roman"/>
                <w:sz w:val="18"/>
                <w:szCs w:val="20"/>
              </w:rPr>
              <w:t>lamanui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(808) </w:t>
            </w:r>
            <w:r>
              <w:rPr>
                <w:rFonts w:ascii="Times New Roman" w:hAnsi="Times New Roman"/>
                <w:sz w:val="18"/>
                <w:szCs w:val="20"/>
              </w:rPr>
              <w:t>209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sz w:val="18"/>
                <w:szCs w:val="20"/>
              </w:rPr>
              <w:t>8031; (808) 984-3526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; wilsonkl@hawaii.edu</w:t>
            </w:r>
          </w:p>
        </w:tc>
      </w:tr>
      <w:tr w:rsidR="00F7785B" w:rsidRPr="00A047F6" w:rsidTr="00F658D1">
        <w:trPr>
          <w:trHeight w:val="3015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5B" w:rsidRPr="00A047F6" w:rsidRDefault="00BB7379" w:rsidP="00BB737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B7379">
              <w:rPr>
                <w:rFonts w:ascii="Times New Roman" w:hAnsi="Times New Roman"/>
                <w:sz w:val="18"/>
                <w:szCs w:val="20"/>
              </w:rPr>
              <w:t>Pu‘uhonua</w:t>
            </w:r>
            <w:proofErr w:type="spellEnd"/>
            <w:r w:rsidRPr="00BB7379">
              <w:rPr>
                <w:rFonts w:ascii="Times New Roman" w:hAnsi="Times New Roman"/>
                <w:sz w:val="18"/>
                <w:szCs w:val="20"/>
              </w:rPr>
              <w:t>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7785B" w:rsidRPr="00A047F6">
              <w:rPr>
                <w:rFonts w:ascii="Times New Roman" w:hAnsi="Times New Roman"/>
                <w:sz w:val="18"/>
                <w:szCs w:val="20"/>
              </w:rPr>
              <w:t>Hale for Native Hawaiian Student Support, puuhonua@hawaii.edu</w:t>
            </w:r>
          </w:p>
          <w:p w:rsidR="00F7785B" w:rsidRPr="00A047F6" w:rsidRDefault="00F778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047F6">
              <w:rPr>
                <w:rFonts w:ascii="Times New Roman" w:hAnsi="Times New Roman"/>
                <w:sz w:val="18"/>
                <w:szCs w:val="20"/>
              </w:rPr>
              <w:t>Puahia</w:t>
            </w:r>
            <w:proofErr w:type="spellEnd"/>
            <w:r w:rsidRPr="00A047F6">
              <w:rPr>
                <w:rFonts w:ascii="Times New Roman" w:hAnsi="Times New Roman"/>
                <w:sz w:val="18"/>
                <w:szCs w:val="20"/>
              </w:rPr>
              <w:t>: First Year &amp; Transfer Student Support, puahia@hawaii.edu</w:t>
            </w:r>
          </w:p>
          <w:p w:rsidR="00F7785B" w:rsidRPr="00A047F6" w:rsidRDefault="00F778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047F6">
              <w:rPr>
                <w:rFonts w:ascii="Times New Roman" w:hAnsi="Times New Roman"/>
                <w:sz w:val="18"/>
                <w:szCs w:val="20"/>
              </w:rPr>
              <w:t>Tinalak</w:t>
            </w:r>
            <w:proofErr w:type="spellEnd"/>
            <w:r w:rsidRPr="00A047F6">
              <w:rPr>
                <w:rFonts w:ascii="Times New Roman" w:hAnsi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8F50EF" w:rsidRPr="00A047F6" w:rsidRDefault="008F50EF" w:rsidP="007C36B1">
      <w:pPr>
        <w:jc w:val="right"/>
        <w:rPr>
          <w:rFonts w:ascii="Times New Roman" w:hAnsi="Times New Roman"/>
          <w:sz w:val="16"/>
          <w:szCs w:val="16"/>
        </w:rPr>
      </w:pPr>
      <w:r w:rsidRPr="00A047F6">
        <w:rPr>
          <w:rFonts w:ascii="Times New Roman" w:hAnsi="Times New Roman"/>
          <w:sz w:val="16"/>
          <w:szCs w:val="16"/>
        </w:rPr>
        <w:t xml:space="preserve">Rev. </w:t>
      </w:r>
      <w:r w:rsidR="00DA7734" w:rsidRPr="00A047F6">
        <w:rPr>
          <w:rFonts w:ascii="Times New Roman" w:hAnsi="Times New Roman"/>
          <w:sz w:val="16"/>
          <w:szCs w:val="16"/>
        </w:rPr>
        <w:t>KR</w:t>
      </w:r>
      <w:r w:rsidRPr="00A047F6">
        <w:rPr>
          <w:rFonts w:ascii="Times New Roman" w:hAnsi="Times New Roman"/>
          <w:sz w:val="16"/>
          <w:szCs w:val="16"/>
        </w:rPr>
        <w:t xml:space="preserve"> </w:t>
      </w:r>
      <w:r w:rsidR="00F658D1">
        <w:rPr>
          <w:rFonts w:ascii="Times New Roman" w:hAnsi="Times New Roman"/>
          <w:sz w:val="16"/>
          <w:szCs w:val="16"/>
        </w:rPr>
        <w:t>6</w:t>
      </w:r>
      <w:bookmarkStart w:id="0" w:name="_GoBack"/>
      <w:bookmarkEnd w:id="0"/>
      <w:r w:rsidR="00164A9C">
        <w:rPr>
          <w:rFonts w:ascii="Times New Roman" w:hAnsi="Times New Roman"/>
          <w:sz w:val="16"/>
          <w:szCs w:val="16"/>
        </w:rPr>
        <w:t>/18</w:t>
      </w:r>
    </w:p>
    <w:sectPr w:rsidR="008F50EF" w:rsidRPr="00A047F6" w:rsidSect="007C36B1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1A" w:rsidRDefault="0036231A">
      <w:pPr>
        <w:spacing w:after="0" w:line="240" w:lineRule="auto"/>
      </w:pPr>
      <w:r>
        <w:separator/>
      </w:r>
    </w:p>
  </w:endnote>
  <w:endnote w:type="continuationSeparator" w:id="0">
    <w:p w:rsidR="0036231A" w:rsidRDefault="0036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4B" w:rsidRDefault="00B72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4B" w:rsidRDefault="00B72A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4B" w:rsidRDefault="00B72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1A" w:rsidRDefault="0036231A">
      <w:pPr>
        <w:spacing w:after="0" w:line="240" w:lineRule="auto"/>
      </w:pPr>
      <w:r>
        <w:separator/>
      </w:r>
    </w:p>
  </w:footnote>
  <w:footnote w:type="continuationSeparator" w:id="0">
    <w:p w:rsidR="0036231A" w:rsidRDefault="0036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4B" w:rsidRDefault="00B72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56" w:rsidRPr="00A047F6" w:rsidRDefault="002C7656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A047F6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A047F6">
      <w:rPr>
        <w:rFonts w:ascii="Times New Roman" w:hAnsi="Times New Roman"/>
        <w:b/>
        <w:sz w:val="24"/>
        <w:szCs w:val="24"/>
      </w:rPr>
      <w:t>Mānoa</w:t>
    </w:r>
    <w:proofErr w:type="spellEnd"/>
  </w:p>
  <w:p w:rsidR="0066085D" w:rsidRPr="00A047F6" w:rsidRDefault="002C7656" w:rsidP="0066085D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A047F6">
      <w:rPr>
        <w:rFonts w:ascii="Times New Roman" w:hAnsi="Times New Roman"/>
        <w:b/>
        <w:szCs w:val="24"/>
      </w:rPr>
      <w:t xml:space="preserve">College of Education Program Sheet </w:t>
    </w:r>
    <w:r w:rsidR="00BD0DAF">
      <w:rPr>
        <w:rFonts w:ascii="Times New Roman" w:hAnsi="Times New Roman"/>
        <w:b/>
        <w:szCs w:val="24"/>
      </w:rPr>
      <w:t>201</w:t>
    </w:r>
    <w:r w:rsidR="00937BD9">
      <w:rPr>
        <w:rFonts w:ascii="Times New Roman" w:hAnsi="Times New Roman"/>
        <w:b/>
        <w:szCs w:val="24"/>
      </w:rPr>
      <w:t>8</w:t>
    </w:r>
    <w:r w:rsidR="00BD0DAF">
      <w:rPr>
        <w:rFonts w:ascii="Times New Roman" w:hAnsi="Times New Roman"/>
        <w:b/>
        <w:szCs w:val="24"/>
      </w:rPr>
      <w:t>-201</w:t>
    </w:r>
    <w:r w:rsidR="00937BD9">
      <w:rPr>
        <w:rFonts w:ascii="Times New Roman" w:hAnsi="Times New Roman"/>
        <w:b/>
        <w:szCs w:val="24"/>
      </w:rPr>
      <w:t>9</w:t>
    </w:r>
  </w:p>
  <w:p w:rsidR="002C7656" w:rsidRPr="00A047F6" w:rsidRDefault="002C7656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A047F6">
      <w:rPr>
        <w:rFonts w:ascii="Times New Roman" w:hAnsi="Times New Roman"/>
        <w:b/>
        <w:sz w:val="28"/>
        <w:szCs w:val="27"/>
      </w:rPr>
      <w:t>Bachelor of Education (</w:t>
    </w:r>
    <w:proofErr w:type="spellStart"/>
    <w:r w:rsidRPr="00A047F6">
      <w:rPr>
        <w:rFonts w:ascii="Times New Roman" w:hAnsi="Times New Roman"/>
        <w:b/>
        <w:sz w:val="28"/>
        <w:szCs w:val="27"/>
      </w:rPr>
      <w:t>BEd</w:t>
    </w:r>
    <w:proofErr w:type="spellEnd"/>
    <w:r w:rsidRPr="00A047F6">
      <w:rPr>
        <w:rFonts w:ascii="Times New Roman" w:hAnsi="Times New Roman"/>
        <w:b/>
        <w:sz w:val="28"/>
        <w:szCs w:val="27"/>
      </w:rPr>
      <w:t>) in Secondary Education</w:t>
    </w:r>
  </w:p>
  <w:p w:rsidR="002C7656" w:rsidRPr="00A047F6" w:rsidRDefault="002C7656" w:rsidP="00655D7B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A047F6">
      <w:rPr>
        <w:rFonts w:ascii="Times New Roman" w:hAnsi="Times New Roman"/>
        <w:b/>
        <w:sz w:val="24"/>
        <w:szCs w:val="27"/>
      </w:rPr>
      <w:t>Specialization: Japanese</w:t>
    </w:r>
  </w:p>
  <w:p w:rsidR="002C7656" w:rsidRPr="00A047F6" w:rsidRDefault="002C7656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A047F6">
      <w:rPr>
        <w:rFonts w:ascii="Times New Roman" w:hAnsi="Times New Roman"/>
        <w:b/>
        <w:szCs w:val="20"/>
      </w:rPr>
      <w:t xml:space="preserve">Admissions: </w:t>
    </w:r>
    <w:r w:rsidRPr="00A047F6">
      <w:rPr>
        <w:rFonts w:ascii="Times New Roman" w:hAnsi="Times New Roman"/>
        <w:b/>
        <w:bCs/>
      </w:rPr>
      <w:t>Selective</w:t>
    </w:r>
    <w:r w:rsidRPr="00A047F6">
      <w:rPr>
        <w:rFonts w:ascii="Times New Roman" w:hAnsi="Times New Roman"/>
        <w:b/>
        <w:szCs w:val="20"/>
      </w:rPr>
      <w:t xml:space="preserve">   Process: Application</w:t>
    </w:r>
  </w:p>
  <w:p w:rsidR="002C7656" w:rsidRPr="00A047F6" w:rsidRDefault="002C7656" w:rsidP="001A62C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A047F6">
      <w:rPr>
        <w:rFonts w:ascii="Times New Roman" w:hAnsi="Times New Roman"/>
        <w:b/>
        <w:sz w:val="20"/>
        <w:szCs w:val="20"/>
      </w:rPr>
      <w:t>Min. Total Credits: 120 (1</w:t>
    </w:r>
    <w:r w:rsidR="00164A9C">
      <w:rPr>
        <w:rFonts w:ascii="Times New Roman" w:hAnsi="Times New Roman"/>
        <w:b/>
        <w:sz w:val="20"/>
        <w:szCs w:val="20"/>
      </w:rPr>
      <w:t>20</w:t>
    </w:r>
    <w:r w:rsidRPr="00A047F6">
      <w:rPr>
        <w:rFonts w:ascii="Times New Roman" w:hAnsi="Times New Roman"/>
        <w:b/>
        <w:sz w:val="20"/>
        <w:szCs w:val="20"/>
      </w:rPr>
      <w:t xml:space="preserve"> in core &amp; major + </w:t>
    </w:r>
    <w:r w:rsidR="00164A9C">
      <w:rPr>
        <w:rFonts w:ascii="Times New Roman" w:hAnsi="Times New Roman"/>
        <w:b/>
        <w:sz w:val="20"/>
        <w:szCs w:val="20"/>
      </w:rPr>
      <w:t>0</w:t>
    </w:r>
    <w:r w:rsidRPr="00A047F6">
      <w:rPr>
        <w:rFonts w:ascii="Times New Roman" w:hAnsi="Times New Roman"/>
        <w:b/>
        <w:sz w:val="20"/>
        <w:szCs w:val="20"/>
      </w:rPr>
      <w:t xml:space="preserve"> in electives)</w:t>
    </w:r>
  </w:p>
  <w:p w:rsidR="002C7656" w:rsidRPr="00A047F6" w:rsidRDefault="002C7656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4B" w:rsidRDefault="00B72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2C"/>
    <w:rsid w:val="00002340"/>
    <w:rsid w:val="000024DB"/>
    <w:rsid w:val="000061EB"/>
    <w:rsid w:val="00024498"/>
    <w:rsid w:val="000303DB"/>
    <w:rsid w:val="00030AE9"/>
    <w:rsid w:val="00032827"/>
    <w:rsid w:val="00032AB6"/>
    <w:rsid w:val="00036700"/>
    <w:rsid w:val="00041E54"/>
    <w:rsid w:val="000446F3"/>
    <w:rsid w:val="00045CB3"/>
    <w:rsid w:val="00057306"/>
    <w:rsid w:val="00061C84"/>
    <w:rsid w:val="00065A42"/>
    <w:rsid w:val="0006663C"/>
    <w:rsid w:val="0006791A"/>
    <w:rsid w:val="00070412"/>
    <w:rsid w:val="00073D33"/>
    <w:rsid w:val="00081E62"/>
    <w:rsid w:val="0009028E"/>
    <w:rsid w:val="0009367C"/>
    <w:rsid w:val="000A57FE"/>
    <w:rsid w:val="000A79B6"/>
    <w:rsid w:val="000D1A69"/>
    <w:rsid w:val="000D2E96"/>
    <w:rsid w:val="00103033"/>
    <w:rsid w:val="001109D9"/>
    <w:rsid w:val="00110ADA"/>
    <w:rsid w:val="00120C87"/>
    <w:rsid w:val="001414CD"/>
    <w:rsid w:val="0014610B"/>
    <w:rsid w:val="001516E7"/>
    <w:rsid w:val="00162B36"/>
    <w:rsid w:val="00164A9C"/>
    <w:rsid w:val="0016713C"/>
    <w:rsid w:val="00172E56"/>
    <w:rsid w:val="00174F92"/>
    <w:rsid w:val="00187B1A"/>
    <w:rsid w:val="00194879"/>
    <w:rsid w:val="00194D2E"/>
    <w:rsid w:val="00196B4F"/>
    <w:rsid w:val="001A1610"/>
    <w:rsid w:val="001A405E"/>
    <w:rsid w:val="001A62CF"/>
    <w:rsid w:val="001C040A"/>
    <w:rsid w:val="001C452C"/>
    <w:rsid w:val="001D492C"/>
    <w:rsid w:val="001D6C60"/>
    <w:rsid w:val="001E5CDB"/>
    <w:rsid w:val="001F4100"/>
    <w:rsid w:val="00213B3F"/>
    <w:rsid w:val="00215FE9"/>
    <w:rsid w:val="00227F53"/>
    <w:rsid w:val="00230A5B"/>
    <w:rsid w:val="002331CE"/>
    <w:rsid w:val="002360A2"/>
    <w:rsid w:val="00241772"/>
    <w:rsid w:val="00243709"/>
    <w:rsid w:val="00245936"/>
    <w:rsid w:val="00252D17"/>
    <w:rsid w:val="0026740F"/>
    <w:rsid w:val="002A3A92"/>
    <w:rsid w:val="002B184D"/>
    <w:rsid w:val="002B44B5"/>
    <w:rsid w:val="002B672B"/>
    <w:rsid w:val="002B6C9F"/>
    <w:rsid w:val="002C0FB9"/>
    <w:rsid w:val="002C7656"/>
    <w:rsid w:val="002E0B70"/>
    <w:rsid w:val="002F192C"/>
    <w:rsid w:val="003007EC"/>
    <w:rsid w:val="00305C67"/>
    <w:rsid w:val="00322DC8"/>
    <w:rsid w:val="00323926"/>
    <w:rsid w:val="00332B72"/>
    <w:rsid w:val="00345891"/>
    <w:rsid w:val="00346F46"/>
    <w:rsid w:val="00353080"/>
    <w:rsid w:val="0036231A"/>
    <w:rsid w:val="00367384"/>
    <w:rsid w:val="0037794D"/>
    <w:rsid w:val="0038538C"/>
    <w:rsid w:val="00390624"/>
    <w:rsid w:val="00397845"/>
    <w:rsid w:val="003A24B6"/>
    <w:rsid w:val="003A3F6F"/>
    <w:rsid w:val="003A524A"/>
    <w:rsid w:val="003A7B57"/>
    <w:rsid w:val="003B5018"/>
    <w:rsid w:val="003D09AF"/>
    <w:rsid w:val="003D3756"/>
    <w:rsid w:val="003F138B"/>
    <w:rsid w:val="003F40A4"/>
    <w:rsid w:val="00404E6F"/>
    <w:rsid w:val="004266E6"/>
    <w:rsid w:val="00430FBB"/>
    <w:rsid w:val="00434448"/>
    <w:rsid w:val="00435D7D"/>
    <w:rsid w:val="00440989"/>
    <w:rsid w:val="004669B8"/>
    <w:rsid w:val="0047485B"/>
    <w:rsid w:val="004754AE"/>
    <w:rsid w:val="004A33F3"/>
    <w:rsid w:val="004A3B41"/>
    <w:rsid w:val="004A78D8"/>
    <w:rsid w:val="004B0C2D"/>
    <w:rsid w:val="004F6D93"/>
    <w:rsid w:val="0050104F"/>
    <w:rsid w:val="00540986"/>
    <w:rsid w:val="0054313D"/>
    <w:rsid w:val="0054680C"/>
    <w:rsid w:val="005713FE"/>
    <w:rsid w:val="00586D70"/>
    <w:rsid w:val="00591765"/>
    <w:rsid w:val="005A67F3"/>
    <w:rsid w:val="005C10DA"/>
    <w:rsid w:val="005D0F0A"/>
    <w:rsid w:val="005E3575"/>
    <w:rsid w:val="005E5BF4"/>
    <w:rsid w:val="005E5ED0"/>
    <w:rsid w:val="005F119D"/>
    <w:rsid w:val="005F1A6C"/>
    <w:rsid w:val="005F76B4"/>
    <w:rsid w:val="00602418"/>
    <w:rsid w:val="00617360"/>
    <w:rsid w:val="0062210C"/>
    <w:rsid w:val="00630118"/>
    <w:rsid w:val="00640857"/>
    <w:rsid w:val="0065119D"/>
    <w:rsid w:val="00655D7B"/>
    <w:rsid w:val="0066085D"/>
    <w:rsid w:val="006613F2"/>
    <w:rsid w:val="00672445"/>
    <w:rsid w:val="00673C11"/>
    <w:rsid w:val="00673C98"/>
    <w:rsid w:val="00676702"/>
    <w:rsid w:val="00681425"/>
    <w:rsid w:val="00683D10"/>
    <w:rsid w:val="006A20C1"/>
    <w:rsid w:val="006A38D9"/>
    <w:rsid w:val="006A7E27"/>
    <w:rsid w:val="006B15B0"/>
    <w:rsid w:val="006C38F3"/>
    <w:rsid w:val="006D630F"/>
    <w:rsid w:val="006D6663"/>
    <w:rsid w:val="006D736F"/>
    <w:rsid w:val="006E32A7"/>
    <w:rsid w:val="006E41BD"/>
    <w:rsid w:val="006F3AF7"/>
    <w:rsid w:val="00702ED8"/>
    <w:rsid w:val="007040CF"/>
    <w:rsid w:val="00712A7D"/>
    <w:rsid w:val="00713D98"/>
    <w:rsid w:val="0071545B"/>
    <w:rsid w:val="00732533"/>
    <w:rsid w:val="007474C3"/>
    <w:rsid w:val="007875C8"/>
    <w:rsid w:val="0079311D"/>
    <w:rsid w:val="007A461F"/>
    <w:rsid w:val="007C36B1"/>
    <w:rsid w:val="007C5CFB"/>
    <w:rsid w:val="007E1F01"/>
    <w:rsid w:val="007E465C"/>
    <w:rsid w:val="007E7237"/>
    <w:rsid w:val="007E732B"/>
    <w:rsid w:val="007F21A1"/>
    <w:rsid w:val="007F37BC"/>
    <w:rsid w:val="007F3EC0"/>
    <w:rsid w:val="00803E41"/>
    <w:rsid w:val="008114D4"/>
    <w:rsid w:val="008169D8"/>
    <w:rsid w:val="00824022"/>
    <w:rsid w:val="00826D79"/>
    <w:rsid w:val="00830416"/>
    <w:rsid w:val="00880D91"/>
    <w:rsid w:val="008A19B3"/>
    <w:rsid w:val="008A1DE6"/>
    <w:rsid w:val="008A30FC"/>
    <w:rsid w:val="008A4C78"/>
    <w:rsid w:val="008B6222"/>
    <w:rsid w:val="008C6CAB"/>
    <w:rsid w:val="008D6B34"/>
    <w:rsid w:val="008F50EF"/>
    <w:rsid w:val="00912B1C"/>
    <w:rsid w:val="0091680B"/>
    <w:rsid w:val="009255C0"/>
    <w:rsid w:val="00937BD9"/>
    <w:rsid w:val="00950D63"/>
    <w:rsid w:val="00970939"/>
    <w:rsid w:val="00977354"/>
    <w:rsid w:val="00981F76"/>
    <w:rsid w:val="009836EB"/>
    <w:rsid w:val="0098450E"/>
    <w:rsid w:val="00992901"/>
    <w:rsid w:val="00992B26"/>
    <w:rsid w:val="009B5476"/>
    <w:rsid w:val="00A047F6"/>
    <w:rsid w:val="00A06E2D"/>
    <w:rsid w:val="00A16B06"/>
    <w:rsid w:val="00A3264E"/>
    <w:rsid w:val="00A50746"/>
    <w:rsid w:val="00A56AAB"/>
    <w:rsid w:val="00A62B86"/>
    <w:rsid w:val="00A76479"/>
    <w:rsid w:val="00A92FBE"/>
    <w:rsid w:val="00AA1306"/>
    <w:rsid w:val="00AA2E96"/>
    <w:rsid w:val="00AA32F6"/>
    <w:rsid w:val="00AB558E"/>
    <w:rsid w:val="00AC1822"/>
    <w:rsid w:val="00AE5344"/>
    <w:rsid w:val="00B04F24"/>
    <w:rsid w:val="00B23DF8"/>
    <w:rsid w:val="00B434B1"/>
    <w:rsid w:val="00B462BC"/>
    <w:rsid w:val="00B552E3"/>
    <w:rsid w:val="00B600C7"/>
    <w:rsid w:val="00B60D6E"/>
    <w:rsid w:val="00B63B46"/>
    <w:rsid w:val="00B65FE7"/>
    <w:rsid w:val="00B72A4B"/>
    <w:rsid w:val="00B72AD4"/>
    <w:rsid w:val="00B8006A"/>
    <w:rsid w:val="00B861F7"/>
    <w:rsid w:val="00B944CA"/>
    <w:rsid w:val="00B963E2"/>
    <w:rsid w:val="00BA2E55"/>
    <w:rsid w:val="00BA5CEB"/>
    <w:rsid w:val="00BA7F9D"/>
    <w:rsid w:val="00BB1591"/>
    <w:rsid w:val="00BB7379"/>
    <w:rsid w:val="00BD0DAF"/>
    <w:rsid w:val="00C10B93"/>
    <w:rsid w:val="00C15D51"/>
    <w:rsid w:val="00C17B0B"/>
    <w:rsid w:val="00C228B7"/>
    <w:rsid w:val="00C25BC9"/>
    <w:rsid w:val="00C34778"/>
    <w:rsid w:val="00C507E3"/>
    <w:rsid w:val="00C5363B"/>
    <w:rsid w:val="00C563F2"/>
    <w:rsid w:val="00C60F68"/>
    <w:rsid w:val="00C767E2"/>
    <w:rsid w:val="00C80B89"/>
    <w:rsid w:val="00C93D36"/>
    <w:rsid w:val="00CA288D"/>
    <w:rsid w:val="00CB30D3"/>
    <w:rsid w:val="00CC3BE6"/>
    <w:rsid w:val="00CC4A81"/>
    <w:rsid w:val="00CD1DF5"/>
    <w:rsid w:val="00CF6EB7"/>
    <w:rsid w:val="00D02BBD"/>
    <w:rsid w:val="00D07DB1"/>
    <w:rsid w:val="00D22EB3"/>
    <w:rsid w:val="00D30534"/>
    <w:rsid w:val="00D62B79"/>
    <w:rsid w:val="00D70E3E"/>
    <w:rsid w:val="00D74245"/>
    <w:rsid w:val="00D85FBE"/>
    <w:rsid w:val="00D91FD5"/>
    <w:rsid w:val="00DA262A"/>
    <w:rsid w:val="00DA7734"/>
    <w:rsid w:val="00DB400A"/>
    <w:rsid w:val="00DB7DF8"/>
    <w:rsid w:val="00DC0B9F"/>
    <w:rsid w:val="00DE29A4"/>
    <w:rsid w:val="00DE41EA"/>
    <w:rsid w:val="00DE5D9D"/>
    <w:rsid w:val="00DF10FD"/>
    <w:rsid w:val="00E0395E"/>
    <w:rsid w:val="00E202EE"/>
    <w:rsid w:val="00E343F9"/>
    <w:rsid w:val="00E36736"/>
    <w:rsid w:val="00E379E9"/>
    <w:rsid w:val="00E41FBF"/>
    <w:rsid w:val="00E45FB4"/>
    <w:rsid w:val="00E541B8"/>
    <w:rsid w:val="00E54A40"/>
    <w:rsid w:val="00E61FE1"/>
    <w:rsid w:val="00E732AB"/>
    <w:rsid w:val="00E845C2"/>
    <w:rsid w:val="00E96857"/>
    <w:rsid w:val="00EA0490"/>
    <w:rsid w:val="00EA1C0E"/>
    <w:rsid w:val="00EB039E"/>
    <w:rsid w:val="00EB350A"/>
    <w:rsid w:val="00EC7964"/>
    <w:rsid w:val="00ED2A44"/>
    <w:rsid w:val="00ED3E52"/>
    <w:rsid w:val="00F13C82"/>
    <w:rsid w:val="00F1577B"/>
    <w:rsid w:val="00F17174"/>
    <w:rsid w:val="00F24488"/>
    <w:rsid w:val="00F43446"/>
    <w:rsid w:val="00F45CF9"/>
    <w:rsid w:val="00F46E07"/>
    <w:rsid w:val="00F60521"/>
    <w:rsid w:val="00F6141B"/>
    <w:rsid w:val="00F658D1"/>
    <w:rsid w:val="00F711CB"/>
    <w:rsid w:val="00F75F51"/>
    <w:rsid w:val="00F7785B"/>
    <w:rsid w:val="00F971A9"/>
    <w:rsid w:val="00FA5381"/>
    <w:rsid w:val="00FB2318"/>
    <w:rsid w:val="00FB24C6"/>
    <w:rsid w:val="00FB5280"/>
    <w:rsid w:val="00FC09BE"/>
    <w:rsid w:val="00FC3893"/>
    <w:rsid w:val="00FD1CE4"/>
    <w:rsid w:val="00FD630F"/>
    <w:rsid w:val="00FD7430"/>
    <w:rsid w:val="00FE325B"/>
    <w:rsid w:val="00FE7159"/>
    <w:rsid w:val="00FF33BA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1C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1C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1CE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1C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CE4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1C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1C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1CE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1C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CE4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107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45</cp:revision>
  <cp:lastPrinted>2015-05-15T01:32:00Z</cp:lastPrinted>
  <dcterms:created xsi:type="dcterms:W3CDTF">2012-01-17T20:19:00Z</dcterms:created>
  <dcterms:modified xsi:type="dcterms:W3CDTF">2018-06-12T21:45:00Z</dcterms:modified>
</cp:coreProperties>
</file>