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832E74" w:rsidRPr="00101462">
        <w:tc>
          <w:tcPr>
            <w:tcW w:w="5238" w:type="dxa"/>
            <w:shd w:val="clear" w:color="auto" w:fill="000000"/>
            <w:vAlign w:val="center"/>
          </w:tcPr>
          <w:p w:rsidR="00832E74" w:rsidRPr="00101462" w:rsidRDefault="00832E74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t>UHM General Education Core Requirements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74" w:rsidRPr="00101462">
        <w:tc>
          <w:tcPr>
            <w:tcW w:w="5238" w:type="dxa"/>
            <w:shd w:val="clear" w:color="auto" w:fill="A6A6A6"/>
            <w:vAlign w:val="center"/>
          </w:tcPr>
          <w:p w:rsidR="00832E74" w:rsidRPr="00101462" w:rsidRDefault="00832E74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 xml:space="preserve"> Foundations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r w:rsidR="00D51B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073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ENG 100, 100A, 190, </w:t>
            </w:r>
            <w:r w:rsidR="00D51B6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ESL 100</w:t>
            </w:r>
            <w:r w:rsidR="00EF073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or AMST 111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FB0FD0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51B6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MATH 112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FG (A / B / C)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323474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73417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73417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832E74" w:rsidRPr="00101462">
        <w:tc>
          <w:tcPr>
            <w:tcW w:w="5238" w:type="dxa"/>
            <w:shd w:val="clear" w:color="auto" w:fill="A6A6A6"/>
            <w:vAlign w:val="center"/>
          </w:tcPr>
          <w:p w:rsidR="00832E74" w:rsidRPr="00101462" w:rsidRDefault="00832E74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Diversification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7023D4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 </w:t>
            </w:r>
            <w:r w:rsidR="00647574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MUS 253, THEA 470 or DNCE 490 </w:t>
            </w:r>
            <w:r w:rsidR="0064757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highly </w:t>
            </w:r>
            <w:r w:rsidR="00647574" w:rsidRPr="00FA2C3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recommended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7023D4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DH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HWST 107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FF57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D51B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579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HDFS</w:t>
            </w:r>
            <w:r w:rsidR="00D51B6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230 or PSY 240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D51B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1B6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SPED 304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See degree, college and major requirements for courses that can also fulfill these.</w:t>
            </w:r>
          </w:p>
        </w:tc>
      </w:tr>
      <w:tr w:rsidR="00832E74" w:rsidRPr="00101462">
        <w:tc>
          <w:tcPr>
            <w:tcW w:w="5238" w:type="dxa"/>
            <w:shd w:val="clear" w:color="auto" w:fill="000000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UHM Graduation Requirements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74" w:rsidRPr="00101462">
        <w:tc>
          <w:tcPr>
            <w:tcW w:w="5238" w:type="dxa"/>
            <w:shd w:val="clear" w:color="auto" w:fill="A6A6A6"/>
            <w:vAlign w:val="center"/>
          </w:tcPr>
          <w:p w:rsidR="00832E74" w:rsidRPr="00101462" w:rsidRDefault="00832E74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E (300+)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O (300+)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74" w:rsidRPr="00101462">
        <w:tc>
          <w:tcPr>
            <w:tcW w:w="5238" w:type="dxa"/>
            <w:shd w:val="clear" w:color="auto" w:fill="A6A6A6"/>
            <w:vAlign w:val="center"/>
          </w:tcPr>
          <w:p w:rsidR="00832E74" w:rsidRPr="00101462" w:rsidRDefault="00832E74" w:rsidP="00041E54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Hawaiian / Second Language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150287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 xml:space="preserve">The Hawaiian or Second Language requirement is </w:t>
            </w:r>
            <w:r w:rsidRPr="00101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 xml:space="preserve"> required for students admitted to the College of Education.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74" w:rsidRPr="00101462">
        <w:tc>
          <w:tcPr>
            <w:tcW w:w="5238" w:type="dxa"/>
            <w:shd w:val="clear" w:color="auto" w:fill="A6A6A6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Minimums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120 total applicable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30 in residence at UHM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956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45 upp</w:t>
            </w:r>
            <w:r w:rsidR="00B05406" w:rsidRPr="00101462">
              <w:rPr>
                <w:rFonts w:ascii="Times New Roman" w:hAnsi="Times New Roman" w:cs="Times New Roman"/>
                <w:sz w:val="20"/>
                <w:szCs w:val="20"/>
              </w:rPr>
              <w:t>er division (300+ level) credits</w:t>
            </w:r>
          </w:p>
        </w:tc>
      </w:tr>
      <w:tr w:rsidR="00832E74" w:rsidRPr="00101462">
        <w:tc>
          <w:tcPr>
            <w:tcW w:w="5238" w:type="dxa"/>
            <w:shd w:val="clear" w:color="auto" w:fill="A6A6A6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Point Average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 xml:space="preserve">2.0 cumulative or higher </w:t>
            </w:r>
            <w:r w:rsidRPr="00101462">
              <w:rPr>
                <w:rFonts w:ascii="Times New Roman" w:hAnsi="Times New Roman" w:cs="Times New Roman"/>
                <w:i/>
                <w:sz w:val="20"/>
              </w:rPr>
              <w:t>(Note: Other GPAs may be required)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6B1E55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To graduate from COE</w:t>
            </w:r>
            <w:r w:rsidR="00614D26" w:rsidRPr="00101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01FE" w:rsidRPr="0010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students must meet the College’s higher GPA requirement</w:t>
            </w:r>
            <w:r w:rsidR="008A0637" w:rsidRPr="00101462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2E74" w:rsidRPr="00101462">
        <w:tc>
          <w:tcPr>
            <w:tcW w:w="5238" w:type="dxa"/>
            <w:vAlign w:val="center"/>
          </w:tcPr>
          <w:p w:rsidR="00832E74" w:rsidRPr="00101462" w:rsidRDefault="00832E74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Good academic standing</w:t>
            </w:r>
          </w:p>
        </w:tc>
      </w:tr>
    </w:tbl>
    <w:p w:rsidR="00101462" w:rsidRDefault="00570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261620</wp:posOffset>
                </wp:positionV>
                <wp:extent cx="6915150" cy="282575"/>
                <wp:effectExtent l="6350" t="13970" r="1270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37" w:rsidRDefault="008A0637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 w:cs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8A0637" w:rsidRPr="00397845" w:rsidRDefault="008A0637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0.6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dXvu+eAAAAAKAQAADwAAAGRycy9kb3ducmV2&#10;LnhtbEyPwU7DMAyG70i8Q2QkLmhLO8ZaStMJIYHYDQaCa9Z4bUXjlCTrytvjneBo+9fn7y/Xk+3F&#10;iD50jhSk8wQEUu1MR42C97fHWQ4iRE1G945QwQ8GWFfnZ6UujDvSK47b2AiGUCi0gjbGoZAy1C1a&#10;HeZuQOLb3nmrI4++kcbrI8NtLxdJspJWd8QfWj3gQ4v11/ZgFeTL5/EzbK5fPurVvr+NV9n49O2V&#10;uryY7u9ARJziXxhO+qwOFTvt3IFMEL2CWZpyl6hgmS5AnAJJlvNmx/ibDGRVyv8Vql8A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dXvu+eAAAAAKAQAADwAAAAAAAAAAAAAAAACEBAAA&#10;ZHJzL2Rvd25yZXYueG1sUEsFBgAAAAAEAAQA8wAAAJEFAAAAAA==&#10;">
                <v:textbox>
                  <w:txbxContent>
                    <w:p w:rsidR="008A0637" w:rsidRDefault="008A0637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 w:cs="Book Antiqua"/>
                          <w:color w:val="FFFFFF"/>
                        </w:rPr>
                      </w:pPr>
                      <w:r>
                        <w:rPr>
                          <w:rFonts w:ascii="Book Antiqua" w:hAnsi="Book Antiqua" w:cs="Book Antiqua"/>
                          <w:color w:val="FFFFFF"/>
                        </w:rPr>
                        <w:t xml:space="preserve"> </w:t>
                      </w:r>
                    </w:p>
                    <w:p w:rsidR="008A0637" w:rsidRPr="00397845" w:rsidRDefault="008A0637" w:rsidP="00397845"/>
                  </w:txbxContent>
                </v:textbox>
              </v:shape>
            </w:pict>
          </mc:Fallback>
        </mc:AlternateContent>
      </w:r>
    </w:p>
    <w:p w:rsidR="00101462" w:rsidRDefault="00570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232410</wp:posOffset>
                </wp:positionV>
                <wp:extent cx="6915150" cy="458470"/>
                <wp:effectExtent l="6350" t="13335" r="1270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37" w:rsidRPr="00305C67" w:rsidRDefault="008A0637" w:rsidP="00032AB6">
                            <w:pPr>
                              <w:jc w:val="center"/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305C67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8A0637" w:rsidRPr="00032AB6" w:rsidRDefault="008A0637" w:rsidP="00032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8.3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AkL/P3gAAAACwEAAA8AAABkcnMvZG93bnJl&#10;di54bWxMj8FOwzAQRO9I/IO1SFxQ64Si1IQ4FUICwa0UBFc33iYR9jrYbhr+HucEt92d0eybajNZ&#10;w0b0oXckIV9mwJAap3tqJby/PS4EsBAVaWUcoYQfDLCpz88qVWp3olccd7FlKYRCqSR0MQ4l56Hp&#10;0KqwdANS0g7OWxXT6luuvTqlcGv4dZYV3Kqe0odODfjQYfO1O1oJ4uZ5/Awvq+1HUxzMbbxaj0/f&#10;XsrLi+n+DljEKf6ZYcZP6FAnpr07kg7MSFjkeeoSJayKAthsyNYiXfbzJATwuuL/O9S/AA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AkL/P3gAAAACwEAAA8AAAAAAAAAAAAAAAAAhQQA&#10;AGRycy9kb3ducmV2LnhtbFBLBQYAAAAABAAEAPMAAACSBQAAAAA=&#10;">
                <v:textbox>
                  <w:txbxContent>
                    <w:p w:rsidR="008A0637" w:rsidRPr="00305C67" w:rsidRDefault="008A0637" w:rsidP="00032AB6">
                      <w:pPr>
                        <w:jc w:val="center"/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</w:pPr>
                      <w:r w:rsidRPr="00305C67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8A0637" w:rsidRPr="00032AB6" w:rsidRDefault="008A0637" w:rsidP="00032AB6"/>
                  </w:txbxContent>
                </v:textbox>
              </v:shape>
            </w:pict>
          </mc:Fallback>
        </mc:AlternateContent>
      </w:r>
    </w:p>
    <w:p w:rsidR="00832E74" w:rsidRPr="00101462" w:rsidRDefault="00832E74">
      <w:pPr>
        <w:rPr>
          <w:rFonts w:ascii="Times New Roman" w:hAnsi="Times New Roman" w:cs="Times New Roman"/>
        </w:rPr>
      </w:pPr>
    </w:p>
    <w:p w:rsidR="00832E74" w:rsidRPr="00101462" w:rsidRDefault="00832E7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832E74" w:rsidRPr="00101462">
        <w:tc>
          <w:tcPr>
            <w:tcW w:w="5212" w:type="dxa"/>
            <w:shd w:val="clear" w:color="auto" w:fill="000000"/>
            <w:vAlign w:val="center"/>
          </w:tcPr>
          <w:p w:rsidR="00832E74" w:rsidRPr="00101462" w:rsidRDefault="00832E74" w:rsidP="00A16B06">
            <w:pPr>
              <w:pStyle w:val="Heading2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lastRenderedPageBreak/>
              <w:t>College Requirements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A16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74" w:rsidRPr="00101462">
        <w:tc>
          <w:tcPr>
            <w:tcW w:w="5212" w:type="dxa"/>
            <w:shd w:val="clear" w:color="auto" w:fill="A6A6A6"/>
            <w:vAlign w:val="center"/>
          </w:tcPr>
          <w:p w:rsidR="00832E74" w:rsidRPr="00101462" w:rsidRDefault="008A0637" w:rsidP="00A16B06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 xml:space="preserve">Licensure Track </w:t>
            </w:r>
            <w:r w:rsidR="00832E74" w:rsidRPr="00101462">
              <w:rPr>
                <w:rFonts w:ascii="Times New Roman" w:hAnsi="Times New Roman" w:cs="Times New Roman"/>
                <w:sz w:val="20"/>
                <w:szCs w:val="20"/>
              </w:rPr>
              <w:t>Admission Requirements</w:t>
            </w:r>
          </w:p>
        </w:tc>
      </w:tr>
      <w:tr w:rsidR="00832E74" w:rsidRPr="00101462">
        <w:tc>
          <w:tcPr>
            <w:tcW w:w="5212" w:type="dxa"/>
          </w:tcPr>
          <w:p w:rsidR="00832E74" w:rsidRPr="00101462" w:rsidRDefault="00832E74" w:rsidP="008C7D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Fall admission only.</w:t>
            </w:r>
          </w:p>
        </w:tc>
      </w:tr>
      <w:tr w:rsidR="00832E74" w:rsidRPr="00101462">
        <w:tc>
          <w:tcPr>
            <w:tcW w:w="5212" w:type="dxa"/>
          </w:tcPr>
          <w:p w:rsidR="00832E74" w:rsidRPr="00101462" w:rsidRDefault="00832E74" w:rsidP="00D94D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Submit an application no later than the following:</w:t>
            </w:r>
          </w:p>
          <w:p w:rsidR="00832E74" w:rsidRDefault="00832E74" w:rsidP="004440A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b/>
                <w:sz w:val="20"/>
              </w:rPr>
              <w:t>March 1</w:t>
            </w:r>
            <w:r w:rsidRPr="00101462">
              <w:rPr>
                <w:rFonts w:ascii="Times New Roman" w:hAnsi="Times New Roman" w:cs="Times New Roman"/>
                <w:sz w:val="20"/>
              </w:rPr>
              <w:t xml:space="preserve"> for fall semester</w:t>
            </w:r>
            <w:r w:rsidR="00444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40A1">
              <w:rPr>
                <w:rFonts w:ascii="Times New Roman" w:hAnsi="Times New Roman" w:cs="Times New Roman"/>
                <w:sz w:val="20"/>
              </w:rPr>
              <w:t>(Feb 1 priority deadline)</w:t>
            </w:r>
          </w:p>
          <w:p w:rsidR="00592E61" w:rsidRPr="00592E61" w:rsidRDefault="00592E61" w:rsidP="00592E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592E61">
              <w:rPr>
                <w:rFonts w:ascii="Times New Roman" w:hAnsi="Times New Roman" w:cs="Times New Roman"/>
                <w:sz w:val="20"/>
              </w:rPr>
              <w:t>Apply: https://Makalei.coe.hawaii.edu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2.75 cumulative GPA in all post-secondary institutions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55 credits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6D74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 xml:space="preserve">Completion of all UHM General Education Core and any additional </w:t>
            </w:r>
            <w:r w:rsidR="001C3D82">
              <w:rPr>
                <w:rFonts w:ascii="Times New Roman" w:hAnsi="Times New Roman" w:cs="Times New Roman"/>
                <w:sz w:val="20"/>
              </w:rPr>
              <w:t>Licensure Track Prerequisites.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Once you are admitted to the College of Education, you are required to verify with a College of Education OSAS advisor when you have completed one of the following degrees (if applicable):</w:t>
            </w:r>
          </w:p>
          <w:p w:rsidR="00832E74" w:rsidRPr="00101462" w:rsidRDefault="00832E74" w:rsidP="00110D23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AAT from Leeward Community College</w:t>
            </w:r>
          </w:p>
          <w:p w:rsidR="00832E74" w:rsidRPr="00101462" w:rsidRDefault="00832E74" w:rsidP="00110D23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AS in Human Services w/Early Childhood Specialization from Maui College</w:t>
            </w:r>
          </w:p>
          <w:p w:rsidR="001C3D82" w:rsidRPr="008A7AEA" w:rsidRDefault="001C3D82" w:rsidP="001C3D8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AA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Liberal Arts- Concentration in Education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from </w:t>
            </w:r>
            <w:proofErr w:type="spellStart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Kapi‘olani</w:t>
            </w:r>
            <w:proofErr w:type="spellEnd"/>
            <w:r w:rsidRPr="008B7E47"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832E74" w:rsidRPr="004440A1" w:rsidRDefault="001C3D82" w:rsidP="001C3D8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Education- Preschool Option </w:t>
            </w:r>
            <w:r w:rsidR="004440A1">
              <w:rPr>
                <w:rFonts w:ascii="Times New Roman" w:hAnsi="Times New Roman" w:cs="Times New Roman"/>
                <w:sz w:val="18"/>
                <w:szCs w:val="18"/>
              </w:rPr>
              <w:t>from Honolulu Community College</w:t>
            </w:r>
          </w:p>
          <w:p w:rsidR="004440A1" w:rsidRPr="002B3DCC" w:rsidRDefault="004440A1" w:rsidP="004440A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in Early Childhood Education from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Kaua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Community College</w:t>
            </w:r>
          </w:p>
          <w:p w:rsidR="004440A1" w:rsidRPr="00101462" w:rsidRDefault="004440A1" w:rsidP="004440A1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630" w:hanging="270"/>
              <w:rPr>
                <w:rFonts w:ascii="Times New Roman" w:hAnsi="Times New Roman" w:cs="Times New Roman"/>
                <w:sz w:val="20"/>
              </w:rPr>
            </w:pPr>
            <w:r w:rsidRPr="002B3DCC">
              <w:rPr>
                <w:rFonts w:ascii="Times New Roman" w:hAnsi="Times New Roman" w:cs="Times New Roman"/>
                <w:sz w:val="18"/>
                <w:szCs w:val="18"/>
              </w:rPr>
              <w:t>AS in Early Childho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Education from Hawai</w:t>
            </w:r>
            <w:r w:rsidRPr="008B7E47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Community College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40 hours of documented current group leadership involvement with elementary-aged youth.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Personal admissions interview.</w:t>
            </w:r>
          </w:p>
        </w:tc>
      </w:tr>
      <w:tr w:rsidR="00832E74" w:rsidRPr="00101462">
        <w:tc>
          <w:tcPr>
            <w:tcW w:w="5212" w:type="dxa"/>
            <w:shd w:val="clear" w:color="auto" w:fill="D9D9D9"/>
            <w:vAlign w:val="center"/>
          </w:tcPr>
          <w:p w:rsidR="00832E74" w:rsidRPr="00101462" w:rsidRDefault="008A0637" w:rsidP="00B421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b/>
                <w:sz w:val="20"/>
                <w:szCs w:val="20"/>
              </w:rPr>
              <w:t>Licensure Track</w:t>
            </w:r>
            <w:r w:rsidR="00832E74" w:rsidRPr="0010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128" w:rsidRPr="00101462">
              <w:rPr>
                <w:rFonts w:ascii="Times New Roman" w:hAnsi="Times New Roman" w:cs="Times New Roman"/>
                <w:b/>
                <w:sz w:val="20"/>
                <w:szCs w:val="20"/>
              </w:rPr>
              <w:t>Prerequisites</w:t>
            </w:r>
          </w:p>
        </w:tc>
      </w:tr>
      <w:tr w:rsidR="00F11136" w:rsidRPr="00101462">
        <w:tc>
          <w:tcPr>
            <w:tcW w:w="5212" w:type="dxa"/>
            <w:vAlign w:val="center"/>
          </w:tcPr>
          <w:p w:rsidR="00F11136" w:rsidRPr="00D07FF3" w:rsidRDefault="00FF5793" w:rsidP="006607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HDFS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230*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DS</w:t>
            </w:r>
            <w:r w:rsidR="00715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136">
              <w:rPr>
                <w:rFonts w:ascii="Times New Roman" w:hAnsi="Times New Roman" w:cs="Times New Roman"/>
                <w:sz w:val="20"/>
                <w:szCs w:val="20"/>
              </w:rPr>
              <w:t>or PSY 240*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DS</w:t>
            </w:r>
            <w:r w:rsidR="00F11136"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SPED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</w:rPr>
              <w:t>201*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DS </w:t>
            </w:r>
            <w:r w:rsidR="00F11136" w:rsidRPr="00D07FF3">
              <w:rPr>
                <w:rFonts w:ascii="Times New Roman" w:hAnsi="Times New Roman" w:cs="Times New Roman"/>
                <w:sz w:val="20"/>
                <w:szCs w:val="20"/>
              </w:rPr>
              <w:t>or any other DS course</w:t>
            </w:r>
          </w:p>
        </w:tc>
      </w:tr>
      <w:tr w:rsidR="00F11136" w:rsidRPr="00101462">
        <w:tc>
          <w:tcPr>
            <w:tcW w:w="5212" w:type="dxa"/>
            <w:vAlign w:val="center"/>
          </w:tcPr>
          <w:p w:rsidR="00F11136" w:rsidRPr="00D07FF3" w:rsidRDefault="00647574" w:rsidP="006607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HWST 107*</w:t>
            </w:r>
            <w:r w:rsidRPr="00D07F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 MUS 253*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THEA 470, DNCE 490 (highly recommended) o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 xml:space="preserve">r any 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FF3">
              <w:rPr>
                <w:rFonts w:ascii="Times New Roman" w:hAnsi="Times New Roman" w:cs="Times New Roman"/>
                <w:sz w:val="20"/>
                <w:szCs w:val="20"/>
              </w:rPr>
              <w:t>DA course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F36B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MATH 111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FF57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MATH 112*</w:t>
            </w:r>
            <w:r w:rsidRPr="001014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="00FF57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Q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0C5CB8" w:rsidP="000C5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sz w:val="20"/>
                <w:szCs w:val="20"/>
              </w:rPr>
              <w:t>SPED 304</w:t>
            </w:r>
          </w:p>
        </w:tc>
      </w:tr>
      <w:tr w:rsidR="00592E61" w:rsidRPr="00101462">
        <w:tc>
          <w:tcPr>
            <w:tcW w:w="5212" w:type="dxa"/>
            <w:vAlign w:val="center"/>
          </w:tcPr>
          <w:p w:rsidR="00592E61" w:rsidRPr="00101462" w:rsidRDefault="00592E61" w:rsidP="000C5C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EDEF/ITE 360</w:t>
            </w:r>
          </w:p>
        </w:tc>
      </w:tr>
      <w:tr w:rsidR="00832E74" w:rsidRPr="00101462">
        <w:tc>
          <w:tcPr>
            <w:tcW w:w="5212" w:type="dxa"/>
            <w:shd w:val="clear" w:color="auto" w:fill="E0E0E0"/>
            <w:vAlign w:val="center"/>
          </w:tcPr>
          <w:p w:rsidR="00832E74" w:rsidRPr="00101462" w:rsidRDefault="00832E74" w:rsidP="00110D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462">
              <w:rPr>
                <w:rFonts w:ascii="Times New Roman" w:hAnsi="Times New Roman" w:cs="Times New Roman"/>
                <w:b/>
                <w:sz w:val="20"/>
                <w:szCs w:val="20"/>
              </w:rPr>
              <w:t>Required Graduation Grade Point Averages</w:t>
            </w:r>
          </w:p>
        </w:tc>
      </w:tr>
      <w:tr w:rsidR="00832E74" w:rsidRPr="00101462">
        <w:tc>
          <w:tcPr>
            <w:tcW w:w="5212" w:type="dxa"/>
            <w:vAlign w:val="center"/>
          </w:tcPr>
          <w:p w:rsidR="00832E74" w:rsidRPr="00101462" w:rsidRDefault="00832E74" w:rsidP="00110D2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</w:rPr>
            </w:pPr>
            <w:r w:rsidRPr="00101462">
              <w:rPr>
                <w:rFonts w:ascii="Times New Roman" w:hAnsi="Times New Roman" w:cs="Times New Roman"/>
                <w:sz w:val="20"/>
              </w:rPr>
              <w:t>2.75 cumulative GPA or higher</w:t>
            </w:r>
          </w:p>
        </w:tc>
      </w:tr>
    </w:tbl>
    <w:p w:rsidR="00832E74" w:rsidRPr="00101462" w:rsidRDefault="00832E74">
      <w:pPr>
        <w:rPr>
          <w:rFonts w:ascii="Times New Roman" w:hAnsi="Times New Roman" w:cs="Times New Roman"/>
        </w:rPr>
      </w:pPr>
    </w:p>
    <w:p w:rsidR="00832E74" w:rsidRPr="00101462" w:rsidRDefault="00832E74">
      <w:pPr>
        <w:rPr>
          <w:rFonts w:ascii="Times New Roman" w:hAnsi="Times New Roman" w:cs="Times New Roman"/>
        </w:rPr>
        <w:sectPr w:rsidR="00832E74" w:rsidRPr="0010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832E74" w:rsidRPr="00101462">
        <w:tc>
          <w:tcPr>
            <w:tcW w:w="10998" w:type="dxa"/>
            <w:gridSpan w:val="2"/>
            <w:shd w:val="clear" w:color="auto" w:fill="000000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101462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Pr="00101462">
              <w:rPr>
                <w:rFonts w:ascii="Times New Roman" w:hAnsi="Times New Roman" w:cs="Times New Roman"/>
                <w:b/>
                <w:bCs/>
              </w:rPr>
              <w:t xml:space="preserve"> in Elementary Education &amp; Special Education</w:t>
            </w:r>
          </w:p>
        </w:tc>
      </w:tr>
      <w:tr w:rsidR="00832E74" w:rsidRPr="00101462">
        <w:tc>
          <w:tcPr>
            <w:tcW w:w="10998" w:type="dxa"/>
            <w:gridSpan w:val="2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t>Specialization:  Elementary Education &amp; Special Education</w:t>
            </w:r>
          </w:p>
        </w:tc>
      </w:tr>
      <w:tr w:rsidR="008A0637" w:rsidRPr="00101462"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37" w:rsidRPr="00101462" w:rsidRDefault="008A0637" w:rsidP="00B05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t>Admission to Licensure Track:</w:t>
            </w:r>
            <w:r w:rsidR="006B1E55" w:rsidRPr="00101462">
              <w:rPr>
                <w:rFonts w:ascii="Times New Roman" w:hAnsi="Times New Roman" w:cs="Times New Roman"/>
              </w:rPr>
              <w:t xml:space="preserve"> Complete all General Education</w:t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 w:rsidR="006B1E55" w:rsidRPr="00101462">
              <w:rPr>
                <w:rFonts w:ascii="Times New Roman" w:hAnsi="Times New Roman" w:cs="Times New Roman"/>
              </w:rPr>
              <w:t xml:space="preserve">and </w:t>
            </w:r>
            <w:r w:rsidR="001C3D82">
              <w:rPr>
                <w:rFonts w:ascii="Times New Roman" w:hAnsi="Times New Roman" w:cs="Times New Roman"/>
              </w:rPr>
              <w:t>Licensure Track prerequisites.</w:t>
            </w:r>
          </w:p>
        </w:tc>
      </w:tr>
      <w:tr w:rsidR="00832E74" w:rsidRPr="00101462">
        <w:tc>
          <w:tcPr>
            <w:tcW w:w="10998" w:type="dxa"/>
            <w:gridSpan w:val="2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t>Application: Deadlines = Fall entrance only.  February 1-priority; March 1-final.</w:t>
            </w:r>
          </w:p>
        </w:tc>
      </w:tr>
      <w:tr w:rsidR="00832E74" w:rsidRPr="00101462">
        <w:tc>
          <w:tcPr>
            <w:tcW w:w="10998" w:type="dxa"/>
            <w:gridSpan w:val="2"/>
          </w:tcPr>
          <w:p w:rsidR="00832E74" w:rsidRPr="00101462" w:rsidRDefault="00832E74" w:rsidP="00BA3CEE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t xml:space="preserve">Min. major credits: </w:t>
            </w:r>
            <w:r w:rsidR="004B74F1">
              <w:rPr>
                <w:rFonts w:ascii="Times New Roman" w:hAnsi="Times New Roman" w:cs="Times New Roman"/>
              </w:rPr>
              <w:t>80</w:t>
            </w:r>
          </w:p>
        </w:tc>
      </w:tr>
      <w:tr w:rsidR="00832E74" w:rsidRPr="00101462">
        <w:tc>
          <w:tcPr>
            <w:tcW w:w="10998" w:type="dxa"/>
            <w:gridSpan w:val="2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t xml:space="preserve">Min. C grade (not C-) in all </w:t>
            </w:r>
            <w:r w:rsidR="00B42128" w:rsidRPr="00101462">
              <w:rPr>
                <w:rFonts w:ascii="Times New Roman" w:hAnsi="Times New Roman" w:cs="Times New Roman"/>
              </w:rPr>
              <w:t xml:space="preserve">Licensure Track Core </w:t>
            </w:r>
            <w:r w:rsidRPr="00101462">
              <w:rPr>
                <w:rFonts w:ascii="Times New Roman" w:hAnsi="Times New Roman" w:cs="Times New Roman"/>
              </w:rPr>
              <w:t>and Elementary Emphasis courses</w:t>
            </w:r>
          </w:p>
        </w:tc>
      </w:tr>
      <w:tr w:rsidR="00101462" w:rsidRPr="00101462">
        <w:tc>
          <w:tcPr>
            <w:tcW w:w="10998" w:type="dxa"/>
            <w:gridSpan w:val="2"/>
          </w:tcPr>
          <w:p w:rsidR="00101462" w:rsidRPr="00101462" w:rsidRDefault="00101462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2E74" w:rsidRPr="00101462">
        <w:tc>
          <w:tcPr>
            <w:tcW w:w="10998" w:type="dxa"/>
            <w:gridSpan w:val="2"/>
            <w:shd w:val="clear" w:color="auto" w:fill="A6A6A6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</w:tr>
      <w:tr w:rsidR="00832E74" w:rsidRPr="00101462">
        <w:tc>
          <w:tcPr>
            <w:tcW w:w="10998" w:type="dxa"/>
            <w:gridSpan w:val="2"/>
            <w:shd w:val="clear" w:color="auto" w:fill="D9D9D9"/>
          </w:tcPr>
          <w:p w:rsidR="00832E74" w:rsidRPr="00101462" w:rsidRDefault="00832E74" w:rsidP="00BA3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t>Elementary Education Emphasis Courses (</w:t>
            </w:r>
            <w:r w:rsidR="007301FE" w:rsidRPr="00101462">
              <w:rPr>
                <w:rFonts w:ascii="Times New Roman" w:hAnsi="Times New Roman" w:cs="Times New Roman"/>
                <w:b/>
                <w:bCs/>
              </w:rPr>
              <w:t>1</w:t>
            </w:r>
            <w:r w:rsidR="00BA3CEE">
              <w:rPr>
                <w:rFonts w:ascii="Times New Roman" w:hAnsi="Times New Roman" w:cs="Times New Roman"/>
                <w:b/>
                <w:bCs/>
              </w:rPr>
              <w:t>2</w:t>
            </w:r>
            <w:r w:rsidRPr="00101462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7301FE" w:rsidRPr="00101462">
        <w:tc>
          <w:tcPr>
            <w:tcW w:w="10998" w:type="dxa"/>
            <w:gridSpan w:val="2"/>
            <w:shd w:val="clear" w:color="auto" w:fill="D9D9D9"/>
          </w:tcPr>
          <w:p w:rsidR="007301FE" w:rsidRPr="00101462" w:rsidRDefault="007301FE" w:rsidP="008A06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01462">
              <w:rPr>
                <w:rFonts w:ascii="Times New Roman" w:hAnsi="Times New Roman" w:cs="Times New Roman"/>
                <w:bCs/>
                <w:i/>
              </w:rPr>
              <w:t xml:space="preserve">For </w:t>
            </w:r>
            <w:r w:rsidR="008A0637" w:rsidRPr="00101462">
              <w:rPr>
                <w:rFonts w:ascii="Times New Roman" w:hAnsi="Times New Roman" w:cs="Times New Roman"/>
                <w:bCs/>
                <w:i/>
              </w:rPr>
              <w:t>pre</w:t>
            </w:r>
            <w:r w:rsidRPr="00101462">
              <w:rPr>
                <w:rFonts w:ascii="Times New Roman" w:hAnsi="Times New Roman" w:cs="Times New Roman"/>
                <w:bCs/>
                <w:i/>
              </w:rPr>
              <w:t>-licensure and licensure students</w:t>
            </w:r>
          </w:p>
        </w:tc>
      </w:tr>
      <w:tr w:rsidR="00832E74" w:rsidRPr="00101462">
        <w:tc>
          <w:tcPr>
            <w:tcW w:w="2748" w:type="dxa"/>
            <w:shd w:val="clear" w:color="auto" w:fill="F3F3F3"/>
            <w:vAlign w:val="center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t>Emphasis Courses</w:t>
            </w:r>
          </w:p>
        </w:tc>
        <w:tc>
          <w:tcPr>
            <w:tcW w:w="8250" w:type="dxa"/>
          </w:tcPr>
          <w:p w:rsidR="00832E74" w:rsidRPr="00101462" w:rsidRDefault="00832E74" w:rsidP="003A0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EDEF 310*</w:t>
            </w:r>
            <w:r w:rsidRPr="00101462">
              <w:rPr>
                <w:rFonts w:ascii="Times New Roman" w:hAnsi="Times New Roman" w:cs="Times New Roman"/>
                <w:vertAlign w:val="superscript"/>
              </w:rPr>
              <w:t>DS</w:t>
            </w:r>
            <w:r w:rsidR="00195FCA"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EDEP 311*</w:t>
            </w:r>
            <w:r w:rsidRPr="00101462">
              <w:rPr>
                <w:rFonts w:ascii="Times New Roman" w:hAnsi="Times New Roman" w:cs="Times New Roman"/>
                <w:vertAlign w:val="superscript"/>
              </w:rPr>
              <w:t>DS</w:t>
            </w:r>
            <w:r w:rsidR="00195FCA"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EDEF/ITE 360</w:t>
            </w:r>
            <w:r w:rsidR="00195FCA"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SPED 304</w:t>
            </w:r>
          </w:p>
        </w:tc>
      </w:tr>
      <w:tr w:rsidR="00832E74" w:rsidRPr="00101462">
        <w:tc>
          <w:tcPr>
            <w:tcW w:w="10998" w:type="dxa"/>
            <w:gridSpan w:val="2"/>
          </w:tcPr>
          <w:p w:rsidR="00832E74" w:rsidRPr="00101462" w:rsidRDefault="00832E74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  <w:i/>
                <w:iCs/>
              </w:rPr>
              <w:t>Prior to the start of the program, students must take SPED 304</w:t>
            </w:r>
            <w:r w:rsidR="00592E61">
              <w:rPr>
                <w:rFonts w:ascii="Times New Roman" w:hAnsi="Times New Roman" w:cs="Times New Roman"/>
                <w:i/>
                <w:iCs/>
              </w:rPr>
              <w:t xml:space="preserve"> and EDEF/ITE 360</w:t>
            </w:r>
            <w:r w:rsidRPr="00101462">
              <w:rPr>
                <w:rFonts w:ascii="Times New Roman" w:hAnsi="Times New Roman" w:cs="Times New Roman"/>
                <w:i/>
                <w:iCs/>
              </w:rPr>
              <w:t>.</w:t>
            </w:r>
            <w:r w:rsidRPr="00101462">
              <w:rPr>
                <w:rFonts w:ascii="Times New Roman" w:hAnsi="Times New Roman" w:cs="Times New Roman"/>
              </w:rPr>
              <w:tab/>
            </w:r>
          </w:p>
        </w:tc>
      </w:tr>
      <w:tr w:rsidR="00832E74" w:rsidRPr="00101462">
        <w:tc>
          <w:tcPr>
            <w:tcW w:w="10998" w:type="dxa"/>
            <w:gridSpan w:val="2"/>
          </w:tcPr>
          <w:p w:rsidR="00832E74" w:rsidRPr="00101462" w:rsidRDefault="00832E74" w:rsidP="00592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01462">
              <w:rPr>
                <w:rFonts w:ascii="Times New Roman" w:hAnsi="Times New Roman" w:cs="Times New Roman"/>
                <w:i/>
                <w:iCs/>
              </w:rPr>
              <w:t>Students are strongly advised to complete EDEF 310</w:t>
            </w:r>
            <w:r w:rsidR="00592E61">
              <w:rPr>
                <w:rFonts w:ascii="Times New Roman" w:hAnsi="Times New Roman" w:cs="Times New Roman"/>
                <w:i/>
                <w:iCs/>
              </w:rPr>
              <w:t xml:space="preserve"> and EDEP 311</w:t>
            </w:r>
            <w:r w:rsidR="00BA3C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1462">
              <w:rPr>
                <w:rFonts w:ascii="Times New Roman" w:hAnsi="Times New Roman" w:cs="Times New Roman"/>
                <w:i/>
                <w:iCs/>
              </w:rPr>
              <w:t xml:space="preserve">prior to admission to the </w:t>
            </w:r>
            <w:r w:rsidR="006B1E55" w:rsidRPr="00101462">
              <w:rPr>
                <w:rFonts w:ascii="Times New Roman" w:hAnsi="Times New Roman" w:cs="Times New Roman"/>
                <w:i/>
                <w:iCs/>
              </w:rPr>
              <w:t>Licensure Track</w:t>
            </w:r>
            <w:r w:rsidRPr="00101462">
              <w:rPr>
                <w:rFonts w:ascii="Times New Roman" w:hAnsi="Times New Roman" w:cs="Times New Roman"/>
                <w:i/>
                <w:iCs/>
              </w:rPr>
              <w:t xml:space="preserve"> or during summer.</w:t>
            </w:r>
          </w:p>
        </w:tc>
      </w:tr>
      <w:tr w:rsidR="001303A5" w:rsidRPr="00101462">
        <w:tc>
          <w:tcPr>
            <w:tcW w:w="10998" w:type="dxa"/>
            <w:gridSpan w:val="2"/>
          </w:tcPr>
          <w:p w:rsidR="001303A5" w:rsidRDefault="001303A5" w:rsidP="00656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CAC">
              <w:rPr>
                <w:rFonts w:ascii="Times New Roman" w:hAnsi="Times New Roman" w:cs="Times New Roman"/>
                <w:b/>
              </w:rPr>
              <w:t>Highly Recommended Elective Courses</w:t>
            </w:r>
            <w:r>
              <w:rPr>
                <w:rFonts w:ascii="Times New Roman" w:hAnsi="Times New Roman" w:cs="Times New Roman"/>
              </w:rPr>
              <w:t xml:space="preserve"> (to be taken before starting the Licensure Track)</w:t>
            </w:r>
          </w:p>
          <w:p w:rsidR="001303A5" w:rsidRDefault="001303A5" w:rsidP="00656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DNCE 490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LTEC 112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MUS 353</w:t>
            </w:r>
          </w:p>
          <w:p w:rsidR="001303A5" w:rsidRPr="00D07FF3" w:rsidRDefault="001303A5" w:rsidP="00845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 w:rsidRPr="008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PHIL 492</w:t>
            </w:r>
            <w:r w:rsidRPr="008B7E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7E47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THEA 470</w:t>
            </w:r>
          </w:p>
        </w:tc>
      </w:tr>
      <w:tr w:rsidR="001303A5" w:rsidRPr="00101462">
        <w:tc>
          <w:tcPr>
            <w:tcW w:w="10998" w:type="dxa"/>
            <w:gridSpan w:val="2"/>
            <w:shd w:val="clear" w:color="auto" w:fill="D9D9D9"/>
          </w:tcPr>
          <w:p w:rsidR="001303A5" w:rsidRPr="00101462" w:rsidRDefault="001303A5" w:rsidP="00BA3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t>Licensure Track Core Courses (</w:t>
            </w:r>
            <w:r w:rsidR="004B74F1">
              <w:rPr>
                <w:rFonts w:ascii="Times New Roman" w:hAnsi="Times New Roman" w:cs="Times New Roman"/>
                <w:b/>
                <w:bCs/>
              </w:rPr>
              <w:t>68</w:t>
            </w:r>
            <w:r w:rsidRPr="00101462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  <w:r w:rsidRPr="00101462">
              <w:rPr>
                <w:rFonts w:ascii="Times New Roman" w:hAnsi="Times New Roman" w:cs="Times New Roman"/>
                <w:b/>
                <w:bCs/>
                <w:i/>
              </w:rPr>
              <w:t>The following courses are block-scheduled for cohorts:</w:t>
            </w:r>
          </w:p>
        </w:tc>
      </w:tr>
      <w:tr w:rsidR="001303A5" w:rsidRPr="00101462">
        <w:tc>
          <w:tcPr>
            <w:tcW w:w="2748" w:type="dxa"/>
            <w:shd w:val="clear" w:color="auto" w:fill="F2F2F2"/>
            <w:vAlign w:val="center"/>
          </w:tcPr>
          <w:p w:rsidR="001303A5" w:rsidRPr="00101462" w:rsidRDefault="001303A5" w:rsidP="0054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1303A5" w:rsidRPr="00101462" w:rsidRDefault="001303A5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310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311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312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320</w:t>
            </w:r>
          </w:p>
          <w:p w:rsidR="001303A5" w:rsidRPr="00101462" w:rsidRDefault="001303A5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321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330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331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332</w:t>
            </w:r>
          </w:p>
          <w:p w:rsidR="001303A5" w:rsidRPr="00101462" w:rsidRDefault="001303A5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333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334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340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341</w:t>
            </w:r>
          </w:p>
          <w:p w:rsidR="001303A5" w:rsidRDefault="001303A5" w:rsidP="0054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342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350</w:t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tab/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ESEE 351                  </w:t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352</w:t>
            </w:r>
          </w:p>
          <w:p w:rsidR="001303A5" w:rsidRPr="00101462" w:rsidRDefault="001303A5" w:rsidP="0054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ESEE 353                  </w:t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ESEE 354                  </w:t>
            </w:r>
            <w:r w:rsidRPr="00101462">
              <w:rPr>
                <w:rFonts w:ascii="Times New Roman" w:hAnsi="Times New Roman" w:cs="Times New Roman"/>
              </w:rPr>
              <w:sym w:font="Wingdings" w:char="F071"/>
            </w:r>
            <w:r w:rsidRPr="0010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ESEE 355</w:t>
            </w:r>
          </w:p>
        </w:tc>
      </w:tr>
      <w:tr w:rsidR="001303A5" w:rsidRPr="00101462">
        <w:trPr>
          <w:trHeight w:val="283"/>
        </w:trPr>
        <w:tc>
          <w:tcPr>
            <w:tcW w:w="10998" w:type="dxa"/>
            <w:gridSpan w:val="2"/>
          </w:tcPr>
          <w:p w:rsidR="001303A5" w:rsidRPr="00101462" w:rsidRDefault="001303A5" w:rsidP="00BA3C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ESEE 354</w:t>
            </w:r>
            <w:r w:rsidRPr="00101462">
              <w:rPr>
                <w:rFonts w:ascii="Times New Roman" w:hAnsi="Times New Roman" w:cs="Times New Roman"/>
                <w:i/>
              </w:rPr>
              <w:t xml:space="preserve"> &amp; </w:t>
            </w:r>
            <w:r>
              <w:rPr>
                <w:rFonts w:ascii="Times New Roman" w:hAnsi="Times New Roman" w:cs="Times New Roman"/>
                <w:i/>
              </w:rPr>
              <w:t>ESEE 355</w:t>
            </w:r>
            <w:r w:rsidRPr="00101462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01462">
              <w:rPr>
                <w:rFonts w:ascii="Times New Roman" w:hAnsi="Times New Roman" w:cs="Times New Roman"/>
                <w:i/>
              </w:rPr>
              <w:t>concurrent reg</w:t>
            </w:r>
            <w:r>
              <w:rPr>
                <w:rFonts w:ascii="Times New Roman" w:hAnsi="Times New Roman" w:cs="Times New Roman"/>
                <w:i/>
              </w:rPr>
              <w:t xml:space="preserve">istration </w:t>
            </w:r>
            <w:r w:rsidRPr="00101462">
              <w:rPr>
                <w:rFonts w:ascii="Times New Roman" w:hAnsi="Times New Roman" w:cs="Times New Roman"/>
                <w:i/>
              </w:rPr>
              <w:t xml:space="preserve">required. </w:t>
            </w:r>
            <w:r w:rsidRPr="008B7E47">
              <w:rPr>
                <w:rFonts w:ascii="Times New Roman" w:hAnsi="Times New Roman" w:cs="Times New Roman"/>
                <w:i/>
              </w:rPr>
              <w:t xml:space="preserve">Content </w:t>
            </w:r>
            <w:r w:rsidR="00EF0733">
              <w:rPr>
                <w:rFonts w:ascii="Times New Roman" w:hAnsi="Times New Roman" w:cs="Times New Roman"/>
                <w:i/>
              </w:rPr>
              <w:t xml:space="preserve">knowledge </w:t>
            </w:r>
            <w:r>
              <w:rPr>
                <w:rFonts w:ascii="Times New Roman" w:hAnsi="Times New Roman" w:cs="Times New Roman"/>
                <w:i/>
              </w:rPr>
              <w:t>verification must meet one of the HTSB-approved options</w:t>
            </w:r>
            <w:r w:rsidRPr="008B7E47">
              <w:rPr>
                <w:rFonts w:ascii="Times New Roman" w:hAnsi="Times New Roman" w:cs="Times New Roman"/>
                <w:i/>
              </w:rPr>
              <w:t xml:space="preserve"> in order to submit a Student Teaching Application.</w:t>
            </w:r>
          </w:p>
        </w:tc>
      </w:tr>
      <w:tr w:rsidR="001303A5" w:rsidRPr="00101462">
        <w:trPr>
          <w:trHeight w:val="170"/>
        </w:trPr>
        <w:tc>
          <w:tcPr>
            <w:tcW w:w="10998" w:type="dxa"/>
            <w:gridSpan w:val="2"/>
          </w:tcPr>
          <w:p w:rsidR="001303A5" w:rsidRPr="00101462" w:rsidRDefault="001303A5" w:rsidP="005416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303A5" w:rsidRPr="00101462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1303A5" w:rsidRPr="00101462" w:rsidRDefault="001303A5" w:rsidP="0054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462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1303A5" w:rsidRPr="00101462">
        <w:trPr>
          <w:trHeight w:val="70"/>
        </w:trPr>
        <w:tc>
          <w:tcPr>
            <w:tcW w:w="10998" w:type="dxa"/>
            <w:gridSpan w:val="2"/>
            <w:tcBorders>
              <w:top w:val="nil"/>
              <w:bottom w:val="nil"/>
            </w:tcBorders>
          </w:tcPr>
          <w:p w:rsidR="001303A5" w:rsidRPr="00101462" w:rsidRDefault="001303A5" w:rsidP="008A0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01462">
              <w:rPr>
                <w:rFonts w:ascii="Times New Roman" w:hAnsi="Times New Roman" w:cs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101462">
              <w:rPr>
                <w:rFonts w:ascii="Times New Roman" w:hAnsi="Times New Roman" w:cs="Times New Roman"/>
                <w:sz w:val="18"/>
                <w:szCs w:val="20"/>
              </w:rPr>
              <w:t>Everly</w:t>
            </w:r>
            <w:proofErr w:type="spellEnd"/>
            <w:r w:rsidRPr="00101462">
              <w:rPr>
                <w:rFonts w:ascii="Times New Roman" w:hAnsi="Times New Roman" w:cs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F21F0F" w:rsidRPr="00101462">
        <w:trPr>
          <w:trHeight w:val="70"/>
        </w:trPr>
        <w:tc>
          <w:tcPr>
            <w:tcW w:w="2748" w:type="dxa"/>
            <w:tcBorders>
              <w:top w:val="nil"/>
              <w:bottom w:val="nil"/>
              <w:right w:val="nil"/>
            </w:tcBorders>
          </w:tcPr>
          <w:p w:rsidR="00F21F0F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F21F0F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</w:tcBorders>
          </w:tcPr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F21F0F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F21F0F" w:rsidRPr="008B7E47" w:rsidRDefault="00F21F0F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1303A5" w:rsidRPr="00101462" w:rsidTr="00592E61">
        <w:trPr>
          <w:trHeight w:val="5463"/>
        </w:trPr>
        <w:tc>
          <w:tcPr>
            <w:tcW w:w="10998" w:type="dxa"/>
            <w:gridSpan w:val="2"/>
            <w:tcBorders>
              <w:top w:val="nil"/>
            </w:tcBorders>
          </w:tcPr>
          <w:p w:rsidR="001303A5" w:rsidRPr="00101462" w:rsidRDefault="007F53B1" w:rsidP="008A0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F53B1">
              <w:rPr>
                <w:rFonts w:ascii="Times New Roman" w:hAnsi="Times New Roman" w:cs="Times New Roman"/>
                <w:sz w:val="18"/>
                <w:szCs w:val="20"/>
              </w:rPr>
              <w:t>Pu‘uhonua</w:t>
            </w:r>
            <w:proofErr w:type="spellEnd"/>
            <w:r w:rsidR="001303A5" w:rsidRPr="00101462">
              <w:rPr>
                <w:rFonts w:ascii="Times New Roman" w:hAnsi="Times New Roman" w:cs="Times New Roman"/>
                <w:sz w:val="18"/>
                <w:szCs w:val="20"/>
              </w:rPr>
              <w:t>: Hale for Native Hawaiian Student Support, puuhonua@hawaii.edu</w:t>
            </w:r>
          </w:p>
          <w:p w:rsidR="001303A5" w:rsidRPr="00101462" w:rsidRDefault="001303A5" w:rsidP="008A0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01462">
              <w:rPr>
                <w:rFonts w:ascii="Times New Roman" w:hAnsi="Times New Roman" w:cs="Times New Roman"/>
                <w:sz w:val="18"/>
                <w:szCs w:val="20"/>
              </w:rPr>
              <w:t>Puahia</w:t>
            </w:r>
            <w:proofErr w:type="spellEnd"/>
            <w:r w:rsidRPr="00101462">
              <w:rPr>
                <w:rFonts w:ascii="Times New Roman" w:hAnsi="Times New Roman" w:cs="Times New Roman"/>
                <w:sz w:val="18"/>
                <w:szCs w:val="20"/>
              </w:rPr>
              <w:t>: First Year &amp; Transfer Student Support, puahia@hawaii.edu</w:t>
            </w:r>
          </w:p>
          <w:p w:rsidR="001303A5" w:rsidRPr="00101462" w:rsidRDefault="001303A5" w:rsidP="008A0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01462">
              <w:rPr>
                <w:rFonts w:ascii="Times New Roman" w:hAnsi="Times New Roman" w:cs="Times New Roman"/>
                <w:sz w:val="18"/>
                <w:szCs w:val="20"/>
              </w:rPr>
              <w:t>Tinalak</w:t>
            </w:r>
            <w:proofErr w:type="spellEnd"/>
            <w:r w:rsidRPr="00101462">
              <w:rPr>
                <w:rFonts w:ascii="Times New Roman" w:hAnsi="Times New Roman" w:cs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832E74" w:rsidRPr="00101462" w:rsidRDefault="00614D26" w:rsidP="00305C67">
      <w:pPr>
        <w:jc w:val="right"/>
        <w:rPr>
          <w:rFonts w:ascii="Times New Roman" w:hAnsi="Times New Roman" w:cs="Times New Roman"/>
          <w:sz w:val="16"/>
          <w:szCs w:val="16"/>
        </w:rPr>
      </w:pPr>
      <w:r w:rsidRPr="00101462">
        <w:rPr>
          <w:rFonts w:ascii="Times New Roman" w:hAnsi="Times New Roman" w:cs="Times New Roman"/>
          <w:sz w:val="16"/>
          <w:szCs w:val="16"/>
        </w:rPr>
        <w:t>Rev. KR</w:t>
      </w:r>
      <w:r w:rsidR="00832E74" w:rsidRPr="00101462">
        <w:rPr>
          <w:rFonts w:ascii="Times New Roman" w:hAnsi="Times New Roman" w:cs="Times New Roman"/>
          <w:sz w:val="16"/>
          <w:szCs w:val="16"/>
        </w:rPr>
        <w:t xml:space="preserve"> </w:t>
      </w:r>
      <w:r w:rsidR="00DF6ABE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592E61">
        <w:rPr>
          <w:rFonts w:ascii="Times New Roman" w:hAnsi="Times New Roman" w:cs="Times New Roman"/>
          <w:sz w:val="16"/>
          <w:szCs w:val="16"/>
        </w:rPr>
        <w:t>/18</w:t>
      </w:r>
    </w:p>
    <w:sectPr w:rsidR="00832E74" w:rsidRPr="00101462" w:rsidSect="00305C67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C9" w:rsidRDefault="002B2DC9">
      <w:pPr>
        <w:spacing w:after="0" w:line="240" w:lineRule="auto"/>
      </w:pPr>
      <w:r>
        <w:separator/>
      </w:r>
    </w:p>
  </w:endnote>
  <w:endnote w:type="continuationSeparator" w:id="0">
    <w:p w:rsidR="002B2DC9" w:rsidRDefault="002B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BC" w:rsidRDefault="00F50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BC" w:rsidRDefault="00F50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BC" w:rsidRDefault="00F5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C9" w:rsidRDefault="002B2DC9">
      <w:pPr>
        <w:spacing w:after="0" w:line="240" w:lineRule="auto"/>
      </w:pPr>
      <w:r>
        <w:separator/>
      </w:r>
    </w:p>
  </w:footnote>
  <w:footnote w:type="continuationSeparator" w:id="0">
    <w:p w:rsidR="002B2DC9" w:rsidRDefault="002B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BC" w:rsidRDefault="00F50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37" w:rsidRPr="00101462" w:rsidRDefault="008A0637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01462">
      <w:rPr>
        <w:rFonts w:ascii="Times New Roman" w:hAnsi="Times New Roman" w:cs="Times New Roman"/>
        <w:b/>
        <w:bCs/>
        <w:sz w:val="24"/>
        <w:szCs w:val="24"/>
      </w:rPr>
      <w:t xml:space="preserve">University of Hawai‘i at </w:t>
    </w:r>
    <w:proofErr w:type="spellStart"/>
    <w:r w:rsidRPr="00101462">
      <w:rPr>
        <w:rFonts w:ascii="Times New Roman" w:hAnsi="Times New Roman" w:cs="Times New Roman"/>
        <w:b/>
        <w:bCs/>
        <w:sz w:val="24"/>
        <w:szCs w:val="24"/>
      </w:rPr>
      <w:t>Mānoa</w:t>
    </w:r>
    <w:proofErr w:type="spellEnd"/>
  </w:p>
  <w:p w:rsidR="008A0637" w:rsidRPr="00101462" w:rsidRDefault="008A0637" w:rsidP="00E541B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101462">
      <w:rPr>
        <w:rFonts w:ascii="Times New Roman" w:hAnsi="Times New Roman" w:cs="Times New Roman"/>
        <w:b/>
        <w:bCs/>
      </w:rPr>
      <w:t xml:space="preserve">College of Education Program Sheet </w:t>
    </w:r>
    <w:r w:rsidR="00F50ABC">
      <w:rPr>
        <w:rFonts w:ascii="Times New Roman" w:hAnsi="Times New Roman" w:cs="Times New Roman"/>
        <w:b/>
        <w:bCs/>
      </w:rPr>
      <w:t>201</w:t>
    </w:r>
    <w:r w:rsidR="00CA47A3">
      <w:rPr>
        <w:rFonts w:ascii="Times New Roman" w:hAnsi="Times New Roman" w:cs="Times New Roman"/>
        <w:b/>
        <w:bCs/>
      </w:rPr>
      <w:t>8</w:t>
    </w:r>
    <w:r w:rsidR="00F50ABC">
      <w:rPr>
        <w:rFonts w:ascii="Times New Roman" w:hAnsi="Times New Roman" w:cs="Times New Roman"/>
        <w:b/>
        <w:bCs/>
      </w:rPr>
      <w:t>-201</w:t>
    </w:r>
    <w:r w:rsidR="00CA47A3">
      <w:rPr>
        <w:rFonts w:ascii="Times New Roman" w:hAnsi="Times New Roman" w:cs="Times New Roman"/>
        <w:b/>
        <w:bCs/>
      </w:rPr>
      <w:t>9</w:t>
    </w:r>
  </w:p>
  <w:p w:rsidR="008A0637" w:rsidRPr="00101462" w:rsidRDefault="008A0637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01462">
      <w:rPr>
        <w:rFonts w:ascii="Times New Roman" w:hAnsi="Times New Roman" w:cs="Times New Roman"/>
        <w:b/>
        <w:bCs/>
        <w:sz w:val="28"/>
        <w:szCs w:val="28"/>
      </w:rPr>
      <w:t>Bachelor of Education (</w:t>
    </w:r>
    <w:proofErr w:type="spellStart"/>
    <w:r w:rsidRPr="00101462">
      <w:rPr>
        <w:rFonts w:ascii="Times New Roman" w:hAnsi="Times New Roman" w:cs="Times New Roman"/>
        <w:b/>
        <w:bCs/>
        <w:sz w:val="28"/>
        <w:szCs w:val="28"/>
      </w:rPr>
      <w:t>BEd</w:t>
    </w:r>
    <w:proofErr w:type="spellEnd"/>
    <w:r w:rsidRPr="00101462">
      <w:rPr>
        <w:rFonts w:ascii="Times New Roman" w:hAnsi="Times New Roman" w:cs="Times New Roman"/>
        <w:b/>
        <w:bCs/>
        <w:sz w:val="28"/>
        <w:szCs w:val="28"/>
      </w:rPr>
      <w:t>) in Elementary Education</w:t>
    </w:r>
  </w:p>
  <w:p w:rsidR="008A0637" w:rsidRPr="00101462" w:rsidRDefault="008A0637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101462">
      <w:rPr>
        <w:rFonts w:ascii="Times New Roman" w:hAnsi="Times New Roman" w:cs="Times New Roman"/>
        <w:b/>
        <w:bCs/>
      </w:rPr>
      <w:t>Specialization: Elementary Education &amp; Special Education</w:t>
    </w:r>
  </w:p>
  <w:p w:rsidR="008A0637" w:rsidRPr="00101462" w:rsidRDefault="008A0637" w:rsidP="00F24488">
    <w:pPr>
      <w:pStyle w:val="Header"/>
      <w:ind w:right="-180"/>
      <w:jc w:val="center"/>
      <w:rPr>
        <w:rFonts w:ascii="Times New Roman" w:hAnsi="Times New Roman" w:cs="Times New Roman"/>
        <w:b/>
        <w:bCs/>
      </w:rPr>
    </w:pPr>
    <w:r w:rsidRPr="00101462">
      <w:rPr>
        <w:rFonts w:ascii="Times New Roman" w:hAnsi="Times New Roman" w:cs="Times New Roman"/>
        <w:b/>
        <w:bCs/>
      </w:rPr>
      <w:t>Admissions: Selective   Process: Application</w:t>
    </w:r>
  </w:p>
  <w:p w:rsidR="008A0637" w:rsidRDefault="008A0637" w:rsidP="009B07E7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01462">
      <w:rPr>
        <w:rFonts w:ascii="Times New Roman" w:hAnsi="Times New Roman" w:cs="Times New Roman"/>
        <w:b/>
        <w:bCs/>
        <w:sz w:val="20"/>
        <w:szCs w:val="20"/>
      </w:rPr>
      <w:t>Min. Total Credits: 12</w:t>
    </w:r>
    <w:r w:rsidR="00EF0733">
      <w:rPr>
        <w:rFonts w:ascii="Times New Roman" w:hAnsi="Times New Roman" w:cs="Times New Roman"/>
        <w:b/>
        <w:bCs/>
        <w:sz w:val="20"/>
        <w:szCs w:val="20"/>
      </w:rPr>
      <w:t>0</w:t>
    </w:r>
    <w:r w:rsidRPr="00101462">
      <w:rPr>
        <w:rFonts w:ascii="Times New Roman" w:hAnsi="Times New Roman" w:cs="Times New Roman"/>
        <w:b/>
        <w:bCs/>
        <w:sz w:val="20"/>
        <w:szCs w:val="20"/>
      </w:rPr>
      <w:t xml:space="preserve"> (115 in core &amp; major + </w:t>
    </w:r>
    <w:r w:rsidR="00EF0733">
      <w:rPr>
        <w:rFonts w:ascii="Times New Roman" w:hAnsi="Times New Roman" w:cs="Times New Roman"/>
        <w:b/>
        <w:bCs/>
        <w:sz w:val="20"/>
        <w:szCs w:val="20"/>
      </w:rPr>
      <w:t>5</w:t>
    </w:r>
    <w:r w:rsidRPr="00101462">
      <w:rPr>
        <w:rFonts w:ascii="Times New Roman" w:hAnsi="Times New Roman" w:cs="Times New Roman"/>
        <w:b/>
        <w:bCs/>
        <w:sz w:val="20"/>
        <w:szCs w:val="20"/>
      </w:rPr>
      <w:t xml:space="preserve"> in electives)</w:t>
    </w:r>
  </w:p>
  <w:p w:rsidR="00101462" w:rsidRPr="00101462" w:rsidRDefault="00101462" w:rsidP="009B07E7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BC" w:rsidRDefault="00F50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2FE5"/>
    <w:multiLevelType w:val="hybridMultilevel"/>
    <w:tmpl w:val="81FC1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0C05"/>
    <w:rsid w:val="00002340"/>
    <w:rsid w:val="000103DE"/>
    <w:rsid w:val="00017F97"/>
    <w:rsid w:val="00024498"/>
    <w:rsid w:val="00030AE9"/>
    <w:rsid w:val="00032827"/>
    <w:rsid w:val="00032AB6"/>
    <w:rsid w:val="00040D4E"/>
    <w:rsid w:val="00041E54"/>
    <w:rsid w:val="000446F3"/>
    <w:rsid w:val="00045CB3"/>
    <w:rsid w:val="00057306"/>
    <w:rsid w:val="00070412"/>
    <w:rsid w:val="00073D33"/>
    <w:rsid w:val="00081E62"/>
    <w:rsid w:val="0009367C"/>
    <w:rsid w:val="000A57FE"/>
    <w:rsid w:val="000B23A5"/>
    <w:rsid w:val="000C00AA"/>
    <w:rsid w:val="000C5CB8"/>
    <w:rsid w:val="000E716F"/>
    <w:rsid w:val="00101462"/>
    <w:rsid w:val="00103033"/>
    <w:rsid w:val="00103D99"/>
    <w:rsid w:val="001109D9"/>
    <w:rsid w:val="00110ADA"/>
    <w:rsid w:val="00110D23"/>
    <w:rsid w:val="001241BC"/>
    <w:rsid w:val="001268A0"/>
    <w:rsid w:val="001303A5"/>
    <w:rsid w:val="0014610B"/>
    <w:rsid w:val="00150287"/>
    <w:rsid w:val="001532D8"/>
    <w:rsid w:val="001648DF"/>
    <w:rsid w:val="00165F8E"/>
    <w:rsid w:val="00171F8C"/>
    <w:rsid w:val="00174F92"/>
    <w:rsid w:val="00187B1A"/>
    <w:rsid w:val="00195A17"/>
    <w:rsid w:val="00195FCA"/>
    <w:rsid w:val="00196B4F"/>
    <w:rsid w:val="001A1610"/>
    <w:rsid w:val="001A62CF"/>
    <w:rsid w:val="001C3D82"/>
    <w:rsid w:val="001C5612"/>
    <w:rsid w:val="001D15F7"/>
    <w:rsid w:val="001D492C"/>
    <w:rsid w:val="001D6C60"/>
    <w:rsid w:val="001E51FD"/>
    <w:rsid w:val="001E5CDB"/>
    <w:rsid w:val="001F0A7A"/>
    <w:rsid w:val="0020144C"/>
    <w:rsid w:val="00211E0A"/>
    <w:rsid w:val="00213B3F"/>
    <w:rsid w:val="0021591A"/>
    <w:rsid w:val="00225C94"/>
    <w:rsid w:val="00227F53"/>
    <w:rsid w:val="002353C3"/>
    <w:rsid w:val="002360A2"/>
    <w:rsid w:val="00241772"/>
    <w:rsid w:val="00243709"/>
    <w:rsid w:val="00252D17"/>
    <w:rsid w:val="002545AC"/>
    <w:rsid w:val="002568E1"/>
    <w:rsid w:val="0026740F"/>
    <w:rsid w:val="0029667F"/>
    <w:rsid w:val="002A3A92"/>
    <w:rsid w:val="002B2DC9"/>
    <w:rsid w:val="002B31E6"/>
    <w:rsid w:val="002B44B5"/>
    <w:rsid w:val="002B672B"/>
    <w:rsid w:val="002B6C9F"/>
    <w:rsid w:val="002C0FB9"/>
    <w:rsid w:val="002C427C"/>
    <w:rsid w:val="002E0B70"/>
    <w:rsid w:val="002F17B6"/>
    <w:rsid w:val="002F192C"/>
    <w:rsid w:val="00305C67"/>
    <w:rsid w:val="00316D54"/>
    <w:rsid w:val="00322DC8"/>
    <w:rsid w:val="00323474"/>
    <w:rsid w:val="00323926"/>
    <w:rsid w:val="0032634F"/>
    <w:rsid w:val="00340C61"/>
    <w:rsid w:val="00341AC3"/>
    <w:rsid w:val="00351773"/>
    <w:rsid w:val="00356072"/>
    <w:rsid w:val="00363E1D"/>
    <w:rsid w:val="00367384"/>
    <w:rsid w:val="00375B21"/>
    <w:rsid w:val="0037794D"/>
    <w:rsid w:val="00390624"/>
    <w:rsid w:val="00397845"/>
    <w:rsid w:val="003A0DCD"/>
    <w:rsid w:val="003A24B6"/>
    <w:rsid w:val="003B5018"/>
    <w:rsid w:val="003D09AF"/>
    <w:rsid w:val="003D3756"/>
    <w:rsid w:val="003E0B15"/>
    <w:rsid w:val="003E1713"/>
    <w:rsid w:val="003F138B"/>
    <w:rsid w:val="003F4140"/>
    <w:rsid w:val="00404E6F"/>
    <w:rsid w:val="00417422"/>
    <w:rsid w:val="00423396"/>
    <w:rsid w:val="004266E6"/>
    <w:rsid w:val="00430FBB"/>
    <w:rsid w:val="00435D7D"/>
    <w:rsid w:val="004440A1"/>
    <w:rsid w:val="0044602B"/>
    <w:rsid w:val="00447C69"/>
    <w:rsid w:val="00450D4E"/>
    <w:rsid w:val="004544D3"/>
    <w:rsid w:val="00466445"/>
    <w:rsid w:val="00467E4E"/>
    <w:rsid w:val="0047485B"/>
    <w:rsid w:val="004773D7"/>
    <w:rsid w:val="004A22EA"/>
    <w:rsid w:val="004A33F3"/>
    <w:rsid w:val="004A3B41"/>
    <w:rsid w:val="004A78D8"/>
    <w:rsid w:val="004B0C2D"/>
    <w:rsid w:val="004B2335"/>
    <w:rsid w:val="004B74F1"/>
    <w:rsid w:val="004C16F8"/>
    <w:rsid w:val="004E4145"/>
    <w:rsid w:val="004F52AA"/>
    <w:rsid w:val="004F6D93"/>
    <w:rsid w:val="00503E78"/>
    <w:rsid w:val="00507A04"/>
    <w:rsid w:val="00540986"/>
    <w:rsid w:val="0054165D"/>
    <w:rsid w:val="0054680C"/>
    <w:rsid w:val="00570007"/>
    <w:rsid w:val="00586D70"/>
    <w:rsid w:val="00591765"/>
    <w:rsid w:val="00592E61"/>
    <w:rsid w:val="005C3465"/>
    <w:rsid w:val="005C403E"/>
    <w:rsid w:val="005C7900"/>
    <w:rsid w:val="005E5BF4"/>
    <w:rsid w:val="005E7059"/>
    <w:rsid w:val="005F76B4"/>
    <w:rsid w:val="00602418"/>
    <w:rsid w:val="00607905"/>
    <w:rsid w:val="00614D26"/>
    <w:rsid w:val="00617360"/>
    <w:rsid w:val="0062210C"/>
    <w:rsid w:val="00634D1E"/>
    <w:rsid w:val="00644094"/>
    <w:rsid w:val="00647574"/>
    <w:rsid w:val="00647684"/>
    <w:rsid w:val="0065119D"/>
    <w:rsid w:val="006613F2"/>
    <w:rsid w:val="00672445"/>
    <w:rsid w:val="00673C98"/>
    <w:rsid w:val="00676702"/>
    <w:rsid w:val="00676C0B"/>
    <w:rsid w:val="00681425"/>
    <w:rsid w:val="00692DF6"/>
    <w:rsid w:val="006A20C1"/>
    <w:rsid w:val="006A38D9"/>
    <w:rsid w:val="006A7E27"/>
    <w:rsid w:val="006B1E55"/>
    <w:rsid w:val="006C2D97"/>
    <w:rsid w:val="006C38F3"/>
    <w:rsid w:val="006D270B"/>
    <w:rsid w:val="006D736F"/>
    <w:rsid w:val="006D74F0"/>
    <w:rsid w:val="006E32A7"/>
    <w:rsid w:val="006E3481"/>
    <w:rsid w:val="006E3851"/>
    <w:rsid w:val="006E41BD"/>
    <w:rsid w:val="006E727F"/>
    <w:rsid w:val="00702218"/>
    <w:rsid w:val="007023D4"/>
    <w:rsid w:val="007128DB"/>
    <w:rsid w:val="00712A7D"/>
    <w:rsid w:val="0071515C"/>
    <w:rsid w:val="0071545B"/>
    <w:rsid w:val="00721604"/>
    <w:rsid w:val="007301FE"/>
    <w:rsid w:val="00734175"/>
    <w:rsid w:val="007454EB"/>
    <w:rsid w:val="007455BB"/>
    <w:rsid w:val="00752F8D"/>
    <w:rsid w:val="00770B98"/>
    <w:rsid w:val="00771169"/>
    <w:rsid w:val="007875C8"/>
    <w:rsid w:val="0079311D"/>
    <w:rsid w:val="007A0FB3"/>
    <w:rsid w:val="007A25A2"/>
    <w:rsid w:val="007A461F"/>
    <w:rsid w:val="007B2010"/>
    <w:rsid w:val="007B2A34"/>
    <w:rsid w:val="007C5CFB"/>
    <w:rsid w:val="007C5F49"/>
    <w:rsid w:val="007D546D"/>
    <w:rsid w:val="007D76BA"/>
    <w:rsid w:val="007E465C"/>
    <w:rsid w:val="007E732B"/>
    <w:rsid w:val="007F37BC"/>
    <w:rsid w:val="007F53B1"/>
    <w:rsid w:val="00803E41"/>
    <w:rsid w:val="00812E96"/>
    <w:rsid w:val="0081620C"/>
    <w:rsid w:val="008169D8"/>
    <w:rsid w:val="00824022"/>
    <w:rsid w:val="00824CAA"/>
    <w:rsid w:val="00826D79"/>
    <w:rsid w:val="00830416"/>
    <w:rsid w:val="00832E74"/>
    <w:rsid w:val="00844BF3"/>
    <w:rsid w:val="00845124"/>
    <w:rsid w:val="00867137"/>
    <w:rsid w:val="00880D91"/>
    <w:rsid w:val="008A0637"/>
    <w:rsid w:val="008A19B3"/>
    <w:rsid w:val="008A1DE6"/>
    <w:rsid w:val="008A30FC"/>
    <w:rsid w:val="008B6222"/>
    <w:rsid w:val="008C7D85"/>
    <w:rsid w:val="00912B1C"/>
    <w:rsid w:val="0091680B"/>
    <w:rsid w:val="00921109"/>
    <w:rsid w:val="00922BE8"/>
    <w:rsid w:val="00922C3D"/>
    <w:rsid w:val="00922E8D"/>
    <w:rsid w:val="009362FA"/>
    <w:rsid w:val="00950B82"/>
    <w:rsid w:val="00950D63"/>
    <w:rsid w:val="0095613D"/>
    <w:rsid w:val="009611A1"/>
    <w:rsid w:val="009768C3"/>
    <w:rsid w:val="00977354"/>
    <w:rsid w:val="00992901"/>
    <w:rsid w:val="009B07E7"/>
    <w:rsid w:val="009B13F8"/>
    <w:rsid w:val="009C5B4C"/>
    <w:rsid w:val="009E4DD2"/>
    <w:rsid w:val="00A01C17"/>
    <w:rsid w:val="00A06E2D"/>
    <w:rsid w:val="00A16B06"/>
    <w:rsid w:val="00A25509"/>
    <w:rsid w:val="00A50746"/>
    <w:rsid w:val="00A56AAB"/>
    <w:rsid w:val="00A76479"/>
    <w:rsid w:val="00A831DB"/>
    <w:rsid w:val="00A963BF"/>
    <w:rsid w:val="00AB1637"/>
    <w:rsid w:val="00AB558E"/>
    <w:rsid w:val="00AC0FD7"/>
    <w:rsid w:val="00AC1822"/>
    <w:rsid w:val="00AD6E67"/>
    <w:rsid w:val="00AE5344"/>
    <w:rsid w:val="00AF094A"/>
    <w:rsid w:val="00B05406"/>
    <w:rsid w:val="00B05D20"/>
    <w:rsid w:val="00B174F4"/>
    <w:rsid w:val="00B262C3"/>
    <w:rsid w:val="00B306B1"/>
    <w:rsid w:val="00B354C2"/>
    <w:rsid w:val="00B402B7"/>
    <w:rsid w:val="00B41735"/>
    <w:rsid w:val="00B42128"/>
    <w:rsid w:val="00B42BA2"/>
    <w:rsid w:val="00B434B1"/>
    <w:rsid w:val="00B65FE7"/>
    <w:rsid w:val="00B72AD4"/>
    <w:rsid w:val="00B756F1"/>
    <w:rsid w:val="00B75D92"/>
    <w:rsid w:val="00B76DF7"/>
    <w:rsid w:val="00B8006A"/>
    <w:rsid w:val="00B81B1D"/>
    <w:rsid w:val="00B861F7"/>
    <w:rsid w:val="00B944CA"/>
    <w:rsid w:val="00BA2E55"/>
    <w:rsid w:val="00BA3CEE"/>
    <w:rsid w:val="00BA5CEB"/>
    <w:rsid w:val="00BB6283"/>
    <w:rsid w:val="00C10B93"/>
    <w:rsid w:val="00C228B7"/>
    <w:rsid w:val="00C25BC9"/>
    <w:rsid w:val="00C313D7"/>
    <w:rsid w:val="00C41826"/>
    <w:rsid w:val="00C5363B"/>
    <w:rsid w:val="00C563F2"/>
    <w:rsid w:val="00C640A8"/>
    <w:rsid w:val="00C71205"/>
    <w:rsid w:val="00C767E2"/>
    <w:rsid w:val="00C92B1B"/>
    <w:rsid w:val="00C9577A"/>
    <w:rsid w:val="00CA288D"/>
    <w:rsid w:val="00CA47A3"/>
    <w:rsid w:val="00CB30D3"/>
    <w:rsid w:val="00CC2AA2"/>
    <w:rsid w:val="00CC4A81"/>
    <w:rsid w:val="00CD04DD"/>
    <w:rsid w:val="00CD6A66"/>
    <w:rsid w:val="00CF1528"/>
    <w:rsid w:val="00D02BBD"/>
    <w:rsid w:val="00D07DB1"/>
    <w:rsid w:val="00D16E75"/>
    <w:rsid w:val="00D1722A"/>
    <w:rsid w:val="00D37C33"/>
    <w:rsid w:val="00D45239"/>
    <w:rsid w:val="00D45AE8"/>
    <w:rsid w:val="00D51B68"/>
    <w:rsid w:val="00D62B79"/>
    <w:rsid w:val="00D70E3E"/>
    <w:rsid w:val="00D73D6F"/>
    <w:rsid w:val="00D74245"/>
    <w:rsid w:val="00D77875"/>
    <w:rsid w:val="00D91FD5"/>
    <w:rsid w:val="00D94D2D"/>
    <w:rsid w:val="00DB400A"/>
    <w:rsid w:val="00DE41EA"/>
    <w:rsid w:val="00DE55A7"/>
    <w:rsid w:val="00DF0785"/>
    <w:rsid w:val="00DF10FD"/>
    <w:rsid w:val="00DF6ABE"/>
    <w:rsid w:val="00E05639"/>
    <w:rsid w:val="00E1039F"/>
    <w:rsid w:val="00E15837"/>
    <w:rsid w:val="00E202EE"/>
    <w:rsid w:val="00E20BAB"/>
    <w:rsid w:val="00E21EA1"/>
    <w:rsid w:val="00E36736"/>
    <w:rsid w:val="00E379E9"/>
    <w:rsid w:val="00E37D59"/>
    <w:rsid w:val="00E541B8"/>
    <w:rsid w:val="00E732AB"/>
    <w:rsid w:val="00E774DB"/>
    <w:rsid w:val="00E82DEC"/>
    <w:rsid w:val="00E8309C"/>
    <w:rsid w:val="00E845C2"/>
    <w:rsid w:val="00E94DE6"/>
    <w:rsid w:val="00EA0490"/>
    <w:rsid w:val="00EA1C0E"/>
    <w:rsid w:val="00EB039E"/>
    <w:rsid w:val="00EB41BA"/>
    <w:rsid w:val="00ED301E"/>
    <w:rsid w:val="00ED3E52"/>
    <w:rsid w:val="00EF0733"/>
    <w:rsid w:val="00EF187D"/>
    <w:rsid w:val="00F11136"/>
    <w:rsid w:val="00F17174"/>
    <w:rsid w:val="00F21F0F"/>
    <w:rsid w:val="00F24488"/>
    <w:rsid w:val="00F25097"/>
    <w:rsid w:val="00F36B6D"/>
    <w:rsid w:val="00F43446"/>
    <w:rsid w:val="00F45CF9"/>
    <w:rsid w:val="00F50ABC"/>
    <w:rsid w:val="00F6141B"/>
    <w:rsid w:val="00F62A10"/>
    <w:rsid w:val="00F711CB"/>
    <w:rsid w:val="00F75F74"/>
    <w:rsid w:val="00F857F1"/>
    <w:rsid w:val="00F971A9"/>
    <w:rsid w:val="00F97873"/>
    <w:rsid w:val="00FA0460"/>
    <w:rsid w:val="00FA371A"/>
    <w:rsid w:val="00FA5381"/>
    <w:rsid w:val="00FB0FD0"/>
    <w:rsid w:val="00FB2318"/>
    <w:rsid w:val="00FB2887"/>
    <w:rsid w:val="00FB5280"/>
    <w:rsid w:val="00FC3893"/>
    <w:rsid w:val="00FE0DD8"/>
    <w:rsid w:val="00FE7F6D"/>
    <w:rsid w:val="00FF5793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0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02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100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30</cp:revision>
  <cp:lastPrinted>2018-03-21T18:08:00Z</cp:lastPrinted>
  <dcterms:created xsi:type="dcterms:W3CDTF">2014-05-09T21:43:00Z</dcterms:created>
  <dcterms:modified xsi:type="dcterms:W3CDTF">2018-06-12T21:41:00Z</dcterms:modified>
</cp:coreProperties>
</file>